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Ind w:w="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8460"/>
      </w:tblGrid>
      <w:tr w:rsidR="00B14578" w:rsidRPr="00653053" w:rsidTr="0044624D">
        <w:tc>
          <w:tcPr>
            <w:tcW w:w="8460" w:type="dxa"/>
          </w:tcPr>
          <w:p w:rsidR="0040281A" w:rsidRPr="0040281A" w:rsidRDefault="00B14578" w:rsidP="00B62885">
            <w:pPr>
              <w:tabs>
                <w:tab w:val="left" w:pos="1335"/>
              </w:tabs>
              <w:spacing w:before="6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 </w:t>
            </w:r>
            <w:r w:rsidR="00D04A68" w:rsidRPr="00653053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D04A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6288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12" w:history="1">
              <w:r w:rsidR="003A234B" w:rsidRPr="0011078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asc@whi.org</w:t>
              </w:r>
            </w:hyperlink>
            <w:r w:rsidR="00653053" w:rsidRPr="006530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3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81A" w:rsidRPr="0040281A" w:rsidRDefault="0044624D" w:rsidP="00B62885">
            <w:pPr>
              <w:tabs>
                <w:tab w:val="left" w:pos="360"/>
                <w:tab w:val="left" w:pos="1695"/>
              </w:tabs>
              <w:spacing w:after="60" w:line="240" w:lineRule="auto"/>
              <w:ind w:left="1339" w:hanging="13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 TO</w:t>
            </w:r>
            <w:r w:rsidR="00A16FE5" w:rsidRPr="00A16F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B62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288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13" w:history="1">
              <w:r w:rsidR="0040281A" w:rsidRPr="0023429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Propose a Consortium</w:t>
              </w:r>
              <w:r w:rsidR="003A234B" w:rsidRPr="0023429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/Pooling</w:t>
              </w:r>
              <w:r w:rsidR="0040281A" w:rsidRPr="0023429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Project</w:t>
              </w:r>
            </w:hyperlink>
            <w:r w:rsidR="0040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ED7">
              <w:rPr>
                <w:rFonts w:ascii="Times New Roman" w:hAnsi="Times New Roman" w:cs="Times New Roman"/>
                <w:sz w:val="20"/>
                <w:szCs w:val="20"/>
              </w:rPr>
              <w:t xml:space="preserve">for an </w:t>
            </w:r>
            <w:r w:rsidR="00A16FE5">
              <w:rPr>
                <w:rFonts w:ascii="Times New Roman" w:hAnsi="Times New Roman" w:cs="Times New Roman"/>
                <w:sz w:val="20"/>
                <w:szCs w:val="20"/>
              </w:rPr>
              <w:t xml:space="preserve">explanation of the </w:t>
            </w:r>
            <w:r w:rsidR="003A234B">
              <w:rPr>
                <w:rFonts w:ascii="Times New Roman" w:hAnsi="Times New Roman" w:cs="Times New Roman"/>
                <w:sz w:val="20"/>
                <w:szCs w:val="20"/>
              </w:rPr>
              <w:t xml:space="preserve">consortium application </w:t>
            </w:r>
            <w:r w:rsidR="0040281A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r w:rsidR="00A16F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A234B" w:rsidRPr="0044624D" w:rsidRDefault="00653053" w:rsidP="00446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-645160</wp:posOffset>
            </wp:positionV>
            <wp:extent cx="507867" cy="685800"/>
            <wp:effectExtent l="0" t="0" r="6985" b="0"/>
            <wp:wrapNone/>
            <wp:docPr id="1" name="Picture 1" descr="WHI Logo B &amp;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 Logo B &amp; 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4B" w:rsidRPr="003A234B" w:rsidRDefault="003A234B" w:rsidP="003A234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A </w:t>
      </w:r>
      <w:r w:rsidRPr="000A1660">
        <w:rPr>
          <w:rFonts w:ascii="Times New Roman" w:eastAsia="Calibri" w:hAnsi="Times New Roman" w:cs="Times New Roman"/>
          <w:sz w:val="20"/>
          <w:szCs w:val="20"/>
        </w:rPr>
        <w:t xml:space="preserve">consortium/pooling project </w:t>
      </w:r>
      <w:r w:rsidRPr="003A234B">
        <w:rPr>
          <w:rFonts w:ascii="Times New Roman" w:eastAsia="Calibri" w:hAnsi="Times New Roman" w:cs="Times New Roman"/>
          <w:sz w:val="20"/>
          <w:szCs w:val="20"/>
        </w:rPr>
        <w:t>is a research project that is developed by an organized group of scientific investigators representing various study cohorts and usually with an independent governance structure.</w:t>
      </w:r>
    </w:p>
    <w:p w:rsidR="003A234B" w:rsidRPr="003A234B" w:rsidRDefault="003A234B" w:rsidP="003A234B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>Answer the 3 questions below. If you answer yes to any of these questions, c</w:t>
      </w:r>
      <w:r w:rsidR="000A1660">
        <w:rPr>
          <w:rFonts w:ascii="Times New Roman" w:eastAsia="Calibri" w:hAnsi="Times New Roman" w:cs="Times New Roman"/>
          <w:sz w:val="20"/>
          <w:szCs w:val="20"/>
        </w:rPr>
        <w:t>ontinue on to complete this form</w:t>
      </w:r>
      <w:r w:rsidRPr="003A234B">
        <w:rPr>
          <w:rFonts w:ascii="Times New Roman" w:eastAsia="Calibri" w:hAnsi="Times New Roman" w:cs="Times New Roman"/>
          <w:sz w:val="20"/>
          <w:szCs w:val="20"/>
        </w:rPr>
        <w:t>. If no</w:t>
      </w:r>
      <w:r w:rsidR="000A1660">
        <w:rPr>
          <w:rFonts w:ascii="Times New Roman" w:eastAsia="Calibri" w:hAnsi="Times New Roman" w:cs="Times New Roman"/>
          <w:sz w:val="20"/>
          <w:szCs w:val="20"/>
        </w:rPr>
        <w:t xml:space="preserve"> to all 3 questions</w:t>
      </w: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F553E">
        <w:rPr>
          <w:rFonts w:ascii="Times New Roman" w:eastAsia="Calibri" w:hAnsi="Times New Roman" w:cs="Times New Roman"/>
          <w:sz w:val="20"/>
          <w:szCs w:val="20"/>
        </w:rPr>
        <w:t>this form is not required.</w:t>
      </w:r>
    </w:p>
    <w:p w:rsidR="003A234B" w:rsidRPr="003A234B" w:rsidRDefault="003A234B" w:rsidP="003A234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>Will the consortium/pooling project have an independent governance structure?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25502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Yes</w:t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452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No</w:t>
      </w:r>
    </w:p>
    <w:p w:rsidR="003A234B" w:rsidRPr="003A234B" w:rsidRDefault="003A234B" w:rsidP="003A234B">
      <w:pPr>
        <w:spacing w:after="0" w:line="240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Will the consortium/pooling project have 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>a Publications and Presentation Committee?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8384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Yes</w:t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12158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No</w:t>
      </w:r>
    </w:p>
    <w:p w:rsidR="003A234B" w:rsidRPr="003A234B" w:rsidRDefault="003A234B" w:rsidP="003A234B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0"/>
          <w:szCs w:val="20"/>
        </w:rPr>
      </w:pPr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Will the consortium/pooling project have 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>an External Advisory Board?</w:t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3A234B">
        <w:rPr>
          <w:rFonts w:ascii="Times New Roman" w:eastAsia="Calibri" w:hAnsi="Times New Roman" w:cs="Times New Roman"/>
          <w:bCs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229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Yes</w:t>
      </w:r>
      <w:r w:rsidRPr="003A234B">
        <w:rPr>
          <w:rFonts w:ascii="Times New Roman" w:eastAsia="Calibri" w:hAnsi="Times New Roman" w:cs="Times New Roman"/>
          <w:sz w:val="20"/>
          <w:szCs w:val="20"/>
        </w:rPr>
        <w:tab/>
      </w:r>
      <w:sdt>
        <w:sdtPr>
          <w:rPr>
            <w:rFonts w:ascii="Times New Roman" w:eastAsia="Calibri" w:hAnsi="Times New Roman" w:cs="Times New Roman"/>
            <w:sz w:val="20"/>
            <w:szCs w:val="20"/>
          </w:rPr>
          <w:id w:val="-28573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34B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3A234B">
        <w:rPr>
          <w:rFonts w:ascii="Times New Roman" w:eastAsia="Calibri" w:hAnsi="Times New Roman" w:cs="Times New Roman"/>
          <w:sz w:val="20"/>
          <w:szCs w:val="20"/>
        </w:rPr>
        <w:t xml:space="preserve"> No</w:t>
      </w:r>
    </w:p>
    <w:p w:rsidR="00FF3F01" w:rsidRPr="003A234B" w:rsidRDefault="00FF3F01" w:rsidP="001A5ED7">
      <w:pPr>
        <w:spacing w:before="160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Section 1: GENERAL </w:t>
      </w:r>
      <w:r w:rsidR="0044624D">
        <w:rPr>
          <w:rFonts w:ascii="Times New Roman" w:hAnsi="Times New Roman" w:cs="Times New Roman"/>
          <w:b/>
          <w:sz w:val="24"/>
          <w:szCs w:val="24"/>
        </w:rPr>
        <w:t>QUESTIONS</w:t>
      </w:r>
      <w:r w:rsidR="00D342C2">
        <w:rPr>
          <w:rFonts w:ascii="Times New Roman" w:hAnsi="Times New Roman" w:cs="Times New Roman"/>
          <w:b/>
          <w:sz w:val="24"/>
          <w:szCs w:val="24"/>
        </w:rPr>
        <w:t xml:space="preserve"> (Required)</w:t>
      </w:r>
      <w:r w:rsidR="003A7153">
        <w:rPr>
          <w:rFonts w:ascii="Times New Roman" w:hAnsi="Times New Roman" w:cs="Times New Roman"/>
          <w:b/>
          <w:sz w:val="24"/>
          <w:szCs w:val="24"/>
        </w:rPr>
        <w:t>:</w:t>
      </w:r>
    </w:p>
    <w:p w:rsidR="0040281A" w:rsidRPr="00990356" w:rsidRDefault="0040281A" w:rsidP="009903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52271C">
        <w:rPr>
          <w:rFonts w:ascii="Times New Roman" w:hAnsi="Times New Roman" w:cs="Times New Roman"/>
          <w:sz w:val="20"/>
          <w:szCs w:val="20"/>
        </w:rPr>
        <w:t xml:space="preserve">Today’s 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455602374"/>
          <w:placeholder>
            <w:docPart w:val="08FBD013B46D4CFC946EA3538D310C1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sdtContent>
      </w:sdt>
      <w:r w:rsidRPr="00340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356" w:rsidRPr="0040281A" w:rsidRDefault="00990356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:rsidR="007E539D" w:rsidRPr="00990356" w:rsidRDefault="003A234B" w:rsidP="009903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Consortium/Pooling </w:t>
      </w:r>
      <w:r w:rsidR="0040281A">
        <w:rPr>
          <w:rFonts w:ascii="Times New Roman" w:hAnsi="Times New Roman" w:cs="Times New Roman"/>
          <w:sz w:val="20"/>
          <w:szCs w:val="20"/>
        </w:rPr>
        <w:t>Project</w:t>
      </w:r>
      <w:r w:rsidR="00FF3F01" w:rsidRPr="00340094">
        <w:rPr>
          <w:rFonts w:ascii="Times New Roman" w:hAnsi="Times New Roman" w:cs="Times New Roman"/>
          <w:sz w:val="20"/>
          <w:szCs w:val="20"/>
        </w:rPr>
        <w:t xml:space="preserve"> title</w:t>
      </w:r>
      <w:r w:rsidR="007E539D" w:rsidRPr="00340094">
        <w:rPr>
          <w:rFonts w:ascii="Times New Roman" w:hAnsi="Times New Roman" w:cs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1757399264"/>
          <w:placeholder>
            <w:docPart w:val="23BF00A6DD3146EC9668153C94751FDF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nter title.</w:t>
          </w:r>
        </w:sdtContent>
      </w:sdt>
    </w:p>
    <w:p w:rsidR="00990356" w:rsidRPr="00340094" w:rsidRDefault="00990356" w:rsidP="009903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E539D" w:rsidRPr="00990356" w:rsidRDefault="0040281A" w:rsidP="009903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</w:t>
      </w:r>
    </w:p>
    <w:p w:rsidR="00990356" w:rsidRPr="00340094" w:rsidRDefault="00990356" w:rsidP="009903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99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4487"/>
      </w:tblGrid>
      <w:tr w:rsidR="00270BDA" w:rsidRPr="00340094" w:rsidTr="00A34F6C">
        <w:tc>
          <w:tcPr>
            <w:tcW w:w="4503" w:type="dxa"/>
          </w:tcPr>
          <w:p w:rsidR="00270BDA" w:rsidRPr="00340094" w:rsidRDefault="00270BDA" w:rsidP="00C6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3307034"/>
                <w:placeholder>
                  <w:docPart w:val="EADD00044DEE427DAE865724986C9808"/>
                </w:placeholder>
                <w:showingPlcHdr/>
                <w:text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</w:t>
                </w:r>
                <w:r w:rsidR="00CF553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name</w:t>
                </w:r>
                <w:r w:rsidR="00C619D5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487" w:type="dxa"/>
          </w:tcPr>
          <w:p w:rsidR="00270BDA" w:rsidRPr="00340094" w:rsidRDefault="00270BDA" w:rsidP="0099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9020996"/>
                <w:placeholder>
                  <w:docPart w:val="B3D1C808A7644768873F55F801CCE86B"/>
                </w:placeholder>
                <w:showingPlcHdr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Click to enter </w:t>
                </w:r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number.</w:t>
                </w:r>
              </w:sdtContent>
            </w:sdt>
          </w:p>
        </w:tc>
      </w:tr>
      <w:tr w:rsidR="00270BDA" w:rsidRPr="00340094" w:rsidTr="00A34F6C">
        <w:tc>
          <w:tcPr>
            <w:tcW w:w="4503" w:type="dxa"/>
          </w:tcPr>
          <w:p w:rsidR="00270BDA" w:rsidRPr="00340094" w:rsidRDefault="00270BDA" w:rsidP="0099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Institution: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9533797"/>
                <w:placeholder>
                  <w:docPart w:val="11D756B6C60D41EC9AAB451DEB14FB78"/>
                </w:placeholder>
                <w:showingPlcHdr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</w:t>
                </w:r>
                <w:r w:rsidR="003A234B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42097A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institution name</w:t>
                </w:r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487" w:type="dxa"/>
          </w:tcPr>
          <w:p w:rsidR="00270BDA" w:rsidRPr="00340094" w:rsidRDefault="00270BDA" w:rsidP="0099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094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0587219"/>
                <w:placeholder>
                  <w:docPart w:val="139D9630E3E64BEBBB7399A45680FBCB"/>
                </w:placeholder>
                <w:showingPlcHdr/>
              </w:sdtPr>
              <w:sdtEndPr/>
              <w:sdtContent>
                <w:r w:rsidR="00C619D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</w:t>
                </w:r>
                <w:r w:rsidR="003A234B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5310A4" w:rsidRPr="0034009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email address.</w:t>
                </w:r>
              </w:sdtContent>
            </w:sdt>
          </w:p>
        </w:tc>
      </w:tr>
    </w:tbl>
    <w:p w:rsidR="00653053" w:rsidRPr="00340094" w:rsidRDefault="00653053" w:rsidP="009903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4654" w:rsidRPr="00340094" w:rsidRDefault="00735006" w:rsidP="009903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 xml:space="preserve">Are </w:t>
      </w:r>
      <w:r w:rsidR="0040281A">
        <w:rPr>
          <w:rFonts w:ascii="Times New Roman" w:hAnsi="Times New Roman" w:cs="Times New Roman"/>
          <w:sz w:val="20"/>
          <w:szCs w:val="20"/>
        </w:rPr>
        <w:t xml:space="preserve">any </w:t>
      </w:r>
      <w:hyperlink r:id="rId15" w:history="1">
        <w:r w:rsidR="0040281A" w:rsidRPr="003A4DEF">
          <w:rPr>
            <w:rStyle w:val="Hyperlink"/>
            <w:rFonts w:ascii="Times New Roman" w:hAnsi="Times New Roman" w:cs="Times New Roman"/>
            <w:sz w:val="20"/>
            <w:szCs w:val="20"/>
          </w:rPr>
          <w:t>WHI</w:t>
        </w:r>
        <w:r w:rsidR="00FB5063" w:rsidRPr="003A4DEF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Investigators</w:t>
        </w:r>
      </w:hyperlink>
      <w:r w:rsidR="0040281A">
        <w:rPr>
          <w:rFonts w:ascii="Times New Roman" w:hAnsi="Times New Roman" w:cs="Times New Roman"/>
          <w:sz w:val="20"/>
          <w:szCs w:val="20"/>
        </w:rPr>
        <w:t xml:space="preserve"> </w:t>
      </w:r>
      <w:r w:rsidR="00705529">
        <w:rPr>
          <w:rFonts w:ascii="Times New Roman" w:hAnsi="Times New Roman" w:cs="Times New Roman"/>
          <w:sz w:val="20"/>
          <w:szCs w:val="20"/>
        </w:rPr>
        <w:t>or</w:t>
      </w:r>
      <w:r w:rsidR="00FB5063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 w:rsidR="00FB5063" w:rsidRPr="003A4DEF">
          <w:rPr>
            <w:rStyle w:val="Hyperlink"/>
            <w:rFonts w:ascii="Times New Roman" w:hAnsi="Times New Roman" w:cs="Times New Roman"/>
            <w:sz w:val="20"/>
            <w:szCs w:val="20"/>
          </w:rPr>
          <w:t>Associate Investigators</w:t>
        </w:r>
      </w:hyperlink>
      <w:r w:rsidR="0040281A">
        <w:rPr>
          <w:rFonts w:ascii="Times New Roman" w:hAnsi="Times New Roman" w:cs="Times New Roman"/>
          <w:sz w:val="20"/>
          <w:szCs w:val="20"/>
        </w:rPr>
        <w:t xml:space="preserve"> already involved in this consortium</w:t>
      </w:r>
      <w:r w:rsidR="00705529">
        <w:rPr>
          <w:rFonts w:ascii="Times New Roman" w:hAnsi="Times New Roman" w:cs="Times New Roman"/>
          <w:sz w:val="20"/>
          <w:szCs w:val="20"/>
        </w:rPr>
        <w:t>/pooling project</w:t>
      </w:r>
      <w:r w:rsidR="0071415D" w:rsidRPr="00340094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113E54" w:rsidRDefault="003A4DEF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7854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54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34B">
        <w:rPr>
          <w:rFonts w:ascii="Times New Roman" w:hAnsi="Times New Roman" w:cs="Times New Roman"/>
          <w:sz w:val="20"/>
          <w:szCs w:val="20"/>
        </w:rPr>
        <w:t xml:space="preserve"> Yes</w:t>
      </w:r>
      <w:r w:rsidR="00113E54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93317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E54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A234B">
        <w:rPr>
          <w:rFonts w:ascii="Times New Roman" w:hAnsi="Times New Roman" w:cs="Times New Roman"/>
          <w:sz w:val="20"/>
          <w:szCs w:val="20"/>
        </w:rPr>
        <w:t xml:space="preserve"> No</w:t>
      </w:r>
      <w:r w:rsidR="00113E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529" w:rsidRDefault="00705529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↓</w:t>
      </w:r>
    </w:p>
    <w:p w:rsidR="0071415D" w:rsidRPr="00340094" w:rsidRDefault="00705529" w:rsidP="00990356">
      <w:pPr>
        <w:pStyle w:val="ListParagraph"/>
        <w:spacing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0281A">
        <w:rPr>
          <w:rFonts w:ascii="Times New Roman" w:hAnsi="Times New Roman" w:cs="Times New Roman"/>
          <w:sz w:val="20"/>
          <w:szCs w:val="20"/>
        </w:rPr>
        <w:t xml:space="preserve">lease name </w:t>
      </w:r>
      <w:r w:rsidR="005B576C">
        <w:rPr>
          <w:rFonts w:ascii="Times New Roman" w:hAnsi="Times New Roman" w:cs="Times New Roman"/>
          <w:sz w:val="20"/>
          <w:szCs w:val="20"/>
        </w:rPr>
        <w:t>them</w:t>
      </w:r>
      <w:r w:rsidR="00113E54">
        <w:rPr>
          <w:rFonts w:ascii="Times New Roman" w:hAnsi="Times New Roman" w:cs="Times New Roman"/>
          <w:sz w:val="20"/>
          <w:szCs w:val="20"/>
        </w:rPr>
        <w:t>:</w:t>
      </w:r>
      <w:r w:rsidR="0040281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721482085"/>
          <w:placeholder>
            <w:docPart w:val="2BF046A6E13F4DEDB9560ABCDFA1A7C4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</w:t>
          </w:r>
          <w:r w:rsidR="003A234B"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5B57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WHI investigator</w:t>
          </w:r>
          <w:r w:rsidR="0040281A" w:rsidRPr="0040281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names.</w:t>
          </w:r>
        </w:sdtContent>
      </w:sdt>
    </w:p>
    <w:p w:rsidR="005B576C" w:rsidRDefault="005B576C" w:rsidP="00990356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Consortium</w:t>
      </w:r>
      <w:r w:rsidR="00D342C2">
        <w:rPr>
          <w:rFonts w:ascii="Times New Roman" w:hAnsi="Times New Roman" w:cs="Times New Roman"/>
          <w:sz w:val="20"/>
          <w:szCs w:val="20"/>
        </w:rPr>
        <w:t>/Pooling Project</w:t>
      </w:r>
      <w:r>
        <w:rPr>
          <w:rFonts w:ascii="Times New Roman" w:hAnsi="Times New Roman" w:cs="Times New Roman"/>
          <w:sz w:val="20"/>
          <w:szCs w:val="20"/>
        </w:rPr>
        <w:t xml:space="preserve"> Leadership</w:t>
      </w:r>
    </w:p>
    <w:p w:rsidR="00990356" w:rsidRDefault="00990356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705529" w:rsidRDefault="00705529" w:rsidP="009903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Principal Investigator (PI) Name</w:t>
      </w:r>
      <w:r w:rsidR="00CF553E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896974035"/>
          <w:placeholder>
            <w:docPart w:val="C87B9799A0DC4726B444D52F6321551F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="005863B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PI name</w:t>
          </w:r>
          <w:r w:rsidR="00CF553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(s)</w:t>
          </w:r>
          <w:r w:rsidR="005863B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705529" w:rsidRDefault="00705529" w:rsidP="009903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 Email</w:t>
      </w:r>
      <w:r w:rsidR="00CF553E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>:</w:t>
      </w:r>
      <w:r w:rsidR="00D342C2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25810443"/>
          <w:placeholder>
            <w:docPart w:val="A43AA113FDCA4F1282D425EE2F3056B6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PI email</w:t>
          </w:r>
          <w:r w:rsidR="00CF553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(s)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or s</w:t>
          </w:r>
          <w:r w:rsidR="00D342C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kip if same as applicant.</w:t>
          </w:r>
        </w:sdtContent>
      </w:sdt>
    </w:p>
    <w:p w:rsidR="00705529" w:rsidRPr="00705529" w:rsidRDefault="00705529" w:rsidP="0099035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 Institution</w:t>
      </w:r>
      <w:r w:rsidR="00CF553E">
        <w:rPr>
          <w:rFonts w:ascii="Times New Roman" w:hAnsi="Times New Roman" w:cs="Times New Roman"/>
          <w:sz w:val="20"/>
          <w:szCs w:val="20"/>
        </w:rPr>
        <w:t>(s)</w:t>
      </w:r>
      <w:r w:rsidR="00D342C2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-812485686"/>
          <w:placeholder>
            <w:docPart w:val="4A83E818FB234A2792B7C18C4BAF82DD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PI institution</w:t>
          </w:r>
          <w:r w:rsidR="00CF553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(s)</w:t>
          </w:r>
          <w:r w:rsidR="0099035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or s</w:t>
          </w:r>
          <w:r w:rsidR="00D342C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kip if same as applicant.</w:t>
          </w:r>
        </w:sdtContent>
      </w:sdt>
    </w:p>
    <w:p w:rsidR="00004853" w:rsidRDefault="00004853" w:rsidP="0000485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342C2" w:rsidRDefault="005B576C" w:rsidP="0000485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340094">
        <w:rPr>
          <w:rFonts w:ascii="Times New Roman" w:hAnsi="Times New Roman" w:cs="Times New Roman"/>
          <w:sz w:val="20"/>
          <w:szCs w:val="20"/>
        </w:rPr>
        <w:t>Names of co-</w:t>
      </w:r>
      <w:r>
        <w:rPr>
          <w:rFonts w:ascii="Times New Roman" w:hAnsi="Times New Roman" w:cs="Times New Roman"/>
          <w:sz w:val="20"/>
          <w:szCs w:val="20"/>
        </w:rPr>
        <w:t>investigators</w:t>
      </w:r>
      <w:r w:rsidRPr="00340094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</w:rPr>
          <w:id w:val="384455016"/>
          <w:placeholder>
            <w:docPart w:val="80DC94EA70BC416D87EB90320ED863D7"/>
          </w:placeholder>
          <w:showingPlcHdr/>
          <w:text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names of co-investigators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004853" w:rsidRDefault="00004853" w:rsidP="00004853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863B2" w:rsidRPr="003A234B" w:rsidRDefault="005863B2" w:rsidP="009903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53B05">
        <w:rPr>
          <w:rFonts w:ascii="Times New Roman" w:hAnsi="Times New Roman" w:cs="Times New Roman"/>
          <w:b/>
          <w:sz w:val="24"/>
          <w:szCs w:val="24"/>
        </w:rPr>
        <w:t>2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STUDY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24D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(Required)</w:t>
      </w:r>
      <w:r w:rsidR="003A7153">
        <w:rPr>
          <w:rFonts w:ascii="Times New Roman" w:hAnsi="Times New Roman" w:cs="Times New Roman"/>
          <w:b/>
          <w:sz w:val="24"/>
          <w:szCs w:val="24"/>
        </w:rPr>
        <w:t>:</w:t>
      </w:r>
    </w:p>
    <w:p w:rsidR="00D342C2" w:rsidRPr="00D342C2" w:rsidRDefault="00D342C2" w:rsidP="0099035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2C2">
        <w:rPr>
          <w:rFonts w:ascii="Times New Roman" w:hAnsi="Times New Roman" w:cs="Times New Roman"/>
          <w:sz w:val="20"/>
          <w:szCs w:val="20"/>
        </w:rPr>
        <w:t xml:space="preserve">List all anticipated </w:t>
      </w:r>
      <w:r w:rsidR="00004853">
        <w:rPr>
          <w:rFonts w:ascii="Times New Roman" w:hAnsi="Times New Roman" w:cs="Times New Roman"/>
          <w:sz w:val="20"/>
          <w:szCs w:val="20"/>
        </w:rPr>
        <w:t xml:space="preserve">participating </w:t>
      </w:r>
      <w:r w:rsidRPr="00D342C2">
        <w:rPr>
          <w:rFonts w:ascii="Times New Roman" w:hAnsi="Times New Roman" w:cs="Times New Roman"/>
          <w:sz w:val="20"/>
          <w:szCs w:val="20"/>
        </w:rPr>
        <w:t>coh</w:t>
      </w:r>
      <w:r w:rsidR="00DC7AA0">
        <w:rPr>
          <w:rFonts w:ascii="Times New Roman" w:hAnsi="Times New Roman" w:cs="Times New Roman"/>
          <w:sz w:val="20"/>
          <w:szCs w:val="20"/>
        </w:rPr>
        <w:t xml:space="preserve">orts </w:t>
      </w:r>
      <w:r w:rsidRPr="00D342C2">
        <w:rPr>
          <w:rFonts w:ascii="Times New Roman" w:hAnsi="Times New Roman" w:cs="Times New Roman"/>
          <w:sz w:val="20"/>
          <w:szCs w:val="20"/>
        </w:rPr>
        <w:t>and the estimated number of cases from each.</w:t>
      </w:r>
    </w:p>
    <w:p w:rsidR="00D342C2" w:rsidRPr="00222FDE" w:rsidRDefault="003A4DEF" w:rsidP="0099035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70747934"/>
          <w:placeholder>
            <w:docPart w:val="47AE39AE772C474AA656C127FCD40471"/>
          </w:placeholder>
          <w:showingPlcHdr/>
        </w:sdtPr>
        <w:sdtEndPr/>
        <w:sdtContent>
          <w:r w:rsidR="003F285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list </w:t>
          </w:r>
          <w:r w:rsidR="00D342C2" w:rsidRPr="00222FD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cohorts and estimated # cases.</w:t>
          </w:r>
        </w:sdtContent>
      </w:sdt>
    </w:p>
    <w:p w:rsidR="00D342C2" w:rsidRDefault="005F5B6E" w:rsidP="00990356">
      <w:pPr>
        <w:pStyle w:val="ListParagraph"/>
        <w:numPr>
          <w:ilvl w:val="0"/>
          <w:numId w:val="15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WHI biospecimen be requested?</w:t>
      </w:r>
    </w:p>
    <w:p w:rsidR="005F5B6E" w:rsidRDefault="003A4DEF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012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Yes</w:t>
      </w:r>
      <w:r w:rsidR="005F5B6E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9801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5F5B6E" w:rsidRPr="005F5B6E" w:rsidRDefault="005F5B6E" w:rsidP="00990356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F5B6E">
        <w:rPr>
          <w:rFonts w:ascii="Times New Roman" w:hAnsi="Times New Roman" w:cs="Times New Roman"/>
          <w:sz w:val="20"/>
          <w:szCs w:val="20"/>
        </w:rPr>
        <w:t>↓</w:t>
      </w:r>
    </w:p>
    <w:p w:rsidR="00C619D5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number and type of biospecimen (e.g., number of cases/controls, type of specimen</w:t>
      </w:r>
      <w:r w:rsidR="00CF553E">
        <w:rPr>
          <w:rFonts w:ascii="Times New Roman" w:hAnsi="Times New Roman" w:cs="Times New Roman"/>
          <w:sz w:val="20"/>
          <w:szCs w:val="20"/>
        </w:rPr>
        <w:t xml:space="preserve"> and volume</w:t>
      </w:r>
      <w:r>
        <w:rPr>
          <w:rFonts w:ascii="Times New Roman" w:hAnsi="Times New Roman" w:cs="Times New Roman"/>
          <w:sz w:val="20"/>
          <w:szCs w:val="20"/>
        </w:rPr>
        <w:t>, collection time point</w:t>
      </w:r>
      <w:r w:rsidR="006419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5B6E" w:rsidRDefault="003A4DEF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60557787"/>
          <w:placeholder>
            <w:docPart w:val="69F16DDD9B2642E787D6E5652B53E8D4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</w:t>
          </w:r>
          <w:r w:rsidR="003F285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describe biospecimen</w:t>
          </w:r>
          <w:r w:rsidR="005F5B6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Pr="00340094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F5B6E" w:rsidRDefault="005F5B6E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new data (e.g., biospecimen assay results</w:t>
      </w:r>
      <w:r w:rsidR="00A15A6C">
        <w:rPr>
          <w:rFonts w:ascii="Times New Roman" w:hAnsi="Times New Roman" w:cs="Times New Roman"/>
          <w:sz w:val="20"/>
          <w:szCs w:val="20"/>
        </w:rPr>
        <w:t>, collection of new participant summary survey or clinical data, abstraction of records by WHI not yet coded</w:t>
      </w:r>
      <w:r>
        <w:rPr>
          <w:rFonts w:ascii="Times New Roman" w:hAnsi="Times New Roman" w:cs="Times New Roman"/>
          <w:sz w:val="20"/>
          <w:szCs w:val="20"/>
        </w:rPr>
        <w:t>) be generated for eventual incorporation into WHI database?</w:t>
      </w:r>
    </w:p>
    <w:p w:rsidR="005F5B6E" w:rsidRDefault="003A4DEF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6192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Yes</w:t>
      </w:r>
      <w:r w:rsidR="005F5B6E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81314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B6E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F5B6E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5F5B6E" w:rsidRPr="005F5B6E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5F5B6E">
        <w:rPr>
          <w:rFonts w:ascii="Times New Roman" w:hAnsi="Times New Roman" w:cs="Times New Roman"/>
          <w:sz w:val="20"/>
          <w:szCs w:val="20"/>
        </w:rPr>
        <w:t>↓</w:t>
      </w:r>
    </w:p>
    <w:p w:rsidR="005F5B6E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new data will be generated? </w:t>
      </w:r>
    </w:p>
    <w:p w:rsidR="00C619D5" w:rsidRDefault="003A4DEF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04593538"/>
          <w:placeholder>
            <w:docPart w:val="0450367C894744509F5941FCDBB7429C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new data.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473316" w:rsidRDefault="00A15A6C" w:rsidP="00620EA6">
      <w:pPr>
        <w:pStyle w:val="ListParagraph"/>
        <w:keepNext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Consortium project synopsis:</w:t>
      </w:r>
    </w:p>
    <w:p w:rsidR="00A15A6C" w:rsidRDefault="003A4DEF" w:rsidP="00620EA6">
      <w:pPr>
        <w:pStyle w:val="ListParagraph"/>
        <w:keepNext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716487"/>
          <w:placeholder>
            <w:docPart w:val="92007FF32AAC4334B32203DE939B5DB1"/>
          </w:placeholder>
          <w:showingPlcHdr/>
        </w:sdtPr>
        <w:sdtEndPr/>
        <w:sdtContent>
          <w:r w:rsidR="00A15A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insert project synopsis.</w:t>
          </w:r>
        </w:sdtContent>
      </w:sdt>
    </w:p>
    <w:p w:rsidR="00A15A6C" w:rsidRPr="00A15A6C" w:rsidRDefault="00A15A6C" w:rsidP="00A15A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9D5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D53AB">
        <w:rPr>
          <w:rFonts w:ascii="Times New Roman" w:hAnsi="Times New Roman" w:cs="Times New Roman"/>
          <w:sz w:val="20"/>
          <w:szCs w:val="20"/>
        </w:rPr>
        <w:t>tudy a</w:t>
      </w:r>
      <w:r w:rsidR="00A15A6C">
        <w:rPr>
          <w:rFonts w:ascii="Times New Roman" w:hAnsi="Times New Roman" w:cs="Times New Roman"/>
          <w:sz w:val="20"/>
          <w:szCs w:val="20"/>
        </w:rPr>
        <w:t>ims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619D5" w:rsidRDefault="003A4DEF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01873350"/>
          <w:placeholder>
            <w:docPart w:val="7703C74C61A04394809EC60A2C1A2567"/>
          </w:placeholder>
          <w:showingPlcHdr/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aims.</w:t>
          </w:r>
        </w:sdtContent>
      </w:sdt>
    </w:p>
    <w:p w:rsidR="00C619D5" w:rsidRP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619D5" w:rsidRDefault="00A15A6C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the main hypotheses and/or objectives</w:t>
      </w:r>
      <w:r w:rsidR="00081058">
        <w:rPr>
          <w:rFonts w:ascii="Times New Roman" w:hAnsi="Times New Roman" w:cs="Times New Roman"/>
          <w:sz w:val="20"/>
          <w:szCs w:val="20"/>
        </w:rPr>
        <w:t xml:space="preserve"> to be tested. </w:t>
      </w:r>
    </w:p>
    <w:p w:rsidR="00466090" w:rsidRDefault="003A4DEF" w:rsidP="00466090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984123822"/>
          <w:placeholder>
            <w:docPart w:val="26CA626848844E6692B6CD75673A839E"/>
          </w:placeholder>
          <w:showingPlcHdr/>
        </w:sdtPr>
        <w:sdtEndPr/>
        <w:sdtContent>
          <w:r w:rsidR="00A15A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hypothese</w:t>
          </w:r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</w:t>
          </w:r>
          <w:r w:rsidR="00A15A6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/objectives</w:t>
          </w:r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619D5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Summarize </w:t>
      </w:r>
      <w:hyperlink r:id="rId17" w:history="1">
        <w:r w:rsidRPr="00473316">
          <w:rPr>
            <w:rStyle w:val="Hyperlink"/>
            <w:rFonts w:ascii="Times New Roman" w:hAnsi="Times New Roman" w:cs="Times New Roman"/>
            <w:sz w:val="20"/>
            <w:szCs w:val="20"/>
          </w:rPr>
          <w:t>main WHI</w:t>
        </w:r>
        <w:r w:rsidRPr="0047331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Pr="00473316">
          <w:rPr>
            <w:rStyle w:val="Hyperlink"/>
            <w:rFonts w:ascii="Times New Roman" w:hAnsi="Times New Roman" w:cs="Times New Roman"/>
            <w:sz w:val="20"/>
            <w:szCs w:val="20"/>
          </w:rPr>
          <w:t>variables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to be included.</w:t>
      </w:r>
    </w:p>
    <w:p w:rsidR="00CE2A8C" w:rsidRDefault="003A4DEF" w:rsidP="00CE2A8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9736043"/>
          <w:placeholder>
            <w:docPart w:val="F58F412D15104DB889E57E636B7D1FD9"/>
          </w:placeholder>
          <w:showingPlcHdr/>
        </w:sdtPr>
        <w:sdtEndPr/>
        <w:sdtContent>
          <w:r w:rsidR="00CE2A8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</w:t>
          </w:r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summarize variables</w:t>
          </w:r>
          <w:r w:rsidR="00CE2A8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863B2" w:rsidRDefault="005863B2" w:rsidP="00C619D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the consortium/pooling project data coordinator center (DCC) be responsible for any data harmonization?</w:t>
      </w:r>
    </w:p>
    <w:p w:rsidR="005863B2" w:rsidRDefault="003A4DEF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9785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B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863B2">
        <w:rPr>
          <w:rFonts w:ascii="Times New Roman" w:hAnsi="Times New Roman" w:cs="Times New Roman"/>
          <w:sz w:val="20"/>
          <w:szCs w:val="20"/>
        </w:rPr>
        <w:t xml:space="preserve"> Yes</w:t>
      </w:r>
      <w:r w:rsidR="005863B2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477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B2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863B2">
        <w:rPr>
          <w:rFonts w:ascii="Times New Roman" w:hAnsi="Times New Roman" w:cs="Times New Roman"/>
          <w:sz w:val="20"/>
          <w:szCs w:val="20"/>
        </w:rPr>
        <w:t xml:space="preserve"> No </w:t>
      </w:r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081058" w:rsidRPr="00081058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self-reported outcomes sufficient? </w:t>
      </w:r>
    </w:p>
    <w:p w:rsidR="00081058" w:rsidRDefault="003A4DEF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855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5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081058">
        <w:rPr>
          <w:rFonts w:ascii="Times New Roman" w:hAnsi="Times New Roman" w:cs="Times New Roman"/>
          <w:sz w:val="20"/>
          <w:szCs w:val="20"/>
        </w:rPr>
        <w:t xml:space="preserve"> Yes</w:t>
      </w:r>
      <w:r w:rsidR="00081058" w:rsidRPr="0034009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58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058" w:rsidRPr="003400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81058">
        <w:rPr>
          <w:rFonts w:ascii="Times New Roman" w:hAnsi="Times New Roman" w:cs="Times New Roman"/>
          <w:sz w:val="20"/>
          <w:szCs w:val="20"/>
        </w:rPr>
        <w:t xml:space="preserve"> No </w:t>
      </w:r>
      <w:bookmarkStart w:id="0" w:name="_GoBack"/>
      <w:bookmarkEnd w:id="0"/>
    </w:p>
    <w:p w:rsidR="005863B2" w:rsidRPr="00D342C2" w:rsidRDefault="005863B2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D3FA1" w:rsidRPr="00081058" w:rsidRDefault="00CD3FA1" w:rsidP="00C619D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5529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653B05">
        <w:rPr>
          <w:rFonts w:ascii="Times New Roman" w:hAnsi="Times New Roman" w:cs="Times New Roman"/>
          <w:b/>
          <w:sz w:val="24"/>
          <w:szCs w:val="24"/>
        </w:rPr>
        <w:t>3</w:t>
      </w:r>
      <w:r w:rsidRPr="007055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058">
        <w:rPr>
          <w:rFonts w:ascii="Times New Roman" w:hAnsi="Times New Roman" w:cs="Times New Roman"/>
          <w:b/>
          <w:sz w:val="24"/>
          <w:szCs w:val="24"/>
        </w:rPr>
        <w:t>FUNDING QUESTIONS</w:t>
      </w:r>
      <w:r w:rsidR="00D342C2">
        <w:rPr>
          <w:rFonts w:ascii="Times New Roman" w:hAnsi="Times New Roman" w:cs="Times New Roman"/>
          <w:b/>
          <w:sz w:val="24"/>
          <w:szCs w:val="24"/>
        </w:rPr>
        <w:t xml:space="preserve"> (If applicable)</w:t>
      </w:r>
      <w:r w:rsidR="003A7153">
        <w:rPr>
          <w:rFonts w:ascii="Times New Roman" w:hAnsi="Times New Roman" w:cs="Times New Roman"/>
          <w:b/>
          <w:sz w:val="24"/>
          <w:szCs w:val="24"/>
        </w:rPr>
        <w:t>:</w:t>
      </w:r>
    </w:p>
    <w:p w:rsidR="005F5B6E" w:rsidRDefault="005F5B6E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F5B6E" w:rsidRPr="00466090" w:rsidRDefault="005F5B6E" w:rsidP="0046609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funding source: </w:t>
      </w:r>
      <w:sdt>
        <w:sdtPr>
          <w:rPr>
            <w:rFonts w:ascii="Times New Roman" w:hAnsi="Times New Roman" w:cs="Times New Roman"/>
            <w:sz w:val="20"/>
            <w:szCs w:val="20"/>
          </w:rPr>
          <w:id w:val="1804651723"/>
          <w:placeholder>
            <w:docPart w:val="FE0AA517260040B0913861464B1F5897"/>
          </w:placeholder>
          <w:showingPlcHdr/>
        </w:sdtPr>
        <w:sdtEndPr/>
        <w:sdtContent>
          <w:r w:rsidR="0046609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name funding source</w:t>
          </w:r>
          <w:r w:rsidR="00466090"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sdtContent>
      </w:sdt>
    </w:p>
    <w:p w:rsidR="00C619D5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5F5B6E" w:rsidRDefault="005F5B6E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Grant submission due date: </w:t>
      </w:r>
      <w:sdt>
        <w:sdtPr>
          <w:rPr>
            <w:rFonts w:ascii="Times New Roman" w:hAnsi="Times New Roman" w:cs="Times New Roman"/>
            <w:sz w:val="20"/>
            <w:szCs w:val="20"/>
          </w:rPr>
          <w:id w:val="670845292"/>
          <w:placeholder>
            <w:docPart w:val="9CB57F4D6ADF4122AF5778BFF2FFCE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</w:t>
          </w:r>
          <w:r w:rsidR="00081058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due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sdtContent>
      </w:sdt>
    </w:p>
    <w:p w:rsidR="00C619D5" w:rsidRPr="005F5B6E" w:rsidRDefault="00C619D5" w:rsidP="00C619D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CD3FA1" w:rsidRPr="00340094" w:rsidRDefault="00081058" w:rsidP="00C619D5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Anticipated </w:t>
      </w:r>
      <w:r w:rsidR="00CF553E">
        <w:rPr>
          <w:rFonts w:ascii="Times New Roman" w:hAnsi="Times New Roman" w:cs="Times New Roman"/>
          <w:sz w:val="20"/>
          <w:szCs w:val="20"/>
        </w:rPr>
        <w:t>study d</w:t>
      </w:r>
      <w:r>
        <w:rPr>
          <w:rFonts w:ascii="Times New Roman" w:hAnsi="Times New Roman" w:cs="Times New Roman"/>
          <w:sz w:val="20"/>
          <w:szCs w:val="20"/>
        </w:rPr>
        <w:t xml:space="preserve">ates: </w:t>
      </w:r>
      <w:sdt>
        <w:sdtPr>
          <w:rPr>
            <w:rFonts w:ascii="Times New Roman" w:hAnsi="Times New Roman" w:cs="Times New Roman"/>
            <w:sz w:val="20"/>
            <w:szCs w:val="20"/>
          </w:rPr>
          <w:id w:val="-17937060"/>
          <w:placeholder>
            <w:docPart w:val="4166ED9A22DC42A79C3904F4FD3647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s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tart date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to </w:t>
      </w:r>
      <w:sdt>
        <w:sdtPr>
          <w:rPr>
            <w:rFonts w:ascii="Times New Roman" w:hAnsi="Times New Roman" w:cs="Times New Roman"/>
            <w:sz w:val="20"/>
            <w:szCs w:val="20"/>
          </w:rPr>
          <w:id w:val="1391612379"/>
          <w:placeholder>
            <w:docPart w:val="CD549490A8AE45F6BF4D2D10F3191D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19D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e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nd date</w:t>
          </w:r>
        </w:sdtContent>
      </w:sdt>
    </w:p>
    <w:p w:rsidR="00776210" w:rsidRPr="00340094" w:rsidRDefault="00776210" w:rsidP="001A5ED7">
      <w:pPr>
        <w:pStyle w:val="ListParagraph"/>
        <w:ind w:left="360"/>
        <w:rPr>
          <w:rFonts w:ascii="Times New Roman" w:hAnsi="Times New Roman" w:cs="Times New Roman"/>
        </w:rPr>
      </w:pPr>
    </w:p>
    <w:sectPr w:rsidR="00776210" w:rsidRPr="00340094" w:rsidSect="00A83121">
      <w:footerReference w:type="default" r:id="rId18"/>
      <w:headerReference w:type="first" r:id="rId19"/>
      <w:footerReference w:type="first" r:id="rId20"/>
      <w:pgSz w:w="12240" w:h="15840"/>
      <w:pgMar w:top="144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90" w:rsidRDefault="00B05E90" w:rsidP="0044624D">
      <w:pPr>
        <w:spacing w:after="0" w:line="240" w:lineRule="auto"/>
      </w:pPr>
      <w:r>
        <w:separator/>
      </w:r>
    </w:p>
  </w:endnote>
  <w:endnote w:type="continuationSeparator" w:id="0">
    <w:p w:rsidR="00B05E90" w:rsidRDefault="00B05E90" w:rsidP="004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86" w:rsidRDefault="000D0186" w:rsidP="000D0186"/>
  <w:p w:rsidR="00653B05" w:rsidRPr="00A83121" w:rsidRDefault="000D0186" w:rsidP="000D018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R:\Studies\AS Forms\Current\Consortium-Pooling Project</w:t>
    </w:r>
    <w:r w:rsidRPr="00A8312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Application Form   </w:t>
    </w:r>
    <w:r w:rsidRPr="00A83121">
      <w:rPr>
        <w:rFonts w:ascii="Times New Roman" w:hAnsi="Times New Roman" w:cs="Times New Roman"/>
        <w:sz w:val="16"/>
        <w:szCs w:val="16"/>
      </w:rPr>
      <w:t>08/20/19</w:t>
    </w:r>
    <w:r w:rsidR="00A83121" w:rsidRPr="00A83121">
      <w:rPr>
        <w:rFonts w:ascii="Times New Roman" w:hAnsi="Times New Roman" w:cs="Times New Roman"/>
        <w:sz w:val="16"/>
        <w:szCs w:val="16"/>
      </w:rPr>
      <w:tab/>
    </w:r>
    <w:r w:rsidR="00653B05" w:rsidRPr="00A83121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1726404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A4DEF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653B05" w:rsidRPr="00A8312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="00653B05" w:rsidRPr="00A83121">
          <w:rPr>
            <w:rFonts w:ascii="Times New Roman" w:hAnsi="Times New Roman" w:cs="Times New Roman"/>
            <w:noProof/>
            <w:sz w:val="16"/>
            <w:szCs w:val="16"/>
          </w:rPr>
          <w:t xml:space="preserve"> of 2</w:t>
        </w:r>
      </w:sdtContent>
    </w:sdt>
  </w:p>
  <w:p w:rsidR="00653B05" w:rsidRDefault="00653B05" w:rsidP="00653B0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05" w:rsidRPr="00A83121" w:rsidRDefault="000D0186" w:rsidP="00A8312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R:\Studies\AS Forms\Current\Consortium-Pooling Project</w:t>
    </w:r>
    <w:r w:rsidR="00A83121" w:rsidRPr="00A8312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Application Form   </w:t>
    </w:r>
    <w:r w:rsidR="00A83121" w:rsidRPr="00A83121">
      <w:rPr>
        <w:rFonts w:ascii="Times New Roman" w:hAnsi="Times New Roman" w:cs="Times New Roman"/>
        <w:sz w:val="16"/>
        <w:szCs w:val="16"/>
      </w:rPr>
      <w:t>08/20/19</w:t>
    </w:r>
    <w:r w:rsidR="00A83121" w:rsidRPr="00A83121">
      <w:rPr>
        <w:rFonts w:ascii="Times New Roman" w:hAnsi="Times New Roman" w:cs="Times New Roman"/>
        <w:sz w:val="16"/>
        <w:szCs w:val="16"/>
      </w:rPr>
      <w:tab/>
    </w:r>
    <w:r w:rsidR="00653B05" w:rsidRPr="00A83121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14198235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653B05" w:rsidRPr="00A8312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A4DEF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653B05" w:rsidRPr="00A83121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  <w:r w:rsidR="00653B05" w:rsidRPr="00A83121">
      <w:rPr>
        <w:rFonts w:ascii="Times New Roman" w:hAnsi="Times New Roman" w:cs="Times New Roman"/>
        <w:noProof/>
        <w:sz w:val="16"/>
        <w:szCs w:val="16"/>
      </w:rPr>
      <w:t xml:space="preserve"> of 2</w:t>
    </w:r>
  </w:p>
  <w:p w:rsidR="00653B05" w:rsidRPr="00653B05" w:rsidRDefault="00653B0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90" w:rsidRDefault="00B05E90" w:rsidP="0044624D">
      <w:pPr>
        <w:spacing w:after="0" w:line="240" w:lineRule="auto"/>
      </w:pPr>
      <w:r>
        <w:separator/>
      </w:r>
    </w:p>
  </w:footnote>
  <w:footnote w:type="continuationSeparator" w:id="0">
    <w:p w:rsidR="00B05E90" w:rsidRDefault="00B05E90" w:rsidP="0044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05" w:rsidRPr="00653B05" w:rsidRDefault="00653B05" w:rsidP="00653B05">
    <w:pPr>
      <w:jc w:val="center"/>
      <w:rPr>
        <w:rFonts w:ascii="Times New Roman" w:hAnsi="Times New Roman" w:cs="Times New Roman"/>
        <w:b/>
        <w:sz w:val="24"/>
        <w:szCs w:val="24"/>
      </w:rPr>
    </w:pPr>
    <w:r w:rsidRPr="00653053">
      <w:rPr>
        <w:rFonts w:ascii="Times New Roman" w:hAnsi="Times New Roman" w:cs="Times New Roman"/>
        <w:b/>
        <w:sz w:val="24"/>
        <w:szCs w:val="24"/>
      </w:rPr>
      <w:t xml:space="preserve">WHI </w:t>
    </w:r>
    <w:r>
      <w:rPr>
        <w:rFonts w:ascii="Times New Roman" w:hAnsi="Times New Roman" w:cs="Times New Roman"/>
        <w:b/>
        <w:sz w:val="24"/>
        <w:szCs w:val="24"/>
      </w:rPr>
      <w:t>CONSORTIUM/POOLING PROJECT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309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8137FD3"/>
    <w:multiLevelType w:val="hybridMultilevel"/>
    <w:tmpl w:val="1B42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F58"/>
    <w:multiLevelType w:val="hybridMultilevel"/>
    <w:tmpl w:val="C1F2E6F0"/>
    <w:lvl w:ilvl="0" w:tplc="27925E2A">
      <w:start w:val="17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60B4A2A"/>
    <w:multiLevelType w:val="hybridMultilevel"/>
    <w:tmpl w:val="08FCE85E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73799"/>
    <w:multiLevelType w:val="hybridMultilevel"/>
    <w:tmpl w:val="3FBE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6154F"/>
    <w:multiLevelType w:val="hybridMultilevel"/>
    <w:tmpl w:val="34FE72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4702"/>
    <w:multiLevelType w:val="hybridMultilevel"/>
    <w:tmpl w:val="C31EE4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3FD"/>
    <w:multiLevelType w:val="hybridMultilevel"/>
    <w:tmpl w:val="695699AA"/>
    <w:lvl w:ilvl="0" w:tplc="B742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81870"/>
    <w:multiLevelType w:val="hybridMultilevel"/>
    <w:tmpl w:val="D60E5710"/>
    <w:lvl w:ilvl="0" w:tplc="C87E48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9419B"/>
    <w:multiLevelType w:val="hybridMultilevel"/>
    <w:tmpl w:val="0DC0F1B0"/>
    <w:lvl w:ilvl="0" w:tplc="F2AA08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97A8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2E94E2B"/>
    <w:multiLevelType w:val="singleLevel"/>
    <w:tmpl w:val="0EAC41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44F6CFE"/>
    <w:multiLevelType w:val="hybridMultilevel"/>
    <w:tmpl w:val="ADAC22FE"/>
    <w:lvl w:ilvl="0" w:tplc="9A66CC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EF67A5E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746A90"/>
    <w:multiLevelType w:val="hybridMultilevel"/>
    <w:tmpl w:val="E35CC0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78FF"/>
    <w:multiLevelType w:val="hybridMultilevel"/>
    <w:tmpl w:val="9CD8A61E"/>
    <w:lvl w:ilvl="0" w:tplc="CA50DFE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AE5DFB"/>
    <w:multiLevelType w:val="hybridMultilevel"/>
    <w:tmpl w:val="20162E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0D71B5"/>
    <w:multiLevelType w:val="hybridMultilevel"/>
    <w:tmpl w:val="E2AC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E720A1"/>
    <w:multiLevelType w:val="hybridMultilevel"/>
    <w:tmpl w:val="3CF02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F0"/>
    <w:rsid w:val="00001FF0"/>
    <w:rsid w:val="00004853"/>
    <w:rsid w:val="000144DD"/>
    <w:rsid w:val="00021C8A"/>
    <w:rsid w:val="00024654"/>
    <w:rsid w:val="00072BA2"/>
    <w:rsid w:val="00081058"/>
    <w:rsid w:val="000A1660"/>
    <w:rsid w:val="000D0186"/>
    <w:rsid w:val="000F2899"/>
    <w:rsid w:val="0010283B"/>
    <w:rsid w:val="00113CEE"/>
    <w:rsid w:val="00113E54"/>
    <w:rsid w:val="001638A8"/>
    <w:rsid w:val="001A5ED7"/>
    <w:rsid w:val="001D2077"/>
    <w:rsid w:val="00222FDE"/>
    <w:rsid w:val="0023429B"/>
    <w:rsid w:val="00270BDA"/>
    <w:rsid w:val="002F0066"/>
    <w:rsid w:val="00340094"/>
    <w:rsid w:val="00375563"/>
    <w:rsid w:val="00390580"/>
    <w:rsid w:val="003A234B"/>
    <w:rsid w:val="003A4DEF"/>
    <w:rsid w:val="003A7153"/>
    <w:rsid w:val="003D53AB"/>
    <w:rsid w:val="003F2853"/>
    <w:rsid w:val="004007C5"/>
    <w:rsid w:val="0040281A"/>
    <w:rsid w:val="0042097A"/>
    <w:rsid w:val="004346AB"/>
    <w:rsid w:val="00445BF7"/>
    <w:rsid w:val="0044624D"/>
    <w:rsid w:val="00446A1D"/>
    <w:rsid w:val="00466090"/>
    <w:rsid w:val="00473316"/>
    <w:rsid w:val="004779E5"/>
    <w:rsid w:val="005103BE"/>
    <w:rsid w:val="0052271C"/>
    <w:rsid w:val="005310A4"/>
    <w:rsid w:val="005748D1"/>
    <w:rsid w:val="005863B2"/>
    <w:rsid w:val="0058745D"/>
    <w:rsid w:val="005B576C"/>
    <w:rsid w:val="005E128D"/>
    <w:rsid w:val="005F5B6E"/>
    <w:rsid w:val="00620EA6"/>
    <w:rsid w:val="0064196E"/>
    <w:rsid w:val="00645FF1"/>
    <w:rsid w:val="00653053"/>
    <w:rsid w:val="00653B05"/>
    <w:rsid w:val="006544AF"/>
    <w:rsid w:val="00684E91"/>
    <w:rsid w:val="006C7C1B"/>
    <w:rsid w:val="006D2313"/>
    <w:rsid w:val="006D3ED3"/>
    <w:rsid w:val="00705529"/>
    <w:rsid w:val="0071415D"/>
    <w:rsid w:val="00735006"/>
    <w:rsid w:val="00752BA4"/>
    <w:rsid w:val="00776210"/>
    <w:rsid w:val="0078451B"/>
    <w:rsid w:val="007B0627"/>
    <w:rsid w:val="007E3260"/>
    <w:rsid w:val="007E539D"/>
    <w:rsid w:val="007F681F"/>
    <w:rsid w:val="00803117"/>
    <w:rsid w:val="00826FF4"/>
    <w:rsid w:val="008C3C34"/>
    <w:rsid w:val="008E24AD"/>
    <w:rsid w:val="00905587"/>
    <w:rsid w:val="00945ACE"/>
    <w:rsid w:val="00981A46"/>
    <w:rsid w:val="00990356"/>
    <w:rsid w:val="00992609"/>
    <w:rsid w:val="00A14D70"/>
    <w:rsid w:val="00A15A6C"/>
    <w:rsid w:val="00A16FE5"/>
    <w:rsid w:val="00A34F6C"/>
    <w:rsid w:val="00A83121"/>
    <w:rsid w:val="00A87438"/>
    <w:rsid w:val="00A94B03"/>
    <w:rsid w:val="00AC26A0"/>
    <w:rsid w:val="00AC7C50"/>
    <w:rsid w:val="00AE08FC"/>
    <w:rsid w:val="00B05E90"/>
    <w:rsid w:val="00B14578"/>
    <w:rsid w:val="00B62885"/>
    <w:rsid w:val="00BF31F9"/>
    <w:rsid w:val="00C04F90"/>
    <w:rsid w:val="00C07A6D"/>
    <w:rsid w:val="00C2399B"/>
    <w:rsid w:val="00C60772"/>
    <w:rsid w:val="00C619D5"/>
    <w:rsid w:val="00CB73CB"/>
    <w:rsid w:val="00CD3FA1"/>
    <w:rsid w:val="00CE2A8C"/>
    <w:rsid w:val="00CF553E"/>
    <w:rsid w:val="00D04A68"/>
    <w:rsid w:val="00D342C2"/>
    <w:rsid w:val="00D43031"/>
    <w:rsid w:val="00D64266"/>
    <w:rsid w:val="00DB5976"/>
    <w:rsid w:val="00DC7AA0"/>
    <w:rsid w:val="00ED28FA"/>
    <w:rsid w:val="00F12189"/>
    <w:rsid w:val="00F20B48"/>
    <w:rsid w:val="00F23DA7"/>
    <w:rsid w:val="00F64BDD"/>
    <w:rsid w:val="00F7432A"/>
    <w:rsid w:val="00FA637D"/>
    <w:rsid w:val="00FB0B3A"/>
    <w:rsid w:val="00FB5063"/>
    <w:rsid w:val="00FC0541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4C49177-2C90-4B8C-A43C-B6330F0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39D"/>
    <w:rPr>
      <w:color w:val="808080"/>
    </w:rPr>
  </w:style>
  <w:style w:type="paragraph" w:styleId="ListParagraph">
    <w:name w:val="List Paragraph"/>
    <w:basedOn w:val="Normal"/>
    <w:uiPriority w:val="34"/>
    <w:qFormat/>
    <w:rsid w:val="007E539D"/>
    <w:pPr>
      <w:ind w:left="720"/>
      <w:contextualSpacing/>
    </w:pPr>
  </w:style>
  <w:style w:type="table" w:styleId="TableGrid">
    <w:name w:val="Table Grid"/>
    <w:basedOn w:val="TableNormal"/>
    <w:uiPriority w:val="39"/>
    <w:rsid w:val="007F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145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4D"/>
  </w:style>
  <w:style w:type="paragraph" w:styleId="Footer">
    <w:name w:val="footer"/>
    <w:basedOn w:val="Normal"/>
    <w:link w:val="FooterChar"/>
    <w:uiPriority w:val="99"/>
    <w:unhideWhenUsed/>
    <w:rsid w:val="0044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4D"/>
  </w:style>
  <w:style w:type="paragraph" w:styleId="BalloonText">
    <w:name w:val="Balloon Text"/>
    <w:basedOn w:val="Normal"/>
    <w:link w:val="BalloonTextChar"/>
    <w:uiPriority w:val="99"/>
    <w:semiHidden/>
    <w:unhideWhenUsed/>
    <w:rsid w:val="0064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5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p.whi.org/researchers/SitePages/Consortia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sc@whi.org" TargetMode="External"/><Relationship Id="rId17" Type="http://schemas.openxmlformats.org/officeDocument/2006/relationships/hyperlink" Target="https://www.whi.org/datase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hi.org/doc/WHI+Investigator+Categories+revised+March.202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whi.org/doc/WHI+Investigator+Categories+revised+March.2022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n\Desktop\Manuscript%20Propos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BF00A6DD3146EC9668153C9475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6220-7269-433E-8709-3BFCA14D9F9F}"/>
      </w:docPartPr>
      <w:docPartBody>
        <w:p w:rsidR="005D3FCF" w:rsidRDefault="00120341" w:rsidP="00120341">
          <w:pPr>
            <w:pStyle w:val="23BF00A6DD3146EC9668153C94751FDF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title.</w:t>
          </w:r>
        </w:p>
      </w:docPartBody>
    </w:docPart>
    <w:docPart>
      <w:docPartPr>
        <w:name w:val="EADD00044DEE427DAE865724986C9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BAFD-C19B-4FE9-B13D-F5E1133C628F}"/>
      </w:docPartPr>
      <w:docPartBody>
        <w:p w:rsidR="005D3FCF" w:rsidRDefault="00120341" w:rsidP="00120341">
          <w:pPr>
            <w:pStyle w:val="EADD00044DEE427DAE865724986C9808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name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B3D1C808A7644768873F55F801CC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8311-7ECD-4F4E-8BC9-8B4CE99F4FD3}"/>
      </w:docPartPr>
      <w:docPartBody>
        <w:p w:rsidR="005D3FCF" w:rsidRDefault="00120341" w:rsidP="00120341">
          <w:pPr>
            <w:pStyle w:val="B3D1C808A7644768873F55F801CCE86B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number.</w:t>
          </w:r>
        </w:p>
      </w:docPartBody>
    </w:docPart>
    <w:docPart>
      <w:docPartPr>
        <w:name w:val="11D756B6C60D41EC9AAB451DEB14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ADB7-07CA-46CC-BA26-F6FC30CC3039}"/>
      </w:docPartPr>
      <w:docPartBody>
        <w:p w:rsidR="005D3FCF" w:rsidRDefault="00120341" w:rsidP="00120341">
          <w:pPr>
            <w:pStyle w:val="11D756B6C60D41EC9AAB451DEB14FB78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enter 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institution name.</w:t>
          </w:r>
        </w:p>
      </w:docPartBody>
    </w:docPart>
    <w:docPart>
      <w:docPartPr>
        <w:name w:val="139D9630E3E64BEBBB7399A45680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04922-E0FC-4324-BECB-BCFF8BD51030}"/>
      </w:docPartPr>
      <w:docPartBody>
        <w:p w:rsidR="005D3FCF" w:rsidRDefault="00120341" w:rsidP="00120341">
          <w:pPr>
            <w:pStyle w:val="139D9630E3E64BEBBB7399A45680FBCB10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email address.</w:t>
          </w:r>
        </w:p>
      </w:docPartBody>
    </w:docPart>
    <w:docPart>
      <w:docPartPr>
        <w:name w:val="08FBD013B46D4CFC946EA3538D31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6ADB-A7F9-4C33-AB7D-8B47D1E5600C}"/>
      </w:docPartPr>
      <w:docPartBody>
        <w:p w:rsidR="007F2532" w:rsidRDefault="00120341" w:rsidP="00120341">
          <w:pPr>
            <w:pStyle w:val="08FBD013B46D4CFC946EA3538D310C1E4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p>
      </w:docPartBody>
    </w:docPart>
    <w:docPart>
      <w:docPartPr>
        <w:name w:val="2BF046A6E13F4DEDB9560ABCDFA1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DAF86-AC65-4EAD-94DD-BC7BB343F0E7}"/>
      </w:docPartPr>
      <w:docPartBody>
        <w:p w:rsidR="007F2532" w:rsidRDefault="00120341" w:rsidP="00120341">
          <w:pPr>
            <w:pStyle w:val="2BF046A6E13F4DEDB9560ABCDFA1A7C4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WHI investigator</w:t>
          </w:r>
          <w:r w:rsidRPr="0040281A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names.</w:t>
          </w:r>
        </w:p>
      </w:docPartBody>
    </w:docPart>
    <w:docPart>
      <w:docPartPr>
        <w:name w:val="80DC94EA70BC416D87EB90320ED8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5376-F55F-4131-91D4-5FF779463A1B}"/>
      </w:docPartPr>
      <w:docPartBody>
        <w:p w:rsidR="007F2532" w:rsidRDefault="00120341" w:rsidP="00120341">
          <w:pPr>
            <w:pStyle w:val="80DC94EA70BC416D87EB90320ED863D7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names of co-investigators</w:t>
          </w: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C87B9799A0DC4726B444D52F6321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D900-7E96-480B-8B15-A1CB5EC05578}"/>
      </w:docPartPr>
      <w:docPartBody>
        <w:p w:rsidR="00B97764" w:rsidRDefault="00120341" w:rsidP="00120341">
          <w:pPr>
            <w:pStyle w:val="C87B9799A0DC4726B444D52F6321551F2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PI name(s).</w:t>
          </w:r>
        </w:p>
      </w:docPartBody>
    </w:docPart>
    <w:docPart>
      <w:docPartPr>
        <w:name w:val="A43AA113FDCA4F1282D425EE2F30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E8C2-C97C-48D1-BD08-89E239F253CF}"/>
      </w:docPartPr>
      <w:docPartBody>
        <w:p w:rsidR="00B97764" w:rsidRDefault="00120341" w:rsidP="00120341">
          <w:pPr>
            <w:pStyle w:val="A43AA113FDCA4F1282D425EE2F3056B62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PI email(s) or skip if same as applicant.</w:t>
          </w:r>
        </w:p>
      </w:docPartBody>
    </w:docPart>
    <w:docPart>
      <w:docPartPr>
        <w:name w:val="4A83E818FB234A2792B7C18C4BAF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7A62-0DFB-4A0B-92B7-E00B413CD2AE}"/>
      </w:docPartPr>
      <w:docPartBody>
        <w:p w:rsidR="00B97764" w:rsidRDefault="00120341" w:rsidP="00120341">
          <w:pPr>
            <w:pStyle w:val="4A83E818FB234A2792B7C18C4BAF82DD2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enter PI institution(s) or skip if same as applicant.</w:t>
          </w:r>
        </w:p>
      </w:docPartBody>
    </w:docPart>
    <w:docPart>
      <w:docPartPr>
        <w:name w:val="47AE39AE772C474AA656C127FCD4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E97B-B219-41B0-A799-1B7B8AE60CDC}"/>
      </w:docPartPr>
      <w:docPartBody>
        <w:p w:rsidR="00B97764" w:rsidRDefault="00120341" w:rsidP="00120341">
          <w:pPr>
            <w:pStyle w:val="47AE39AE772C474AA656C127FCD404712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list </w:t>
          </w:r>
          <w:r w:rsidRPr="00222FD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cohorts and estimated # cases.</w:t>
          </w:r>
        </w:p>
      </w:docPartBody>
    </w:docPart>
    <w:docPart>
      <w:docPartPr>
        <w:name w:val="69F16DDD9B2642E787D6E5652B53E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9BAB-DEE1-4886-BAF8-B9B6E80C5B7D}"/>
      </w:docPartPr>
      <w:docPartBody>
        <w:p w:rsidR="00B97764" w:rsidRDefault="00120341" w:rsidP="00120341">
          <w:pPr>
            <w:pStyle w:val="69F16DDD9B2642E787D6E5652B53E8D425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biospecimen.</w:t>
          </w:r>
        </w:p>
      </w:docPartBody>
    </w:docPart>
    <w:docPart>
      <w:docPartPr>
        <w:name w:val="9CB57F4D6ADF4122AF5778BFF2FFC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53EA-FFAC-4562-8C61-A1CC892FD3F4}"/>
      </w:docPartPr>
      <w:docPartBody>
        <w:p w:rsidR="00B97764" w:rsidRDefault="00120341" w:rsidP="00120341">
          <w:pPr>
            <w:pStyle w:val="9CB57F4D6ADF4122AF5778BFF2FFCEA42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Click to select due 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date.</w:t>
          </w:r>
        </w:p>
      </w:docPartBody>
    </w:docPart>
    <w:docPart>
      <w:docPartPr>
        <w:name w:val="4166ED9A22DC42A79C3904F4FD36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EB93-C314-42B3-AA52-9C0E2A47F927}"/>
      </w:docPartPr>
      <w:docPartBody>
        <w:p w:rsidR="00B97764" w:rsidRDefault="00120341" w:rsidP="00120341">
          <w:pPr>
            <w:pStyle w:val="4166ED9A22DC42A79C3904F4FD364762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start date</w:t>
          </w:r>
        </w:p>
      </w:docPartBody>
    </w:docPart>
    <w:docPart>
      <w:docPartPr>
        <w:name w:val="CD549490A8AE45F6BF4D2D10F319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1B68-2E24-42FF-B9B1-0489A8BCCEF4}"/>
      </w:docPartPr>
      <w:docPartBody>
        <w:p w:rsidR="00B97764" w:rsidRDefault="00120341" w:rsidP="00120341">
          <w:pPr>
            <w:pStyle w:val="CD549490A8AE45F6BF4D2D10F3191DCB2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select end date</w:t>
          </w:r>
        </w:p>
      </w:docPartBody>
    </w:docPart>
    <w:docPart>
      <w:docPartPr>
        <w:name w:val="0450367C894744509F5941FCDBB7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CCC4-C47B-4F4C-99E3-705F1CA35B44}"/>
      </w:docPartPr>
      <w:docPartBody>
        <w:p w:rsidR="00F97A7F" w:rsidRDefault="00120341" w:rsidP="00120341">
          <w:pPr>
            <w:pStyle w:val="0450367C894744509F5941FCDBB7429C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new data.</w:t>
          </w:r>
        </w:p>
      </w:docPartBody>
    </w:docPart>
    <w:docPart>
      <w:docPartPr>
        <w:name w:val="7703C74C61A04394809EC60A2C1A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019D-91D6-4995-B665-FB9388CD91CD}"/>
      </w:docPartPr>
      <w:docPartBody>
        <w:p w:rsidR="00F97A7F" w:rsidRDefault="00120341" w:rsidP="00120341">
          <w:pPr>
            <w:pStyle w:val="7703C74C61A04394809EC60A2C1A2567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aims.</w:t>
          </w:r>
        </w:p>
      </w:docPartBody>
    </w:docPart>
    <w:docPart>
      <w:docPartPr>
        <w:name w:val="F58F412D15104DB889E57E636B7D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FEC6-F7CC-41AB-93AD-D8778EB1D394}"/>
      </w:docPartPr>
      <w:docPartBody>
        <w:p w:rsidR="00FB226A" w:rsidRDefault="00120341" w:rsidP="00120341">
          <w:pPr>
            <w:pStyle w:val="F58F412D15104DB889E57E636B7D1FD97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summarize variables.</w:t>
          </w:r>
        </w:p>
      </w:docPartBody>
    </w:docPart>
    <w:docPart>
      <w:docPartPr>
        <w:name w:val="26CA626848844E6692B6CD75673A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B367-A3E6-47BC-92AA-6D033547699E}"/>
      </w:docPartPr>
      <w:docPartBody>
        <w:p w:rsidR="00FB226A" w:rsidRDefault="00120341" w:rsidP="00120341">
          <w:pPr>
            <w:pStyle w:val="26CA626848844E6692B6CD75673A839E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describe hypotheses/objectives.</w:t>
          </w:r>
        </w:p>
      </w:docPartBody>
    </w:docPart>
    <w:docPart>
      <w:docPartPr>
        <w:name w:val="FE0AA517260040B0913861464B1F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F40-21AD-4273-8293-76739C7EF582}"/>
      </w:docPartPr>
      <w:docPartBody>
        <w:p w:rsidR="00FB226A" w:rsidRDefault="00120341" w:rsidP="00120341">
          <w:pPr>
            <w:pStyle w:val="FE0AA517260040B0913861464B1F58976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name funding source</w:t>
          </w:r>
          <w:r w:rsidRPr="0052271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.</w:t>
          </w:r>
        </w:p>
      </w:docPartBody>
    </w:docPart>
    <w:docPart>
      <w:docPartPr>
        <w:name w:val="92007FF32AAC4334B32203DE939B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4391-8960-49BE-B39E-F84CA8C114D9}"/>
      </w:docPartPr>
      <w:docPartBody>
        <w:p w:rsidR="007725A3" w:rsidRDefault="00120341" w:rsidP="00120341">
          <w:pPr>
            <w:pStyle w:val="92007FF32AAC4334B32203DE939B5DB1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to insert project synopsis.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8B"/>
    <w:rsid w:val="00045069"/>
    <w:rsid w:val="00086C62"/>
    <w:rsid w:val="00104FB1"/>
    <w:rsid w:val="00120341"/>
    <w:rsid w:val="00303659"/>
    <w:rsid w:val="0034240B"/>
    <w:rsid w:val="004C11C2"/>
    <w:rsid w:val="004F6100"/>
    <w:rsid w:val="0050234D"/>
    <w:rsid w:val="00533D06"/>
    <w:rsid w:val="005C4CE5"/>
    <w:rsid w:val="005D3FCF"/>
    <w:rsid w:val="007725A3"/>
    <w:rsid w:val="007F2532"/>
    <w:rsid w:val="00811D8B"/>
    <w:rsid w:val="008751EF"/>
    <w:rsid w:val="00935115"/>
    <w:rsid w:val="009A30F3"/>
    <w:rsid w:val="009E39F9"/>
    <w:rsid w:val="00A61C99"/>
    <w:rsid w:val="00A70124"/>
    <w:rsid w:val="00A90340"/>
    <w:rsid w:val="00B0362A"/>
    <w:rsid w:val="00B17045"/>
    <w:rsid w:val="00B41C8B"/>
    <w:rsid w:val="00B710B9"/>
    <w:rsid w:val="00B711E3"/>
    <w:rsid w:val="00B92A3C"/>
    <w:rsid w:val="00B97764"/>
    <w:rsid w:val="00BD1E6D"/>
    <w:rsid w:val="00BE3C1E"/>
    <w:rsid w:val="00BF60F8"/>
    <w:rsid w:val="00CC1221"/>
    <w:rsid w:val="00E50DBB"/>
    <w:rsid w:val="00EA6FC0"/>
    <w:rsid w:val="00EE3825"/>
    <w:rsid w:val="00F57AC3"/>
    <w:rsid w:val="00F9028F"/>
    <w:rsid w:val="00F944E5"/>
    <w:rsid w:val="00F97A7F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341"/>
    <w:rPr>
      <w:color w:val="808080"/>
    </w:rPr>
  </w:style>
  <w:style w:type="paragraph" w:customStyle="1" w:styleId="23BF00A6DD3146EC9668153C94751FDF">
    <w:name w:val="23BF00A6DD3146EC9668153C94751FDF"/>
  </w:style>
  <w:style w:type="paragraph" w:customStyle="1" w:styleId="EADD00044DEE427DAE865724986C9808">
    <w:name w:val="EADD00044DEE427DAE865724986C9808"/>
  </w:style>
  <w:style w:type="paragraph" w:customStyle="1" w:styleId="B3D1C808A7644768873F55F801CCE86B">
    <w:name w:val="B3D1C808A7644768873F55F801CCE86B"/>
  </w:style>
  <w:style w:type="paragraph" w:customStyle="1" w:styleId="11D756B6C60D41EC9AAB451DEB14FB78">
    <w:name w:val="11D756B6C60D41EC9AAB451DEB14FB78"/>
  </w:style>
  <w:style w:type="paragraph" w:customStyle="1" w:styleId="139D9630E3E64BEBBB7399A45680FBCB">
    <w:name w:val="139D9630E3E64BEBBB7399A45680FBCB"/>
  </w:style>
  <w:style w:type="paragraph" w:customStyle="1" w:styleId="23BF00A6DD3146EC9668153C94751FDF1">
    <w:name w:val="23BF00A6DD3146EC9668153C94751FDF1"/>
    <w:rsid w:val="00B41C8B"/>
    <w:rPr>
      <w:rFonts w:eastAsiaTheme="minorHAnsi"/>
    </w:rPr>
  </w:style>
  <w:style w:type="paragraph" w:customStyle="1" w:styleId="EADD00044DEE427DAE865724986C98081">
    <w:name w:val="EADD00044DEE427DAE865724986C98081"/>
    <w:rsid w:val="00B41C8B"/>
    <w:rPr>
      <w:rFonts w:eastAsiaTheme="minorHAnsi"/>
    </w:rPr>
  </w:style>
  <w:style w:type="paragraph" w:customStyle="1" w:styleId="B3D1C808A7644768873F55F801CCE86B1">
    <w:name w:val="B3D1C808A7644768873F55F801CCE86B1"/>
    <w:rsid w:val="00B41C8B"/>
    <w:rPr>
      <w:rFonts w:eastAsiaTheme="minorHAnsi"/>
    </w:rPr>
  </w:style>
  <w:style w:type="paragraph" w:customStyle="1" w:styleId="11D756B6C60D41EC9AAB451DEB14FB781">
    <w:name w:val="11D756B6C60D41EC9AAB451DEB14FB781"/>
    <w:rsid w:val="00B41C8B"/>
    <w:rPr>
      <w:rFonts w:eastAsiaTheme="minorHAnsi"/>
    </w:rPr>
  </w:style>
  <w:style w:type="paragraph" w:customStyle="1" w:styleId="139D9630E3E64BEBBB7399A45680FBCB1">
    <w:name w:val="139D9630E3E64BEBBB7399A45680FBCB1"/>
    <w:rsid w:val="00B41C8B"/>
    <w:rPr>
      <w:rFonts w:eastAsiaTheme="minorHAnsi"/>
    </w:rPr>
  </w:style>
  <w:style w:type="paragraph" w:customStyle="1" w:styleId="4A7B39744E29420EAAD7FDAC11EF193F">
    <w:name w:val="4A7B39744E29420EAAD7FDAC11EF193F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2">
    <w:name w:val="23BF00A6DD3146EC9668153C94751FDF2"/>
    <w:rsid w:val="00B41C8B"/>
    <w:rPr>
      <w:rFonts w:eastAsiaTheme="minorHAnsi"/>
    </w:rPr>
  </w:style>
  <w:style w:type="paragraph" w:customStyle="1" w:styleId="EADD00044DEE427DAE865724986C98082">
    <w:name w:val="EADD00044DEE427DAE865724986C98082"/>
    <w:rsid w:val="00B41C8B"/>
    <w:rPr>
      <w:rFonts w:eastAsiaTheme="minorHAnsi"/>
    </w:rPr>
  </w:style>
  <w:style w:type="paragraph" w:customStyle="1" w:styleId="B3D1C808A7644768873F55F801CCE86B2">
    <w:name w:val="B3D1C808A7644768873F55F801CCE86B2"/>
    <w:rsid w:val="00B41C8B"/>
    <w:rPr>
      <w:rFonts w:eastAsiaTheme="minorHAnsi"/>
    </w:rPr>
  </w:style>
  <w:style w:type="paragraph" w:customStyle="1" w:styleId="11D756B6C60D41EC9AAB451DEB14FB782">
    <w:name w:val="11D756B6C60D41EC9AAB451DEB14FB782"/>
    <w:rsid w:val="00B41C8B"/>
    <w:rPr>
      <w:rFonts w:eastAsiaTheme="minorHAnsi"/>
    </w:rPr>
  </w:style>
  <w:style w:type="paragraph" w:customStyle="1" w:styleId="139D9630E3E64BEBBB7399A45680FBCB2">
    <w:name w:val="139D9630E3E64BEBBB7399A45680FBCB2"/>
    <w:rsid w:val="00B41C8B"/>
    <w:rPr>
      <w:rFonts w:eastAsiaTheme="minorHAnsi"/>
    </w:rPr>
  </w:style>
  <w:style w:type="paragraph" w:customStyle="1" w:styleId="4A7B39744E29420EAAD7FDAC11EF193F1">
    <w:name w:val="4A7B39744E29420EAAD7FDAC11EF193F1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3">
    <w:name w:val="23BF00A6DD3146EC9668153C94751FDF3"/>
    <w:rsid w:val="00B41C8B"/>
    <w:rPr>
      <w:rFonts w:eastAsiaTheme="minorHAnsi"/>
    </w:rPr>
  </w:style>
  <w:style w:type="paragraph" w:customStyle="1" w:styleId="EADD00044DEE427DAE865724986C98083">
    <w:name w:val="EADD00044DEE427DAE865724986C98083"/>
    <w:rsid w:val="00B41C8B"/>
    <w:rPr>
      <w:rFonts w:eastAsiaTheme="minorHAnsi"/>
    </w:rPr>
  </w:style>
  <w:style w:type="paragraph" w:customStyle="1" w:styleId="B3D1C808A7644768873F55F801CCE86B3">
    <w:name w:val="B3D1C808A7644768873F55F801CCE86B3"/>
    <w:rsid w:val="00B41C8B"/>
    <w:rPr>
      <w:rFonts w:eastAsiaTheme="minorHAnsi"/>
    </w:rPr>
  </w:style>
  <w:style w:type="paragraph" w:customStyle="1" w:styleId="11D756B6C60D41EC9AAB451DEB14FB783">
    <w:name w:val="11D756B6C60D41EC9AAB451DEB14FB783"/>
    <w:rsid w:val="00B41C8B"/>
    <w:rPr>
      <w:rFonts w:eastAsiaTheme="minorHAnsi"/>
    </w:rPr>
  </w:style>
  <w:style w:type="paragraph" w:customStyle="1" w:styleId="139D9630E3E64BEBBB7399A45680FBCB3">
    <w:name w:val="139D9630E3E64BEBBB7399A45680FBCB3"/>
    <w:rsid w:val="00B41C8B"/>
    <w:rPr>
      <w:rFonts w:eastAsiaTheme="minorHAnsi"/>
    </w:rPr>
  </w:style>
  <w:style w:type="paragraph" w:customStyle="1" w:styleId="4A7B39744E29420EAAD7FDAC11EF193F2">
    <w:name w:val="4A7B39744E29420EAAD7FDAC11EF193F2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4">
    <w:name w:val="23BF00A6DD3146EC9668153C94751FDF4"/>
    <w:rsid w:val="00B41C8B"/>
    <w:rPr>
      <w:rFonts w:eastAsiaTheme="minorHAnsi"/>
    </w:rPr>
  </w:style>
  <w:style w:type="paragraph" w:customStyle="1" w:styleId="EADD00044DEE427DAE865724986C98084">
    <w:name w:val="EADD00044DEE427DAE865724986C98084"/>
    <w:rsid w:val="00B41C8B"/>
    <w:rPr>
      <w:rFonts w:eastAsiaTheme="minorHAnsi"/>
    </w:rPr>
  </w:style>
  <w:style w:type="paragraph" w:customStyle="1" w:styleId="B3D1C808A7644768873F55F801CCE86B4">
    <w:name w:val="B3D1C808A7644768873F55F801CCE86B4"/>
    <w:rsid w:val="00B41C8B"/>
    <w:rPr>
      <w:rFonts w:eastAsiaTheme="minorHAnsi"/>
    </w:rPr>
  </w:style>
  <w:style w:type="paragraph" w:customStyle="1" w:styleId="11D756B6C60D41EC9AAB451DEB14FB784">
    <w:name w:val="11D756B6C60D41EC9AAB451DEB14FB784"/>
    <w:rsid w:val="00B41C8B"/>
    <w:rPr>
      <w:rFonts w:eastAsiaTheme="minorHAnsi"/>
    </w:rPr>
  </w:style>
  <w:style w:type="paragraph" w:customStyle="1" w:styleId="139D9630E3E64BEBBB7399A45680FBCB4">
    <w:name w:val="139D9630E3E64BEBBB7399A45680FBCB4"/>
    <w:rsid w:val="00B41C8B"/>
    <w:rPr>
      <w:rFonts w:eastAsiaTheme="minorHAnsi"/>
    </w:rPr>
  </w:style>
  <w:style w:type="paragraph" w:customStyle="1" w:styleId="4A7B39744E29420EAAD7FDAC11EF193F3">
    <w:name w:val="4A7B39744E29420EAAD7FDAC11EF193F3"/>
    <w:rsid w:val="00B41C8B"/>
    <w:pPr>
      <w:ind w:left="720"/>
      <w:contextualSpacing/>
    </w:pPr>
    <w:rPr>
      <w:rFonts w:eastAsiaTheme="minorHAnsi"/>
    </w:rPr>
  </w:style>
  <w:style w:type="paragraph" w:customStyle="1" w:styleId="23BF00A6DD3146EC9668153C94751FDF5">
    <w:name w:val="23BF00A6DD3146EC9668153C94751FDF5"/>
    <w:rsid w:val="005D3FCF"/>
    <w:rPr>
      <w:rFonts w:eastAsiaTheme="minorHAnsi"/>
    </w:rPr>
  </w:style>
  <w:style w:type="paragraph" w:customStyle="1" w:styleId="EADD00044DEE427DAE865724986C98085">
    <w:name w:val="EADD00044DEE427DAE865724986C98085"/>
    <w:rsid w:val="005D3FCF"/>
    <w:rPr>
      <w:rFonts w:eastAsiaTheme="minorHAnsi"/>
    </w:rPr>
  </w:style>
  <w:style w:type="paragraph" w:customStyle="1" w:styleId="B3D1C808A7644768873F55F801CCE86B5">
    <w:name w:val="B3D1C808A7644768873F55F801CCE86B5"/>
    <w:rsid w:val="005D3FCF"/>
    <w:rPr>
      <w:rFonts w:eastAsiaTheme="minorHAnsi"/>
    </w:rPr>
  </w:style>
  <w:style w:type="paragraph" w:customStyle="1" w:styleId="11D756B6C60D41EC9AAB451DEB14FB785">
    <w:name w:val="11D756B6C60D41EC9AAB451DEB14FB785"/>
    <w:rsid w:val="005D3FCF"/>
    <w:rPr>
      <w:rFonts w:eastAsiaTheme="minorHAnsi"/>
    </w:rPr>
  </w:style>
  <w:style w:type="paragraph" w:customStyle="1" w:styleId="139D9630E3E64BEBBB7399A45680FBCB5">
    <w:name w:val="139D9630E3E64BEBBB7399A45680FBCB5"/>
    <w:rsid w:val="005D3FCF"/>
    <w:rPr>
      <w:rFonts w:eastAsiaTheme="minorHAnsi"/>
    </w:rPr>
  </w:style>
  <w:style w:type="paragraph" w:customStyle="1" w:styleId="4A7B39744E29420EAAD7FDAC11EF193F4">
    <w:name w:val="4A7B39744E29420EAAD7FDAC11EF193F4"/>
    <w:rsid w:val="005D3FCF"/>
    <w:pPr>
      <w:ind w:left="720"/>
      <w:contextualSpacing/>
    </w:pPr>
    <w:rPr>
      <w:rFonts w:eastAsiaTheme="minorHAnsi"/>
    </w:rPr>
  </w:style>
  <w:style w:type="paragraph" w:customStyle="1" w:styleId="39521D4F34FC4F838ECAB5F04665B3C2">
    <w:name w:val="39521D4F34FC4F838ECAB5F04665B3C2"/>
    <w:rsid w:val="005D3FCF"/>
  </w:style>
  <w:style w:type="paragraph" w:customStyle="1" w:styleId="6FF67B35E4F34561AB4A750C360B43F5">
    <w:name w:val="6FF67B35E4F34561AB4A750C360B43F5"/>
    <w:rsid w:val="005D3FCF"/>
  </w:style>
  <w:style w:type="paragraph" w:customStyle="1" w:styleId="78A9742473F84473A14E01181732034E">
    <w:name w:val="78A9742473F84473A14E01181732034E"/>
    <w:rsid w:val="005D3FCF"/>
  </w:style>
  <w:style w:type="paragraph" w:customStyle="1" w:styleId="D367642B7CC04507B0DFCAB323335AAB">
    <w:name w:val="D367642B7CC04507B0DFCAB323335AAB"/>
    <w:rsid w:val="005D3FCF"/>
  </w:style>
  <w:style w:type="paragraph" w:customStyle="1" w:styleId="23BF00A6DD3146EC9668153C94751FDF6">
    <w:name w:val="23BF00A6DD3146EC9668153C94751FDF6"/>
    <w:rsid w:val="005D3FCF"/>
    <w:rPr>
      <w:rFonts w:eastAsiaTheme="minorHAnsi"/>
    </w:rPr>
  </w:style>
  <w:style w:type="paragraph" w:customStyle="1" w:styleId="EADD00044DEE427DAE865724986C98086">
    <w:name w:val="EADD00044DEE427DAE865724986C98086"/>
    <w:rsid w:val="005D3FCF"/>
    <w:rPr>
      <w:rFonts w:eastAsiaTheme="minorHAnsi"/>
    </w:rPr>
  </w:style>
  <w:style w:type="paragraph" w:customStyle="1" w:styleId="B3D1C808A7644768873F55F801CCE86B6">
    <w:name w:val="B3D1C808A7644768873F55F801CCE86B6"/>
    <w:rsid w:val="005D3FCF"/>
    <w:rPr>
      <w:rFonts w:eastAsiaTheme="minorHAnsi"/>
    </w:rPr>
  </w:style>
  <w:style w:type="paragraph" w:customStyle="1" w:styleId="11D756B6C60D41EC9AAB451DEB14FB786">
    <w:name w:val="11D756B6C60D41EC9AAB451DEB14FB786"/>
    <w:rsid w:val="005D3FCF"/>
    <w:rPr>
      <w:rFonts w:eastAsiaTheme="minorHAnsi"/>
    </w:rPr>
  </w:style>
  <w:style w:type="paragraph" w:customStyle="1" w:styleId="139D9630E3E64BEBBB7399A45680FBCB6">
    <w:name w:val="139D9630E3E64BEBBB7399A45680FBCB6"/>
    <w:rsid w:val="005D3FCF"/>
    <w:rPr>
      <w:rFonts w:eastAsiaTheme="minorHAnsi"/>
    </w:rPr>
  </w:style>
  <w:style w:type="paragraph" w:customStyle="1" w:styleId="19D298D31F0D4EC5926530822E51A6E0">
    <w:name w:val="19D298D31F0D4EC5926530822E51A6E0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7">
    <w:name w:val="23BF00A6DD3146EC9668153C94751FDF7"/>
    <w:rsid w:val="005D3FCF"/>
    <w:rPr>
      <w:rFonts w:eastAsiaTheme="minorHAnsi"/>
    </w:rPr>
  </w:style>
  <w:style w:type="paragraph" w:customStyle="1" w:styleId="EADD00044DEE427DAE865724986C98087">
    <w:name w:val="EADD00044DEE427DAE865724986C98087"/>
    <w:rsid w:val="005D3FCF"/>
    <w:rPr>
      <w:rFonts w:eastAsiaTheme="minorHAnsi"/>
    </w:rPr>
  </w:style>
  <w:style w:type="paragraph" w:customStyle="1" w:styleId="B3D1C808A7644768873F55F801CCE86B7">
    <w:name w:val="B3D1C808A7644768873F55F801CCE86B7"/>
    <w:rsid w:val="005D3FCF"/>
    <w:rPr>
      <w:rFonts w:eastAsiaTheme="minorHAnsi"/>
    </w:rPr>
  </w:style>
  <w:style w:type="paragraph" w:customStyle="1" w:styleId="11D756B6C60D41EC9AAB451DEB14FB787">
    <w:name w:val="11D756B6C60D41EC9AAB451DEB14FB787"/>
    <w:rsid w:val="005D3FCF"/>
    <w:rPr>
      <w:rFonts w:eastAsiaTheme="minorHAnsi"/>
    </w:rPr>
  </w:style>
  <w:style w:type="paragraph" w:customStyle="1" w:styleId="139D9630E3E64BEBBB7399A45680FBCB7">
    <w:name w:val="139D9630E3E64BEBBB7399A45680FBCB7"/>
    <w:rsid w:val="005D3FCF"/>
    <w:rPr>
      <w:rFonts w:eastAsiaTheme="minorHAnsi"/>
    </w:rPr>
  </w:style>
  <w:style w:type="paragraph" w:customStyle="1" w:styleId="19D298D31F0D4EC5926530822E51A6E01">
    <w:name w:val="19D298D31F0D4EC5926530822E51A6E0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">
    <w:name w:val="6E23D1184A6446D596FA3513E28AF39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8">
    <w:name w:val="23BF00A6DD3146EC9668153C94751FDF8"/>
    <w:rsid w:val="005D3FCF"/>
    <w:rPr>
      <w:rFonts w:eastAsiaTheme="minorHAnsi"/>
    </w:rPr>
  </w:style>
  <w:style w:type="paragraph" w:customStyle="1" w:styleId="EADD00044DEE427DAE865724986C98088">
    <w:name w:val="EADD00044DEE427DAE865724986C98088"/>
    <w:rsid w:val="005D3FCF"/>
    <w:rPr>
      <w:rFonts w:eastAsiaTheme="minorHAnsi"/>
    </w:rPr>
  </w:style>
  <w:style w:type="paragraph" w:customStyle="1" w:styleId="B3D1C808A7644768873F55F801CCE86B8">
    <w:name w:val="B3D1C808A7644768873F55F801CCE86B8"/>
    <w:rsid w:val="005D3FCF"/>
    <w:rPr>
      <w:rFonts w:eastAsiaTheme="minorHAnsi"/>
    </w:rPr>
  </w:style>
  <w:style w:type="paragraph" w:customStyle="1" w:styleId="11D756B6C60D41EC9AAB451DEB14FB788">
    <w:name w:val="11D756B6C60D41EC9AAB451DEB14FB788"/>
    <w:rsid w:val="005D3FCF"/>
    <w:rPr>
      <w:rFonts w:eastAsiaTheme="minorHAnsi"/>
    </w:rPr>
  </w:style>
  <w:style w:type="paragraph" w:customStyle="1" w:styleId="139D9630E3E64BEBBB7399A45680FBCB8">
    <w:name w:val="139D9630E3E64BEBBB7399A45680FBCB8"/>
    <w:rsid w:val="005D3FCF"/>
    <w:rPr>
      <w:rFonts w:eastAsiaTheme="minorHAnsi"/>
    </w:rPr>
  </w:style>
  <w:style w:type="paragraph" w:customStyle="1" w:styleId="19D298D31F0D4EC5926530822E51A6E02">
    <w:name w:val="19D298D31F0D4EC5926530822E51A6E0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">
    <w:name w:val="6E23D1184A6446D596FA3513E28AF399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">
    <w:name w:val="FF9C549768374D46B450E18119D35B8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">
    <w:name w:val="24B7B6955D654691A036A59736F6FA3F"/>
    <w:rsid w:val="005D3FCF"/>
    <w:rPr>
      <w:rFonts w:eastAsiaTheme="minorHAnsi"/>
    </w:rPr>
  </w:style>
  <w:style w:type="paragraph" w:customStyle="1" w:styleId="23BF00A6DD3146EC9668153C94751FDF9">
    <w:name w:val="23BF00A6DD3146EC9668153C94751FDF9"/>
    <w:rsid w:val="005D3FCF"/>
    <w:rPr>
      <w:rFonts w:eastAsiaTheme="minorHAnsi"/>
    </w:rPr>
  </w:style>
  <w:style w:type="paragraph" w:customStyle="1" w:styleId="EADD00044DEE427DAE865724986C98089">
    <w:name w:val="EADD00044DEE427DAE865724986C98089"/>
    <w:rsid w:val="005D3FCF"/>
    <w:rPr>
      <w:rFonts w:eastAsiaTheme="minorHAnsi"/>
    </w:rPr>
  </w:style>
  <w:style w:type="paragraph" w:customStyle="1" w:styleId="B3D1C808A7644768873F55F801CCE86B9">
    <w:name w:val="B3D1C808A7644768873F55F801CCE86B9"/>
    <w:rsid w:val="005D3FCF"/>
    <w:rPr>
      <w:rFonts w:eastAsiaTheme="minorHAnsi"/>
    </w:rPr>
  </w:style>
  <w:style w:type="paragraph" w:customStyle="1" w:styleId="11D756B6C60D41EC9AAB451DEB14FB789">
    <w:name w:val="11D756B6C60D41EC9AAB451DEB14FB789"/>
    <w:rsid w:val="005D3FCF"/>
    <w:rPr>
      <w:rFonts w:eastAsiaTheme="minorHAnsi"/>
    </w:rPr>
  </w:style>
  <w:style w:type="paragraph" w:customStyle="1" w:styleId="139D9630E3E64BEBBB7399A45680FBCB9">
    <w:name w:val="139D9630E3E64BEBBB7399A45680FBCB9"/>
    <w:rsid w:val="005D3FCF"/>
    <w:rPr>
      <w:rFonts w:eastAsiaTheme="minorHAnsi"/>
    </w:rPr>
  </w:style>
  <w:style w:type="paragraph" w:customStyle="1" w:styleId="19D298D31F0D4EC5926530822E51A6E03">
    <w:name w:val="19D298D31F0D4EC5926530822E51A6E0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2">
    <w:name w:val="6E23D1184A6446D596FA3513E28AF399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">
    <w:name w:val="FF9C549768374D46B450E18119D35B86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">
    <w:name w:val="24B7B6955D654691A036A59736F6FA3F1"/>
    <w:rsid w:val="005D3FCF"/>
    <w:rPr>
      <w:rFonts w:eastAsiaTheme="minorHAnsi"/>
    </w:rPr>
  </w:style>
  <w:style w:type="paragraph" w:customStyle="1" w:styleId="212E744572A44912BC5B965E2CCEB162">
    <w:name w:val="212E744572A44912BC5B965E2CCEB162"/>
    <w:rsid w:val="005D3FCF"/>
  </w:style>
  <w:style w:type="paragraph" w:customStyle="1" w:styleId="D11E0B90C0A346FFA19EC191D0DA78AB">
    <w:name w:val="D11E0B90C0A346FFA19EC191D0DA78AB"/>
    <w:rsid w:val="005D3FCF"/>
  </w:style>
  <w:style w:type="paragraph" w:customStyle="1" w:styleId="6DBCB3A5EB604FC499786E405A85F97F">
    <w:name w:val="6DBCB3A5EB604FC499786E405A85F97F"/>
    <w:rsid w:val="005D3FCF"/>
  </w:style>
  <w:style w:type="paragraph" w:customStyle="1" w:styleId="EF8B32DC605B43A6A6F1D15942D40F0B">
    <w:name w:val="EF8B32DC605B43A6A6F1D15942D40F0B"/>
    <w:rsid w:val="005D3FCF"/>
  </w:style>
  <w:style w:type="paragraph" w:customStyle="1" w:styleId="23BF00A6DD3146EC9668153C94751FDF10">
    <w:name w:val="23BF00A6DD3146EC9668153C94751FDF10"/>
    <w:rsid w:val="005D3FCF"/>
    <w:rPr>
      <w:rFonts w:eastAsiaTheme="minorHAnsi"/>
    </w:rPr>
  </w:style>
  <w:style w:type="paragraph" w:customStyle="1" w:styleId="EADD00044DEE427DAE865724986C980810">
    <w:name w:val="EADD00044DEE427DAE865724986C980810"/>
    <w:rsid w:val="005D3FCF"/>
    <w:rPr>
      <w:rFonts w:eastAsiaTheme="minorHAnsi"/>
    </w:rPr>
  </w:style>
  <w:style w:type="paragraph" w:customStyle="1" w:styleId="B3D1C808A7644768873F55F801CCE86B10">
    <w:name w:val="B3D1C808A7644768873F55F801CCE86B10"/>
    <w:rsid w:val="005D3FCF"/>
    <w:rPr>
      <w:rFonts w:eastAsiaTheme="minorHAnsi"/>
    </w:rPr>
  </w:style>
  <w:style w:type="paragraph" w:customStyle="1" w:styleId="11D756B6C60D41EC9AAB451DEB14FB7810">
    <w:name w:val="11D756B6C60D41EC9AAB451DEB14FB7810"/>
    <w:rsid w:val="005D3FCF"/>
    <w:rPr>
      <w:rFonts w:eastAsiaTheme="minorHAnsi"/>
    </w:rPr>
  </w:style>
  <w:style w:type="paragraph" w:customStyle="1" w:styleId="139D9630E3E64BEBBB7399A45680FBCB10">
    <w:name w:val="139D9630E3E64BEBBB7399A45680FBCB10"/>
    <w:rsid w:val="005D3FCF"/>
    <w:rPr>
      <w:rFonts w:eastAsiaTheme="minorHAnsi"/>
    </w:rPr>
  </w:style>
  <w:style w:type="paragraph" w:customStyle="1" w:styleId="19D298D31F0D4EC5926530822E51A6E04">
    <w:name w:val="19D298D31F0D4EC5926530822E51A6E04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3">
    <w:name w:val="6E23D1184A6446D596FA3513E28AF3993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2">
    <w:name w:val="FF9C549768374D46B450E18119D35B862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2">
    <w:name w:val="24B7B6955D654691A036A59736F6FA3F2"/>
    <w:rsid w:val="005D3FCF"/>
    <w:rPr>
      <w:rFonts w:eastAsiaTheme="minorHAnsi"/>
    </w:rPr>
  </w:style>
  <w:style w:type="paragraph" w:customStyle="1" w:styleId="7697A8148A7048D588026ED88F376511">
    <w:name w:val="7697A8148A7048D588026ED88F3765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1">
    <w:name w:val="23BF00A6DD3146EC9668153C94751FDF11"/>
    <w:rsid w:val="005D3FCF"/>
    <w:rPr>
      <w:rFonts w:eastAsiaTheme="minorHAnsi"/>
    </w:rPr>
  </w:style>
  <w:style w:type="paragraph" w:customStyle="1" w:styleId="EADD00044DEE427DAE865724986C980811">
    <w:name w:val="EADD00044DEE427DAE865724986C980811"/>
    <w:rsid w:val="005D3FCF"/>
    <w:rPr>
      <w:rFonts w:eastAsiaTheme="minorHAnsi"/>
    </w:rPr>
  </w:style>
  <w:style w:type="paragraph" w:customStyle="1" w:styleId="B3D1C808A7644768873F55F801CCE86B11">
    <w:name w:val="B3D1C808A7644768873F55F801CCE86B11"/>
    <w:rsid w:val="005D3FCF"/>
    <w:rPr>
      <w:rFonts w:eastAsiaTheme="minorHAnsi"/>
    </w:rPr>
  </w:style>
  <w:style w:type="paragraph" w:customStyle="1" w:styleId="11D756B6C60D41EC9AAB451DEB14FB7811">
    <w:name w:val="11D756B6C60D41EC9AAB451DEB14FB7811"/>
    <w:rsid w:val="005D3FCF"/>
    <w:rPr>
      <w:rFonts w:eastAsiaTheme="minorHAnsi"/>
    </w:rPr>
  </w:style>
  <w:style w:type="paragraph" w:customStyle="1" w:styleId="139D9630E3E64BEBBB7399A45680FBCB11">
    <w:name w:val="139D9630E3E64BEBBB7399A45680FBCB11"/>
    <w:rsid w:val="005D3FCF"/>
    <w:rPr>
      <w:rFonts w:eastAsiaTheme="minorHAnsi"/>
    </w:rPr>
  </w:style>
  <w:style w:type="paragraph" w:customStyle="1" w:styleId="19D298D31F0D4EC5926530822E51A6E05">
    <w:name w:val="19D298D31F0D4EC5926530822E51A6E05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4">
    <w:name w:val="6E23D1184A6446D596FA3513E28AF3994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3">
    <w:name w:val="FF9C549768374D46B450E18119D35B863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3">
    <w:name w:val="24B7B6955D654691A036A59736F6FA3F3"/>
    <w:rsid w:val="005D3FCF"/>
    <w:rPr>
      <w:rFonts w:eastAsiaTheme="minorHAnsi"/>
    </w:rPr>
  </w:style>
  <w:style w:type="paragraph" w:customStyle="1" w:styleId="7697A8148A7048D588026ED88F3765111">
    <w:name w:val="7697A8148A7048D588026ED88F376511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2">
    <w:name w:val="23BF00A6DD3146EC9668153C94751FDF12"/>
    <w:rsid w:val="005D3FCF"/>
    <w:rPr>
      <w:rFonts w:eastAsiaTheme="minorHAnsi"/>
    </w:rPr>
  </w:style>
  <w:style w:type="paragraph" w:customStyle="1" w:styleId="EADD00044DEE427DAE865724986C980812">
    <w:name w:val="EADD00044DEE427DAE865724986C980812"/>
    <w:rsid w:val="005D3FCF"/>
    <w:rPr>
      <w:rFonts w:eastAsiaTheme="minorHAnsi"/>
    </w:rPr>
  </w:style>
  <w:style w:type="paragraph" w:customStyle="1" w:styleId="B3D1C808A7644768873F55F801CCE86B12">
    <w:name w:val="B3D1C808A7644768873F55F801CCE86B12"/>
    <w:rsid w:val="005D3FCF"/>
    <w:rPr>
      <w:rFonts w:eastAsiaTheme="minorHAnsi"/>
    </w:rPr>
  </w:style>
  <w:style w:type="paragraph" w:customStyle="1" w:styleId="11D756B6C60D41EC9AAB451DEB14FB7812">
    <w:name w:val="11D756B6C60D41EC9AAB451DEB14FB7812"/>
    <w:rsid w:val="005D3FCF"/>
    <w:rPr>
      <w:rFonts w:eastAsiaTheme="minorHAnsi"/>
    </w:rPr>
  </w:style>
  <w:style w:type="paragraph" w:customStyle="1" w:styleId="139D9630E3E64BEBBB7399A45680FBCB12">
    <w:name w:val="139D9630E3E64BEBBB7399A45680FBCB12"/>
    <w:rsid w:val="005D3FCF"/>
    <w:rPr>
      <w:rFonts w:eastAsiaTheme="minorHAnsi"/>
    </w:rPr>
  </w:style>
  <w:style w:type="paragraph" w:customStyle="1" w:styleId="19D298D31F0D4EC5926530822E51A6E06">
    <w:name w:val="19D298D31F0D4EC5926530822E51A6E06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5">
    <w:name w:val="6E23D1184A6446D596FA3513E28AF3995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4">
    <w:name w:val="FF9C549768374D46B450E18119D35B864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4">
    <w:name w:val="24B7B6955D654691A036A59736F6FA3F4"/>
    <w:rsid w:val="005D3FCF"/>
    <w:rPr>
      <w:rFonts w:eastAsiaTheme="minorHAnsi"/>
    </w:rPr>
  </w:style>
  <w:style w:type="paragraph" w:customStyle="1" w:styleId="7697A8148A7048D588026ED88F3765112">
    <w:name w:val="7697A8148A7048D588026ED88F376511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3">
    <w:name w:val="23BF00A6DD3146EC9668153C94751FDF13"/>
    <w:rsid w:val="005D3FCF"/>
    <w:rPr>
      <w:rFonts w:eastAsiaTheme="minorHAnsi"/>
    </w:rPr>
  </w:style>
  <w:style w:type="paragraph" w:customStyle="1" w:styleId="EADD00044DEE427DAE865724986C980813">
    <w:name w:val="EADD00044DEE427DAE865724986C980813"/>
    <w:rsid w:val="005D3FCF"/>
    <w:rPr>
      <w:rFonts w:eastAsiaTheme="minorHAnsi"/>
    </w:rPr>
  </w:style>
  <w:style w:type="paragraph" w:customStyle="1" w:styleId="B3D1C808A7644768873F55F801CCE86B13">
    <w:name w:val="B3D1C808A7644768873F55F801CCE86B13"/>
    <w:rsid w:val="005D3FCF"/>
    <w:rPr>
      <w:rFonts w:eastAsiaTheme="minorHAnsi"/>
    </w:rPr>
  </w:style>
  <w:style w:type="paragraph" w:customStyle="1" w:styleId="11D756B6C60D41EC9AAB451DEB14FB7813">
    <w:name w:val="11D756B6C60D41EC9AAB451DEB14FB7813"/>
    <w:rsid w:val="005D3FCF"/>
    <w:rPr>
      <w:rFonts w:eastAsiaTheme="minorHAnsi"/>
    </w:rPr>
  </w:style>
  <w:style w:type="paragraph" w:customStyle="1" w:styleId="139D9630E3E64BEBBB7399A45680FBCB13">
    <w:name w:val="139D9630E3E64BEBBB7399A45680FBCB13"/>
    <w:rsid w:val="005D3FCF"/>
    <w:rPr>
      <w:rFonts w:eastAsiaTheme="minorHAnsi"/>
    </w:rPr>
  </w:style>
  <w:style w:type="paragraph" w:customStyle="1" w:styleId="19D298D31F0D4EC5926530822E51A6E07">
    <w:name w:val="19D298D31F0D4EC5926530822E51A6E07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6">
    <w:name w:val="6E23D1184A6446D596FA3513E28AF3996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5">
    <w:name w:val="FF9C549768374D46B450E18119D35B865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5">
    <w:name w:val="24B7B6955D654691A036A59736F6FA3F5"/>
    <w:rsid w:val="005D3FCF"/>
    <w:rPr>
      <w:rFonts w:eastAsiaTheme="minorHAnsi"/>
    </w:rPr>
  </w:style>
  <w:style w:type="paragraph" w:customStyle="1" w:styleId="7697A8148A7048D588026ED88F3765113">
    <w:name w:val="7697A8148A7048D588026ED88F376511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4">
    <w:name w:val="23BF00A6DD3146EC9668153C94751FDF14"/>
    <w:rsid w:val="005D3FCF"/>
    <w:rPr>
      <w:rFonts w:eastAsiaTheme="minorHAnsi"/>
    </w:rPr>
  </w:style>
  <w:style w:type="paragraph" w:customStyle="1" w:styleId="EADD00044DEE427DAE865724986C980814">
    <w:name w:val="EADD00044DEE427DAE865724986C980814"/>
    <w:rsid w:val="005D3FCF"/>
    <w:rPr>
      <w:rFonts w:eastAsiaTheme="minorHAnsi"/>
    </w:rPr>
  </w:style>
  <w:style w:type="paragraph" w:customStyle="1" w:styleId="B3D1C808A7644768873F55F801CCE86B14">
    <w:name w:val="B3D1C808A7644768873F55F801CCE86B14"/>
    <w:rsid w:val="005D3FCF"/>
    <w:rPr>
      <w:rFonts w:eastAsiaTheme="minorHAnsi"/>
    </w:rPr>
  </w:style>
  <w:style w:type="paragraph" w:customStyle="1" w:styleId="11D756B6C60D41EC9AAB451DEB14FB7814">
    <w:name w:val="11D756B6C60D41EC9AAB451DEB14FB7814"/>
    <w:rsid w:val="005D3FCF"/>
    <w:rPr>
      <w:rFonts w:eastAsiaTheme="minorHAnsi"/>
    </w:rPr>
  </w:style>
  <w:style w:type="paragraph" w:customStyle="1" w:styleId="139D9630E3E64BEBBB7399A45680FBCB14">
    <w:name w:val="139D9630E3E64BEBBB7399A45680FBCB14"/>
    <w:rsid w:val="005D3FCF"/>
    <w:rPr>
      <w:rFonts w:eastAsiaTheme="minorHAnsi"/>
    </w:rPr>
  </w:style>
  <w:style w:type="paragraph" w:customStyle="1" w:styleId="19D298D31F0D4EC5926530822E51A6E08">
    <w:name w:val="19D298D31F0D4EC5926530822E51A6E08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7">
    <w:name w:val="6E23D1184A6446D596FA3513E28AF3997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6">
    <w:name w:val="FF9C549768374D46B450E18119D35B866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6">
    <w:name w:val="24B7B6955D654691A036A59736F6FA3F6"/>
    <w:rsid w:val="005D3FCF"/>
    <w:rPr>
      <w:rFonts w:eastAsiaTheme="minorHAnsi"/>
    </w:rPr>
  </w:style>
  <w:style w:type="paragraph" w:customStyle="1" w:styleId="7697A8148A7048D588026ED88F3765114">
    <w:name w:val="7697A8148A7048D588026ED88F376511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5">
    <w:name w:val="23BF00A6DD3146EC9668153C94751FDF15"/>
    <w:rsid w:val="005D3FCF"/>
    <w:rPr>
      <w:rFonts w:eastAsiaTheme="minorHAnsi"/>
    </w:rPr>
  </w:style>
  <w:style w:type="paragraph" w:customStyle="1" w:styleId="EADD00044DEE427DAE865724986C980815">
    <w:name w:val="EADD00044DEE427DAE865724986C980815"/>
    <w:rsid w:val="005D3FCF"/>
    <w:rPr>
      <w:rFonts w:eastAsiaTheme="minorHAnsi"/>
    </w:rPr>
  </w:style>
  <w:style w:type="paragraph" w:customStyle="1" w:styleId="B3D1C808A7644768873F55F801CCE86B15">
    <w:name w:val="B3D1C808A7644768873F55F801CCE86B15"/>
    <w:rsid w:val="005D3FCF"/>
    <w:rPr>
      <w:rFonts w:eastAsiaTheme="minorHAnsi"/>
    </w:rPr>
  </w:style>
  <w:style w:type="paragraph" w:customStyle="1" w:styleId="11D756B6C60D41EC9AAB451DEB14FB7815">
    <w:name w:val="11D756B6C60D41EC9AAB451DEB14FB7815"/>
    <w:rsid w:val="005D3FCF"/>
    <w:rPr>
      <w:rFonts w:eastAsiaTheme="minorHAnsi"/>
    </w:rPr>
  </w:style>
  <w:style w:type="paragraph" w:customStyle="1" w:styleId="139D9630E3E64BEBBB7399A45680FBCB15">
    <w:name w:val="139D9630E3E64BEBBB7399A45680FBCB15"/>
    <w:rsid w:val="005D3FCF"/>
    <w:rPr>
      <w:rFonts w:eastAsiaTheme="minorHAnsi"/>
    </w:rPr>
  </w:style>
  <w:style w:type="paragraph" w:customStyle="1" w:styleId="19D298D31F0D4EC5926530822E51A6E09">
    <w:name w:val="19D298D31F0D4EC5926530822E51A6E09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8">
    <w:name w:val="6E23D1184A6446D596FA3513E28AF3998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7">
    <w:name w:val="FF9C549768374D46B450E18119D35B867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7">
    <w:name w:val="24B7B6955D654691A036A59736F6FA3F7"/>
    <w:rsid w:val="005D3FCF"/>
    <w:rPr>
      <w:rFonts w:eastAsiaTheme="minorHAnsi"/>
    </w:rPr>
  </w:style>
  <w:style w:type="paragraph" w:customStyle="1" w:styleId="7697A8148A7048D588026ED88F3765115">
    <w:name w:val="7697A8148A7048D588026ED88F3765115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">
    <w:name w:val="4FF819C4C8854D0798FB4DA6180673E9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6">
    <w:name w:val="23BF00A6DD3146EC9668153C94751FDF16"/>
    <w:rsid w:val="005D3FCF"/>
    <w:rPr>
      <w:rFonts w:eastAsiaTheme="minorHAnsi"/>
    </w:rPr>
  </w:style>
  <w:style w:type="paragraph" w:customStyle="1" w:styleId="EADD00044DEE427DAE865724986C980816">
    <w:name w:val="EADD00044DEE427DAE865724986C980816"/>
    <w:rsid w:val="005D3FCF"/>
    <w:rPr>
      <w:rFonts w:eastAsiaTheme="minorHAnsi"/>
    </w:rPr>
  </w:style>
  <w:style w:type="paragraph" w:customStyle="1" w:styleId="B3D1C808A7644768873F55F801CCE86B16">
    <w:name w:val="B3D1C808A7644768873F55F801CCE86B16"/>
    <w:rsid w:val="005D3FCF"/>
    <w:rPr>
      <w:rFonts w:eastAsiaTheme="minorHAnsi"/>
    </w:rPr>
  </w:style>
  <w:style w:type="paragraph" w:customStyle="1" w:styleId="11D756B6C60D41EC9AAB451DEB14FB7816">
    <w:name w:val="11D756B6C60D41EC9AAB451DEB14FB7816"/>
    <w:rsid w:val="005D3FCF"/>
    <w:rPr>
      <w:rFonts w:eastAsiaTheme="minorHAnsi"/>
    </w:rPr>
  </w:style>
  <w:style w:type="paragraph" w:customStyle="1" w:styleId="139D9630E3E64BEBBB7399A45680FBCB16">
    <w:name w:val="139D9630E3E64BEBBB7399A45680FBCB16"/>
    <w:rsid w:val="005D3FCF"/>
    <w:rPr>
      <w:rFonts w:eastAsiaTheme="minorHAnsi"/>
    </w:rPr>
  </w:style>
  <w:style w:type="paragraph" w:customStyle="1" w:styleId="19D298D31F0D4EC5926530822E51A6E010">
    <w:name w:val="19D298D31F0D4EC5926530822E51A6E010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9">
    <w:name w:val="6E23D1184A6446D596FA3513E28AF3999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8">
    <w:name w:val="FF9C549768374D46B450E18119D35B868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8">
    <w:name w:val="24B7B6955D654691A036A59736F6FA3F8"/>
    <w:rsid w:val="005D3FCF"/>
    <w:rPr>
      <w:rFonts w:eastAsiaTheme="minorHAnsi"/>
    </w:rPr>
  </w:style>
  <w:style w:type="paragraph" w:customStyle="1" w:styleId="7697A8148A7048D588026ED88F3765116">
    <w:name w:val="7697A8148A7048D588026ED88F3765116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1">
    <w:name w:val="4FF819C4C8854D0798FB4DA6180673E91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7">
    <w:name w:val="23BF00A6DD3146EC9668153C94751FDF17"/>
    <w:rsid w:val="005D3FCF"/>
    <w:rPr>
      <w:rFonts w:eastAsiaTheme="minorHAnsi"/>
    </w:rPr>
  </w:style>
  <w:style w:type="paragraph" w:customStyle="1" w:styleId="EADD00044DEE427DAE865724986C980817">
    <w:name w:val="EADD00044DEE427DAE865724986C980817"/>
    <w:rsid w:val="005D3FCF"/>
    <w:rPr>
      <w:rFonts w:eastAsiaTheme="minorHAnsi"/>
    </w:rPr>
  </w:style>
  <w:style w:type="paragraph" w:customStyle="1" w:styleId="B3D1C808A7644768873F55F801CCE86B17">
    <w:name w:val="B3D1C808A7644768873F55F801CCE86B17"/>
    <w:rsid w:val="005D3FCF"/>
    <w:rPr>
      <w:rFonts w:eastAsiaTheme="minorHAnsi"/>
    </w:rPr>
  </w:style>
  <w:style w:type="paragraph" w:customStyle="1" w:styleId="11D756B6C60D41EC9AAB451DEB14FB7817">
    <w:name w:val="11D756B6C60D41EC9AAB451DEB14FB7817"/>
    <w:rsid w:val="005D3FCF"/>
    <w:rPr>
      <w:rFonts w:eastAsiaTheme="minorHAnsi"/>
    </w:rPr>
  </w:style>
  <w:style w:type="paragraph" w:customStyle="1" w:styleId="139D9630E3E64BEBBB7399A45680FBCB17">
    <w:name w:val="139D9630E3E64BEBBB7399A45680FBCB17"/>
    <w:rsid w:val="005D3FCF"/>
    <w:rPr>
      <w:rFonts w:eastAsiaTheme="minorHAnsi"/>
    </w:rPr>
  </w:style>
  <w:style w:type="paragraph" w:customStyle="1" w:styleId="19D298D31F0D4EC5926530822E51A6E011">
    <w:name w:val="19D298D31F0D4EC5926530822E51A6E011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0">
    <w:name w:val="6E23D1184A6446D596FA3513E28AF39910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9">
    <w:name w:val="FF9C549768374D46B450E18119D35B869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9">
    <w:name w:val="24B7B6955D654691A036A59736F6FA3F9"/>
    <w:rsid w:val="005D3FCF"/>
    <w:rPr>
      <w:rFonts w:eastAsiaTheme="minorHAnsi"/>
    </w:rPr>
  </w:style>
  <w:style w:type="paragraph" w:customStyle="1" w:styleId="7697A8148A7048D588026ED88F3765117">
    <w:name w:val="7697A8148A7048D588026ED88F3765117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2">
    <w:name w:val="4FF819C4C8854D0798FB4DA6180673E92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8">
    <w:name w:val="23BF00A6DD3146EC9668153C94751FDF18"/>
    <w:rsid w:val="005D3FCF"/>
    <w:rPr>
      <w:rFonts w:eastAsiaTheme="minorHAnsi"/>
    </w:rPr>
  </w:style>
  <w:style w:type="paragraph" w:customStyle="1" w:styleId="EADD00044DEE427DAE865724986C980818">
    <w:name w:val="EADD00044DEE427DAE865724986C980818"/>
    <w:rsid w:val="005D3FCF"/>
    <w:rPr>
      <w:rFonts w:eastAsiaTheme="minorHAnsi"/>
    </w:rPr>
  </w:style>
  <w:style w:type="paragraph" w:customStyle="1" w:styleId="B3D1C808A7644768873F55F801CCE86B18">
    <w:name w:val="B3D1C808A7644768873F55F801CCE86B18"/>
    <w:rsid w:val="005D3FCF"/>
    <w:rPr>
      <w:rFonts w:eastAsiaTheme="minorHAnsi"/>
    </w:rPr>
  </w:style>
  <w:style w:type="paragraph" w:customStyle="1" w:styleId="11D756B6C60D41EC9AAB451DEB14FB7818">
    <w:name w:val="11D756B6C60D41EC9AAB451DEB14FB7818"/>
    <w:rsid w:val="005D3FCF"/>
    <w:rPr>
      <w:rFonts w:eastAsiaTheme="minorHAnsi"/>
    </w:rPr>
  </w:style>
  <w:style w:type="paragraph" w:customStyle="1" w:styleId="139D9630E3E64BEBBB7399A45680FBCB18">
    <w:name w:val="139D9630E3E64BEBBB7399A45680FBCB18"/>
    <w:rsid w:val="005D3FCF"/>
    <w:rPr>
      <w:rFonts w:eastAsiaTheme="minorHAnsi"/>
    </w:rPr>
  </w:style>
  <w:style w:type="paragraph" w:customStyle="1" w:styleId="19D298D31F0D4EC5926530822E51A6E012">
    <w:name w:val="19D298D31F0D4EC5926530822E51A6E012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1">
    <w:name w:val="6E23D1184A6446D596FA3513E28AF39911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0">
    <w:name w:val="FF9C549768374D46B450E18119D35B8610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0">
    <w:name w:val="24B7B6955D654691A036A59736F6FA3F10"/>
    <w:rsid w:val="005D3FCF"/>
    <w:rPr>
      <w:rFonts w:eastAsiaTheme="minorHAnsi"/>
    </w:rPr>
  </w:style>
  <w:style w:type="paragraph" w:customStyle="1" w:styleId="7697A8148A7048D588026ED88F3765118">
    <w:name w:val="7697A8148A7048D588026ED88F3765118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3">
    <w:name w:val="4FF819C4C8854D0798FB4DA6180673E93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19">
    <w:name w:val="23BF00A6DD3146EC9668153C94751FDF19"/>
    <w:rsid w:val="005D3FCF"/>
    <w:rPr>
      <w:rFonts w:eastAsiaTheme="minorHAnsi"/>
    </w:rPr>
  </w:style>
  <w:style w:type="paragraph" w:customStyle="1" w:styleId="EADD00044DEE427DAE865724986C980819">
    <w:name w:val="EADD00044DEE427DAE865724986C980819"/>
    <w:rsid w:val="005D3FCF"/>
    <w:rPr>
      <w:rFonts w:eastAsiaTheme="minorHAnsi"/>
    </w:rPr>
  </w:style>
  <w:style w:type="paragraph" w:customStyle="1" w:styleId="B3D1C808A7644768873F55F801CCE86B19">
    <w:name w:val="B3D1C808A7644768873F55F801CCE86B19"/>
    <w:rsid w:val="005D3FCF"/>
    <w:rPr>
      <w:rFonts w:eastAsiaTheme="minorHAnsi"/>
    </w:rPr>
  </w:style>
  <w:style w:type="paragraph" w:customStyle="1" w:styleId="11D756B6C60D41EC9AAB451DEB14FB7819">
    <w:name w:val="11D756B6C60D41EC9AAB451DEB14FB7819"/>
    <w:rsid w:val="005D3FCF"/>
    <w:rPr>
      <w:rFonts w:eastAsiaTheme="minorHAnsi"/>
    </w:rPr>
  </w:style>
  <w:style w:type="paragraph" w:customStyle="1" w:styleId="139D9630E3E64BEBBB7399A45680FBCB19">
    <w:name w:val="139D9630E3E64BEBBB7399A45680FBCB19"/>
    <w:rsid w:val="005D3FCF"/>
    <w:rPr>
      <w:rFonts w:eastAsiaTheme="minorHAnsi"/>
    </w:rPr>
  </w:style>
  <w:style w:type="paragraph" w:customStyle="1" w:styleId="19D298D31F0D4EC5926530822E51A6E013">
    <w:name w:val="19D298D31F0D4EC5926530822E51A6E013"/>
    <w:rsid w:val="005D3FCF"/>
    <w:pPr>
      <w:ind w:left="720"/>
      <w:contextualSpacing/>
    </w:pPr>
    <w:rPr>
      <w:rFonts w:eastAsiaTheme="minorHAnsi"/>
    </w:rPr>
  </w:style>
  <w:style w:type="paragraph" w:customStyle="1" w:styleId="6E23D1184A6446D596FA3513E28AF39912">
    <w:name w:val="6E23D1184A6446D596FA3513E28AF39912"/>
    <w:rsid w:val="005D3FCF"/>
    <w:pPr>
      <w:ind w:left="720"/>
      <w:contextualSpacing/>
    </w:pPr>
    <w:rPr>
      <w:rFonts w:eastAsiaTheme="minorHAnsi"/>
    </w:rPr>
  </w:style>
  <w:style w:type="paragraph" w:customStyle="1" w:styleId="FF9C549768374D46B450E18119D35B8611">
    <w:name w:val="FF9C549768374D46B450E18119D35B8611"/>
    <w:rsid w:val="005D3FCF"/>
    <w:pPr>
      <w:ind w:left="720"/>
      <w:contextualSpacing/>
    </w:pPr>
    <w:rPr>
      <w:rFonts w:eastAsiaTheme="minorHAnsi"/>
    </w:rPr>
  </w:style>
  <w:style w:type="paragraph" w:customStyle="1" w:styleId="24B7B6955D654691A036A59736F6FA3F11">
    <w:name w:val="24B7B6955D654691A036A59736F6FA3F11"/>
    <w:rsid w:val="005D3FCF"/>
    <w:rPr>
      <w:rFonts w:eastAsiaTheme="minorHAnsi"/>
    </w:rPr>
  </w:style>
  <w:style w:type="paragraph" w:customStyle="1" w:styleId="7697A8148A7048D588026ED88F3765119">
    <w:name w:val="7697A8148A7048D588026ED88F3765119"/>
    <w:rsid w:val="005D3FCF"/>
    <w:pPr>
      <w:ind w:left="720"/>
      <w:contextualSpacing/>
    </w:pPr>
    <w:rPr>
      <w:rFonts w:eastAsiaTheme="minorHAnsi"/>
    </w:rPr>
  </w:style>
  <w:style w:type="paragraph" w:customStyle="1" w:styleId="4FF819C4C8854D0798FB4DA6180673E94">
    <w:name w:val="4FF819C4C8854D0798FB4DA6180673E94"/>
    <w:rsid w:val="005D3FCF"/>
    <w:pPr>
      <w:ind w:left="720"/>
      <w:contextualSpacing/>
    </w:pPr>
    <w:rPr>
      <w:rFonts w:eastAsiaTheme="minorHAnsi"/>
    </w:rPr>
  </w:style>
  <w:style w:type="paragraph" w:customStyle="1" w:styleId="23BF00A6DD3146EC9668153C94751FDF20">
    <w:name w:val="23BF00A6DD3146EC9668153C94751FDF20"/>
    <w:rsid w:val="00BE3C1E"/>
    <w:rPr>
      <w:rFonts w:eastAsiaTheme="minorHAnsi"/>
    </w:rPr>
  </w:style>
  <w:style w:type="paragraph" w:customStyle="1" w:styleId="EADD00044DEE427DAE865724986C980820">
    <w:name w:val="EADD00044DEE427DAE865724986C980820"/>
    <w:rsid w:val="00BE3C1E"/>
    <w:rPr>
      <w:rFonts w:eastAsiaTheme="minorHAnsi"/>
    </w:rPr>
  </w:style>
  <w:style w:type="paragraph" w:customStyle="1" w:styleId="B3D1C808A7644768873F55F801CCE86B20">
    <w:name w:val="B3D1C808A7644768873F55F801CCE86B20"/>
    <w:rsid w:val="00BE3C1E"/>
    <w:rPr>
      <w:rFonts w:eastAsiaTheme="minorHAnsi"/>
    </w:rPr>
  </w:style>
  <w:style w:type="paragraph" w:customStyle="1" w:styleId="11D756B6C60D41EC9AAB451DEB14FB7820">
    <w:name w:val="11D756B6C60D41EC9AAB451DEB14FB7820"/>
    <w:rsid w:val="00BE3C1E"/>
    <w:rPr>
      <w:rFonts w:eastAsiaTheme="minorHAnsi"/>
    </w:rPr>
  </w:style>
  <w:style w:type="paragraph" w:customStyle="1" w:styleId="139D9630E3E64BEBBB7399A45680FBCB20">
    <w:name w:val="139D9630E3E64BEBBB7399A45680FBCB20"/>
    <w:rsid w:val="00BE3C1E"/>
    <w:rPr>
      <w:rFonts w:eastAsiaTheme="minorHAnsi"/>
    </w:rPr>
  </w:style>
  <w:style w:type="paragraph" w:customStyle="1" w:styleId="19D298D31F0D4EC5926530822E51A6E014">
    <w:name w:val="19D298D31F0D4EC5926530822E51A6E01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3">
    <w:name w:val="6E23D1184A6446D596FA3513E28AF3991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2">
    <w:name w:val="FF9C549768374D46B450E18119D35B861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2">
    <w:name w:val="24B7B6955D654691A036A59736F6FA3F12"/>
    <w:rsid w:val="00BE3C1E"/>
    <w:rPr>
      <w:rFonts w:eastAsiaTheme="minorHAnsi"/>
    </w:rPr>
  </w:style>
  <w:style w:type="paragraph" w:customStyle="1" w:styleId="7697A8148A7048D588026ED88F37651110">
    <w:name w:val="7697A8148A7048D588026ED88F37651110"/>
    <w:rsid w:val="00BE3C1E"/>
    <w:pPr>
      <w:ind w:left="720"/>
      <w:contextualSpacing/>
    </w:pPr>
    <w:rPr>
      <w:rFonts w:eastAsiaTheme="minorHAnsi"/>
    </w:rPr>
  </w:style>
  <w:style w:type="paragraph" w:customStyle="1" w:styleId="4FF819C4C8854D0798FB4DA6180673E95">
    <w:name w:val="4FF819C4C8854D0798FB4DA6180673E9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1">
    <w:name w:val="23BF00A6DD3146EC9668153C94751FDF21"/>
    <w:rsid w:val="00BE3C1E"/>
    <w:rPr>
      <w:rFonts w:eastAsiaTheme="minorHAnsi"/>
    </w:rPr>
  </w:style>
  <w:style w:type="paragraph" w:customStyle="1" w:styleId="EADD00044DEE427DAE865724986C980821">
    <w:name w:val="EADD00044DEE427DAE865724986C980821"/>
    <w:rsid w:val="00BE3C1E"/>
    <w:rPr>
      <w:rFonts w:eastAsiaTheme="minorHAnsi"/>
    </w:rPr>
  </w:style>
  <w:style w:type="paragraph" w:customStyle="1" w:styleId="B3D1C808A7644768873F55F801CCE86B21">
    <w:name w:val="B3D1C808A7644768873F55F801CCE86B21"/>
    <w:rsid w:val="00BE3C1E"/>
    <w:rPr>
      <w:rFonts w:eastAsiaTheme="minorHAnsi"/>
    </w:rPr>
  </w:style>
  <w:style w:type="paragraph" w:customStyle="1" w:styleId="11D756B6C60D41EC9AAB451DEB14FB7821">
    <w:name w:val="11D756B6C60D41EC9AAB451DEB14FB7821"/>
    <w:rsid w:val="00BE3C1E"/>
    <w:rPr>
      <w:rFonts w:eastAsiaTheme="minorHAnsi"/>
    </w:rPr>
  </w:style>
  <w:style w:type="paragraph" w:customStyle="1" w:styleId="139D9630E3E64BEBBB7399A45680FBCB21">
    <w:name w:val="139D9630E3E64BEBBB7399A45680FBCB21"/>
    <w:rsid w:val="00BE3C1E"/>
    <w:rPr>
      <w:rFonts w:eastAsiaTheme="minorHAnsi"/>
    </w:rPr>
  </w:style>
  <w:style w:type="paragraph" w:customStyle="1" w:styleId="19D298D31F0D4EC5926530822E51A6E015">
    <w:name w:val="19D298D31F0D4EC5926530822E51A6E01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4">
    <w:name w:val="6E23D1184A6446D596FA3513E28AF3991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3">
    <w:name w:val="FF9C549768374D46B450E18119D35B861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3">
    <w:name w:val="24B7B6955D654691A036A59736F6FA3F13"/>
    <w:rsid w:val="00BE3C1E"/>
    <w:rPr>
      <w:rFonts w:eastAsiaTheme="minorHAnsi"/>
    </w:rPr>
  </w:style>
  <w:style w:type="paragraph" w:customStyle="1" w:styleId="7697A8148A7048D588026ED88F37651111">
    <w:name w:val="7697A8148A7048D588026ED88F3765111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">
    <w:name w:val="B8C1AFA6F48F4A598CC2E73C1F4223AF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2">
    <w:name w:val="23BF00A6DD3146EC9668153C94751FDF22"/>
    <w:rsid w:val="00BE3C1E"/>
    <w:rPr>
      <w:rFonts w:eastAsiaTheme="minorHAnsi"/>
    </w:rPr>
  </w:style>
  <w:style w:type="paragraph" w:customStyle="1" w:styleId="EADD00044DEE427DAE865724986C980822">
    <w:name w:val="EADD00044DEE427DAE865724986C980822"/>
    <w:rsid w:val="00BE3C1E"/>
    <w:rPr>
      <w:rFonts w:eastAsiaTheme="minorHAnsi"/>
    </w:rPr>
  </w:style>
  <w:style w:type="paragraph" w:customStyle="1" w:styleId="B3D1C808A7644768873F55F801CCE86B22">
    <w:name w:val="B3D1C808A7644768873F55F801CCE86B22"/>
    <w:rsid w:val="00BE3C1E"/>
    <w:rPr>
      <w:rFonts w:eastAsiaTheme="minorHAnsi"/>
    </w:rPr>
  </w:style>
  <w:style w:type="paragraph" w:customStyle="1" w:styleId="11D756B6C60D41EC9AAB451DEB14FB7822">
    <w:name w:val="11D756B6C60D41EC9AAB451DEB14FB7822"/>
    <w:rsid w:val="00BE3C1E"/>
    <w:rPr>
      <w:rFonts w:eastAsiaTheme="minorHAnsi"/>
    </w:rPr>
  </w:style>
  <w:style w:type="paragraph" w:customStyle="1" w:styleId="139D9630E3E64BEBBB7399A45680FBCB22">
    <w:name w:val="139D9630E3E64BEBBB7399A45680FBCB22"/>
    <w:rsid w:val="00BE3C1E"/>
    <w:rPr>
      <w:rFonts w:eastAsiaTheme="minorHAnsi"/>
    </w:rPr>
  </w:style>
  <w:style w:type="paragraph" w:customStyle="1" w:styleId="19D298D31F0D4EC5926530822E51A6E016">
    <w:name w:val="19D298D31F0D4EC5926530822E51A6E01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5">
    <w:name w:val="6E23D1184A6446D596FA3513E28AF3991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4">
    <w:name w:val="FF9C549768374D46B450E18119D35B861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4">
    <w:name w:val="24B7B6955D654691A036A59736F6FA3F14"/>
    <w:rsid w:val="00BE3C1E"/>
    <w:rPr>
      <w:rFonts w:eastAsiaTheme="minorHAnsi"/>
    </w:rPr>
  </w:style>
  <w:style w:type="paragraph" w:customStyle="1" w:styleId="7697A8148A7048D588026ED88F37651112">
    <w:name w:val="7697A8148A7048D588026ED88F3765111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">
    <w:name w:val="B8C1AFA6F48F4A598CC2E73C1F4223AF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3">
    <w:name w:val="23BF00A6DD3146EC9668153C94751FDF23"/>
    <w:rsid w:val="00BE3C1E"/>
    <w:rPr>
      <w:rFonts w:eastAsiaTheme="minorHAnsi"/>
    </w:rPr>
  </w:style>
  <w:style w:type="paragraph" w:customStyle="1" w:styleId="EADD00044DEE427DAE865724986C980823">
    <w:name w:val="EADD00044DEE427DAE865724986C980823"/>
    <w:rsid w:val="00BE3C1E"/>
    <w:rPr>
      <w:rFonts w:eastAsiaTheme="minorHAnsi"/>
    </w:rPr>
  </w:style>
  <w:style w:type="paragraph" w:customStyle="1" w:styleId="B3D1C808A7644768873F55F801CCE86B23">
    <w:name w:val="B3D1C808A7644768873F55F801CCE86B23"/>
    <w:rsid w:val="00BE3C1E"/>
    <w:rPr>
      <w:rFonts w:eastAsiaTheme="minorHAnsi"/>
    </w:rPr>
  </w:style>
  <w:style w:type="paragraph" w:customStyle="1" w:styleId="11D756B6C60D41EC9AAB451DEB14FB7823">
    <w:name w:val="11D756B6C60D41EC9AAB451DEB14FB7823"/>
    <w:rsid w:val="00BE3C1E"/>
    <w:rPr>
      <w:rFonts w:eastAsiaTheme="minorHAnsi"/>
    </w:rPr>
  </w:style>
  <w:style w:type="paragraph" w:customStyle="1" w:styleId="139D9630E3E64BEBBB7399A45680FBCB23">
    <w:name w:val="139D9630E3E64BEBBB7399A45680FBCB23"/>
    <w:rsid w:val="00BE3C1E"/>
    <w:rPr>
      <w:rFonts w:eastAsiaTheme="minorHAnsi"/>
    </w:rPr>
  </w:style>
  <w:style w:type="paragraph" w:customStyle="1" w:styleId="19D298D31F0D4EC5926530822E51A6E017">
    <w:name w:val="19D298D31F0D4EC5926530822E51A6E01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6">
    <w:name w:val="6E23D1184A6446D596FA3513E28AF3991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5">
    <w:name w:val="FF9C549768374D46B450E18119D35B861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5">
    <w:name w:val="24B7B6955D654691A036A59736F6FA3F15"/>
    <w:rsid w:val="00BE3C1E"/>
    <w:rPr>
      <w:rFonts w:eastAsiaTheme="minorHAnsi"/>
    </w:rPr>
  </w:style>
  <w:style w:type="paragraph" w:customStyle="1" w:styleId="7697A8148A7048D588026ED88F37651113">
    <w:name w:val="7697A8148A7048D588026ED88F3765111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2">
    <w:name w:val="B8C1AFA6F48F4A598CC2E73C1F4223AF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4">
    <w:name w:val="23BF00A6DD3146EC9668153C94751FDF24"/>
    <w:rsid w:val="00BE3C1E"/>
    <w:rPr>
      <w:rFonts w:eastAsiaTheme="minorHAnsi"/>
    </w:rPr>
  </w:style>
  <w:style w:type="paragraph" w:customStyle="1" w:styleId="EADD00044DEE427DAE865724986C980824">
    <w:name w:val="EADD00044DEE427DAE865724986C980824"/>
    <w:rsid w:val="00BE3C1E"/>
    <w:rPr>
      <w:rFonts w:eastAsiaTheme="minorHAnsi"/>
    </w:rPr>
  </w:style>
  <w:style w:type="paragraph" w:customStyle="1" w:styleId="B3D1C808A7644768873F55F801CCE86B24">
    <w:name w:val="B3D1C808A7644768873F55F801CCE86B24"/>
    <w:rsid w:val="00BE3C1E"/>
    <w:rPr>
      <w:rFonts w:eastAsiaTheme="minorHAnsi"/>
    </w:rPr>
  </w:style>
  <w:style w:type="paragraph" w:customStyle="1" w:styleId="11D756B6C60D41EC9AAB451DEB14FB7824">
    <w:name w:val="11D756B6C60D41EC9AAB451DEB14FB7824"/>
    <w:rsid w:val="00BE3C1E"/>
    <w:rPr>
      <w:rFonts w:eastAsiaTheme="minorHAnsi"/>
    </w:rPr>
  </w:style>
  <w:style w:type="paragraph" w:customStyle="1" w:styleId="139D9630E3E64BEBBB7399A45680FBCB24">
    <w:name w:val="139D9630E3E64BEBBB7399A45680FBCB24"/>
    <w:rsid w:val="00BE3C1E"/>
    <w:rPr>
      <w:rFonts w:eastAsiaTheme="minorHAnsi"/>
    </w:rPr>
  </w:style>
  <w:style w:type="paragraph" w:customStyle="1" w:styleId="19D298D31F0D4EC5926530822E51A6E018">
    <w:name w:val="19D298D31F0D4EC5926530822E51A6E01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7">
    <w:name w:val="6E23D1184A6446D596FA3513E28AF3991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6">
    <w:name w:val="FF9C549768374D46B450E18119D35B861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6">
    <w:name w:val="24B7B6955D654691A036A59736F6FA3F16"/>
    <w:rsid w:val="00BE3C1E"/>
    <w:rPr>
      <w:rFonts w:eastAsiaTheme="minorHAnsi"/>
    </w:rPr>
  </w:style>
  <w:style w:type="paragraph" w:customStyle="1" w:styleId="7697A8148A7048D588026ED88F37651114">
    <w:name w:val="7697A8148A7048D588026ED88F3765111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3">
    <w:name w:val="B8C1AFA6F48F4A598CC2E73C1F4223AF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5">
    <w:name w:val="23BF00A6DD3146EC9668153C94751FDF25"/>
    <w:rsid w:val="00BE3C1E"/>
    <w:rPr>
      <w:rFonts w:eastAsiaTheme="minorHAnsi"/>
    </w:rPr>
  </w:style>
  <w:style w:type="paragraph" w:customStyle="1" w:styleId="EADD00044DEE427DAE865724986C980825">
    <w:name w:val="EADD00044DEE427DAE865724986C980825"/>
    <w:rsid w:val="00BE3C1E"/>
    <w:rPr>
      <w:rFonts w:eastAsiaTheme="minorHAnsi"/>
    </w:rPr>
  </w:style>
  <w:style w:type="paragraph" w:customStyle="1" w:styleId="B3D1C808A7644768873F55F801CCE86B25">
    <w:name w:val="B3D1C808A7644768873F55F801CCE86B25"/>
    <w:rsid w:val="00BE3C1E"/>
    <w:rPr>
      <w:rFonts w:eastAsiaTheme="minorHAnsi"/>
    </w:rPr>
  </w:style>
  <w:style w:type="paragraph" w:customStyle="1" w:styleId="11D756B6C60D41EC9AAB451DEB14FB7825">
    <w:name w:val="11D756B6C60D41EC9AAB451DEB14FB7825"/>
    <w:rsid w:val="00BE3C1E"/>
    <w:rPr>
      <w:rFonts w:eastAsiaTheme="minorHAnsi"/>
    </w:rPr>
  </w:style>
  <w:style w:type="paragraph" w:customStyle="1" w:styleId="139D9630E3E64BEBBB7399A45680FBCB25">
    <w:name w:val="139D9630E3E64BEBBB7399A45680FBCB25"/>
    <w:rsid w:val="00BE3C1E"/>
    <w:rPr>
      <w:rFonts w:eastAsiaTheme="minorHAnsi"/>
    </w:rPr>
  </w:style>
  <w:style w:type="paragraph" w:customStyle="1" w:styleId="19D298D31F0D4EC5926530822E51A6E019">
    <w:name w:val="19D298D31F0D4EC5926530822E51A6E01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8">
    <w:name w:val="6E23D1184A6446D596FA3513E28AF3991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7">
    <w:name w:val="FF9C549768374D46B450E18119D35B861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7">
    <w:name w:val="24B7B6955D654691A036A59736F6FA3F17"/>
    <w:rsid w:val="00BE3C1E"/>
    <w:rPr>
      <w:rFonts w:eastAsiaTheme="minorHAnsi"/>
    </w:rPr>
  </w:style>
  <w:style w:type="paragraph" w:customStyle="1" w:styleId="7697A8148A7048D588026ED88F37651115">
    <w:name w:val="7697A8148A7048D588026ED88F3765111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4">
    <w:name w:val="B8C1AFA6F48F4A598CC2E73C1F4223AF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6">
    <w:name w:val="23BF00A6DD3146EC9668153C94751FDF26"/>
    <w:rsid w:val="00BE3C1E"/>
    <w:rPr>
      <w:rFonts w:eastAsiaTheme="minorHAnsi"/>
    </w:rPr>
  </w:style>
  <w:style w:type="paragraph" w:customStyle="1" w:styleId="EADD00044DEE427DAE865724986C980826">
    <w:name w:val="EADD00044DEE427DAE865724986C980826"/>
    <w:rsid w:val="00BE3C1E"/>
    <w:rPr>
      <w:rFonts w:eastAsiaTheme="minorHAnsi"/>
    </w:rPr>
  </w:style>
  <w:style w:type="paragraph" w:customStyle="1" w:styleId="B3D1C808A7644768873F55F801CCE86B26">
    <w:name w:val="B3D1C808A7644768873F55F801CCE86B26"/>
    <w:rsid w:val="00BE3C1E"/>
    <w:rPr>
      <w:rFonts w:eastAsiaTheme="minorHAnsi"/>
    </w:rPr>
  </w:style>
  <w:style w:type="paragraph" w:customStyle="1" w:styleId="11D756B6C60D41EC9AAB451DEB14FB7826">
    <w:name w:val="11D756B6C60D41EC9AAB451DEB14FB7826"/>
    <w:rsid w:val="00BE3C1E"/>
    <w:rPr>
      <w:rFonts w:eastAsiaTheme="minorHAnsi"/>
    </w:rPr>
  </w:style>
  <w:style w:type="paragraph" w:customStyle="1" w:styleId="139D9630E3E64BEBBB7399A45680FBCB26">
    <w:name w:val="139D9630E3E64BEBBB7399A45680FBCB26"/>
    <w:rsid w:val="00BE3C1E"/>
    <w:rPr>
      <w:rFonts w:eastAsiaTheme="minorHAnsi"/>
    </w:rPr>
  </w:style>
  <w:style w:type="paragraph" w:customStyle="1" w:styleId="19D298D31F0D4EC5926530822E51A6E020">
    <w:name w:val="19D298D31F0D4EC5926530822E51A6E02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19">
    <w:name w:val="6E23D1184A6446D596FA3513E28AF3991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8">
    <w:name w:val="FF9C549768374D46B450E18119D35B861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8">
    <w:name w:val="24B7B6955D654691A036A59736F6FA3F18"/>
    <w:rsid w:val="00BE3C1E"/>
    <w:rPr>
      <w:rFonts w:eastAsiaTheme="minorHAnsi"/>
    </w:rPr>
  </w:style>
  <w:style w:type="paragraph" w:customStyle="1" w:styleId="7697A8148A7048D588026ED88F37651116">
    <w:name w:val="7697A8148A7048D588026ED88F3765111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5">
    <w:name w:val="B8C1AFA6F48F4A598CC2E73C1F4223AF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7">
    <w:name w:val="23BF00A6DD3146EC9668153C94751FDF27"/>
    <w:rsid w:val="00BE3C1E"/>
    <w:rPr>
      <w:rFonts w:eastAsiaTheme="minorHAnsi"/>
    </w:rPr>
  </w:style>
  <w:style w:type="paragraph" w:customStyle="1" w:styleId="EADD00044DEE427DAE865724986C980827">
    <w:name w:val="EADD00044DEE427DAE865724986C980827"/>
    <w:rsid w:val="00BE3C1E"/>
    <w:rPr>
      <w:rFonts w:eastAsiaTheme="minorHAnsi"/>
    </w:rPr>
  </w:style>
  <w:style w:type="paragraph" w:customStyle="1" w:styleId="B3D1C808A7644768873F55F801CCE86B27">
    <w:name w:val="B3D1C808A7644768873F55F801CCE86B27"/>
    <w:rsid w:val="00BE3C1E"/>
    <w:rPr>
      <w:rFonts w:eastAsiaTheme="minorHAnsi"/>
    </w:rPr>
  </w:style>
  <w:style w:type="paragraph" w:customStyle="1" w:styleId="11D756B6C60D41EC9AAB451DEB14FB7827">
    <w:name w:val="11D756B6C60D41EC9AAB451DEB14FB7827"/>
    <w:rsid w:val="00BE3C1E"/>
    <w:rPr>
      <w:rFonts w:eastAsiaTheme="minorHAnsi"/>
    </w:rPr>
  </w:style>
  <w:style w:type="paragraph" w:customStyle="1" w:styleId="139D9630E3E64BEBBB7399A45680FBCB27">
    <w:name w:val="139D9630E3E64BEBBB7399A45680FBCB27"/>
    <w:rsid w:val="00BE3C1E"/>
    <w:rPr>
      <w:rFonts w:eastAsiaTheme="minorHAnsi"/>
    </w:rPr>
  </w:style>
  <w:style w:type="paragraph" w:customStyle="1" w:styleId="19D298D31F0D4EC5926530822E51A6E021">
    <w:name w:val="19D298D31F0D4EC5926530822E51A6E02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0">
    <w:name w:val="6E23D1184A6446D596FA3513E28AF3992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19">
    <w:name w:val="FF9C549768374D46B450E18119D35B861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19">
    <w:name w:val="24B7B6955D654691A036A59736F6FA3F19"/>
    <w:rsid w:val="00BE3C1E"/>
    <w:rPr>
      <w:rFonts w:eastAsiaTheme="minorHAnsi"/>
    </w:rPr>
  </w:style>
  <w:style w:type="paragraph" w:customStyle="1" w:styleId="7697A8148A7048D588026ED88F37651117">
    <w:name w:val="7697A8148A7048D588026ED88F3765111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6">
    <w:name w:val="B8C1AFA6F48F4A598CC2E73C1F4223AF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8">
    <w:name w:val="23BF00A6DD3146EC9668153C94751FDF28"/>
    <w:rsid w:val="00BE3C1E"/>
    <w:rPr>
      <w:rFonts w:eastAsiaTheme="minorHAnsi"/>
    </w:rPr>
  </w:style>
  <w:style w:type="paragraph" w:customStyle="1" w:styleId="EADD00044DEE427DAE865724986C980828">
    <w:name w:val="EADD00044DEE427DAE865724986C980828"/>
    <w:rsid w:val="00BE3C1E"/>
    <w:rPr>
      <w:rFonts w:eastAsiaTheme="minorHAnsi"/>
    </w:rPr>
  </w:style>
  <w:style w:type="paragraph" w:customStyle="1" w:styleId="B3D1C808A7644768873F55F801CCE86B28">
    <w:name w:val="B3D1C808A7644768873F55F801CCE86B28"/>
    <w:rsid w:val="00BE3C1E"/>
    <w:rPr>
      <w:rFonts w:eastAsiaTheme="minorHAnsi"/>
    </w:rPr>
  </w:style>
  <w:style w:type="paragraph" w:customStyle="1" w:styleId="11D756B6C60D41EC9AAB451DEB14FB7828">
    <w:name w:val="11D756B6C60D41EC9AAB451DEB14FB7828"/>
    <w:rsid w:val="00BE3C1E"/>
    <w:rPr>
      <w:rFonts w:eastAsiaTheme="minorHAnsi"/>
    </w:rPr>
  </w:style>
  <w:style w:type="paragraph" w:customStyle="1" w:styleId="139D9630E3E64BEBBB7399A45680FBCB28">
    <w:name w:val="139D9630E3E64BEBBB7399A45680FBCB28"/>
    <w:rsid w:val="00BE3C1E"/>
    <w:rPr>
      <w:rFonts w:eastAsiaTheme="minorHAnsi"/>
    </w:rPr>
  </w:style>
  <w:style w:type="paragraph" w:customStyle="1" w:styleId="19D298D31F0D4EC5926530822E51A6E022">
    <w:name w:val="19D298D31F0D4EC5926530822E51A6E02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1">
    <w:name w:val="6E23D1184A6446D596FA3513E28AF3992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0">
    <w:name w:val="FF9C549768374D46B450E18119D35B862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0">
    <w:name w:val="24B7B6955D654691A036A59736F6FA3F20"/>
    <w:rsid w:val="00BE3C1E"/>
    <w:rPr>
      <w:rFonts w:eastAsiaTheme="minorHAnsi"/>
    </w:rPr>
  </w:style>
  <w:style w:type="paragraph" w:customStyle="1" w:styleId="7697A8148A7048D588026ED88F37651118">
    <w:name w:val="7697A8148A7048D588026ED88F3765111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7">
    <w:name w:val="B8C1AFA6F48F4A598CC2E73C1F4223AF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29">
    <w:name w:val="23BF00A6DD3146EC9668153C94751FDF29"/>
    <w:rsid w:val="00BE3C1E"/>
    <w:rPr>
      <w:rFonts w:eastAsiaTheme="minorHAnsi"/>
    </w:rPr>
  </w:style>
  <w:style w:type="paragraph" w:customStyle="1" w:styleId="EADD00044DEE427DAE865724986C980829">
    <w:name w:val="EADD00044DEE427DAE865724986C980829"/>
    <w:rsid w:val="00BE3C1E"/>
    <w:rPr>
      <w:rFonts w:eastAsiaTheme="minorHAnsi"/>
    </w:rPr>
  </w:style>
  <w:style w:type="paragraph" w:customStyle="1" w:styleId="B3D1C808A7644768873F55F801CCE86B29">
    <w:name w:val="B3D1C808A7644768873F55F801CCE86B29"/>
    <w:rsid w:val="00BE3C1E"/>
    <w:rPr>
      <w:rFonts w:eastAsiaTheme="minorHAnsi"/>
    </w:rPr>
  </w:style>
  <w:style w:type="paragraph" w:customStyle="1" w:styleId="11D756B6C60D41EC9AAB451DEB14FB7829">
    <w:name w:val="11D756B6C60D41EC9AAB451DEB14FB7829"/>
    <w:rsid w:val="00BE3C1E"/>
    <w:rPr>
      <w:rFonts w:eastAsiaTheme="minorHAnsi"/>
    </w:rPr>
  </w:style>
  <w:style w:type="paragraph" w:customStyle="1" w:styleId="139D9630E3E64BEBBB7399A45680FBCB29">
    <w:name w:val="139D9630E3E64BEBBB7399A45680FBCB29"/>
    <w:rsid w:val="00BE3C1E"/>
    <w:rPr>
      <w:rFonts w:eastAsiaTheme="minorHAnsi"/>
    </w:rPr>
  </w:style>
  <w:style w:type="paragraph" w:customStyle="1" w:styleId="19D298D31F0D4EC5926530822E51A6E023">
    <w:name w:val="19D298D31F0D4EC5926530822E51A6E023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2">
    <w:name w:val="6E23D1184A6446D596FA3513E28AF39922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1">
    <w:name w:val="FF9C549768374D46B450E18119D35B8621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1">
    <w:name w:val="24B7B6955D654691A036A59736F6FA3F21"/>
    <w:rsid w:val="00BE3C1E"/>
    <w:rPr>
      <w:rFonts w:eastAsiaTheme="minorHAnsi"/>
    </w:rPr>
  </w:style>
  <w:style w:type="paragraph" w:customStyle="1" w:styleId="7697A8148A7048D588026ED88F37651119">
    <w:name w:val="7697A8148A7048D588026ED88F37651119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8">
    <w:name w:val="B8C1AFA6F48F4A598CC2E73C1F4223AF8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0">
    <w:name w:val="23BF00A6DD3146EC9668153C94751FDF30"/>
    <w:rsid w:val="00BE3C1E"/>
    <w:rPr>
      <w:rFonts w:eastAsiaTheme="minorHAnsi"/>
    </w:rPr>
  </w:style>
  <w:style w:type="paragraph" w:customStyle="1" w:styleId="EADD00044DEE427DAE865724986C980830">
    <w:name w:val="EADD00044DEE427DAE865724986C980830"/>
    <w:rsid w:val="00BE3C1E"/>
    <w:rPr>
      <w:rFonts w:eastAsiaTheme="minorHAnsi"/>
    </w:rPr>
  </w:style>
  <w:style w:type="paragraph" w:customStyle="1" w:styleId="B3D1C808A7644768873F55F801CCE86B30">
    <w:name w:val="B3D1C808A7644768873F55F801CCE86B30"/>
    <w:rsid w:val="00BE3C1E"/>
    <w:rPr>
      <w:rFonts w:eastAsiaTheme="minorHAnsi"/>
    </w:rPr>
  </w:style>
  <w:style w:type="paragraph" w:customStyle="1" w:styleId="11D756B6C60D41EC9AAB451DEB14FB7830">
    <w:name w:val="11D756B6C60D41EC9AAB451DEB14FB7830"/>
    <w:rsid w:val="00BE3C1E"/>
    <w:rPr>
      <w:rFonts w:eastAsiaTheme="minorHAnsi"/>
    </w:rPr>
  </w:style>
  <w:style w:type="paragraph" w:customStyle="1" w:styleId="139D9630E3E64BEBBB7399A45680FBCB30">
    <w:name w:val="139D9630E3E64BEBBB7399A45680FBCB30"/>
    <w:rsid w:val="00BE3C1E"/>
    <w:rPr>
      <w:rFonts w:eastAsiaTheme="minorHAnsi"/>
    </w:rPr>
  </w:style>
  <w:style w:type="paragraph" w:customStyle="1" w:styleId="19D298D31F0D4EC5926530822E51A6E024">
    <w:name w:val="19D298D31F0D4EC5926530822E51A6E024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3">
    <w:name w:val="6E23D1184A6446D596FA3513E28AF39923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2">
    <w:name w:val="FF9C549768374D46B450E18119D35B8622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2">
    <w:name w:val="24B7B6955D654691A036A59736F6FA3F22"/>
    <w:rsid w:val="00BE3C1E"/>
    <w:rPr>
      <w:rFonts w:eastAsiaTheme="minorHAnsi"/>
    </w:rPr>
  </w:style>
  <w:style w:type="paragraph" w:customStyle="1" w:styleId="7697A8148A7048D588026ED88F37651120">
    <w:name w:val="7697A8148A7048D588026ED88F37651120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9">
    <w:name w:val="B8C1AFA6F48F4A598CC2E73C1F4223AF9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1">
    <w:name w:val="23BF00A6DD3146EC9668153C94751FDF31"/>
    <w:rsid w:val="00BE3C1E"/>
    <w:rPr>
      <w:rFonts w:eastAsiaTheme="minorHAnsi"/>
    </w:rPr>
  </w:style>
  <w:style w:type="paragraph" w:customStyle="1" w:styleId="EADD00044DEE427DAE865724986C980831">
    <w:name w:val="EADD00044DEE427DAE865724986C980831"/>
    <w:rsid w:val="00BE3C1E"/>
    <w:rPr>
      <w:rFonts w:eastAsiaTheme="minorHAnsi"/>
    </w:rPr>
  </w:style>
  <w:style w:type="paragraph" w:customStyle="1" w:styleId="B3D1C808A7644768873F55F801CCE86B31">
    <w:name w:val="B3D1C808A7644768873F55F801CCE86B31"/>
    <w:rsid w:val="00BE3C1E"/>
    <w:rPr>
      <w:rFonts w:eastAsiaTheme="minorHAnsi"/>
    </w:rPr>
  </w:style>
  <w:style w:type="paragraph" w:customStyle="1" w:styleId="11D756B6C60D41EC9AAB451DEB14FB7831">
    <w:name w:val="11D756B6C60D41EC9AAB451DEB14FB7831"/>
    <w:rsid w:val="00BE3C1E"/>
    <w:rPr>
      <w:rFonts w:eastAsiaTheme="minorHAnsi"/>
    </w:rPr>
  </w:style>
  <w:style w:type="paragraph" w:customStyle="1" w:styleId="139D9630E3E64BEBBB7399A45680FBCB31">
    <w:name w:val="139D9630E3E64BEBBB7399A45680FBCB31"/>
    <w:rsid w:val="00BE3C1E"/>
    <w:rPr>
      <w:rFonts w:eastAsiaTheme="minorHAnsi"/>
    </w:rPr>
  </w:style>
  <w:style w:type="paragraph" w:customStyle="1" w:styleId="19D298D31F0D4EC5926530822E51A6E025">
    <w:name w:val="19D298D31F0D4EC5926530822E51A6E025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4">
    <w:name w:val="6E23D1184A6446D596FA3513E28AF39924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3">
    <w:name w:val="FF9C549768374D46B450E18119D35B8623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3">
    <w:name w:val="24B7B6955D654691A036A59736F6FA3F23"/>
    <w:rsid w:val="00BE3C1E"/>
    <w:rPr>
      <w:rFonts w:eastAsiaTheme="minorHAnsi"/>
    </w:rPr>
  </w:style>
  <w:style w:type="paragraph" w:customStyle="1" w:styleId="7697A8148A7048D588026ED88F37651121">
    <w:name w:val="7697A8148A7048D588026ED88F37651121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0">
    <w:name w:val="B8C1AFA6F48F4A598CC2E73C1F4223AF10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2">
    <w:name w:val="23BF00A6DD3146EC9668153C94751FDF32"/>
    <w:rsid w:val="00BE3C1E"/>
    <w:rPr>
      <w:rFonts w:eastAsiaTheme="minorHAnsi"/>
    </w:rPr>
  </w:style>
  <w:style w:type="paragraph" w:customStyle="1" w:styleId="EADD00044DEE427DAE865724986C980832">
    <w:name w:val="EADD00044DEE427DAE865724986C980832"/>
    <w:rsid w:val="00BE3C1E"/>
    <w:rPr>
      <w:rFonts w:eastAsiaTheme="minorHAnsi"/>
    </w:rPr>
  </w:style>
  <w:style w:type="paragraph" w:customStyle="1" w:styleId="B3D1C808A7644768873F55F801CCE86B32">
    <w:name w:val="B3D1C808A7644768873F55F801CCE86B32"/>
    <w:rsid w:val="00BE3C1E"/>
    <w:rPr>
      <w:rFonts w:eastAsiaTheme="minorHAnsi"/>
    </w:rPr>
  </w:style>
  <w:style w:type="paragraph" w:customStyle="1" w:styleId="11D756B6C60D41EC9AAB451DEB14FB7832">
    <w:name w:val="11D756B6C60D41EC9AAB451DEB14FB7832"/>
    <w:rsid w:val="00BE3C1E"/>
    <w:rPr>
      <w:rFonts w:eastAsiaTheme="minorHAnsi"/>
    </w:rPr>
  </w:style>
  <w:style w:type="paragraph" w:customStyle="1" w:styleId="139D9630E3E64BEBBB7399A45680FBCB32">
    <w:name w:val="139D9630E3E64BEBBB7399A45680FBCB32"/>
    <w:rsid w:val="00BE3C1E"/>
    <w:rPr>
      <w:rFonts w:eastAsiaTheme="minorHAnsi"/>
    </w:rPr>
  </w:style>
  <w:style w:type="paragraph" w:customStyle="1" w:styleId="19D298D31F0D4EC5926530822E51A6E026">
    <w:name w:val="19D298D31F0D4EC5926530822E51A6E026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5">
    <w:name w:val="6E23D1184A6446D596FA3513E28AF39925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4">
    <w:name w:val="FF9C549768374D46B450E18119D35B8624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4">
    <w:name w:val="24B7B6955D654691A036A59736F6FA3F24"/>
    <w:rsid w:val="00BE3C1E"/>
    <w:rPr>
      <w:rFonts w:eastAsiaTheme="minorHAnsi"/>
    </w:rPr>
  </w:style>
  <w:style w:type="paragraph" w:customStyle="1" w:styleId="7697A8148A7048D588026ED88F37651122">
    <w:name w:val="7697A8148A7048D588026ED88F37651122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1">
    <w:name w:val="B8C1AFA6F48F4A598CC2E73C1F4223AF11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3">
    <w:name w:val="23BF00A6DD3146EC9668153C94751FDF33"/>
    <w:rsid w:val="00BE3C1E"/>
    <w:rPr>
      <w:rFonts w:eastAsiaTheme="minorHAnsi"/>
    </w:rPr>
  </w:style>
  <w:style w:type="paragraph" w:customStyle="1" w:styleId="EADD00044DEE427DAE865724986C980833">
    <w:name w:val="EADD00044DEE427DAE865724986C980833"/>
    <w:rsid w:val="00BE3C1E"/>
    <w:rPr>
      <w:rFonts w:eastAsiaTheme="minorHAnsi"/>
    </w:rPr>
  </w:style>
  <w:style w:type="paragraph" w:customStyle="1" w:styleId="B3D1C808A7644768873F55F801CCE86B33">
    <w:name w:val="B3D1C808A7644768873F55F801CCE86B33"/>
    <w:rsid w:val="00BE3C1E"/>
    <w:rPr>
      <w:rFonts w:eastAsiaTheme="minorHAnsi"/>
    </w:rPr>
  </w:style>
  <w:style w:type="paragraph" w:customStyle="1" w:styleId="11D756B6C60D41EC9AAB451DEB14FB7833">
    <w:name w:val="11D756B6C60D41EC9AAB451DEB14FB7833"/>
    <w:rsid w:val="00BE3C1E"/>
    <w:rPr>
      <w:rFonts w:eastAsiaTheme="minorHAnsi"/>
    </w:rPr>
  </w:style>
  <w:style w:type="paragraph" w:customStyle="1" w:styleId="139D9630E3E64BEBBB7399A45680FBCB33">
    <w:name w:val="139D9630E3E64BEBBB7399A45680FBCB33"/>
    <w:rsid w:val="00BE3C1E"/>
    <w:rPr>
      <w:rFonts w:eastAsiaTheme="minorHAnsi"/>
    </w:rPr>
  </w:style>
  <w:style w:type="paragraph" w:customStyle="1" w:styleId="19D298D31F0D4EC5926530822E51A6E027">
    <w:name w:val="19D298D31F0D4EC5926530822E51A6E027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6">
    <w:name w:val="6E23D1184A6446D596FA3513E28AF39926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5">
    <w:name w:val="FF9C549768374D46B450E18119D35B8625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5">
    <w:name w:val="24B7B6955D654691A036A59736F6FA3F25"/>
    <w:rsid w:val="00BE3C1E"/>
    <w:rPr>
      <w:rFonts w:eastAsiaTheme="minorHAnsi"/>
    </w:rPr>
  </w:style>
  <w:style w:type="paragraph" w:customStyle="1" w:styleId="7697A8148A7048D588026ED88F37651123">
    <w:name w:val="7697A8148A7048D588026ED88F37651123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2">
    <w:name w:val="B8C1AFA6F48F4A598CC2E73C1F4223AF12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4">
    <w:name w:val="23BF00A6DD3146EC9668153C94751FDF34"/>
    <w:rsid w:val="00BE3C1E"/>
    <w:rPr>
      <w:rFonts w:eastAsiaTheme="minorHAnsi"/>
    </w:rPr>
  </w:style>
  <w:style w:type="paragraph" w:customStyle="1" w:styleId="EADD00044DEE427DAE865724986C980834">
    <w:name w:val="EADD00044DEE427DAE865724986C980834"/>
    <w:rsid w:val="00BE3C1E"/>
    <w:rPr>
      <w:rFonts w:eastAsiaTheme="minorHAnsi"/>
    </w:rPr>
  </w:style>
  <w:style w:type="paragraph" w:customStyle="1" w:styleId="B3D1C808A7644768873F55F801CCE86B34">
    <w:name w:val="B3D1C808A7644768873F55F801CCE86B34"/>
    <w:rsid w:val="00BE3C1E"/>
    <w:rPr>
      <w:rFonts w:eastAsiaTheme="minorHAnsi"/>
    </w:rPr>
  </w:style>
  <w:style w:type="paragraph" w:customStyle="1" w:styleId="11D756B6C60D41EC9AAB451DEB14FB7834">
    <w:name w:val="11D756B6C60D41EC9AAB451DEB14FB7834"/>
    <w:rsid w:val="00BE3C1E"/>
    <w:rPr>
      <w:rFonts w:eastAsiaTheme="minorHAnsi"/>
    </w:rPr>
  </w:style>
  <w:style w:type="paragraph" w:customStyle="1" w:styleId="139D9630E3E64BEBBB7399A45680FBCB34">
    <w:name w:val="139D9630E3E64BEBBB7399A45680FBCB34"/>
    <w:rsid w:val="00BE3C1E"/>
    <w:rPr>
      <w:rFonts w:eastAsiaTheme="minorHAnsi"/>
    </w:rPr>
  </w:style>
  <w:style w:type="paragraph" w:customStyle="1" w:styleId="19D298D31F0D4EC5926530822E51A6E028">
    <w:name w:val="19D298D31F0D4EC5926530822E51A6E028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7">
    <w:name w:val="6E23D1184A6446D596FA3513E28AF39927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6">
    <w:name w:val="FF9C549768374D46B450E18119D35B8626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6">
    <w:name w:val="24B7B6955D654691A036A59736F6FA3F26"/>
    <w:rsid w:val="00BE3C1E"/>
    <w:rPr>
      <w:rFonts w:eastAsiaTheme="minorHAnsi"/>
    </w:rPr>
  </w:style>
  <w:style w:type="paragraph" w:customStyle="1" w:styleId="7697A8148A7048D588026ED88F37651124">
    <w:name w:val="7697A8148A7048D588026ED88F37651124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3">
    <w:name w:val="B8C1AFA6F48F4A598CC2E73C1F4223AF13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5">
    <w:name w:val="23BF00A6DD3146EC9668153C94751FDF35"/>
    <w:rsid w:val="00BE3C1E"/>
    <w:rPr>
      <w:rFonts w:eastAsiaTheme="minorHAnsi"/>
    </w:rPr>
  </w:style>
  <w:style w:type="paragraph" w:customStyle="1" w:styleId="EADD00044DEE427DAE865724986C980835">
    <w:name w:val="EADD00044DEE427DAE865724986C980835"/>
    <w:rsid w:val="00BE3C1E"/>
    <w:rPr>
      <w:rFonts w:eastAsiaTheme="minorHAnsi"/>
    </w:rPr>
  </w:style>
  <w:style w:type="paragraph" w:customStyle="1" w:styleId="B3D1C808A7644768873F55F801CCE86B35">
    <w:name w:val="B3D1C808A7644768873F55F801CCE86B35"/>
    <w:rsid w:val="00BE3C1E"/>
    <w:rPr>
      <w:rFonts w:eastAsiaTheme="minorHAnsi"/>
    </w:rPr>
  </w:style>
  <w:style w:type="paragraph" w:customStyle="1" w:styleId="11D756B6C60D41EC9AAB451DEB14FB7835">
    <w:name w:val="11D756B6C60D41EC9AAB451DEB14FB7835"/>
    <w:rsid w:val="00BE3C1E"/>
    <w:rPr>
      <w:rFonts w:eastAsiaTheme="minorHAnsi"/>
    </w:rPr>
  </w:style>
  <w:style w:type="paragraph" w:customStyle="1" w:styleId="139D9630E3E64BEBBB7399A45680FBCB35">
    <w:name w:val="139D9630E3E64BEBBB7399A45680FBCB35"/>
    <w:rsid w:val="00BE3C1E"/>
    <w:rPr>
      <w:rFonts w:eastAsiaTheme="minorHAnsi"/>
    </w:rPr>
  </w:style>
  <w:style w:type="paragraph" w:customStyle="1" w:styleId="19D298D31F0D4EC5926530822E51A6E029">
    <w:name w:val="19D298D31F0D4EC5926530822E51A6E029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8">
    <w:name w:val="6E23D1184A6446D596FA3513E28AF39928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7">
    <w:name w:val="FF9C549768374D46B450E18119D35B8627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7">
    <w:name w:val="24B7B6955D654691A036A59736F6FA3F27"/>
    <w:rsid w:val="00BE3C1E"/>
    <w:rPr>
      <w:rFonts w:eastAsiaTheme="minorHAnsi"/>
    </w:rPr>
  </w:style>
  <w:style w:type="paragraph" w:customStyle="1" w:styleId="7697A8148A7048D588026ED88F37651125">
    <w:name w:val="7697A8148A7048D588026ED88F37651125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4">
    <w:name w:val="B8C1AFA6F48F4A598CC2E73C1F4223AF14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6">
    <w:name w:val="23BF00A6DD3146EC9668153C94751FDF36"/>
    <w:rsid w:val="00BE3C1E"/>
    <w:rPr>
      <w:rFonts w:eastAsiaTheme="minorHAnsi"/>
    </w:rPr>
  </w:style>
  <w:style w:type="paragraph" w:customStyle="1" w:styleId="EADD00044DEE427DAE865724986C980836">
    <w:name w:val="EADD00044DEE427DAE865724986C980836"/>
    <w:rsid w:val="00BE3C1E"/>
    <w:rPr>
      <w:rFonts w:eastAsiaTheme="minorHAnsi"/>
    </w:rPr>
  </w:style>
  <w:style w:type="paragraph" w:customStyle="1" w:styleId="B3D1C808A7644768873F55F801CCE86B36">
    <w:name w:val="B3D1C808A7644768873F55F801CCE86B36"/>
    <w:rsid w:val="00BE3C1E"/>
    <w:rPr>
      <w:rFonts w:eastAsiaTheme="minorHAnsi"/>
    </w:rPr>
  </w:style>
  <w:style w:type="paragraph" w:customStyle="1" w:styleId="11D756B6C60D41EC9AAB451DEB14FB7836">
    <w:name w:val="11D756B6C60D41EC9AAB451DEB14FB7836"/>
    <w:rsid w:val="00BE3C1E"/>
    <w:rPr>
      <w:rFonts w:eastAsiaTheme="minorHAnsi"/>
    </w:rPr>
  </w:style>
  <w:style w:type="paragraph" w:customStyle="1" w:styleId="139D9630E3E64BEBBB7399A45680FBCB36">
    <w:name w:val="139D9630E3E64BEBBB7399A45680FBCB36"/>
    <w:rsid w:val="00BE3C1E"/>
    <w:rPr>
      <w:rFonts w:eastAsiaTheme="minorHAnsi"/>
    </w:rPr>
  </w:style>
  <w:style w:type="paragraph" w:customStyle="1" w:styleId="19D298D31F0D4EC5926530822E51A6E030">
    <w:name w:val="19D298D31F0D4EC5926530822E51A6E030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29">
    <w:name w:val="6E23D1184A6446D596FA3513E28AF39929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8">
    <w:name w:val="FF9C549768374D46B450E18119D35B8628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8">
    <w:name w:val="24B7B6955D654691A036A59736F6FA3F28"/>
    <w:rsid w:val="00BE3C1E"/>
    <w:rPr>
      <w:rFonts w:eastAsiaTheme="minorHAnsi"/>
    </w:rPr>
  </w:style>
  <w:style w:type="paragraph" w:customStyle="1" w:styleId="7697A8148A7048D588026ED88F37651126">
    <w:name w:val="7697A8148A7048D588026ED88F37651126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5">
    <w:name w:val="B8C1AFA6F48F4A598CC2E73C1F4223AF15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7">
    <w:name w:val="23BF00A6DD3146EC9668153C94751FDF37"/>
    <w:rsid w:val="00BE3C1E"/>
    <w:rPr>
      <w:rFonts w:eastAsiaTheme="minorHAnsi"/>
    </w:rPr>
  </w:style>
  <w:style w:type="paragraph" w:customStyle="1" w:styleId="EADD00044DEE427DAE865724986C980837">
    <w:name w:val="EADD00044DEE427DAE865724986C980837"/>
    <w:rsid w:val="00BE3C1E"/>
    <w:rPr>
      <w:rFonts w:eastAsiaTheme="minorHAnsi"/>
    </w:rPr>
  </w:style>
  <w:style w:type="paragraph" w:customStyle="1" w:styleId="B3D1C808A7644768873F55F801CCE86B37">
    <w:name w:val="B3D1C808A7644768873F55F801CCE86B37"/>
    <w:rsid w:val="00BE3C1E"/>
    <w:rPr>
      <w:rFonts w:eastAsiaTheme="minorHAnsi"/>
    </w:rPr>
  </w:style>
  <w:style w:type="paragraph" w:customStyle="1" w:styleId="11D756B6C60D41EC9AAB451DEB14FB7837">
    <w:name w:val="11D756B6C60D41EC9AAB451DEB14FB7837"/>
    <w:rsid w:val="00BE3C1E"/>
    <w:rPr>
      <w:rFonts w:eastAsiaTheme="minorHAnsi"/>
    </w:rPr>
  </w:style>
  <w:style w:type="paragraph" w:customStyle="1" w:styleId="139D9630E3E64BEBBB7399A45680FBCB37">
    <w:name w:val="139D9630E3E64BEBBB7399A45680FBCB37"/>
    <w:rsid w:val="00BE3C1E"/>
    <w:rPr>
      <w:rFonts w:eastAsiaTheme="minorHAnsi"/>
    </w:rPr>
  </w:style>
  <w:style w:type="paragraph" w:customStyle="1" w:styleId="19D298D31F0D4EC5926530822E51A6E031">
    <w:name w:val="19D298D31F0D4EC5926530822E51A6E031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0">
    <w:name w:val="6E23D1184A6446D596FA3513E28AF39930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29">
    <w:name w:val="FF9C549768374D46B450E18119D35B8629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29">
    <w:name w:val="24B7B6955D654691A036A59736F6FA3F29"/>
    <w:rsid w:val="00BE3C1E"/>
    <w:rPr>
      <w:rFonts w:eastAsiaTheme="minorHAnsi"/>
    </w:rPr>
  </w:style>
  <w:style w:type="paragraph" w:customStyle="1" w:styleId="7697A8148A7048D588026ED88F37651127">
    <w:name w:val="7697A8148A7048D588026ED88F37651127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6">
    <w:name w:val="B8C1AFA6F48F4A598CC2E73C1F4223AF16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8">
    <w:name w:val="23BF00A6DD3146EC9668153C94751FDF38"/>
    <w:rsid w:val="00BE3C1E"/>
    <w:rPr>
      <w:rFonts w:eastAsiaTheme="minorHAnsi"/>
    </w:rPr>
  </w:style>
  <w:style w:type="paragraph" w:customStyle="1" w:styleId="EADD00044DEE427DAE865724986C980838">
    <w:name w:val="EADD00044DEE427DAE865724986C980838"/>
    <w:rsid w:val="00BE3C1E"/>
    <w:rPr>
      <w:rFonts w:eastAsiaTheme="minorHAnsi"/>
    </w:rPr>
  </w:style>
  <w:style w:type="paragraph" w:customStyle="1" w:styleId="B3D1C808A7644768873F55F801CCE86B38">
    <w:name w:val="B3D1C808A7644768873F55F801CCE86B38"/>
    <w:rsid w:val="00BE3C1E"/>
    <w:rPr>
      <w:rFonts w:eastAsiaTheme="minorHAnsi"/>
    </w:rPr>
  </w:style>
  <w:style w:type="paragraph" w:customStyle="1" w:styleId="11D756B6C60D41EC9AAB451DEB14FB7838">
    <w:name w:val="11D756B6C60D41EC9AAB451DEB14FB7838"/>
    <w:rsid w:val="00BE3C1E"/>
    <w:rPr>
      <w:rFonts w:eastAsiaTheme="minorHAnsi"/>
    </w:rPr>
  </w:style>
  <w:style w:type="paragraph" w:customStyle="1" w:styleId="139D9630E3E64BEBBB7399A45680FBCB38">
    <w:name w:val="139D9630E3E64BEBBB7399A45680FBCB38"/>
    <w:rsid w:val="00BE3C1E"/>
    <w:rPr>
      <w:rFonts w:eastAsiaTheme="minorHAnsi"/>
    </w:rPr>
  </w:style>
  <w:style w:type="paragraph" w:customStyle="1" w:styleId="19D298D31F0D4EC5926530822E51A6E032">
    <w:name w:val="19D298D31F0D4EC5926530822E51A6E032"/>
    <w:rsid w:val="00BE3C1E"/>
    <w:pPr>
      <w:ind w:left="720"/>
      <w:contextualSpacing/>
    </w:pPr>
    <w:rPr>
      <w:rFonts w:eastAsiaTheme="minorHAnsi"/>
    </w:rPr>
  </w:style>
  <w:style w:type="paragraph" w:customStyle="1" w:styleId="6E23D1184A6446D596FA3513E28AF39931">
    <w:name w:val="6E23D1184A6446D596FA3513E28AF39931"/>
    <w:rsid w:val="00BE3C1E"/>
    <w:pPr>
      <w:ind w:left="720"/>
      <w:contextualSpacing/>
    </w:pPr>
    <w:rPr>
      <w:rFonts w:eastAsiaTheme="minorHAnsi"/>
    </w:rPr>
  </w:style>
  <w:style w:type="paragraph" w:customStyle="1" w:styleId="FF9C549768374D46B450E18119D35B8630">
    <w:name w:val="FF9C549768374D46B450E18119D35B8630"/>
    <w:rsid w:val="00BE3C1E"/>
    <w:pPr>
      <w:ind w:left="720"/>
      <w:contextualSpacing/>
    </w:pPr>
    <w:rPr>
      <w:rFonts w:eastAsiaTheme="minorHAnsi"/>
    </w:rPr>
  </w:style>
  <w:style w:type="paragraph" w:customStyle="1" w:styleId="24B7B6955D654691A036A59736F6FA3F30">
    <w:name w:val="24B7B6955D654691A036A59736F6FA3F30"/>
    <w:rsid w:val="00BE3C1E"/>
    <w:rPr>
      <w:rFonts w:eastAsiaTheme="minorHAnsi"/>
    </w:rPr>
  </w:style>
  <w:style w:type="paragraph" w:customStyle="1" w:styleId="7697A8148A7048D588026ED88F37651128">
    <w:name w:val="7697A8148A7048D588026ED88F37651128"/>
    <w:rsid w:val="00BE3C1E"/>
    <w:pPr>
      <w:ind w:left="720"/>
      <w:contextualSpacing/>
    </w:pPr>
    <w:rPr>
      <w:rFonts w:eastAsiaTheme="minorHAnsi"/>
    </w:rPr>
  </w:style>
  <w:style w:type="paragraph" w:customStyle="1" w:styleId="B8C1AFA6F48F4A598CC2E73C1F4223AF17">
    <w:name w:val="B8C1AFA6F48F4A598CC2E73C1F4223AF17"/>
    <w:rsid w:val="00BE3C1E"/>
    <w:pPr>
      <w:ind w:left="720"/>
      <w:contextualSpacing/>
    </w:pPr>
    <w:rPr>
      <w:rFonts w:eastAsiaTheme="minorHAnsi"/>
    </w:rPr>
  </w:style>
  <w:style w:type="paragraph" w:customStyle="1" w:styleId="23BF00A6DD3146EC9668153C94751FDF39">
    <w:name w:val="23BF00A6DD3146EC9668153C94751FDF39"/>
    <w:rsid w:val="00B92A3C"/>
    <w:rPr>
      <w:rFonts w:eastAsiaTheme="minorHAnsi"/>
    </w:rPr>
  </w:style>
  <w:style w:type="paragraph" w:customStyle="1" w:styleId="EADD00044DEE427DAE865724986C980839">
    <w:name w:val="EADD00044DEE427DAE865724986C980839"/>
    <w:rsid w:val="00B92A3C"/>
    <w:rPr>
      <w:rFonts w:eastAsiaTheme="minorHAnsi"/>
    </w:rPr>
  </w:style>
  <w:style w:type="paragraph" w:customStyle="1" w:styleId="B3D1C808A7644768873F55F801CCE86B39">
    <w:name w:val="B3D1C808A7644768873F55F801CCE86B39"/>
    <w:rsid w:val="00B92A3C"/>
    <w:rPr>
      <w:rFonts w:eastAsiaTheme="minorHAnsi"/>
    </w:rPr>
  </w:style>
  <w:style w:type="paragraph" w:customStyle="1" w:styleId="11D756B6C60D41EC9AAB451DEB14FB7839">
    <w:name w:val="11D756B6C60D41EC9AAB451DEB14FB7839"/>
    <w:rsid w:val="00B92A3C"/>
    <w:rPr>
      <w:rFonts w:eastAsiaTheme="minorHAnsi"/>
    </w:rPr>
  </w:style>
  <w:style w:type="paragraph" w:customStyle="1" w:styleId="139D9630E3E64BEBBB7399A45680FBCB39">
    <w:name w:val="139D9630E3E64BEBBB7399A45680FBCB39"/>
    <w:rsid w:val="00B92A3C"/>
    <w:rPr>
      <w:rFonts w:eastAsiaTheme="minorHAnsi"/>
    </w:rPr>
  </w:style>
  <w:style w:type="paragraph" w:customStyle="1" w:styleId="19D298D31F0D4EC5926530822E51A6E033">
    <w:name w:val="19D298D31F0D4EC5926530822E51A6E033"/>
    <w:rsid w:val="00B92A3C"/>
    <w:pPr>
      <w:ind w:left="720"/>
      <w:contextualSpacing/>
    </w:pPr>
    <w:rPr>
      <w:rFonts w:eastAsiaTheme="minorHAnsi"/>
    </w:rPr>
  </w:style>
  <w:style w:type="paragraph" w:customStyle="1" w:styleId="6E23D1184A6446D596FA3513E28AF39932">
    <w:name w:val="6E23D1184A6446D596FA3513E28AF39932"/>
    <w:rsid w:val="00B92A3C"/>
    <w:pPr>
      <w:ind w:left="720"/>
      <w:contextualSpacing/>
    </w:pPr>
    <w:rPr>
      <w:rFonts w:eastAsiaTheme="minorHAnsi"/>
    </w:rPr>
  </w:style>
  <w:style w:type="paragraph" w:customStyle="1" w:styleId="FF9C549768374D46B450E18119D35B8631">
    <w:name w:val="FF9C549768374D46B450E18119D35B8631"/>
    <w:rsid w:val="00B92A3C"/>
    <w:pPr>
      <w:ind w:left="720"/>
      <w:contextualSpacing/>
    </w:pPr>
    <w:rPr>
      <w:rFonts w:eastAsiaTheme="minorHAnsi"/>
    </w:rPr>
  </w:style>
  <w:style w:type="paragraph" w:customStyle="1" w:styleId="24B7B6955D654691A036A59736F6FA3F31">
    <w:name w:val="24B7B6955D654691A036A59736F6FA3F31"/>
    <w:rsid w:val="00B92A3C"/>
    <w:rPr>
      <w:rFonts w:eastAsiaTheme="minorHAnsi"/>
    </w:rPr>
  </w:style>
  <w:style w:type="paragraph" w:customStyle="1" w:styleId="7697A8148A7048D588026ED88F37651129">
    <w:name w:val="7697A8148A7048D588026ED88F37651129"/>
    <w:rsid w:val="00B92A3C"/>
    <w:pPr>
      <w:ind w:left="720"/>
      <w:contextualSpacing/>
    </w:pPr>
    <w:rPr>
      <w:rFonts w:eastAsiaTheme="minorHAnsi"/>
    </w:rPr>
  </w:style>
  <w:style w:type="paragraph" w:customStyle="1" w:styleId="B8C1AFA6F48F4A598CC2E73C1F4223AF18">
    <w:name w:val="B8C1AFA6F48F4A598CC2E73C1F4223AF18"/>
    <w:rsid w:val="00B92A3C"/>
    <w:pPr>
      <w:ind w:left="720"/>
      <w:contextualSpacing/>
    </w:pPr>
    <w:rPr>
      <w:rFonts w:eastAsiaTheme="minorHAnsi"/>
    </w:rPr>
  </w:style>
  <w:style w:type="paragraph" w:customStyle="1" w:styleId="C4C54A8288364FD3816BD3813C5A294D">
    <w:name w:val="C4C54A8288364FD3816BD3813C5A294D"/>
    <w:rsid w:val="00B92A3C"/>
  </w:style>
  <w:style w:type="paragraph" w:customStyle="1" w:styleId="BFD0617E2E444C4399813F0AE41A142C">
    <w:name w:val="BFD0617E2E444C4399813F0AE41A142C"/>
    <w:rsid w:val="00B92A3C"/>
  </w:style>
  <w:style w:type="paragraph" w:customStyle="1" w:styleId="23BF00A6DD3146EC9668153C94751FDF40">
    <w:name w:val="23BF00A6DD3146EC9668153C94751FDF40"/>
    <w:rsid w:val="00EA6FC0"/>
    <w:rPr>
      <w:rFonts w:eastAsiaTheme="minorHAnsi"/>
    </w:rPr>
  </w:style>
  <w:style w:type="paragraph" w:customStyle="1" w:styleId="EADD00044DEE427DAE865724986C980840">
    <w:name w:val="EADD00044DEE427DAE865724986C980840"/>
    <w:rsid w:val="00EA6FC0"/>
    <w:rPr>
      <w:rFonts w:eastAsiaTheme="minorHAnsi"/>
    </w:rPr>
  </w:style>
  <w:style w:type="paragraph" w:customStyle="1" w:styleId="B3D1C808A7644768873F55F801CCE86B40">
    <w:name w:val="B3D1C808A7644768873F55F801CCE86B40"/>
    <w:rsid w:val="00EA6FC0"/>
    <w:rPr>
      <w:rFonts w:eastAsiaTheme="minorHAnsi"/>
    </w:rPr>
  </w:style>
  <w:style w:type="paragraph" w:customStyle="1" w:styleId="11D756B6C60D41EC9AAB451DEB14FB7840">
    <w:name w:val="11D756B6C60D41EC9AAB451DEB14FB7840"/>
    <w:rsid w:val="00EA6FC0"/>
    <w:rPr>
      <w:rFonts w:eastAsiaTheme="minorHAnsi"/>
    </w:rPr>
  </w:style>
  <w:style w:type="paragraph" w:customStyle="1" w:styleId="139D9630E3E64BEBBB7399A45680FBCB40">
    <w:name w:val="139D9630E3E64BEBBB7399A45680FBCB40"/>
    <w:rsid w:val="00EA6FC0"/>
    <w:rPr>
      <w:rFonts w:eastAsiaTheme="minorHAnsi"/>
    </w:rPr>
  </w:style>
  <w:style w:type="paragraph" w:customStyle="1" w:styleId="C4C54A8288364FD3816BD3813C5A294D1">
    <w:name w:val="C4C54A8288364FD3816BD3813C5A294D1"/>
    <w:rsid w:val="00EA6FC0"/>
    <w:pPr>
      <w:ind w:left="720"/>
      <w:contextualSpacing/>
    </w:pPr>
    <w:rPr>
      <w:rFonts w:eastAsiaTheme="minorHAnsi"/>
    </w:rPr>
  </w:style>
  <w:style w:type="paragraph" w:customStyle="1" w:styleId="BFD0617E2E444C4399813F0AE41A142C1">
    <w:name w:val="BFD0617E2E444C4399813F0AE41A142C1"/>
    <w:rsid w:val="00EA6FC0"/>
    <w:pPr>
      <w:ind w:left="720"/>
      <w:contextualSpacing/>
    </w:pPr>
    <w:rPr>
      <w:rFonts w:eastAsiaTheme="minorHAnsi"/>
    </w:rPr>
  </w:style>
  <w:style w:type="paragraph" w:customStyle="1" w:styleId="FF9C549768374D46B450E18119D35B8632">
    <w:name w:val="FF9C549768374D46B450E18119D35B8632"/>
    <w:rsid w:val="00EA6FC0"/>
    <w:pPr>
      <w:ind w:left="720"/>
      <w:contextualSpacing/>
    </w:pPr>
    <w:rPr>
      <w:rFonts w:eastAsiaTheme="minorHAnsi"/>
    </w:rPr>
  </w:style>
  <w:style w:type="paragraph" w:customStyle="1" w:styleId="24B7B6955D654691A036A59736F6FA3F32">
    <w:name w:val="24B7B6955D654691A036A59736F6FA3F32"/>
    <w:rsid w:val="00EA6FC0"/>
    <w:rPr>
      <w:rFonts w:eastAsiaTheme="minorHAnsi"/>
    </w:rPr>
  </w:style>
  <w:style w:type="paragraph" w:customStyle="1" w:styleId="7697A8148A7048D588026ED88F37651130">
    <w:name w:val="7697A8148A7048D588026ED88F37651130"/>
    <w:rsid w:val="00EA6FC0"/>
    <w:pPr>
      <w:ind w:left="720"/>
      <w:contextualSpacing/>
    </w:pPr>
    <w:rPr>
      <w:rFonts w:eastAsiaTheme="minorHAnsi"/>
    </w:rPr>
  </w:style>
  <w:style w:type="paragraph" w:customStyle="1" w:styleId="B8C1AFA6F48F4A598CC2E73C1F4223AF19">
    <w:name w:val="B8C1AFA6F48F4A598CC2E73C1F4223AF19"/>
    <w:rsid w:val="00EA6FC0"/>
    <w:pPr>
      <w:ind w:left="720"/>
      <w:contextualSpacing/>
    </w:pPr>
    <w:rPr>
      <w:rFonts w:eastAsiaTheme="minorHAnsi"/>
    </w:rPr>
  </w:style>
  <w:style w:type="paragraph" w:customStyle="1" w:styleId="D21A38E939B849A6AD4F530FE5A738DC">
    <w:name w:val="D21A38E939B849A6AD4F530FE5A738DC"/>
    <w:rsid w:val="00A70124"/>
  </w:style>
  <w:style w:type="paragraph" w:customStyle="1" w:styleId="23BF00A6DD3146EC9668153C94751FDF41">
    <w:name w:val="23BF00A6DD3146EC9668153C94751FDF41"/>
    <w:rsid w:val="00A70124"/>
    <w:rPr>
      <w:rFonts w:eastAsiaTheme="minorHAnsi"/>
    </w:rPr>
  </w:style>
  <w:style w:type="paragraph" w:customStyle="1" w:styleId="EADD00044DEE427DAE865724986C980841">
    <w:name w:val="EADD00044DEE427DAE865724986C980841"/>
    <w:rsid w:val="00A70124"/>
    <w:rPr>
      <w:rFonts w:eastAsiaTheme="minorHAnsi"/>
    </w:rPr>
  </w:style>
  <w:style w:type="paragraph" w:customStyle="1" w:styleId="B3D1C808A7644768873F55F801CCE86B41">
    <w:name w:val="B3D1C808A7644768873F55F801CCE86B41"/>
    <w:rsid w:val="00A70124"/>
    <w:rPr>
      <w:rFonts w:eastAsiaTheme="minorHAnsi"/>
    </w:rPr>
  </w:style>
  <w:style w:type="paragraph" w:customStyle="1" w:styleId="11D756B6C60D41EC9AAB451DEB14FB7841">
    <w:name w:val="11D756B6C60D41EC9AAB451DEB14FB7841"/>
    <w:rsid w:val="00A70124"/>
    <w:rPr>
      <w:rFonts w:eastAsiaTheme="minorHAnsi"/>
    </w:rPr>
  </w:style>
  <w:style w:type="paragraph" w:customStyle="1" w:styleId="139D9630E3E64BEBBB7399A45680FBCB41">
    <w:name w:val="139D9630E3E64BEBBB7399A45680FBCB41"/>
    <w:rsid w:val="00A70124"/>
    <w:rPr>
      <w:rFonts w:eastAsiaTheme="minorHAnsi"/>
    </w:rPr>
  </w:style>
  <w:style w:type="paragraph" w:customStyle="1" w:styleId="C4C54A8288364FD3816BD3813C5A294D2">
    <w:name w:val="C4C54A8288364FD3816BD3813C5A294D2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2">
    <w:name w:val="BFD0617E2E444C4399813F0AE41A142C2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3">
    <w:name w:val="FF9C549768374D46B450E18119D35B8633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">
    <w:name w:val="190A6E2BF0454050AAE33829E6E36368"/>
    <w:rsid w:val="00A70124"/>
    <w:rPr>
      <w:rFonts w:eastAsiaTheme="minorHAnsi"/>
    </w:rPr>
  </w:style>
  <w:style w:type="paragraph" w:customStyle="1" w:styleId="7697A8148A7048D588026ED88F37651131">
    <w:name w:val="7697A8148A7048D588026ED88F37651131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0">
    <w:name w:val="B8C1AFA6F48F4A598CC2E73C1F4223AF20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2">
    <w:name w:val="23BF00A6DD3146EC9668153C94751FDF42"/>
    <w:rsid w:val="00A70124"/>
    <w:rPr>
      <w:rFonts w:eastAsiaTheme="minorHAnsi"/>
    </w:rPr>
  </w:style>
  <w:style w:type="paragraph" w:customStyle="1" w:styleId="EADD00044DEE427DAE865724986C980842">
    <w:name w:val="EADD00044DEE427DAE865724986C980842"/>
    <w:rsid w:val="00A70124"/>
    <w:rPr>
      <w:rFonts w:eastAsiaTheme="minorHAnsi"/>
    </w:rPr>
  </w:style>
  <w:style w:type="paragraph" w:customStyle="1" w:styleId="B3D1C808A7644768873F55F801CCE86B42">
    <w:name w:val="B3D1C808A7644768873F55F801CCE86B42"/>
    <w:rsid w:val="00A70124"/>
    <w:rPr>
      <w:rFonts w:eastAsiaTheme="minorHAnsi"/>
    </w:rPr>
  </w:style>
  <w:style w:type="paragraph" w:customStyle="1" w:styleId="11D756B6C60D41EC9AAB451DEB14FB7842">
    <w:name w:val="11D756B6C60D41EC9AAB451DEB14FB7842"/>
    <w:rsid w:val="00A70124"/>
    <w:rPr>
      <w:rFonts w:eastAsiaTheme="minorHAnsi"/>
    </w:rPr>
  </w:style>
  <w:style w:type="paragraph" w:customStyle="1" w:styleId="139D9630E3E64BEBBB7399A45680FBCB42">
    <w:name w:val="139D9630E3E64BEBBB7399A45680FBCB42"/>
    <w:rsid w:val="00A70124"/>
    <w:rPr>
      <w:rFonts w:eastAsiaTheme="minorHAnsi"/>
    </w:rPr>
  </w:style>
  <w:style w:type="paragraph" w:customStyle="1" w:styleId="C4C54A8288364FD3816BD3813C5A294D3">
    <w:name w:val="C4C54A8288364FD3816BD3813C5A294D3"/>
    <w:rsid w:val="00A70124"/>
    <w:pPr>
      <w:ind w:left="720"/>
      <w:contextualSpacing/>
    </w:pPr>
    <w:rPr>
      <w:rFonts w:eastAsiaTheme="minorHAnsi"/>
    </w:rPr>
  </w:style>
  <w:style w:type="paragraph" w:customStyle="1" w:styleId="BFD0617E2E444C4399813F0AE41A142C3">
    <w:name w:val="BFD0617E2E444C4399813F0AE41A142C3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4">
    <w:name w:val="FF9C549768374D46B450E18119D35B8634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1">
    <w:name w:val="190A6E2BF0454050AAE33829E6E363681"/>
    <w:rsid w:val="00A70124"/>
    <w:rPr>
      <w:rFonts w:eastAsiaTheme="minorHAnsi"/>
    </w:rPr>
  </w:style>
  <w:style w:type="paragraph" w:customStyle="1" w:styleId="7697A8148A7048D588026ED88F37651132">
    <w:name w:val="7697A8148A7048D588026ED88F37651132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1">
    <w:name w:val="B8C1AFA6F48F4A598CC2E73C1F4223AF21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3">
    <w:name w:val="23BF00A6DD3146EC9668153C94751FDF43"/>
    <w:rsid w:val="00A70124"/>
    <w:rPr>
      <w:rFonts w:eastAsiaTheme="minorHAnsi"/>
    </w:rPr>
  </w:style>
  <w:style w:type="paragraph" w:customStyle="1" w:styleId="EADD00044DEE427DAE865724986C980843">
    <w:name w:val="EADD00044DEE427DAE865724986C980843"/>
    <w:rsid w:val="00A70124"/>
    <w:rPr>
      <w:rFonts w:eastAsiaTheme="minorHAnsi"/>
    </w:rPr>
  </w:style>
  <w:style w:type="paragraph" w:customStyle="1" w:styleId="B3D1C808A7644768873F55F801CCE86B43">
    <w:name w:val="B3D1C808A7644768873F55F801CCE86B43"/>
    <w:rsid w:val="00A70124"/>
    <w:rPr>
      <w:rFonts w:eastAsiaTheme="minorHAnsi"/>
    </w:rPr>
  </w:style>
  <w:style w:type="paragraph" w:customStyle="1" w:styleId="11D756B6C60D41EC9AAB451DEB14FB7843">
    <w:name w:val="11D756B6C60D41EC9AAB451DEB14FB7843"/>
    <w:rsid w:val="00A70124"/>
    <w:rPr>
      <w:rFonts w:eastAsiaTheme="minorHAnsi"/>
    </w:rPr>
  </w:style>
  <w:style w:type="paragraph" w:customStyle="1" w:styleId="139D9630E3E64BEBBB7399A45680FBCB43">
    <w:name w:val="139D9630E3E64BEBBB7399A45680FBCB43"/>
    <w:rsid w:val="00A70124"/>
    <w:rPr>
      <w:rFonts w:eastAsiaTheme="minorHAnsi"/>
    </w:rPr>
  </w:style>
  <w:style w:type="paragraph" w:customStyle="1" w:styleId="C4C54A8288364FD3816BD3813C5A294D4">
    <w:name w:val="C4C54A8288364FD3816BD3813C5A294D4"/>
    <w:rsid w:val="00A70124"/>
    <w:pPr>
      <w:ind w:left="720"/>
      <w:contextualSpacing/>
    </w:pPr>
    <w:rPr>
      <w:rFonts w:eastAsiaTheme="minorHAnsi"/>
    </w:rPr>
  </w:style>
  <w:style w:type="paragraph" w:customStyle="1" w:styleId="56A5FC191CF74CD9A4504DD55705ABE5">
    <w:name w:val="56A5FC191CF74CD9A4504DD55705ABE5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5">
    <w:name w:val="FF9C549768374D46B450E18119D35B8635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2">
    <w:name w:val="190A6E2BF0454050AAE33829E6E363682"/>
    <w:rsid w:val="00A70124"/>
    <w:rPr>
      <w:rFonts w:eastAsiaTheme="minorHAnsi"/>
    </w:rPr>
  </w:style>
  <w:style w:type="paragraph" w:customStyle="1" w:styleId="7697A8148A7048D588026ED88F37651133">
    <w:name w:val="7697A8148A7048D588026ED88F37651133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2">
    <w:name w:val="B8C1AFA6F48F4A598CC2E73C1F4223AF22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4">
    <w:name w:val="23BF00A6DD3146EC9668153C94751FDF44"/>
    <w:rsid w:val="00A70124"/>
    <w:rPr>
      <w:rFonts w:eastAsiaTheme="minorHAnsi"/>
    </w:rPr>
  </w:style>
  <w:style w:type="paragraph" w:customStyle="1" w:styleId="EADD00044DEE427DAE865724986C980844">
    <w:name w:val="EADD00044DEE427DAE865724986C980844"/>
    <w:rsid w:val="00A70124"/>
    <w:rPr>
      <w:rFonts w:eastAsiaTheme="minorHAnsi"/>
    </w:rPr>
  </w:style>
  <w:style w:type="paragraph" w:customStyle="1" w:styleId="B3D1C808A7644768873F55F801CCE86B44">
    <w:name w:val="B3D1C808A7644768873F55F801CCE86B44"/>
    <w:rsid w:val="00A70124"/>
    <w:rPr>
      <w:rFonts w:eastAsiaTheme="minorHAnsi"/>
    </w:rPr>
  </w:style>
  <w:style w:type="paragraph" w:customStyle="1" w:styleId="11D756B6C60D41EC9AAB451DEB14FB7844">
    <w:name w:val="11D756B6C60D41EC9AAB451DEB14FB7844"/>
    <w:rsid w:val="00A70124"/>
    <w:rPr>
      <w:rFonts w:eastAsiaTheme="minorHAnsi"/>
    </w:rPr>
  </w:style>
  <w:style w:type="paragraph" w:customStyle="1" w:styleId="139D9630E3E64BEBBB7399A45680FBCB44">
    <w:name w:val="139D9630E3E64BEBBB7399A45680FBCB44"/>
    <w:rsid w:val="00A70124"/>
    <w:rPr>
      <w:rFonts w:eastAsiaTheme="minorHAnsi"/>
    </w:rPr>
  </w:style>
  <w:style w:type="paragraph" w:customStyle="1" w:styleId="C4C54A8288364FD3816BD3813C5A294D5">
    <w:name w:val="C4C54A8288364FD3816BD3813C5A294D5"/>
    <w:rsid w:val="00A70124"/>
    <w:pPr>
      <w:ind w:left="720"/>
      <w:contextualSpacing/>
    </w:pPr>
    <w:rPr>
      <w:rFonts w:eastAsiaTheme="minorHAnsi"/>
    </w:rPr>
  </w:style>
  <w:style w:type="paragraph" w:customStyle="1" w:styleId="E261FB815B2F4A3284002C0E67BE7AF4">
    <w:name w:val="E261FB815B2F4A3284002C0E67BE7AF4"/>
    <w:rsid w:val="00A70124"/>
    <w:pPr>
      <w:ind w:left="720"/>
      <w:contextualSpacing/>
    </w:pPr>
    <w:rPr>
      <w:rFonts w:eastAsiaTheme="minorHAnsi"/>
    </w:rPr>
  </w:style>
  <w:style w:type="paragraph" w:customStyle="1" w:styleId="1C530A40A4574D328DC54A87EF545D99">
    <w:name w:val="1C530A40A4574D328DC54A87EF545D99"/>
    <w:rsid w:val="00A70124"/>
    <w:pPr>
      <w:ind w:left="720"/>
      <w:contextualSpacing/>
    </w:pPr>
    <w:rPr>
      <w:rFonts w:eastAsiaTheme="minorHAnsi"/>
    </w:rPr>
  </w:style>
  <w:style w:type="paragraph" w:customStyle="1" w:styleId="1FD6741EA8BF434293425C85728D04B2">
    <w:name w:val="1FD6741EA8BF434293425C85728D04B2"/>
    <w:rsid w:val="00A70124"/>
    <w:pPr>
      <w:ind w:left="720"/>
      <w:contextualSpacing/>
    </w:pPr>
    <w:rPr>
      <w:rFonts w:eastAsiaTheme="minorHAnsi"/>
    </w:rPr>
  </w:style>
  <w:style w:type="paragraph" w:customStyle="1" w:styleId="50307D6999AD4596A283E07331A00699">
    <w:name w:val="50307D6999AD4596A283E07331A00699"/>
    <w:rsid w:val="00A70124"/>
    <w:pPr>
      <w:ind w:left="720"/>
      <w:contextualSpacing/>
    </w:pPr>
    <w:rPr>
      <w:rFonts w:eastAsiaTheme="minorHAnsi"/>
    </w:rPr>
  </w:style>
  <w:style w:type="paragraph" w:customStyle="1" w:styleId="6B4D66D5D33348F19047F0913DC2C2AA">
    <w:name w:val="6B4D66D5D33348F19047F0913DC2C2AA"/>
    <w:rsid w:val="00A70124"/>
    <w:pPr>
      <w:ind w:left="720"/>
      <w:contextualSpacing/>
    </w:pPr>
    <w:rPr>
      <w:rFonts w:eastAsiaTheme="minorHAnsi"/>
    </w:rPr>
  </w:style>
  <w:style w:type="paragraph" w:customStyle="1" w:styleId="CC987F9DCAA54F3CA4CAE88F5D02FCFE">
    <w:name w:val="CC987F9DCAA54F3CA4CAE88F5D02FCFE"/>
    <w:rsid w:val="00A70124"/>
    <w:pPr>
      <w:ind w:left="720"/>
      <w:contextualSpacing/>
    </w:pPr>
    <w:rPr>
      <w:rFonts w:eastAsiaTheme="minorHAnsi"/>
    </w:rPr>
  </w:style>
  <w:style w:type="paragraph" w:customStyle="1" w:styleId="6B98272344A0404F9F37E792E107F28A">
    <w:name w:val="6B98272344A0404F9F37E792E107F28A"/>
    <w:rsid w:val="00A70124"/>
    <w:pPr>
      <w:ind w:left="720"/>
      <w:contextualSpacing/>
    </w:pPr>
    <w:rPr>
      <w:rFonts w:eastAsiaTheme="minorHAnsi"/>
    </w:rPr>
  </w:style>
  <w:style w:type="paragraph" w:customStyle="1" w:styleId="8FC9E90E9CFD43F280D67766B06EE3A0">
    <w:name w:val="8FC9E90E9CFD43F280D67766B06EE3A0"/>
    <w:rsid w:val="00A70124"/>
    <w:pPr>
      <w:ind w:left="720"/>
      <w:contextualSpacing/>
    </w:pPr>
    <w:rPr>
      <w:rFonts w:eastAsiaTheme="minorHAnsi"/>
    </w:rPr>
  </w:style>
  <w:style w:type="paragraph" w:customStyle="1" w:styleId="FF9C549768374D46B450E18119D35B8636">
    <w:name w:val="FF9C549768374D46B450E18119D35B8636"/>
    <w:rsid w:val="00A70124"/>
    <w:pPr>
      <w:ind w:left="720"/>
      <w:contextualSpacing/>
    </w:pPr>
    <w:rPr>
      <w:rFonts w:eastAsiaTheme="minorHAnsi"/>
    </w:rPr>
  </w:style>
  <w:style w:type="paragraph" w:customStyle="1" w:styleId="190A6E2BF0454050AAE33829E6E363683">
    <w:name w:val="190A6E2BF0454050AAE33829E6E363683"/>
    <w:rsid w:val="00A70124"/>
    <w:rPr>
      <w:rFonts w:eastAsiaTheme="minorHAnsi"/>
    </w:rPr>
  </w:style>
  <w:style w:type="paragraph" w:customStyle="1" w:styleId="7697A8148A7048D588026ED88F37651134">
    <w:name w:val="7697A8148A7048D588026ED88F37651134"/>
    <w:rsid w:val="00A70124"/>
    <w:pPr>
      <w:ind w:left="720"/>
      <w:contextualSpacing/>
    </w:pPr>
    <w:rPr>
      <w:rFonts w:eastAsiaTheme="minorHAnsi"/>
    </w:rPr>
  </w:style>
  <w:style w:type="paragraph" w:customStyle="1" w:styleId="B8C1AFA6F48F4A598CC2E73C1F4223AF23">
    <w:name w:val="B8C1AFA6F48F4A598CC2E73C1F4223AF23"/>
    <w:rsid w:val="00A70124"/>
    <w:pPr>
      <w:ind w:left="720"/>
      <w:contextualSpacing/>
    </w:pPr>
    <w:rPr>
      <w:rFonts w:eastAsiaTheme="minorHAnsi"/>
    </w:rPr>
  </w:style>
  <w:style w:type="paragraph" w:customStyle="1" w:styleId="23BF00A6DD3146EC9668153C94751FDF45">
    <w:name w:val="23BF00A6DD3146EC9668153C94751FDF45"/>
    <w:rsid w:val="00BF60F8"/>
    <w:rPr>
      <w:rFonts w:eastAsiaTheme="minorHAnsi"/>
    </w:rPr>
  </w:style>
  <w:style w:type="paragraph" w:customStyle="1" w:styleId="EADD00044DEE427DAE865724986C980845">
    <w:name w:val="EADD00044DEE427DAE865724986C980845"/>
    <w:rsid w:val="00BF60F8"/>
    <w:rPr>
      <w:rFonts w:eastAsiaTheme="minorHAnsi"/>
    </w:rPr>
  </w:style>
  <w:style w:type="paragraph" w:customStyle="1" w:styleId="B3D1C808A7644768873F55F801CCE86B45">
    <w:name w:val="B3D1C808A7644768873F55F801CCE86B45"/>
    <w:rsid w:val="00BF60F8"/>
    <w:rPr>
      <w:rFonts w:eastAsiaTheme="minorHAnsi"/>
    </w:rPr>
  </w:style>
  <w:style w:type="paragraph" w:customStyle="1" w:styleId="11D756B6C60D41EC9AAB451DEB14FB7845">
    <w:name w:val="11D756B6C60D41EC9AAB451DEB14FB7845"/>
    <w:rsid w:val="00BF60F8"/>
    <w:rPr>
      <w:rFonts w:eastAsiaTheme="minorHAnsi"/>
    </w:rPr>
  </w:style>
  <w:style w:type="paragraph" w:customStyle="1" w:styleId="139D9630E3E64BEBBB7399A45680FBCB45">
    <w:name w:val="139D9630E3E64BEBBB7399A45680FBCB45"/>
    <w:rsid w:val="00BF60F8"/>
    <w:rPr>
      <w:rFonts w:eastAsiaTheme="minorHAnsi"/>
    </w:rPr>
  </w:style>
  <w:style w:type="paragraph" w:customStyle="1" w:styleId="C4C54A8288364FD3816BD3813C5A294D6">
    <w:name w:val="C4C54A8288364FD3816BD3813C5A294D6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1">
    <w:name w:val="E261FB815B2F4A3284002C0E67BE7AF41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1">
    <w:name w:val="1C530A40A4574D328DC54A87EF545D991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1">
    <w:name w:val="1FD6741EA8BF434293425C85728D04B21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1">
    <w:name w:val="50307D6999AD4596A283E07331A006991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1">
    <w:name w:val="6B4D66D5D33348F19047F0913DC2C2AA1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1">
    <w:name w:val="CC987F9DCAA54F3CA4CAE88F5D02FCFE1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1">
    <w:name w:val="6B98272344A0404F9F37E792E107F28A1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1">
    <w:name w:val="8FC9E90E9CFD43F280D67766B06EE3A0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7">
    <w:name w:val="FF9C549768374D46B450E18119D35B8637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4">
    <w:name w:val="190A6E2BF0454050AAE33829E6E363684"/>
    <w:rsid w:val="00BF60F8"/>
    <w:rPr>
      <w:rFonts w:eastAsiaTheme="minorHAnsi"/>
    </w:rPr>
  </w:style>
  <w:style w:type="paragraph" w:customStyle="1" w:styleId="7697A8148A7048D588026ED88F37651135">
    <w:name w:val="7697A8148A7048D588026ED88F37651135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4">
    <w:name w:val="B8C1AFA6F48F4A598CC2E73C1F4223AF24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6">
    <w:name w:val="23BF00A6DD3146EC9668153C94751FDF46"/>
    <w:rsid w:val="00BF60F8"/>
    <w:rPr>
      <w:rFonts w:eastAsiaTheme="minorHAnsi"/>
    </w:rPr>
  </w:style>
  <w:style w:type="paragraph" w:customStyle="1" w:styleId="EADD00044DEE427DAE865724986C980846">
    <w:name w:val="EADD00044DEE427DAE865724986C980846"/>
    <w:rsid w:val="00BF60F8"/>
    <w:rPr>
      <w:rFonts w:eastAsiaTheme="minorHAnsi"/>
    </w:rPr>
  </w:style>
  <w:style w:type="paragraph" w:customStyle="1" w:styleId="B3D1C808A7644768873F55F801CCE86B46">
    <w:name w:val="B3D1C808A7644768873F55F801CCE86B46"/>
    <w:rsid w:val="00BF60F8"/>
    <w:rPr>
      <w:rFonts w:eastAsiaTheme="minorHAnsi"/>
    </w:rPr>
  </w:style>
  <w:style w:type="paragraph" w:customStyle="1" w:styleId="11D756B6C60D41EC9AAB451DEB14FB7846">
    <w:name w:val="11D756B6C60D41EC9AAB451DEB14FB7846"/>
    <w:rsid w:val="00BF60F8"/>
    <w:rPr>
      <w:rFonts w:eastAsiaTheme="minorHAnsi"/>
    </w:rPr>
  </w:style>
  <w:style w:type="paragraph" w:customStyle="1" w:styleId="139D9630E3E64BEBBB7399A45680FBCB46">
    <w:name w:val="139D9630E3E64BEBBB7399A45680FBCB46"/>
    <w:rsid w:val="00BF60F8"/>
    <w:rPr>
      <w:rFonts w:eastAsiaTheme="minorHAnsi"/>
    </w:rPr>
  </w:style>
  <w:style w:type="paragraph" w:customStyle="1" w:styleId="C4C54A8288364FD3816BD3813C5A294D7">
    <w:name w:val="C4C54A8288364FD3816BD3813C5A294D7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2">
    <w:name w:val="E261FB815B2F4A3284002C0E67BE7AF42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2">
    <w:name w:val="1C530A40A4574D328DC54A87EF545D992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2">
    <w:name w:val="1FD6741EA8BF434293425C85728D04B22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2">
    <w:name w:val="50307D6999AD4596A283E07331A006992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2">
    <w:name w:val="6B4D66D5D33348F19047F0913DC2C2AA2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2">
    <w:name w:val="CC987F9DCAA54F3CA4CAE88F5D02FCFE2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2">
    <w:name w:val="6B98272344A0404F9F37E792E107F28A2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2">
    <w:name w:val="8FC9E90E9CFD43F280D67766B06EE3A02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">
    <w:name w:val="30D626762CAE4C279E7DA299407AB5AC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8">
    <w:name w:val="FF9C549768374D46B450E18119D35B8638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5">
    <w:name w:val="190A6E2BF0454050AAE33829E6E363685"/>
    <w:rsid w:val="00BF60F8"/>
    <w:rPr>
      <w:rFonts w:eastAsiaTheme="minorHAnsi"/>
    </w:rPr>
  </w:style>
  <w:style w:type="paragraph" w:customStyle="1" w:styleId="7697A8148A7048D588026ED88F37651136">
    <w:name w:val="7697A8148A7048D588026ED88F37651136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5">
    <w:name w:val="B8C1AFA6F48F4A598CC2E73C1F4223AF25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7">
    <w:name w:val="23BF00A6DD3146EC9668153C94751FDF47"/>
    <w:rsid w:val="00BF60F8"/>
    <w:rPr>
      <w:rFonts w:eastAsiaTheme="minorHAnsi"/>
    </w:rPr>
  </w:style>
  <w:style w:type="paragraph" w:customStyle="1" w:styleId="EADD00044DEE427DAE865724986C980847">
    <w:name w:val="EADD00044DEE427DAE865724986C980847"/>
    <w:rsid w:val="00BF60F8"/>
    <w:rPr>
      <w:rFonts w:eastAsiaTheme="minorHAnsi"/>
    </w:rPr>
  </w:style>
  <w:style w:type="paragraph" w:customStyle="1" w:styleId="B3D1C808A7644768873F55F801CCE86B47">
    <w:name w:val="B3D1C808A7644768873F55F801CCE86B47"/>
    <w:rsid w:val="00BF60F8"/>
    <w:rPr>
      <w:rFonts w:eastAsiaTheme="minorHAnsi"/>
    </w:rPr>
  </w:style>
  <w:style w:type="paragraph" w:customStyle="1" w:styleId="11D756B6C60D41EC9AAB451DEB14FB7847">
    <w:name w:val="11D756B6C60D41EC9AAB451DEB14FB7847"/>
    <w:rsid w:val="00BF60F8"/>
    <w:rPr>
      <w:rFonts w:eastAsiaTheme="minorHAnsi"/>
    </w:rPr>
  </w:style>
  <w:style w:type="paragraph" w:customStyle="1" w:styleId="139D9630E3E64BEBBB7399A45680FBCB47">
    <w:name w:val="139D9630E3E64BEBBB7399A45680FBCB47"/>
    <w:rsid w:val="00BF60F8"/>
    <w:rPr>
      <w:rFonts w:eastAsiaTheme="minorHAnsi"/>
    </w:rPr>
  </w:style>
  <w:style w:type="paragraph" w:customStyle="1" w:styleId="C4C54A8288364FD3816BD3813C5A294D8">
    <w:name w:val="C4C54A8288364FD3816BD3813C5A294D8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3">
    <w:name w:val="E261FB815B2F4A3284002C0E67BE7AF43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3">
    <w:name w:val="1C530A40A4574D328DC54A87EF545D993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3">
    <w:name w:val="1FD6741EA8BF434293425C85728D04B23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3">
    <w:name w:val="50307D6999AD4596A283E07331A006993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3">
    <w:name w:val="6B4D66D5D33348F19047F0913DC2C2AA3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3">
    <w:name w:val="CC987F9DCAA54F3CA4CAE88F5D02FCFE3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3">
    <w:name w:val="6B98272344A0404F9F37E792E107F28A3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3">
    <w:name w:val="8FC9E90E9CFD43F280D67766B06EE3A03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1">
    <w:name w:val="30D626762CAE4C279E7DA299407AB5AC1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39">
    <w:name w:val="FF9C549768374D46B450E18119D35B8639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6">
    <w:name w:val="190A6E2BF0454050AAE33829E6E363686"/>
    <w:rsid w:val="00BF60F8"/>
    <w:rPr>
      <w:rFonts w:eastAsiaTheme="minorHAnsi"/>
    </w:rPr>
  </w:style>
  <w:style w:type="paragraph" w:customStyle="1" w:styleId="7697A8148A7048D588026ED88F37651137">
    <w:name w:val="7697A8148A7048D588026ED88F37651137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6">
    <w:name w:val="B8C1AFA6F48F4A598CC2E73C1F4223AF26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8">
    <w:name w:val="23BF00A6DD3146EC9668153C94751FDF48"/>
    <w:rsid w:val="00BF60F8"/>
    <w:rPr>
      <w:rFonts w:eastAsiaTheme="minorHAnsi"/>
    </w:rPr>
  </w:style>
  <w:style w:type="paragraph" w:customStyle="1" w:styleId="EADD00044DEE427DAE865724986C980848">
    <w:name w:val="EADD00044DEE427DAE865724986C980848"/>
    <w:rsid w:val="00BF60F8"/>
    <w:rPr>
      <w:rFonts w:eastAsiaTheme="minorHAnsi"/>
    </w:rPr>
  </w:style>
  <w:style w:type="paragraph" w:customStyle="1" w:styleId="B3D1C808A7644768873F55F801CCE86B48">
    <w:name w:val="B3D1C808A7644768873F55F801CCE86B48"/>
    <w:rsid w:val="00BF60F8"/>
    <w:rPr>
      <w:rFonts w:eastAsiaTheme="minorHAnsi"/>
    </w:rPr>
  </w:style>
  <w:style w:type="paragraph" w:customStyle="1" w:styleId="11D756B6C60D41EC9AAB451DEB14FB7848">
    <w:name w:val="11D756B6C60D41EC9AAB451DEB14FB7848"/>
    <w:rsid w:val="00BF60F8"/>
    <w:rPr>
      <w:rFonts w:eastAsiaTheme="minorHAnsi"/>
    </w:rPr>
  </w:style>
  <w:style w:type="paragraph" w:customStyle="1" w:styleId="139D9630E3E64BEBBB7399A45680FBCB48">
    <w:name w:val="139D9630E3E64BEBBB7399A45680FBCB48"/>
    <w:rsid w:val="00BF60F8"/>
    <w:rPr>
      <w:rFonts w:eastAsiaTheme="minorHAnsi"/>
    </w:rPr>
  </w:style>
  <w:style w:type="paragraph" w:customStyle="1" w:styleId="C4C54A8288364FD3816BD3813C5A294D9">
    <w:name w:val="C4C54A8288364FD3816BD3813C5A294D9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4">
    <w:name w:val="E261FB815B2F4A3284002C0E67BE7AF44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4">
    <w:name w:val="1C530A40A4574D328DC54A87EF545D994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4">
    <w:name w:val="1FD6741EA8BF434293425C85728D04B24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4">
    <w:name w:val="50307D6999AD4596A283E07331A006994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4">
    <w:name w:val="6B4D66D5D33348F19047F0913DC2C2AA4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4">
    <w:name w:val="CC987F9DCAA54F3CA4CAE88F5D02FCFE4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4">
    <w:name w:val="6B98272344A0404F9F37E792E107F28A4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4">
    <w:name w:val="8FC9E90E9CFD43F280D67766B06EE3A04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2">
    <w:name w:val="30D626762CAE4C279E7DA299407AB5AC2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0">
    <w:name w:val="FF9C549768374D46B450E18119D35B8640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7">
    <w:name w:val="190A6E2BF0454050AAE33829E6E363687"/>
    <w:rsid w:val="00BF60F8"/>
    <w:rPr>
      <w:rFonts w:eastAsiaTheme="minorHAnsi"/>
    </w:rPr>
  </w:style>
  <w:style w:type="paragraph" w:customStyle="1" w:styleId="7697A8148A7048D588026ED88F37651138">
    <w:name w:val="7697A8148A7048D588026ED88F37651138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7">
    <w:name w:val="B8C1AFA6F48F4A598CC2E73C1F4223AF27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49">
    <w:name w:val="23BF00A6DD3146EC9668153C94751FDF49"/>
    <w:rsid w:val="00BF60F8"/>
    <w:rPr>
      <w:rFonts w:eastAsiaTheme="minorHAnsi"/>
    </w:rPr>
  </w:style>
  <w:style w:type="paragraph" w:customStyle="1" w:styleId="EADD00044DEE427DAE865724986C980849">
    <w:name w:val="EADD00044DEE427DAE865724986C980849"/>
    <w:rsid w:val="00BF60F8"/>
    <w:rPr>
      <w:rFonts w:eastAsiaTheme="minorHAnsi"/>
    </w:rPr>
  </w:style>
  <w:style w:type="paragraph" w:customStyle="1" w:styleId="B3D1C808A7644768873F55F801CCE86B49">
    <w:name w:val="B3D1C808A7644768873F55F801CCE86B49"/>
    <w:rsid w:val="00BF60F8"/>
    <w:rPr>
      <w:rFonts w:eastAsiaTheme="minorHAnsi"/>
    </w:rPr>
  </w:style>
  <w:style w:type="paragraph" w:customStyle="1" w:styleId="11D756B6C60D41EC9AAB451DEB14FB7849">
    <w:name w:val="11D756B6C60D41EC9AAB451DEB14FB7849"/>
    <w:rsid w:val="00BF60F8"/>
    <w:rPr>
      <w:rFonts w:eastAsiaTheme="minorHAnsi"/>
    </w:rPr>
  </w:style>
  <w:style w:type="paragraph" w:customStyle="1" w:styleId="139D9630E3E64BEBBB7399A45680FBCB49">
    <w:name w:val="139D9630E3E64BEBBB7399A45680FBCB49"/>
    <w:rsid w:val="00BF60F8"/>
    <w:rPr>
      <w:rFonts w:eastAsiaTheme="minorHAnsi"/>
    </w:rPr>
  </w:style>
  <w:style w:type="paragraph" w:customStyle="1" w:styleId="C4C54A8288364FD3816BD3813C5A294D10">
    <w:name w:val="C4C54A8288364FD3816BD3813C5A294D10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5">
    <w:name w:val="E261FB815B2F4A3284002C0E67BE7AF45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5">
    <w:name w:val="1C530A40A4574D328DC54A87EF545D995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5">
    <w:name w:val="1FD6741EA8BF434293425C85728D04B25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5">
    <w:name w:val="50307D6999AD4596A283E07331A006995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5">
    <w:name w:val="6B4D66D5D33348F19047F0913DC2C2AA5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5">
    <w:name w:val="CC987F9DCAA54F3CA4CAE88F5D02FCFE5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5">
    <w:name w:val="6B98272344A0404F9F37E792E107F28A5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5">
    <w:name w:val="8FC9E90E9CFD43F280D67766B06EE3A05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3">
    <w:name w:val="30D626762CAE4C279E7DA299407AB5AC3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1">
    <w:name w:val="FF9C549768374D46B450E18119D35B8641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8">
    <w:name w:val="190A6E2BF0454050AAE33829E6E363688"/>
    <w:rsid w:val="00BF60F8"/>
    <w:rPr>
      <w:rFonts w:eastAsiaTheme="minorHAnsi"/>
    </w:rPr>
  </w:style>
  <w:style w:type="paragraph" w:customStyle="1" w:styleId="7697A8148A7048D588026ED88F37651139">
    <w:name w:val="7697A8148A7048D588026ED88F37651139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8">
    <w:name w:val="B8C1AFA6F48F4A598CC2E73C1F4223AF28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0">
    <w:name w:val="23BF00A6DD3146EC9668153C94751FDF50"/>
    <w:rsid w:val="00BF60F8"/>
    <w:rPr>
      <w:rFonts w:eastAsiaTheme="minorHAnsi"/>
    </w:rPr>
  </w:style>
  <w:style w:type="paragraph" w:customStyle="1" w:styleId="EADD00044DEE427DAE865724986C980850">
    <w:name w:val="EADD00044DEE427DAE865724986C980850"/>
    <w:rsid w:val="00BF60F8"/>
    <w:rPr>
      <w:rFonts w:eastAsiaTheme="minorHAnsi"/>
    </w:rPr>
  </w:style>
  <w:style w:type="paragraph" w:customStyle="1" w:styleId="B3D1C808A7644768873F55F801CCE86B50">
    <w:name w:val="B3D1C808A7644768873F55F801CCE86B50"/>
    <w:rsid w:val="00BF60F8"/>
    <w:rPr>
      <w:rFonts w:eastAsiaTheme="minorHAnsi"/>
    </w:rPr>
  </w:style>
  <w:style w:type="paragraph" w:customStyle="1" w:styleId="11D756B6C60D41EC9AAB451DEB14FB7850">
    <w:name w:val="11D756B6C60D41EC9AAB451DEB14FB7850"/>
    <w:rsid w:val="00BF60F8"/>
    <w:rPr>
      <w:rFonts w:eastAsiaTheme="minorHAnsi"/>
    </w:rPr>
  </w:style>
  <w:style w:type="paragraph" w:customStyle="1" w:styleId="139D9630E3E64BEBBB7399A45680FBCB50">
    <w:name w:val="139D9630E3E64BEBBB7399A45680FBCB50"/>
    <w:rsid w:val="00BF60F8"/>
    <w:rPr>
      <w:rFonts w:eastAsiaTheme="minorHAnsi"/>
    </w:rPr>
  </w:style>
  <w:style w:type="paragraph" w:customStyle="1" w:styleId="C4C54A8288364FD3816BD3813C5A294D11">
    <w:name w:val="C4C54A8288364FD3816BD3813C5A294D11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6">
    <w:name w:val="E261FB815B2F4A3284002C0E67BE7AF46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6">
    <w:name w:val="1C530A40A4574D328DC54A87EF545D996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6">
    <w:name w:val="1FD6741EA8BF434293425C85728D04B26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6">
    <w:name w:val="50307D6999AD4596A283E07331A006996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6">
    <w:name w:val="6B4D66D5D33348F19047F0913DC2C2AA6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6">
    <w:name w:val="CC987F9DCAA54F3CA4CAE88F5D02FCFE6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6">
    <w:name w:val="6B98272344A0404F9F37E792E107F28A6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6">
    <w:name w:val="8FC9E90E9CFD43F280D67766B06EE3A06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4">
    <w:name w:val="30D626762CAE4C279E7DA299407AB5AC4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2">
    <w:name w:val="FF9C549768374D46B450E18119D35B8642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9">
    <w:name w:val="190A6E2BF0454050AAE33829E6E363689"/>
    <w:rsid w:val="00BF60F8"/>
    <w:rPr>
      <w:rFonts w:eastAsiaTheme="minorHAnsi"/>
    </w:rPr>
  </w:style>
  <w:style w:type="paragraph" w:customStyle="1" w:styleId="7697A8148A7048D588026ED88F37651140">
    <w:name w:val="7697A8148A7048D588026ED88F37651140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29">
    <w:name w:val="B8C1AFA6F48F4A598CC2E73C1F4223AF29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1">
    <w:name w:val="23BF00A6DD3146EC9668153C94751FDF51"/>
    <w:rsid w:val="00BF60F8"/>
    <w:rPr>
      <w:rFonts w:eastAsiaTheme="minorHAnsi"/>
    </w:rPr>
  </w:style>
  <w:style w:type="paragraph" w:customStyle="1" w:styleId="EADD00044DEE427DAE865724986C980851">
    <w:name w:val="EADD00044DEE427DAE865724986C980851"/>
    <w:rsid w:val="00BF60F8"/>
    <w:rPr>
      <w:rFonts w:eastAsiaTheme="minorHAnsi"/>
    </w:rPr>
  </w:style>
  <w:style w:type="paragraph" w:customStyle="1" w:styleId="B3D1C808A7644768873F55F801CCE86B51">
    <w:name w:val="B3D1C808A7644768873F55F801CCE86B51"/>
    <w:rsid w:val="00BF60F8"/>
    <w:rPr>
      <w:rFonts w:eastAsiaTheme="minorHAnsi"/>
    </w:rPr>
  </w:style>
  <w:style w:type="paragraph" w:customStyle="1" w:styleId="11D756B6C60D41EC9AAB451DEB14FB7851">
    <w:name w:val="11D756B6C60D41EC9AAB451DEB14FB7851"/>
    <w:rsid w:val="00BF60F8"/>
    <w:rPr>
      <w:rFonts w:eastAsiaTheme="minorHAnsi"/>
    </w:rPr>
  </w:style>
  <w:style w:type="paragraph" w:customStyle="1" w:styleId="139D9630E3E64BEBBB7399A45680FBCB51">
    <w:name w:val="139D9630E3E64BEBBB7399A45680FBCB51"/>
    <w:rsid w:val="00BF60F8"/>
    <w:rPr>
      <w:rFonts w:eastAsiaTheme="minorHAnsi"/>
    </w:rPr>
  </w:style>
  <w:style w:type="paragraph" w:customStyle="1" w:styleId="C4C54A8288364FD3816BD3813C5A294D12">
    <w:name w:val="C4C54A8288364FD3816BD3813C5A294D12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7">
    <w:name w:val="E261FB815B2F4A3284002C0E67BE7AF47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7">
    <w:name w:val="1C530A40A4574D328DC54A87EF545D997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7">
    <w:name w:val="1FD6741EA8BF434293425C85728D04B27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7">
    <w:name w:val="50307D6999AD4596A283E07331A006997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7">
    <w:name w:val="6B4D66D5D33348F19047F0913DC2C2AA7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7">
    <w:name w:val="CC987F9DCAA54F3CA4CAE88F5D02FCFE7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7">
    <w:name w:val="6B98272344A0404F9F37E792E107F28A7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7">
    <w:name w:val="8FC9E90E9CFD43F280D67766B06EE3A07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5">
    <w:name w:val="30D626762CAE4C279E7DA299407AB5AC5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3">
    <w:name w:val="FF9C549768374D46B450E18119D35B8643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0">
    <w:name w:val="190A6E2BF0454050AAE33829E6E3636810"/>
    <w:rsid w:val="00BF60F8"/>
    <w:rPr>
      <w:rFonts w:eastAsiaTheme="minorHAnsi"/>
    </w:rPr>
  </w:style>
  <w:style w:type="paragraph" w:customStyle="1" w:styleId="7697A8148A7048D588026ED88F37651141">
    <w:name w:val="7697A8148A7048D588026ED88F3765114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0">
    <w:name w:val="B8C1AFA6F48F4A598CC2E73C1F4223AF30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">
    <w:name w:val="A7E7376EC1C54D8093FFBE957348F80B"/>
    <w:rsid w:val="00BF60F8"/>
  </w:style>
  <w:style w:type="paragraph" w:customStyle="1" w:styleId="23BF00A6DD3146EC9668153C94751FDF52">
    <w:name w:val="23BF00A6DD3146EC9668153C94751FDF52"/>
    <w:rsid w:val="00BF60F8"/>
    <w:rPr>
      <w:rFonts w:eastAsiaTheme="minorHAnsi"/>
    </w:rPr>
  </w:style>
  <w:style w:type="paragraph" w:customStyle="1" w:styleId="EADD00044DEE427DAE865724986C980852">
    <w:name w:val="EADD00044DEE427DAE865724986C980852"/>
    <w:rsid w:val="00BF60F8"/>
    <w:rPr>
      <w:rFonts w:eastAsiaTheme="minorHAnsi"/>
    </w:rPr>
  </w:style>
  <w:style w:type="paragraph" w:customStyle="1" w:styleId="B3D1C808A7644768873F55F801CCE86B52">
    <w:name w:val="B3D1C808A7644768873F55F801CCE86B52"/>
    <w:rsid w:val="00BF60F8"/>
    <w:rPr>
      <w:rFonts w:eastAsiaTheme="minorHAnsi"/>
    </w:rPr>
  </w:style>
  <w:style w:type="paragraph" w:customStyle="1" w:styleId="11D756B6C60D41EC9AAB451DEB14FB7852">
    <w:name w:val="11D756B6C60D41EC9AAB451DEB14FB7852"/>
    <w:rsid w:val="00BF60F8"/>
    <w:rPr>
      <w:rFonts w:eastAsiaTheme="minorHAnsi"/>
    </w:rPr>
  </w:style>
  <w:style w:type="paragraph" w:customStyle="1" w:styleId="139D9630E3E64BEBBB7399A45680FBCB52">
    <w:name w:val="139D9630E3E64BEBBB7399A45680FBCB52"/>
    <w:rsid w:val="00BF60F8"/>
    <w:rPr>
      <w:rFonts w:eastAsiaTheme="minorHAnsi"/>
    </w:rPr>
  </w:style>
  <w:style w:type="paragraph" w:customStyle="1" w:styleId="C4C54A8288364FD3816BD3813C5A294D13">
    <w:name w:val="C4C54A8288364FD3816BD3813C5A294D13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8">
    <w:name w:val="E261FB815B2F4A3284002C0E67BE7AF48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8">
    <w:name w:val="1C530A40A4574D328DC54A87EF545D998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8">
    <w:name w:val="1FD6741EA8BF434293425C85728D04B28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8">
    <w:name w:val="50307D6999AD4596A283E07331A006998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8">
    <w:name w:val="6B4D66D5D33348F19047F0913DC2C2AA8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8">
    <w:name w:val="CC987F9DCAA54F3CA4CAE88F5D02FCFE8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8">
    <w:name w:val="6B98272344A0404F9F37E792E107F28A8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8">
    <w:name w:val="8FC9E90E9CFD43F280D67766B06EE3A08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6">
    <w:name w:val="30D626762CAE4C279E7DA299407AB5AC6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4">
    <w:name w:val="FF9C549768374D46B450E18119D35B8644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1">
    <w:name w:val="190A6E2BF0454050AAE33829E6E3636811"/>
    <w:rsid w:val="00BF60F8"/>
    <w:rPr>
      <w:rFonts w:eastAsiaTheme="minorHAnsi"/>
    </w:rPr>
  </w:style>
  <w:style w:type="paragraph" w:customStyle="1" w:styleId="7697A8148A7048D588026ED88F37651142">
    <w:name w:val="7697A8148A7048D588026ED88F37651142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1">
    <w:name w:val="A7E7376EC1C54D8093FFBE957348F80B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1">
    <w:name w:val="B8C1AFA6F48F4A598CC2E73C1F4223AF3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">
    <w:name w:val="7C616E33CDC64059B3EA617F68BA12C6"/>
    <w:rsid w:val="00BF60F8"/>
  </w:style>
  <w:style w:type="paragraph" w:customStyle="1" w:styleId="7E43A3E7A5994CF7A3080B81420641A0">
    <w:name w:val="7E43A3E7A5994CF7A3080B81420641A0"/>
    <w:rsid w:val="00BF60F8"/>
  </w:style>
  <w:style w:type="paragraph" w:customStyle="1" w:styleId="DD1050AF276E4B56A4B6F1717A7E1362">
    <w:name w:val="DD1050AF276E4B56A4B6F1717A7E1362"/>
    <w:rsid w:val="00BF60F8"/>
  </w:style>
  <w:style w:type="paragraph" w:customStyle="1" w:styleId="3A4DBE5FD40F420FB60DFFC1CFABD341">
    <w:name w:val="3A4DBE5FD40F420FB60DFFC1CFABD341"/>
    <w:rsid w:val="00BF60F8"/>
  </w:style>
  <w:style w:type="paragraph" w:customStyle="1" w:styleId="23BF00A6DD3146EC9668153C94751FDF53">
    <w:name w:val="23BF00A6DD3146EC9668153C94751FDF53"/>
    <w:rsid w:val="00BF60F8"/>
    <w:rPr>
      <w:rFonts w:eastAsiaTheme="minorHAnsi"/>
    </w:rPr>
  </w:style>
  <w:style w:type="paragraph" w:customStyle="1" w:styleId="EADD00044DEE427DAE865724986C980853">
    <w:name w:val="EADD00044DEE427DAE865724986C980853"/>
    <w:rsid w:val="00BF60F8"/>
    <w:rPr>
      <w:rFonts w:eastAsiaTheme="minorHAnsi"/>
    </w:rPr>
  </w:style>
  <w:style w:type="paragraph" w:customStyle="1" w:styleId="B3D1C808A7644768873F55F801CCE86B53">
    <w:name w:val="B3D1C808A7644768873F55F801CCE86B53"/>
    <w:rsid w:val="00BF60F8"/>
    <w:rPr>
      <w:rFonts w:eastAsiaTheme="minorHAnsi"/>
    </w:rPr>
  </w:style>
  <w:style w:type="paragraph" w:customStyle="1" w:styleId="11D756B6C60D41EC9AAB451DEB14FB7853">
    <w:name w:val="11D756B6C60D41EC9AAB451DEB14FB7853"/>
    <w:rsid w:val="00BF60F8"/>
    <w:rPr>
      <w:rFonts w:eastAsiaTheme="minorHAnsi"/>
    </w:rPr>
  </w:style>
  <w:style w:type="paragraph" w:customStyle="1" w:styleId="139D9630E3E64BEBBB7399A45680FBCB53">
    <w:name w:val="139D9630E3E64BEBBB7399A45680FBCB53"/>
    <w:rsid w:val="00BF60F8"/>
    <w:rPr>
      <w:rFonts w:eastAsiaTheme="minorHAnsi"/>
    </w:rPr>
  </w:style>
  <w:style w:type="paragraph" w:customStyle="1" w:styleId="C4C54A8288364FD3816BD3813C5A294D14">
    <w:name w:val="C4C54A8288364FD3816BD3813C5A294D14"/>
    <w:rsid w:val="00BF60F8"/>
    <w:pPr>
      <w:ind w:left="720"/>
      <w:contextualSpacing/>
    </w:pPr>
    <w:rPr>
      <w:rFonts w:eastAsiaTheme="minorHAnsi"/>
    </w:rPr>
  </w:style>
  <w:style w:type="paragraph" w:customStyle="1" w:styleId="E261FB815B2F4A3284002C0E67BE7AF49">
    <w:name w:val="E261FB815B2F4A3284002C0E67BE7AF49"/>
    <w:rsid w:val="00BF60F8"/>
    <w:pPr>
      <w:ind w:left="720"/>
      <w:contextualSpacing/>
    </w:pPr>
    <w:rPr>
      <w:rFonts w:eastAsiaTheme="minorHAnsi"/>
    </w:rPr>
  </w:style>
  <w:style w:type="paragraph" w:customStyle="1" w:styleId="1C530A40A4574D328DC54A87EF545D999">
    <w:name w:val="1C530A40A4574D328DC54A87EF545D999"/>
    <w:rsid w:val="00BF60F8"/>
    <w:pPr>
      <w:ind w:left="720"/>
      <w:contextualSpacing/>
    </w:pPr>
    <w:rPr>
      <w:rFonts w:eastAsiaTheme="minorHAnsi"/>
    </w:rPr>
  </w:style>
  <w:style w:type="paragraph" w:customStyle="1" w:styleId="1FD6741EA8BF434293425C85728D04B29">
    <w:name w:val="1FD6741EA8BF434293425C85728D04B29"/>
    <w:rsid w:val="00BF60F8"/>
    <w:pPr>
      <w:ind w:left="720"/>
      <w:contextualSpacing/>
    </w:pPr>
    <w:rPr>
      <w:rFonts w:eastAsiaTheme="minorHAnsi"/>
    </w:rPr>
  </w:style>
  <w:style w:type="paragraph" w:customStyle="1" w:styleId="50307D6999AD4596A283E07331A006999">
    <w:name w:val="50307D6999AD4596A283E07331A006999"/>
    <w:rsid w:val="00BF60F8"/>
    <w:pPr>
      <w:ind w:left="720"/>
      <w:contextualSpacing/>
    </w:pPr>
    <w:rPr>
      <w:rFonts w:eastAsiaTheme="minorHAnsi"/>
    </w:rPr>
  </w:style>
  <w:style w:type="paragraph" w:customStyle="1" w:styleId="6B4D66D5D33348F19047F0913DC2C2AA9">
    <w:name w:val="6B4D66D5D33348F19047F0913DC2C2AA9"/>
    <w:rsid w:val="00BF60F8"/>
    <w:pPr>
      <w:ind w:left="720"/>
      <w:contextualSpacing/>
    </w:pPr>
    <w:rPr>
      <w:rFonts w:eastAsiaTheme="minorHAnsi"/>
    </w:rPr>
  </w:style>
  <w:style w:type="paragraph" w:customStyle="1" w:styleId="CC987F9DCAA54F3CA4CAE88F5D02FCFE9">
    <w:name w:val="CC987F9DCAA54F3CA4CAE88F5D02FCFE9"/>
    <w:rsid w:val="00BF60F8"/>
    <w:pPr>
      <w:ind w:left="720"/>
      <w:contextualSpacing/>
    </w:pPr>
    <w:rPr>
      <w:rFonts w:eastAsiaTheme="minorHAnsi"/>
    </w:rPr>
  </w:style>
  <w:style w:type="paragraph" w:customStyle="1" w:styleId="6B98272344A0404F9F37E792E107F28A9">
    <w:name w:val="6B98272344A0404F9F37E792E107F28A9"/>
    <w:rsid w:val="00BF60F8"/>
    <w:pPr>
      <w:ind w:left="720"/>
      <w:contextualSpacing/>
    </w:pPr>
    <w:rPr>
      <w:rFonts w:eastAsiaTheme="minorHAnsi"/>
    </w:rPr>
  </w:style>
  <w:style w:type="paragraph" w:customStyle="1" w:styleId="8FC9E90E9CFD43F280D67766B06EE3A09">
    <w:name w:val="8FC9E90E9CFD43F280D67766B06EE3A09"/>
    <w:rsid w:val="00BF60F8"/>
    <w:pPr>
      <w:ind w:left="720"/>
      <w:contextualSpacing/>
    </w:pPr>
    <w:rPr>
      <w:rFonts w:eastAsiaTheme="minorHAnsi"/>
    </w:rPr>
  </w:style>
  <w:style w:type="paragraph" w:customStyle="1" w:styleId="30D626762CAE4C279E7DA299407AB5AC7">
    <w:name w:val="30D626762CAE4C279E7DA299407AB5AC7"/>
    <w:rsid w:val="00BF60F8"/>
    <w:pPr>
      <w:ind w:left="720"/>
      <w:contextualSpacing/>
    </w:pPr>
    <w:rPr>
      <w:rFonts w:eastAsiaTheme="minorHAnsi"/>
    </w:rPr>
  </w:style>
  <w:style w:type="paragraph" w:customStyle="1" w:styleId="FF9C549768374D46B450E18119D35B8645">
    <w:name w:val="FF9C549768374D46B450E18119D35B8645"/>
    <w:rsid w:val="00BF60F8"/>
    <w:pPr>
      <w:ind w:left="720"/>
      <w:contextualSpacing/>
    </w:pPr>
    <w:rPr>
      <w:rFonts w:eastAsiaTheme="minorHAnsi"/>
    </w:rPr>
  </w:style>
  <w:style w:type="paragraph" w:customStyle="1" w:styleId="190A6E2BF0454050AAE33829E6E3636812">
    <w:name w:val="190A6E2BF0454050AAE33829E6E3636812"/>
    <w:rsid w:val="00BF60F8"/>
    <w:rPr>
      <w:rFonts w:eastAsiaTheme="minorHAnsi"/>
    </w:rPr>
  </w:style>
  <w:style w:type="paragraph" w:customStyle="1" w:styleId="7697A8148A7048D588026ED88F37651143">
    <w:name w:val="7697A8148A7048D588026ED88F37651143"/>
    <w:rsid w:val="00BF60F8"/>
    <w:pPr>
      <w:ind w:left="720"/>
      <w:contextualSpacing/>
    </w:pPr>
    <w:rPr>
      <w:rFonts w:eastAsiaTheme="minorHAnsi"/>
    </w:rPr>
  </w:style>
  <w:style w:type="paragraph" w:customStyle="1" w:styleId="A7E7376EC1C54D8093FFBE957348F80B2">
    <w:name w:val="A7E7376EC1C54D8093FFBE957348F80B2"/>
    <w:rsid w:val="00BF60F8"/>
    <w:pPr>
      <w:ind w:left="720"/>
      <w:contextualSpacing/>
    </w:pPr>
    <w:rPr>
      <w:rFonts w:eastAsiaTheme="minorHAnsi"/>
    </w:rPr>
  </w:style>
  <w:style w:type="paragraph" w:customStyle="1" w:styleId="DD1050AF276E4B56A4B6F1717A7E13621">
    <w:name w:val="DD1050AF276E4B56A4B6F1717A7E13621"/>
    <w:rsid w:val="00BF60F8"/>
    <w:pPr>
      <w:ind w:left="720"/>
      <w:contextualSpacing/>
    </w:pPr>
    <w:rPr>
      <w:rFonts w:eastAsiaTheme="minorHAnsi"/>
    </w:rPr>
  </w:style>
  <w:style w:type="paragraph" w:customStyle="1" w:styleId="7C616E33CDC64059B3EA617F68BA12C61">
    <w:name w:val="7C616E33CDC64059B3EA617F68BA12C61"/>
    <w:rsid w:val="00BF60F8"/>
    <w:pPr>
      <w:ind w:left="720"/>
      <w:contextualSpacing/>
    </w:pPr>
    <w:rPr>
      <w:rFonts w:eastAsiaTheme="minorHAnsi"/>
    </w:rPr>
  </w:style>
  <w:style w:type="paragraph" w:customStyle="1" w:styleId="3A4DBE5FD40F420FB60DFFC1CFABD3411">
    <w:name w:val="3A4DBE5FD40F420FB60DFFC1CFABD3411"/>
    <w:rsid w:val="00BF60F8"/>
    <w:pPr>
      <w:ind w:left="720"/>
      <w:contextualSpacing/>
    </w:pPr>
    <w:rPr>
      <w:rFonts w:eastAsiaTheme="minorHAnsi"/>
    </w:rPr>
  </w:style>
  <w:style w:type="paragraph" w:customStyle="1" w:styleId="7E43A3E7A5994CF7A3080B81420641A01">
    <w:name w:val="7E43A3E7A5994CF7A3080B81420641A01"/>
    <w:rsid w:val="00BF60F8"/>
    <w:pPr>
      <w:ind w:left="720"/>
      <w:contextualSpacing/>
    </w:pPr>
    <w:rPr>
      <w:rFonts w:eastAsiaTheme="minorHAnsi"/>
    </w:rPr>
  </w:style>
  <w:style w:type="paragraph" w:customStyle="1" w:styleId="B8C1AFA6F48F4A598CC2E73C1F4223AF32">
    <w:name w:val="B8C1AFA6F48F4A598CC2E73C1F4223AF32"/>
    <w:rsid w:val="00BF60F8"/>
    <w:pPr>
      <w:ind w:left="720"/>
      <w:contextualSpacing/>
    </w:pPr>
    <w:rPr>
      <w:rFonts w:eastAsiaTheme="minorHAnsi"/>
    </w:rPr>
  </w:style>
  <w:style w:type="paragraph" w:customStyle="1" w:styleId="23BF00A6DD3146EC9668153C94751FDF54">
    <w:name w:val="23BF00A6DD3146EC9668153C94751FDF54"/>
    <w:rsid w:val="00E50DBB"/>
    <w:rPr>
      <w:rFonts w:eastAsiaTheme="minorHAnsi"/>
    </w:rPr>
  </w:style>
  <w:style w:type="paragraph" w:customStyle="1" w:styleId="EADD00044DEE427DAE865724986C980854">
    <w:name w:val="EADD00044DEE427DAE865724986C980854"/>
    <w:rsid w:val="00E50DBB"/>
    <w:rPr>
      <w:rFonts w:eastAsiaTheme="minorHAnsi"/>
    </w:rPr>
  </w:style>
  <w:style w:type="paragraph" w:customStyle="1" w:styleId="B3D1C808A7644768873F55F801CCE86B54">
    <w:name w:val="B3D1C808A7644768873F55F801CCE86B54"/>
    <w:rsid w:val="00E50DBB"/>
    <w:rPr>
      <w:rFonts w:eastAsiaTheme="minorHAnsi"/>
    </w:rPr>
  </w:style>
  <w:style w:type="paragraph" w:customStyle="1" w:styleId="11D756B6C60D41EC9AAB451DEB14FB7854">
    <w:name w:val="11D756B6C60D41EC9AAB451DEB14FB7854"/>
    <w:rsid w:val="00E50DBB"/>
    <w:rPr>
      <w:rFonts w:eastAsiaTheme="minorHAnsi"/>
    </w:rPr>
  </w:style>
  <w:style w:type="paragraph" w:customStyle="1" w:styleId="139D9630E3E64BEBBB7399A45680FBCB54">
    <w:name w:val="139D9630E3E64BEBBB7399A45680FBCB54"/>
    <w:rsid w:val="00E50DBB"/>
    <w:rPr>
      <w:rFonts w:eastAsiaTheme="minorHAnsi"/>
    </w:rPr>
  </w:style>
  <w:style w:type="paragraph" w:customStyle="1" w:styleId="C4C54A8288364FD3816BD3813C5A294D15">
    <w:name w:val="C4C54A8288364FD3816BD3813C5A294D15"/>
    <w:rsid w:val="00E50DBB"/>
    <w:pPr>
      <w:ind w:left="720"/>
      <w:contextualSpacing/>
    </w:pPr>
    <w:rPr>
      <w:rFonts w:eastAsiaTheme="minorHAnsi"/>
    </w:rPr>
  </w:style>
  <w:style w:type="paragraph" w:customStyle="1" w:styleId="E261FB815B2F4A3284002C0E67BE7AF410">
    <w:name w:val="E261FB815B2F4A3284002C0E67BE7AF410"/>
    <w:rsid w:val="00E50DBB"/>
    <w:pPr>
      <w:ind w:left="720"/>
      <w:contextualSpacing/>
    </w:pPr>
    <w:rPr>
      <w:rFonts w:eastAsiaTheme="minorHAnsi"/>
    </w:rPr>
  </w:style>
  <w:style w:type="paragraph" w:customStyle="1" w:styleId="1C530A40A4574D328DC54A87EF545D9910">
    <w:name w:val="1C530A40A4574D328DC54A87EF545D9910"/>
    <w:rsid w:val="00E50DBB"/>
    <w:pPr>
      <w:ind w:left="720"/>
      <w:contextualSpacing/>
    </w:pPr>
    <w:rPr>
      <w:rFonts w:eastAsiaTheme="minorHAnsi"/>
    </w:rPr>
  </w:style>
  <w:style w:type="paragraph" w:customStyle="1" w:styleId="1FD6741EA8BF434293425C85728D04B210">
    <w:name w:val="1FD6741EA8BF434293425C85728D04B210"/>
    <w:rsid w:val="00E50DBB"/>
    <w:pPr>
      <w:ind w:left="720"/>
      <w:contextualSpacing/>
    </w:pPr>
    <w:rPr>
      <w:rFonts w:eastAsiaTheme="minorHAnsi"/>
    </w:rPr>
  </w:style>
  <w:style w:type="paragraph" w:customStyle="1" w:styleId="50307D6999AD4596A283E07331A0069910">
    <w:name w:val="50307D6999AD4596A283E07331A0069910"/>
    <w:rsid w:val="00E50DBB"/>
    <w:pPr>
      <w:ind w:left="720"/>
      <w:contextualSpacing/>
    </w:pPr>
    <w:rPr>
      <w:rFonts w:eastAsiaTheme="minorHAnsi"/>
    </w:rPr>
  </w:style>
  <w:style w:type="paragraph" w:customStyle="1" w:styleId="6B4D66D5D33348F19047F0913DC2C2AA10">
    <w:name w:val="6B4D66D5D33348F19047F0913DC2C2AA10"/>
    <w:rsid w:val="00E50DBB"/>
    <w:pPr>
      <w:ind w:left="720"/>
      <w:contextualSpacing/>
    </w:pPr>
    <w:rPr>
      <w:rFonts w:eastAsiaTheme="minorHAnsi"/>
    </w:rPr>
  </w:style>
  <w:style w:type="paragraph" w:customStyle="1" w:styleId="CC987F9DCAA54F3CA4CAE88F5D02FCFE10">
    <w:name w:val="CC987F9DCAA54F3CA4CAE88F5D02FCFE10"/>
    <w:rsid w:val="00E50DBB"/>
    <w:pPr>
      <w:ind w:left="720"/>
      <w:contextualSpacing/>
    </w:pPr>
    <w:rPr>
      <w:rFonts w:eastAsiaTheme="minorHAnsi"/>
    </w:rPr>
  </w:style>
  <w:style w:type="paragraph" w:customStyle="1" w:styleId="6B98272344A0404F9F37E792E107F28A10">
    <w:name w:val="6B98272344A0404F9F37E792E107F28A10"/>
    <w:rsid w:val="00E50DBB"/>
    <w:pPr>
      <w:ind w:left="720"/>
      <w:contextualSpacing/>
    </w:pPr>
    <w:rPr>
      <w:rFonts w:eastAsiaTheme="minorHAnsi"/>
    </w:rPr>
  </w:style>
  <w:style w:type="paragraph" w:customStyle="1" w:styleId="8FC9E90E9CFD43F280D67766B06EE3A010">
    <w:name w:val="8FC9E90E9CFD43F280D67766B06EE3A010"/>
    <w:rsid w:val="00E50DBB"/>
    <w:pPr>
      <w:ind w:left="720"/>
      <w:contextualSpacing/>
    </w:pPr>
    <w:rPr>
      <w:rFonts w:eastAsiaTheme="minorHAnsi"/>
    </w:rPr>
  </w:style>
  <w:style w:type="paragraph" w:customStyle="1" w:styleId="30D626762CAE4C279E7DA299407AB5AC8">
    <w:name w:val="30D626762CAE4C279E7DA299407AB5AC8"/>
    <w:rsid w:val="00E50DBB"/>
    <w:pPr>
      <w:ind w:left="720"/>
      <w:contextualSpacing/>
    </w:pPr>
    <w:rPr>
      <w:rFonts w:eastAsiaTheme="minorHAnsi"/>
    </w:rPr>
  </w:style>
  <w:style w:type="paragraph" w:customStyle="1" w:styleId="FF9C549768374D46B450E18119D35B8646">
    <w:name w:val="FF9C549768374D46B450E18119D35B8646"/>
    <w:rsid w:val="00E50DBB"/>
    <w:pPr>
      <w:ind w:left="720"/>
      <w:contextualSpacing/>
    </w:pPr>
    <w:rPr>
      <w:rFonts w:eastAsiaTheme="minorHAnsi"/>
    </w:rPr>
  </w:style>
  <w:style w:type="paragraph" w:customStyle="1" w:styleId="190A6E2BF0454050AAE33829E6E3636813">
    <w:name w:val="190A6E2BF0454050AAE33829E6E3636813"/>
    <w:rsid w:val="00E50DBB"/>
    <w:rPr>
      <w:rFonts w:eastAsiaTheme="minorHAnsi"/>
    </w:rPr>
  </w:style>
  <w:style w:type="paragraph" w:customStyle="1" w:styleId="7697A8148A7048D588026ED88F37651144">
    <w:name w:val="7697A8148A7048D588026ED88F37651144"/>
    <w:rsid w:val="00E50DBB"/>
    <w:pPr>
      <w:ind w:left="720"/>
      <w:contextualSpacing/>
    </w:pPr>
    <w:rPr>
      <w:rFonts w:eastAsiaTheme="minorHAnsi"/>
    </w:rPr>
  </w:style>
  <w:style w:type="paragraph" w:customStyle="1" w:styleId="A7E7376EC1C54D8093FFBE957348F80B3">
    <w:name w:val="A7E7376EC1C54D8093FFBE957348F80B3"/>
    <w:rsid w:val="00E50DBB"/>
    <w:pPr>
      <w:ind w:left="720"/>
      <w:contextualSpacing/>
    </w:pPr>
    <w:rPr>
      <w:rFonts w:eastAsiaTheme="minorHAnsi"/>
    </w:rPr>
  </w:style>
  <w:style w:type="paragraph" w:customStyle="1" w:styleId="DD1050AF276E4B56A4B6F1717A7E13622">
    <w:name w:val="DD1050AF276E4B56A4B6F1717A7E13622"/>
    <w:rsid w:val="00E50DBB"/>
    <w:pPr>
      <w:ind w:left="720"/>
      <w:contextualSpacing/>
    </w:pPr>
    <w:rPr>
      <w:rFonts w:eastAsiaTheme="minorHAnsi"/>
    </w:rPr>
  </w:style>
  <w:style w:type="paragraph" w:customStyle="1" w:styleId="7C616E33CDC64059B3EA617F68BA12C62">
    <w:name w:val="7C616E33CDC64059B3EA617F68BA12C62"/>
    <w:rsid w:val="00E50DBB"/>
    <w:pPr>
      <w:ind w:left="720"/>
      <w:contextualSpacing/>
    </w:pPr>
    <w:rPr>
      <w:rFonts w:eastAsiaTheme="minorHAnsi"/>
    </w:rPr>
  </w:style>
  <w:style w:type="paragraph" w:customStyle="1" w:styleId="3A4DBE5FD40F420FB60DFFC1CFABD3412">
    <w:name w:val="3A4DBE5FD40F420FB60DFFC1CFABD3412"/>
    <w:rsid w:val="00E50DBB"/>
    <w:pPr>
      <w:ind w:left="720"/>
      <w:contextualSpacing/>
    </w:pPr>
    <w:rPr>
      <w:rFonts w:eastAsiaTheme="minorHAnsi"/>
    </w:rPr>
  </w:style>
  <w:style w:type="paragraph" w:customStyle="1" w:styleId="7E43A3E7A5994CF7A3080B81420641A02">
    <w:name w:val="7E43A3E7A5994CF7A3080B81420641A02"/>
    <w:rsid w:val="00E50DBB"/>
    <w:pPr>
      <w:ind w:left="720"/>
      <w:contextualSpacing/>
    </w:pPr>
    <w:rPr>
      <w:rFonts w:eastAsiaTheme="minorHAnsi"/>
    </w:rPr>
  </w:style>
  <w:style w:type="paragraph" w:customStyle="1" w:styleId="B8C1AFA6F48F4A598CC2E73C1F4223AF33">
    <w:name w:val="B8C1AFA6F48F4A598CC2E73C1F4223AF33"/>
    <w:rsid w:val="00E50DBB"/>
    <w:pPr>
      <w:ind w:left="720"/>
      <w:contextualSpacing/>
    </w:pPr>
    <w:rPr>
      <w:rFonts w:eastAsiaTheme="minorHAnsi"/>
    </w:rPr>
  </w:style>
  <w:style w:type="paragraph" w:customStyle="1" w:styleId="23BF00A6DD3146EC9668153C94751FDF55">
    <w:name w:val="23BF00A6DD3146EC9668153C94751FDF55"/>
    <w:rsid w:val="00CC1221"/>
    <w:rPr>
      <w:rFonts w:eastAsiaTheme="minorHAnsi"/>
    </w:rPr>
  </w:style>
  <w:style w:type="paragraph" w:customStyle="1" w:styleId="EADD00044DEE427DAE865724986C980855">
    <w:name w:val="EADD00044DEE427DAE865724986C980855"/>
    <w:rsid w:val="00CC1221"/>
    <w:rPr>
      <w:rFonts w:eastAsiaTheme="minorHAnsi"/>
    </w:rPr>
  </w:style>
  <w:style w:type="paragraph" w:customStyle="1" w:styleId="B3D1C808A7644768873F55F801CCE86B55">
    <w:name w:val="B3D1C808A7644768873F55F801CCE86B55"/>
    <w:rsid w:val="00CC1221"/>
    <w:rPr>
      <w:rFonts w:eastAsiaTheme="minorHAnsi"/>
    </w:rPr>
  </w:style>
  <w:style w:type="paragraph" w:customStyle="1" w:styleId="11D756B6C60D41EC9AAB451DEB14FB7855">
    <w:name w:val="11D756B6C60D41EC9AAB451DEB14FB7855"/>
    <w:rsid w:val="00CC1221"/>
    <w:rPr>
      <w:rFonts w:eastAsiaTheme="minorHAnsi"/>
    </w:rPr>
  </w:style>
  <w:style w:type="paragraph" w:customStyle="1" w:styleId="139D9630E3E64BEBBB7399A45680FBCB55">
    <w:name w:val="139D9630E3E64BEBBB7399A45680FBCB55"/>
    <w:rsid w:val="00CC1221"/>
    <w:rPr>
      <w:rFonts w:eastAsiaTheme="minorHAnsi"/>
    </w:rPr>
  </w:style>
  <w:style w:type="paragraph" w:customStyle="1" w:styleId="C4C54A8288364FD3816BD3813C5A294D16">
    <w:name w:val="C4C54A8288364FD3816BD3813C5A294D16"/>
    <w:rsid w:val="00CC1221"/>
    <w:pPr>
      <w:ind w:left="720"/>
      <w:contextualSpacing/>
    </w:pPr>
    <w:rPr>
      <w:rFonts w:eastAsiaTheme="minorHAnsi"/>
    </w:rPr>
  </w:style>
  <w:style w:type="paragraph" w:customStyle="1" w:styleId="E261FB815B2F4A3284002C0E67BE7AF411">
    <w:name w:val="E261FB815B2F4A3284002C0E67BE7AF411"/>
    <w:rsid w:val="00CC1221"/>
    <w:pPr>
      <w:ind w:left="720"/>
      <w:contextualSpacing/>
    </w:pPr>
    <w:rPr>
      <w:rFonts w:eastAsiaTheme="minorHAnsi"/>
    </w:rPr>
  </w:style>
  <w:style w:type="paragraph" w:customStyle="1" w:styleId="1C530A40A4574D328DC54A87EF545D9911">
    <w:name w:val="1C530A40A4574D328DC54A87EF545D9911"/>
    <w:rsid w:val="00CC1221"/>
    <w:pPr>
      <w:ind w:left="720"/>
      <w:contextualSpacing/>
    </w:pPr>
    <w:rPr>
      <w:rFonts w:eastAsiaTheme="minorHAnsi"/>
    </w:rPr>
  </w:style>
  <w:style w:type="paragraph" w:customStyle="1" w:styleId="1FD6741EA8BF434293425C85728D04B211">
    <w:name w:val="1FD6741EA8BF434293425C85728D04B211"/>
    <w:rsid w:val="00CC1221"/>
    <w:pPr>
      <w:ind w:left="720"/>
      <w:contextualSpacing/>
    </w:pPr>
    <w:rPr>
      <w:rFonts w:eastAsiaTheme="minorHAnsi"/>
    </w:rPr>
  </w:style>
  <w:style w:type="paragraph" w:customStyle="1" w:styleId="50307D6999AD4596A283E07331A0069911">
    <w:name w:val="50307D6999AD4596A283E07331A0069911"/>
    <w:rsid w:val="00CC1221"/>
    <w:pPr>
      <w:ind w:left="720"/>
      <w:contextualSpacing/>
    </w:pPr>
    <w:rPr>
      <w:rFonts w:eastAsiaTheme="minorHAnsi"/>
    </w:rPr>
  </w:style>
  <w:style w:type="paragraph" w:customStyle="1" w:styleId="6B4D66D5D33348F19047F0913DC2C2AA11">
    <w:name w:val="6B4D66D5D33348F19047F0913DC2C2AA11"/>
    <w:rsid w:val="00CC1221"/>
    <w:pPr>
      <w:ind w:left="720"/>
      <w:contextualSpacing/>
    </w:pPr>
    <w:rPr>
      <w:rFonts w:eastAsiaTheme="minorHAnsi"/>
    </w:rPr>
  </w:style>
  <w:style w:type="paragraph" w:customStyle="1" w:styleId="CC987F9DCAA54F3CA4CAE88F5D02FCFE11">
    <w:name w:val="CC987F9DCAA54F3CA4CAE88F5D02FCFE11"/>
    <w:rsid w:val="00CC1221"/>
    <w:pPr>
      <w:ind w:left="720"/>
      <w:contextualSpacing/>
    </w:pPr>
    <w:rPr>
      <w:rFonts w:eastAsiaTheme="minorHAnsi"/>
    </w:rPr>
  </w:style>
  <w:style w:type="paragraph" w:customStyle="1" w:styleId="6B98272344A0404F9F37E792E107F28A11">
    <w:name w:val="6B98272344A0404F9F37E792E107F28A11"/>
    <w:rsid w:val="00CC1221"/>
    <w:pPr>
      <w:ind w:left="720"/>
      <w:contextualSpacing/>
    </w:pPr>
    <w:rPr>
      <w:rFonts w:eastAsiaTheme="minorHAnsi"/>
    </w:rPr>
  </w:style>
  <w:style w:type="paragraph" w:customStyle="1" w:styleId="8FC9E90E9CFD43F280D67766B06EE3A011">
    <w:name w:val="8FC9E90E9CFD43F280D67766B06EE3A011"/>
    <w:rsid w:val="00CC1221"/>
    <w:pPr>
      <w:ind w:left="720"/>
      <w:contextualSpacing/>
    </w:pPr>
    <w:rPr>
      <w:rFonts w:eastAsiaTheme="minorHAnsi"/>
    </w:rPr>
  </w:style>
  <w:style w:type="paragraph" w:customStyle="1" w:styleId="30D626762CAE4C279E7DA299407AB5AC9">
    <w:name w:val="30D626762CAE4C279E7DA299407AB5AC9"/>
    <w:rsid w:val="00CC1221"/>
    <w:pPr>
      <w:ind w:left="720"/>
      <w:contextualSpacing/>
    </w:pPr>
    <w:rPr>
      <w:rFonts w:eastAsiaTheme="minorHAnsi"/>
    </w:rPr>
  </w:style>
  <w:style w:type="paragraph" w:customStyle="1" w:styleId="FF9C549768374D46B450E18119D35B8647">
    <w:name w:val="FF9C549768374D46B450E18119D35B8647"/>
    <w:rsid w:val="00CC1221"/>
    <w:pPr>
      <w:ind w:left="720"/>
      <w:contextualSpacing/>
    </w:pPr>
    <w:rPr>
      <w:rFonts w:eastAsiaTheme="minorHAnsi"/>
    </w:rPr>
  </w:style>
  <w:style w:type="paragraph" w:customStyle="1" w:styleId="190A6E2BF0454050AAE33829E6E3636814">
    <w:name w:val="190A6E2BF0454050AAE33829E6E3636814"/>
    <w:rsid w:val="00CC1221"/>
    <w:rPr>
      <w:rFonts w:eastAsiaTheme="minorHAnsi"/>
    </w:rPr>
  </w:style>
  <w:style w:type="paragraph" w:customStyle="1" w:styleId="7697A8148A7048D588026ED88F37651145">
    <w:name w:val="7697A8148A7048D588026ED88F37651145"/>
    <w:rsid w:val="00CC1221"/>
    <w:pPr>
      <w:ind w:left="720"/>
      <w:contextualSpacing/>
    </w:pPr>
    <w:rPr>
      <w:rFonts w:eastAsiaTheme="minorHAnsi"/>
    </w:rPr>
  </w:style>
  <w:style w:type="paragraph" w:customStyle="1" w:styleId="A7E7376EC1C54D8093FFBE957348F80B4">
    <w:name w:val="A7E7376EC1C54D8093FFBE957348F80B4"/>
    <w:rsid w:val="00CC1221"/>
    <w:pPr>
      <w:ind w:left="720"/>
      <w:contextualSpacing/>
    </w:pPr>
    <w:rPr>
      <w:rFonts w:eastAsiaTheme="minorHAnsi"/>
    </w:rPr>
  </w:style>
  <w:style w:type="paragraph" w:customStyle="1" w:styleId="DD1050AF276E4B56A4B6F1717A7E13623">
    <w:name w:val="DD1050AF276E4B56A4B6F1717A7E13623"/>
    <w:rsid w:val="00CC1221"/>
    <w:pPr>
      <w:ind w:left="720"/>
      <w:contextualSpacing/>
    </w:pPr>
    <w:rPr>
      <w:rFonts w:eastAsiaTheme="minorHAnsi"/>
    </w:rPr>
  </w:style>
  <w:style w:type="paragraph" w:customStyle="1" w:styleId="7C616E33CDC64059B3EA617F68BA12C63">
    <w:name w:val="7C616E33CDC64059B3EA617F68BA12C63"/>
    <w:rsid w:val="00CC1221"/>
    <w:pPr>
      <w:ind w:left="720"/>
      <w:contextualSpacing/>
    </w:pPr>
    <w:rPr>
      <w:rFonts w:eastAsiaTheme="minorHAnsi"/>
    </w:rPr>
  </w:style>
  <w:style w:type="paragraph" w:customStyle="1" w:styleId="3A4DBE5FD40F420FB60DFFC1CFABD3413">
    <w:name w:val="3A4DBE5FD40F420FB60DFFC1CFABD3413"/>
    <w:rsid w:val="00CC1221"/>
    <w:pPr>
      <w:ind w:left="720"/>
      <w:contextualSpacing/>
    </w:pPr>
    <w:rPr>
      <w:rFonts w:eastAsiaTheme="minorHAnsi"/>
    </w:rPr>
  </w:style>
  <w:style w:type="paragraph" w:customStyle="1" w:styleId="7E43A3E7A5994CF7A3080B81420641A03">
    <w:name w:val="7E43A3E7A5994CF7A3080B81420641A03"/>
    <w:rsid w:val="00CC1221"/>
    <w:pPr>
      <w:ind w:left="720"/>
      <w:contextualSpacing/>
    </w:pPr>
    <w:rPr>
      <w:rFonts w:eastAsiaTheme="minorHAnsi"/>
    </w:rPr>
  </w:style>
  <w:style w:type="paragraph" w:customStyle="1" w:styleId="B8C1AFA6F48F4A598CC2E73C1F4223AF34">
    <w:name w:val="B8C1AFA6F48F4A598CC2E73C1F4223AF34"/>
    <w:rsid w:val="00CC1221"/>
    <w:pPr>
      <w:ind w:left="720"/>
      <w:contextualSpacing/>
    </w:pPr>
    <w:rPr>
      <w:rFonts w:eastAsiaTheme="minorHAnsi"/>
    </w:rPr>
  </w:style>
  <w:style w:type="paragraph" w:customStyle="1" w:styleId="23BF00A6DD3146EC9668153C94751FDF56">
    <w:name w:val="23BF00A6DD3146EC9668153C94751FDF56"/>
    <w:rsid w:val="009E39F9"/>
    <w:rPr>
      <w:rFonts w:eastAsiaTheme="minorHAnsi"/>
    </w:rPr>
  </w:style>
  <w:style w:type="paragraph" w:customStyle="1" w:styleId="EADD00044DEE427DAE865724986C980856">
    <w:name w:val="EADD00044DEE427DAE865724986C980856"/>
    <w:rsid w:val="009E39F9"/>
    <w:rPr>
      <w:rFonts w:eastAsiaTheme="minorHAnsi"/>
    </w:rPr>
  </w:style>
  <w:style w:type="paragraph" w:customStyle="1" w:styleId="B3D1C808A7644768873F55F801CCE86B56">
    <w:name w:val="B3D1C808A7644768873F55F801CCE86B56"/>
    <w:rsid w:val="009E39F9"/>
    <w:rPr>
      <w:rFonts w:eastAsiaTheme="minorHAnsi"/>
    </w:rPr>
  </w:style>
  <w:style w:type="paragraph" w:customStyle="1" w:styleId="11D756B6C60D41EC9AAB451DEB14FB7856">
    <w:name w:val="11D756B6C60D41EC9AAB451DEB14FB7856"/>
    <w:rsid w:val="009E39F9"/>
    <w:rPr>
      <w:rFonts w:eastAsiaTheme="minorHAnsi"/>
    </w:rPr>
  </w:style>
  <w:style w:type="paragraph" w:customStyle="1" w:styleId="139D9630E3E64BEBBB7399A45680FBCB56">
    <w:name w:val="139D9630E3E64BEBBB7399A45680FBCB56"/>
    <w:rsid w:val="009E39F9"/>
    <w:rPr>
      <w:rFonts w:eastAsiaTheme="minorHAnsi"/>
    </w:rPr>
  </w:style>
  <w:style w:type="paragraph" w:customStyle="1" w:styleId="C4C54A8288364FD3816BD3813C5A294D17">
    <w:name w:val="C4C54A8288364FD3816BD3813C5A294D17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2">
    <w:name w:val="E261FB815B2F4A3284002C0E67BE7AF412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2">
    <w:name w:val="1C530A40A4574D328DC54A87EF545D9912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2">
    <w:name w:val="1FD6741EA8BF434293425C85728D04B212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2">
    <w:name w:val="50307D6999AD4596A283E07331A0069912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2">
    <w:name w:val="6B4D66D5D33348F19047F0913DC2C2AA12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2">
    <w:name w:val="CC987F9DCAA54F3CA4CAE88F5D02FCFE12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2">
    <w:name w:val="6B98272344A0404F9F37E792E107F28A12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2">
    <w:name w:val="8FC9E90E9CFD43F280D67766B06EE3A012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0">
    <w:name w:val="30D626762CAE4C279E7DA299407AB5AC10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8">
    <w:name w:val="FF9C549768374D46B450E18119D35B8648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5">
    <w:name w:val="190A6E2BF0454050AAE33829E6E3636815"/>
    <w:rsid w:val="009E39F9"/>
    <w:rPr>
      <w:rFonts w:eastAsiaTheme="minorHAnsi"/>
    </w:rPr>
  </w:style>
  <w:style w:type="paragraph" w:customStyle="1" w:styleId="7697A8148A7048D588026ED88F37651146">
    <w:name w:val="7697A8148A7048D588026ED88F37651146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5">
    <w:name w:val="A7E7376EC1C54D8093FFBE957348F80B5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4">
    <w:name w:val="DD1050AF276E4B56A4B6F1717A7E13624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4">
    <w:name w:val="7C616E33CDC64059B3EA617F68BA12C64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4">
    <w:name w:val="3A4DBE5FD40F420FB60DFFC1CFABD3414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4">
    <w:name w:val="7E43A3E7A5994CF7A3080B81420641A04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5">
    <w:name w:val="B8C1AFA6F48F4A598CC2E73C1F4223AF35"/>
    <w:rsid w:val="009E39F9"/>
    <w:pPr>
      <w:ind w:left="720"/>
      <w:contextualSpacing/>
    </w:pPr>
    <w:rPr>
      <w:rFonts w:eastAsiaTheme="minorHAnsi"/>
    </w:rPr>
  </w:style>
  <w:style w:type="paragraph" w:customStyle="1" w:styleId="C58D9FEE51E8405C8FCC09CBC441402B">
    <w:name w:val="C58D9FEE51E8405C8FCC09CBC441402B"/>
    <w:rsid w:val="009E39F9"/>
    <w:rPr>
      <w:rFonts w:eastAsiaTheme="minorHAnsi"/>
    </w:rPr>
  </w:style>
  <w:style w:type="paragraph" w:customStyle="1" w:styleId="23BF00A6DD3146EC9668153C94751FDF57">
    <w:name w:val="23BF00A6DD3146EC9668153C94751FDF57"/>
    <w:rsid w:val="009E39F9"/>
    <w:rPr>
      <w:rFonts w:eastAsiaTheme="minorHAnsi"/>
    </w:rPr>
  </w:style>
  <w:style w:type="paragraph" w:customStyle="1" w:styleId="EADD00044DEE427DAE865724986C980857">
    <w:name w:val="EADD00044DEE427DAE865724986C980857"/>
    <w:rsid w:val="009E39F9"/>
    <w:rPr>
      <w:rFonts w:eastAsiaTheme="minorHAnsi"/>
    </w:rPr>
  </w:style>
  <w:style w:type="paragraph" w:customStyle="1" w:styleId="B3D1C808A7644768873F55F801CCE86B57">
    <w:name w:val="B3D1C808A7644768873F55F801CCE86B57"/>
    <w:rsid w:val="009E39F9"/>
    <w:rPr>
      <w:rFonts w:eastAsiaTheme="minorHAnsi"/>
    </w:rPr>
  </w:style>
  <w:style w:type="paragraph" w:customStyle="1" w:styleId="11D756B6C60D41EC9AAB451DEB14FB7857">
    <w:name w:val="11D756B6C60D41EC9AAB451DEB14FB7857"/>
    <w:rsid w:val="009E39F9"/>
    <w:rPr>
      <w:rFonts w:eastAsiaTheme="minorHAnsi"/>
    </w:rPr>
  </w:style>
  <w:style w:type="paragraph" w:customStyle="1" w:styleId="139D9630E3E64BEBBB7399A45680FBCB57">
    <w:name w:val="139D9630E3E64BEBBB7399A45680FBCB57"/>
    <w:rsid w:val="009E39F9"/>
    <w:rPr>
      <w:rFonts w:eastAsiaTheme="minorHAnsi"/>
    </w:rPr>
  </w:style>
  <w:style w:type="paragraph" w:customStyle="1" w:styleId="C4C54A8288364FD3816BD3813C5A294D18">
    <w:name w:val="C4C54A8288364FD3816BD3813C5A294D18"/>
    <w:rsid w:val="009E39F9"/>
    <w:pPr>
      <w:ind w:left="720"/>
      <w:contextualSpacing/>
    </w:pPr>
    <w:rPr>
      <w:rFonts w:eastAsiaTheme="minorHAnsi"/>
    </w:rPr>
  </w:style>
  <w:style w:type="paragraph" w:customStyle="1" w:styleId="E261FB815B2F4A3284002C0E67BE7AF413">
    <w:name w:val="E261FB815B2F4A3284002C0E67BE7AF413"/>
    <w:rsid w:val="009E39F9"/>
    <w:pPr>
      <w:ind w:left="720"/>
      <w:contextualSpacing/>
    </w:pPr>
    <w:rPr>
      <w:rFonts w:eastAsiaTheme="minorHAnsi"/>
    </w:rPr>
  </w:style>
  <w:style w:type="paragraph" w:customStyle="1" w:styleId="1C530A40A4574D328DC54A87EF545D9913">
    <w:name w:val="1C530A40A4574D328DC54A87EF545D9913"/>
    <w:rsid w:val="009E39F9"/>
    <w:pPr>
      <w:ind w:left="720"/>
      <w:contextualSpacing/>
    </w:pPr>
    <w:rPr>
      <w:rFonts w:eastAsiaTheme="minorHAnsi"/>
    </w:rPr>
  </w:style>
  <w:style w:type="paragraph" w:customStyle="1" w:styleId="1FD6741EA8BF434293425C85728D04B213">
    <w:name w:val="1FD6741EA8BF434293425C85728D04B213"/>
    <w:rsid w:val="009E39F9"/>
    <w:pPr>
      <w:ind w:left="720"/>
      <w:contextualSpacing/>
    </w:pPr>
    <w:rPr>
      <w:rFonts w:eastAsiaTheme="minorHAnsi"/>
    </w:rPr>
  </w:style>
  <w:style w:type="paragraph" w:customStyle="1" w:styleId="50307D6999AD4596A283E07331A0069913">
    <w:name w:val="50307D6999AD4596A283E07331A0069913"/>
    <w:rsid w:val="009E39F9"/>
    <w:pPr>
      <w:ind w:left="720"/>
      <w:contextualSpacing/>
    </w:pPr>
    <w:rPr>
      <w:rFonts w:eastAsiaTheme="minorHAnsi"/>
    </w:rPr>
  </w:style>
  <w:style w:type="paragraph" w:customStyle="1" w:styleId="6B4D66D5D33348F19047F0913DC2C2AA13">
    <w:name w:val="6B4D66D5D33348F19047F0913DC2C2AA13"/>
    <w:rsid w:val="009E39F9"/>
    <w:pPr>
      <w:ind w:left="720"/>
      <w:contextualSpacing/>
    </w:pPr>
    <w:rPr>
      <w:rFonts w:eastAsiaTheme="minorHAnsi"/>
    </w:rPr>
  </w:style>
  <w:style w:type="paragraph" w:customStyle="1" w:styleId="CC987F9DCAA54F3CA4CAE88F5D02FCFE13">
    <w:name w:val="CC987F9DCAA54F3CA4CAE88F5D02FCFE13"/>
    <w:rsid w:val="009E39F9"/>
    <w:pPr>
      <w:ind w:left="720"/>
      <w:contextualSpacing/>
    </w:pPr>
    <w:rPr>
      <w:rFonts w:eastAsiaTheme="minorHAnsi"/>
    </w:rPr>
  </w:style>
  <w:style w:type="paragraph" w:customStyle="1" w:styleId="6B98272344A0404F9F37E792E107F28A13">
    <w:name w:val="6B98272344A0404F9F37E792E107F28A13"/>
    <w:rsid w:val="009E39F9"/>
    <w:pPr>
      <w:ind w:left="720"/>
      <w:contextualSpacing/>
    </w:pPr>
    <w:rPr>
      <w:rFonts w:eastAsiaTheme="minorHAnsi"/>
    </w:rPr>
  </w:style>
  <w:style w:type="paragraph" w:customStyle="1" w:styleId="8FC9E90E9CFD43F280D67766B06EE3A013">
    <w:name w:val="8FC9E90E9CFD43F280D67766B06EE3A013"/>
    <w:rsid w:val="009E39F9"/>
    <w:pPr>
      <w:ind w:left="720"/>
      <w:contextualSpacing/>
    </w:pPr>
    <w:rPr>
      <w:rFonts w:eastAsiaTheme="minorHAnsi"/>
    </w:rPr>
  </w:style>
  <w:style w:type="paragraph" w:customStyle="1" w:styleId="30D626762CAE4C279E7DA299407AB5AC11">
    <w:name w:val="30D626762CAE4C279E7DA299407AB5AC11"/>
    <w:rsid w:val="009E39F9"/>
    <w:pPr>
      <w:ind w:left="720"/>
      <w:contextualSpacing/>
    </w:pPr>
    <w:rPr>
      <w:rFonts w:eastAsiaTheme="minorHAnsi"/>
    </w:rPr>
  </w:style>
  <w:style w:type="paragraph" w:customStyle="1" w:styleId="FF9C549768374D46B450E18119D35B8649">
    <w:name w:val="FF9C549768374D46B450E18119D35B8649"/>
    <w:rsid w:val="009E39F9"/>
    <w:pPr>
      <w:ind w:left="720"/>
      <w:contextualSpacing/>
    </w:pPr>
    <w:rPr>
      <w:rFonts w:eastAsiaTheme="minorHAnsi"/>
    </w:rPr>
  </w:style>
  <w:style w:type="paragraph" w:customStyle="1" w:styleId="190A6E2BF0454050AAE33829E6E3636816">
    <w:name w:val="190A6E2BF0454050AAE33829E6E3636816"/>
    <w:rsid w:val="009E39F9"/>
    <w:rPr>
      <w:rFonts w:eastAsiaTheme="minorHAnsi"/>
    </w:rPr>
  </w:style>
  <w:style w:type="paragraph" w:customStyle="1" w:styleId="7697A8148A7048D588026ED88F37651147">
    <w:name w:val="7697A8148A7048D588026ED88F37651147"/>
    <w:rsid w:val="009E39F9"/>
    <w:pPr>
      <w:ind w:left="720"/>
      <w:contextualSpacing/>
    </w:pPr>
    <w:rPr>
      <w:rFonts w:eastAsiaTheme="minorHAnsi"/>
    </w:rPr>
  </w:style>
  <w:style w:type="paragraph" w:customStyle="1" w:styleId="A7E7376EC1C54D8093FFBE957348F80B6">
    <w:name w:val="A7E7376EC1C54D8093FFBE957348F80B6"/>
    <w:rsid w:val="009E39F9"/>
    <w:pPr>
      <w:ind w:left="720"/>
      <w:contextualSpacing/>
    </w:pPr>
    <w:rPr>
      <w:rFonts w:eastAsiaTheme="minorHAnsi"/>
    </w:rPr>
  </w:style>
  <w:style w:type="paragraph" w:customStyle="1" w:styleId="DD1050AF276E4B56A4B6F1717A7E13625">
    <w:name w:val="DD1050AF276E4B56A4B6F1717A7E13625"/>
    <w:rsid w:val="009E39F9"/>
    <w:pPr>
      <w:ind w:left="720"/>
      <w:contextualSpacing/>
    </w:pPr>
    <w:rPr>
      <w:rFonts w:eastAsiaTheme="minorHAnsi"/>
    </w:rPr>
  </w:style>
  <w:style w:type="paragraph" w:customStyle="1" w:styleId="7C616E33CDC64059B3EA617F68BA12C65">
    <w:name w:val="7C616E33CDC64059B3EA617F68BA12C65"/>
    <w:rsid w:val="009E39F9"/>
    <w:pPr>
      <w:ind w:left="720"/>
      <w:contextualSpacing/>
    </w:pPr>
    <w:rPr>
      <w:rFonts w:eastAsiaTheme="minorHAnsi"/>
    </w:rPr>
  </w:style>
  <w:style w:type="paragraph" w:customStyle="1" w:styleId="3A4DBE5FD40F420FB60DFFC1CFABD3415">
    <w:name w:val="3A4DBE5FD40F420FB60DFFC1CFABD3415"/>
    <w:rsid w:val="009E39F9"/>
    <w:pPr>
      <w:ind w:left="720"/>
      <w:contextualSpacing/>
    </w:pPr>
    <w:rPr>
      <w:rFonts w:eastAsiaTheme="minorHAnsi"/>
    </w:rPr>
  </w:style>
  <w:style w:type="paragraph" w:customStyle="1" w:styleId="7E43A3E7A5994CF7A3080B81420641A05">
    <w:name w:val="7E43A3E7A5994CF7A3080B81420641A05"/>
    <w:rsid w:val="009E39F9"/>
    <w:pPr>
      <w:ind w:left="720"/>
      <w:contextualSpacing/>
    </w:pPr>
    <w:rPr>
      <w:rFonts w:eastAsiaTheme="minorHAnsi"/>
    </w:rPr>
  </w:style>
  <w:style w:type="paragraph" w:customStyle="1" w:styleId="B8C1AFA6F48F4A598CC2E73C1F4223AF36">
    <w:name w:val="B8C1AFA6F48F4A598CC2E73C1F4223AF36"/>
    <w:rsid w:val="009E39F9"/>
    <w:pPr>
      <w:ind w:left="720"/>
      <w:contextualSpacing/>
    </w:pPr>
    <w:rPr>
      <w:rFonts w:eastAsiaTheme="minorHAnsi"/>
    </w:rPr>
  </w:style>
  <w:style w:type="paragraph" w:customStyle="1" w:styleId="6E39DBEB90864D719DCEEE69C4FB222F">
    <w:name w:val="6E39DBEB90864D719DCEEE69C4FB222F"/>
    <w:rsid w:val="009E39F9"/>
    <w:pPr>
      <w:ind w:left="720"/>
      <w:contextualSpacing/>
    </w:pPr>
    <w:rPr>
      <w:rFonts w:eastAsiaTheme="minorHAnsi"/>
    </w:rPr>
  </w:style>
  <w:style w:type="paragraph" w:customStyle="1" w:styleId="23BF00A6DD3146EC9668153C94751FDF58">
    <w:name w:val="23BF00A6DD3146EC9668153C94751FDF58"/>
    <w:rsid w:val="004F6100"/>
    <w:rPr>
      <w:rFonts w:eastAsiaTheme="minorHAnsi"/>
    </w:rPr>
  </w:style>
  <w:style w:type="paragraph" w:customStyle="1" w:styleId="EB7DFB18FD7B42988D9BC48DE9C03C85">
    <w:name w:val="EB7DFB18FD7B42988D9BC48DE9C03C85"/>
    <w:rsid w:val="004F6100"/>
    <w:rPr>
      <w:rFonts w:eastAsiaTheme="minorHAnsi"/>
    </w:rPr>
  </w:style>
  <w:style w:type="paragraph" w:customStyle="1" w:styleId="EADD00044DEE427DAE865724986C980858">
    <w:name w:val="EADD00044DEE427DAE865724986C980858"/>
    <w:rsid w:val="004F6100"/>
    <w:rPr>
      <w:rFonts w:eastAsiaTheme="minorHAnsi"/>
    </w:rPr>
  </w:style>
  <w:style w:type="paragraph" w:customStyle="1" w:styleId="B3D1C808A7644768873F55F801CCE86B58">
    <w:name w:val="B3D1C808A7644768873F55F801CCE86B58"/>
    <w:rsid w:val="004F6100"/>
    <w:rPr>
      <w:rFonts w:eastAsiaTheme="minorHAnsi"/>
    </w:rPr>
  </w:style>
  <w:style w:type="paragraph" w:customStyle="1" w:styleId="11D756B6C60D41EC9AAB451DEB14FB7858">
    <w:name w:val="11D756B6C60D41EC9AAB451DEB14FB7858"/>
    <w:rsid w:val="004F6100"/>
    <w:rPr>
      <w:rFonts w:eastAsiaTheme="minorHAnsi"/>
    </w:rPr>
  </w:style>
  <w:style w:type="paragraph" w:customStyle="1" w:styleId="139D9630E3E64BEBBB7399A45680FBCB58">
    <w:name w:val="139D9630E3E64BEBBB7399A45680FBCB58"/>
    <w:rsid w:val="004F6100"/>
    <w:rPr>
      <w:rFonts w:eastAsiaTheme="minorHAnsi"/>
    </w:rPr>
  </w:style>
  <w:style w:type="paragraph" w:customStyle="1" w:styleId="C4C54A8288364FD3816BD3813C5A294D19">
    <w:name w:val="C4C54A8288364FD3816BD3813C5A294D19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4">
    <w:name w:val="E261FB815B2F4A3284002C0E67BE7AF414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4">
    <w:name w:val="1C530A40A4574D328DC54A87EF545D9914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4">
    <w:name w:val="1FD6741EA8BF434293425C85728D04B214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4">
    <w:name w:val="50307D6999AD4596A283E07331A0069914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4">
    <w:name w:val="6B4D66D5D33348F19047F0913DC2C2AA14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4">
    <w:name w:val="CC987F9DCAA54F3CA4CAE88F5D02FCFE14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4">
    <w:name w:val="6B98272344A0404F9F37E792E107F28A14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4">
    <w:name w:val="8FC9E90E9CFD43F280D67766B06EE3A014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2">
    <w:name w:val="30D626762CAE4C279E7DA299407AB5AC12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0">
    <w:name w:val="FF9C549768374D46B450E18119D35B8650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7">
    <w:name w:val="190A6E2BF0454050AAE33829E6E3636817"/>
    <w:rsid w:val="004F6100"/>
    <w:rPr>
      <w:rFonts w:eastAsiaTheme="minorHAnsi"/>
    </w:rPr>
  </w:style>
  <w:style w:type="paragraph" w:customStyle="1" w:styleId="7697A8148A7048D588026ED88F37651148">
    <w:name w:val="7697A8148A7048D588026ED88F37651148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7">
    <w:name w:val="A7E7376EC1C54D8093FFBE957348F80B7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6">
    <w:name w:val="DD1050AF276E4B56A4B6F1717A7E13626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6">
    <w:name w:val="7C616E33CDC64059B3EA617F68BA12C66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6">
    <w:name w:val="3A4DBE5FD40F420FB60DFFC1CFABD3416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6">
    <w:name w:val="7E43A3E7A5994CF7A3080B81420641A06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7">
    <w:name w:val="B8C1AFA6F48F4A598CC2E73C1F4223AF37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">
    <w:name w:val="6769EAD5ACAF471B8D9E3155E2ADC570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59">
    <w:name w:val="23BF00A6DD3146EC9668153C94751FDF59"/>
    <w:rsid w:val="004F6100"/>
    <w:rPr>
      <w:rFonts w:eastAsiaTheme="minorHAnsi"/>
    </w:rPr>
  </w:style>
  <w:style w:type="paragraph" w:customStyle="1" w:styleId="EB7DFB18FD7B42988D9BC48DE9C03C851">
    <w:name w:val="EB7DFB18FD7B42988D9BC48DE9C03C851"/>
    <w:rsid w:val="004F6100"/>
    <w:rPr>
      <w:rFonts w:eastAsiaTheme="minorHAnsi"/>
    </w:rPr>
  </w:style>
  <w:style w:type="paragraph" w:customStyle="1" w:styleId="EADD00044DEE427DAE865724986C980859">
    <w:name w:val="EADD00044DEE427DAE865724986C980859"/>
    <w:rsid w:val="004F6100"/>
    <w:rPr>
      <w:rFonts w:eastAsiaTheme="minorHAnsi"/>
    </w:rPr>
  </w:style>
  <w:style w:type="paragraph" w:customStyle="1" w:styleId="B3D1C808A7644768873F55F801CCE86B59">
    <w:name w:val="B3D1C808A7644768873F55F801CCE86B59"/>
    <w:rsid w:val="004F6100"/>
    <w:rPr>
      <w:rFonts w:eastAsiaTheme="minorHAnsi"/>
    </w:rPr>
  </w:style>
  <w:style w:type="paragraph" w:customStyle="1" w:styleId="11D756B6C60D41EC9AAB451DEB14FB7859">
    <w:name w:val="11D756B6C60D41EC9AAB451DEB14FB7859"/>
    <w:rsid w:val="004F6100"/>
    <w:rPr>
      <w:rFonts w:eastAsiaTheme="minorHAnsi"/>
    </w:rPr>
  </w:style>
  <w:style w:type="paragraph" w:customStyle="1" w:styleId="139D9630E3E64BEBBB7399A45680FBCB59">
    <w:name w:val="139D9630E3E64BEBBB7399A45680FBCB59"/>
    <w:rsid w:val="004F6100"/>
    <w:rPr>
      <w:rFonts w:eastAsiaTheme="minorHAnsi"/>
    </w:rPr>
  </w:style>
  <w:style w:type="paragraph" w:customStyle="1" w:styleId="C4C54A8288364FD3816BD3813C5A294D20">
    <w:name w:val="C4C54A8288364FD3816BD3813C5A294D20"/>
    <w:rsid w:val="004F6100"/>
    <w:pPr>
      <w:ind w:left="720"/>
      <w:contextualSpacing/>
    </w:pPr>
    <w:rPr>
      <w:rFonts w:eastAsiaTheme="minorHAnsi"/>
    </w:rPr>
  </w:style>
  <w:style w:type="paragraph" w:customStyle="1" w:styleId="E261FB815B2F4A3284002C0E67BE7AF415">
    <w:name w:val="E261FB815B2F4A3284002C0E67BE7AF415"/>
    <w:rsid w:val="004F6100"/>
    <w:pPr>
      <w:ind w:left="720"/>
      <w:contextualSpacing/>
    </w:pPr>
    <w:rPr>
      <w:rFonts w:eastAsiaTheme="minorHAnsi"/>
    </w:rPr>
  </w:style>
  <w:style w:type="paragraph" w:customStyle="1" w:styleId="1C530A40A4574D328DC54A87EF545D9915">
    <w:name w:val="1C530A40A4574D328DC54A87EF545D9915"/>
    <w:rsid w:val="004F6100"/>
    <w:pPr>
      <w:ind w:left="720"/>
      <w:contextualSpacing/>
    </w:pPr>
    <w:rPr>
      <w:rFonts w:eastAsiaTheme="minorHAnsi"/>
    </w:rPr>
  </w:style>
  <w:style w:type="paragraph" w:customStyle="1" w:styleId="1FD6741EA8BF434293425C85728D04B215">
    <w:name w:val="1FD6741EA8BF434293425C85728D04B215"/>
    <w:rsid w:val="004F6100"/>
    <w:pPr>
      <w:ind w:left="720"/>
      <w:contextualSpacing/>
    </w:pPr>
    <w:rPr>
      <w:rFonts w:eastAsiaTheme="minorHAnsi"/>
    </w:rPr>
  </w:style>
  <w:style w:type="paragraph" w:customStyle="1" w:styleId="50307D6999AD4596A283E07331A0069915">
    <w:name w:val="50307D6999AD4596A283E07331A0069915"/>
    <w:rsid w:val="004F6100"/>
    <w:pPr>
      <w:ind w:left="720"/>
      <w:contextualSpacing/>
    </w:pPr>
    <w:rPr>
      <w:rFonts w:eastAsiaTheme="minorHAnsi"/>
    </w:rPr>
  </w:style>
  <w:style w:type="paragraph" w:customStyle="1" w:styleId="6B4D66D5D33348F19047F0913DC2C2AA15">
    <w:name w:val="6B4D66D5D33348F19047F0913DC2C2AA15"/>
    <w:rsid w:val="004F6100"/>
    <w:pPr>
      <w:ind w:left="720"/>
      <w:contextualSpacing/>
    </w:pPr>
    <w:rPr>
      <w:rFonts w:eastAsiaTheme="minorHAnsi"/>
    </w:rPr>
  </w:style>
  <w:style w:type="paragraph" w:customStyle="1" w:styleId="CC987F9DCAA54F3CA4CAE88F5D02FCFE15">
    <w:name w:val="CC987F9DCAA54F3CA4CAE88F5D02FCFE15"/>
    <w:rsid w:val="004F6100"/>
    <w:pPr>
      <w:ind w:left="720"/>
      <w:contextualSpacing/>
    </w:pPr>
    <w:rPr>
      <w:rFonts w:eastAsiaTheme="minorHAnsi"/>
    </w:rPr>
  </w:style>
  <w:style w:type="paragraph" w:customStyle="1" w:styleId="6B98272344A0404F9F37E792E107F28A15">
    <w:name w:val="6B98272344A0404F9F37E792E107F28A15"/>
    <w:rsid w:val="004F6100"/>
    <w:pPr>
      <w:ind w:left="720"/>
      <w:contextualSpacing/>
    </w:pPr>
    <w:rPr>
      <w:rFonts w:eastAsiaTheme="minorHAnsi"/>
    </w:rPr>
  </w:style>
  <w:style w:type="paragraph" w:customStyle="1" w:styleId="8FC9E90E9CFD43F280D67766B06EE3A015">
    <w:name w:val="8FC9E90E9CFD43F280D67766B06EE3A015"/>
    <w:rsid w:val="004F6100"/>
    <w:pPr>
      <w:ind w:left="720"/>
      <w:contextualSpacing/>
    </w:pPr>
    <w:rPr>
      <w:rFonts w:eastAsiaTheme="minorHAnsi"/>
    </w:rPr>
  </w:style>
  <w:style w:type="paragraph" w:customStyle="1" w:styleId="30D626762CAE4C279E7DA299407AB5AC13">
    <w:name w:val="30D626762CAE4C279E7DA299407AB5AC13"/>
    <w:rsid w:val="004F6100"/>
    <w:pPr>
      <w:ind w:left="720"/>
      <w:contextualSpacing/>
    </w:pPr>
    <w:rPr>
      <w:rFonts w:eastAsiaTheme="minorHAnsi"/>
    </w:rPr>
  </w:style>
  <w:style w:type="paragraph" w:customStyle="1" w:styleId="FF9C549768374D46B450E18119D35B8651">
    <w:name w:val="FF9C549768374D46B450E18119D35B8651"/>
    <w:rsid w:val="004F6100"/>
    <w:pPr>
      <w:ind w:left="720"/>
      <w:contextualSpacing/>
    </w:pPr>
    <w:rPr>
      <w:rFonts w:eastAsiaTheme="minorHAnsi"/>
    </w:rPr>
  </w:style>
  <w:style w:type="paragraph" w:customStyle="1" w:styleId="190A6E2BF0454050AAE33829E6E3636818">
    <w:name w:val="190A6E2BF0454050AAE33829E6E3636818"/>
    <w:rsid w:val="004F6100"/>
    <w:rPr>
      <w:rFonts w:eastAsiaTheme="minorHAnsi"/>
    </w:rPr>
  </w:style>
  <w:style w:type="paragraph" w:customStyle="1" w:styleId="7697A8148A7048D588026ED88F37651149">
    <w:name w:val="7697A8148A7048D588026ED88F37651149"/>
    <w:rsid w:val="004F6100"/>
    <w:pPr>
      <w:ind w:left="720"/>
      <w:contextualSpacing/>
    </w:pPr>
    <w:rPr>
      <w:rFonts w:eastAsiaTheme="minorHAnsi"/>
    </w:rPr>
  </w:style>
  <w:style w:type="paragraph" w:customStyle="1" w:styleId="A7E7376EC1C54D8093FFBE957348F80B8">
    <w:name w:val="A7E7376EC1C54D8093FFBE957348F80B8"/>
    <w:rsid w:val="004F6100"/>
    <w:pPr>
      <w:ind w:left="720"/>
      <w:contextualSpacing/>
    </w:pPr>
    <w:rPr>
      <w:rFonts w:eastAsiaTheme="minorHAnsi"/>
    </w:rPr>
  </w:style>
  <w:style w:type="paragraph" w:customStyle="1" w:styleId="DD1050AF276E4B56A4B6F1717A7E13627">
    <w:name w:val="DD1050AF276E4B56A4B6F1717A7E13627"/>
    <w:rsid w:val="004F6100"/>
    <w:pPr>
      <w:ind w:left="720"/>
      <w:contextualSpacing/>
    </w:pPr>
    <w:rPr>
      <w:rFonts w:eastAsiaTheme="minorHAnsi"/>
    </w:rPr>
  </w:style>
  <w:style w:type="paragraph" w:customStyle="1" w:styleId="7C616E33CDC64059B3EA617F68BA12C67">
    <w:name w:val="7C616E33CDC64059B3EA617F68BA12C67"/>
    <w:rsid w:val="004F6100"/>
    <w:pPr>
      <w:ind w:left="720"/>
      <w:contextualSpacing/>
    </w:pPr>
    <w:rPr>
      <w:rFonts w:eastAsiaTheme="minorHAnsi"/>
    </w:rPr>
  </w:style>
  <w:style w:type="paragraph" w:customStyle="1" w:styleId="3A4DBE5FD40F420FB60DFFC1CFABD3417">
    <w:name w:val="3A4DBE5FD40F420FB60DFFC1CFABD3417"/>
    <w:rsid w:val="004F6100"/>
    <w:pPr>
      <w:ind w:left="720"/>
      <w:contextualSpacing/>
    </w:pPr>
    <w:rPr>
      <w:rFonts w:eastAsiaTheme="minorHAnsi"/>
    </w:rPr>
  </w:style>
  <w:style w:type="paragraph" w:customStyle="1" w:styleId="7E43A3E7A5994CF7A3080B81420641A07">
    <w:name w:val="7E43A3E7A5994CF7A3080B81420641A07"/>
    <w:rsid w:val="004F6100"/>
    <w:pPr>
      <w:ind w:left="720"/>
      <w:contextualSpacing/>
    </w:pPr>
    <w:rPr>
      <w:rFonts w:eastAsiaTheme="minorHAnsi"/>
    </w:rPr>
  </w:style>
  <w:style w:type="paragraph" w:customStyle="1" w:styleId="B8C1AFA6F48F4A598CC2E73C1F4223AF38">
    <w:name w:val="B8C1AFA6F48F4A598CC2E73C1F4223AF38"/>
    <w:rsid w:val="004F6100"/>
    <w:pPr>
      <w:ind w:left="720"/>
      <w:contextualSpacing/>
    </w:pPr>
    <w:rPr>
      <w:rFonts w:eastAsiaTheme="minorHAnsi"/>
    </w:rPr>
  </w:style>
  <w:style w:type="paragraph" w:customStyle="1" w:styleId="6769EAD5ACAF471B8D9E3155E2ADC5701">
    <w:name w:val="6769EAD5ACAF471B8D9E3155E2ADC5701"/>
    <w:rsid w:val="004F6100"/>
    <w:pPr>
      <w:ind w:left="720"/>
      <w:contextualSpacing/>
    </w:pPr>
    <w:rPr>
      <w:rFonts w:eastAsiaTheme="minorHAnsi"/>
    </w:rPr>
  </w:style>
  <w:style w:type="paragraph" w:customStyle="1" w:styleId="23BF00A6DD3146EC9668153C94751FDF60">
    <w:name w:val="23BF00A6DD3146EC9668153C94751FDF60"/>
    <w:rsid w:val="00935115"/>
    <w:rPr>
      <w:rFonts w:eastAsiaTheme="minorHAnsi"/>
    </w:rPr>
  </w:style>
  <w:style w:type="paragraph" w:customStyle="1" w:styleId="EB7DFB18FD7B42988D9BC48DE9C03C852">
    <w:name w:val="EB7DFB18FD7B42988D9BC48DE9C03C852"/>
    <w:rsid w:val="00935115"/>
    <w:rPr>
      <w:rFonts w:eastAsiaTheme="minorHAnsi"/>
    </w:rPr>
  </w:style>
  <w:style w:type="paragraph" w:customStyle="1" w:styleId="EADD00044DEE427DAE865724986C980860">
    <w:name w:val="EADD00044DEE427DAE865724986C980860"/>
    <w:rsid w:val="00935115"/>
    <w:rPr>
      <w:rFonts w:eastAsiaTheme="minorHAnsi"/>
    </w:rPr>
  </w:style>
  <w:style w:type="paragraph" w:customStyle="1" w:styleId="B3D1C808A7644768873F55F801CCE86B60">
    <w:name w:val="B3D1C808A7644768873F55F801CCE86B60"/>
    <w:rsid w:val="00935115"/>
    <w:rPr>
      <w:rFonts w:eastAsiaTheme="minorHAnsi"/>
    </w:rPr>
  </w:style>
  <w:style w:type="paragraph" w:customStyle="1" w:styleId="11D756B6C60D41EC9AAB451DEB14FB7860">
    <w:name w:val="11D756B6C60D41EC9AAB451DEB14FB7860"/>
    <w:rsid w:val="00935115"/>
    <w:rPr>
      <w:rFonts w:eastAsiaTheme="minorHAnsi"/>
    </w:rPr>
  </w:style>
  <w:style w:type="paragraph" w:customStyle="1" w:styleId="139D9630E3E64BEBBB7399A45680FBCB60">
    <w:name w:val="139D9630E3E64BEBBB7399A45680FBCB60"/>
    <w:rsid w:val="00935115"/>
    <w:rPr>
      <w:rFonts w:eastAsiaTheme="minorHAnsi"/>
    </w:rPr>
  </w:style>
  <w:style w:type="paragraph" w:customStyle="1" w:styleId="C4C54A8288364FD3816BD3813C5A294D21">
    <w:name w:val="C4C54A8288364FD3816BD3813C5A294D21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6">
    <w:name w:val="E261FB815B2F4A3284002C0E67BE7AF416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6">
    <w:name w:val="1C530A40A4574D328DC54A87EF545D9916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6">
    <w:name w:val="1FD6741EA8BF434293425C85728D04B216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6">
    <w:name w:val="50307D6999AD4596A283E07331A0069916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6">
    <w:name w:val="6B4D66D5D33348F19047F0913DC2C2AA16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6">
    <w:name w:val="CC987F9DCAA54F3CA4CAE88F5D02FCFE16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6">
    <w:name w:val="6B98272344A0404F9F37E792E107F28A16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6">
    <w:name w:val="8FC9E90E9CFD43F280D67766B06EE3A016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4">
    <w:name w:val="30D626762CAE4C279E7DA299407AB5AC14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2">
    <w:name w:val="FF9C549768374D46B450E18119D35B8652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19">
    <w:name w:val="190A6E2BF0454050AAE33829E6E3636819"/>
    <w:rsid w:val="00935115"/>
    <w:rPr>
      <w:rFonts w:eastAsiaTheme="minorHAnsi"/>
    </w:rPr>
  </w:style>
  <w:style w:type="paragraph" w:customStyle="1" w:styleId="7697A8148A7048D588026ED88F37651150">
    <w:name w:val="7697A8148A7048D588026ED88F37651150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9">
    <w:name w:val="A7E7376EC1C54D8093FFBE957348F80B9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8">
    <w:name w:val="DD1050AF276E4B56A4B6F1717A7E13628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8">
    <w:name w:val="7C616E33CDC64059B3EA617F68BA12C68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8">
    <w:name w:val="3A4DBE5FD40F420FB60DFFC1CFABD3418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8">
    <w:name w:val="7E43A3E7A5994CF7A3080B81420641A08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39">
    <w:name w:val="B8C1AFA6F48F4A598CC2E73C1F4223AF39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2">
    <w:name w:val="6769EAD5ACAF471B8D9E3155E2ADC5702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1">
    <w:name w:val="23BF00A6DD3146EC9668153C94751FDF61"/>
    <w:rsid w:val="00935115"/>
    <w:rPr>
      <w:rFonts w:eastAsiaTheme="minorHAnsi"/>
    </w:rPr>
  </w:style>
  <w:style w:type="paragraph" w:customStyle="1" w:styleId="EB7DFB18FD7B42988D9BC48DE9C03C853">
    <w:name w:val="EB7DFB18FD7B42988D9BC48DE9C03C853"/>
    <w:rsid w:val="00935115"/>
    <w:rPr>
      <w:rFonts w:eastAsiaTheme="minorHAnsi"/>
    </w:rPr>
  </w:style>
  <w:style w:type="paragraph" w:customStyle="1" w:styleId="EADD00044DEE427DAE865724986C980861">
    <w:name w:val="EADD00044DEE427DAE865724986C980861"/>
    <w:rsid w:val="00935115"/>
    <w:rPr>
      <w:rFonts w:eastAsiaTheme="minorHAnsi"/>
    </w:rPr>
  </w:style>
  <w:style w:type="paragraph" w:customStyle="1" w:styleId="B3D1C808A7644768873F55F801CCE86B61">
    <w:name w:val="B3D1C808A7644768873F55F801CCE86B61"/>
    <w:rsid w:val="00935115"/>
    <w:rPr>
      <w:rFonts w:eastAsiaTheme="minorHAnsi"/>
    </w:rPr>
  </w:style>
  <w:style w:type="paragraph" w:customStyle="1" w:styleId="11D756B6C60D41EC9AAB451DEB14FB7861">
    <w:name w:val="11D756B6C60D41EC9AAB451DEB14FB7861"/>
    <w:rsid w:val="00935115"/>
    <w:rPr>
      <w:rFonts w:eastAsiaTheme="minorHAnsi"/>
    </w:rPr>
  </w:style>
  <w:style w:type="paragraph" w:customStyle="1" w:styleId="139D9630E3E64BEBBB7399A45680FBCB61">
    <w:name w:val="139D9630E3E64BEBBB7399A45680FBCB61"/>
    <w:rsid w:val="00935115"/>
    <w:rPr>
      <w:rFonts w:eastAsiaTheme="minorHAnsi"/>
    </w:rPr>
  </w:style>
  <w:style w:type="paragraph" w:customStyle="1" w:styleId="C4C54A8288364FD3816BD3813C5A294D22">
    <w:name w:val="C4C54A8288364FD3816BD3813C5A294D22"/>
    <w:rsid w:val="00935115"/>
    <w:pPr>
      <w:ind w:left="720"/>
      <w:contextualSpacing/>
    </w:pPr>
    <w:rPr>
      <w:rFonts w:eastAsiaTheme="minorHAnsi"/>
    </w:rPr>
  </w:style>
  <w:style w:type="paragraph" w:customStyle="1" w:styleId="E261FB815B2F4A3284002C0E67BE7AF417">
    <w:name w:val="E261FB815B2F4A3284002C0E67BE7AF417"/>
    <w:rsid w:val="00935115"/>
    <w:pPr>
      <w:ind w:left="720"/>
      <w:contextualSpacing/>
    </w:pPr>
    <w:rPr>
      <w:rFonts w:eastAsiaTheme="minorHAnsi"/>
    </w:rPr>
  </w:style>
  <w:style w:type="paragraph" w:customStyle="1" w:styleId="1C530A40A4574D328DC54A87EF545D9917">
    <w:name w:val="1C530A40A4574D328DC54A87EF545D9917"/>
    <w:rsid w:val="00935115"/>
    <w:pPr>
      <w:ind w:left="720"/>
      <w:contextualSpacing/>
    </w:pPr>
    <w:rPr>
      <w:rFonts w:eastAsiaTheme="minorHAnsi"/>
    </w:rPr>
  </w:style>
  <w:style w:type="paragraph" w:customStyle="1" w:styleId="1FD6741EA8BF434293425C85728D04B217">
    <w:name w:val="1FD6741EA8BF434293425C85728D04B217"/>
    <w:rsid w:val="00935115"/>
    <w:pPr>
      <w:ind w:left="720"/>
      <w:contextualSpacing/>
    </w:pPr>
    <w:rPr>
      <w:rFonts w:eastAsiaTheme="minorHAnsi"/>
    </w:rPr>
  </w:style>
  <w:style w:type="paragraph" w:customStyle="1" w:styleId="50307D6999AD4596A283E07331A0069917">
    <w:name w:val="50307D6999AD4596A283E07331A0069917"/>
    <w:rsid w:val="00935115"/>
    <w:pPr>
      <w:ind w:left="720"/>
      <w:contextualSpacing/>
    </w:pPr>
    <w:rPr>
      <w:rFonts w:eastAsiaTheme="minorHAnsi"/>
    </w:rPr>
  </w:style>
  <w:style w:type="paragraph" w:customStyle="1" w:styleId="6B4D66D5D33348F19047F0913DC2C2AA17">
    <w:name w:val="6B4D66D5D33348F19047F0913DC2C2AA17"/>
    <w:rsid w:val="00935115"/>
    <w:pPr>
      <w:ind w:left="720"/>
      <w:contextualSpacing/>
    </w:pPr>
    <w:rPr>
      <w:rFonts w:eastAsiaTheme="minorHAnsi"/>
    </w:rPr>
  </w:style>
  <w:style w:type="paragraph" w:customStyle="1" w:styleId="CC987F9DCAA54F3CA4CAE88F5D02FCFE17">
    <w:name w:val="CC987F9DCAA54F3CA4CAE88F5D02FCFE17"/>
    <w:rsid w:val="00935115"/>
    <w:pPr>
      <w:ind w:left="720"/>
      <w:contextualSpacing/>
    </w:pPr>
    <w:rPr>
      <w:rFonts w:eastAsiaTheme="minorHAnsi"/>
    </w:rPr>
  </w:style>
  <w:style w:type="paragraph" w:customStyle="1" w:styleId="6B98272344A0404F9F37E792E107F28A17">
    <w:name w:val="6B98272344A0404F9F37E792E107F28A17"/>
    <w:rsid w:val="00935115"/>
    <w:pPr>
      <w:ind w:left="720"/>
      <w:contextualSpacing/>
    </w:pPr>
    <w:rPr>
      <w:rFonts w:eastAsiaTheme="minorHAnsi"/>
    </w:rPr>
  </w:style>
  <w:style w:type="paragraph" w:customStyle="1" w:styleId="8FC9E90E9CFD43F280D67766B06EE3A017">
    <w:name w:val="8FC9E90E9CFD43F280D67766B06EE3A017"/>
    <w:rsid w:val="00935115"/>
    <w:pPr>
      <w:ind w:left="720"/>
      <w:contextualSpacing/>
    </w:pPr>
    <w:rPr>
      <w:rFonts w:eastAsiaTheme="minorHAnsi"/>
    </w:rPr>
  </w:style>
  <w:style w:type="paragraph" w:customStyle="1" w:styleId="30D626762CAE4C279E7DA299407AB5AC15">
    <w:name w:val="30D626762CAE4C279E7DA299407AB5AC15"/>
    <w:rsid w:val="00935115"/>
    <w:pPr>
      <w:ind w:left="720"/>
      <w:contextualSpacing/>
    </w:pPr>
    <w:rPr>
      <w:rFonts w:eastAsiaTheme="minorHAnsi"/>
    </w:rPr>
  </w:style>
  <w:style w:type="paragraph" w:customStyle="1" w:styleId="FF9C549768374D46B450E18119D35B8653">
    <w:name w:val="FF9C549768374D46B450E18119D35B8653"/>
    <w:rsid w:val="00935115"/>
    <w:pPr>
      <w:ind w:left="720"/>
      <w:contextualSpacing/>
    </w:pPr>
    <w:rPr>
      <w:rFonts w:eastAsiaTheme="minorHAnsi"/>
    </w:rPr>
  </w:style>
  <w:style w:type="paragraph" w:customStyle="1" w:styleId="190A6E2BF0454050AAE33829E6E3636820">
    <w:name w:val="190A6E2BF0454050AAE33829E6E3636820"/>
    <w:rsid w:val="00935115"/>
    <w:rPr>
      <w:rFonts w:eastAsiaTheme="minorHAnsi"/>
    </w:rPr>
  </w:style>
  <w:style w:type="paragraph" w:customStyle="1" w:styleId="7697A8148A7048D588026ED88F37651151">
    <w:name w:val="7697A8148A7048D588026ED88F37651151"/>
    <w:rsid w:val="00935115"/>
    <w:pPr>
      <w:ind w:left="720"/>
      <w:contextualSpacing/>
    </w:pPr>
    <w:rPr>
      <w:rFonts w:eastAsiaTheme="minorHAnsi"/>
    </w:rPr>
  </w:style>
  <w:style w:type="paragraph" w:customStyle="1" w:styleId="A7E7376EC1C54D8093FFBE957348F80B10">
    <w:name w:val="A7E7376EC1C54D8093FFBE957348F80B10"/>
    <w:rsid w:val="00935115"/>
    <w:pPr>
      <w:ind w:left="720"/>
      <w:contextualSpacing/>
    </w:pPr>
    <w:rPr>
      <w:rFonts w:eastAsiaTheme="minorHAnsi"/>
    </w:rPr>
  </w:style>
  <w:style w:type="paragraph" w:customStyle="1" w:styleId="DD1050AF276E4B56A4B6F1717A7E13629">
    <w:name w:val="DD1050AF276E4B56A4B6F1717A7E13629"/>
    <w:rsid w:val="00935115"/>
    <w:pPr>
      <w:ind w:left="720"/>
      <w:contextualSpacing/>
    </w:pPr>
    <w:rPr>
      <w:rFonts w:eastAsiaTheme="minorHAnsi"/>
    </w:rPr>
  </w:style>
  <w:style w:type="paragraph" w:customStyle="1" w:styleId="7C616E33CDC64059B3EA617F68BA12C69">
    <w:name w:val="7C616E33CDC64059B3EA617F68BA12C69"/>
    <w:rsid w:val="00935115"/>
    <w:pPr>
      <w:ind w:left="720"/>
      <w:contextualSpacing/>
    </w:pPr>
    <w:rPr>
      <w:rFonts w:eastAsiaTheme="minorHAnsi"/>
    </w:rPr>
  </w:style>
  <w:style w:type="paragraph" w:customStyle="1" w:styleId="3A4DBE5FD40F420FB60DFFC1CFABD3419">
    <w:name w:val="3A4DBE5FD40F420FB60DFFC1CFABD3419"/>
    <w:rsid w:val="00935115"/>
    <w:pPr>
      <w:ind w:left="720"/>
      <w:contextualSpacing/>
    </w:pPr>
    <w:rPr>
      <w:rFonts w:eastAsiaTheme="minorHAnsi"/>
    </w:rPr>
  </w:style>
  <w:style w:type="paragraph" w:customStyle="1" w:styleId="7E43A3E7A5994CF7A3080B81420641A09">
    <w:name w:val="7E43A3E7A5994CF7A3080B81420641A09"/>
    <w:rsid w:val="00935115"/>
    <w:pPr>
      <w:ind w:left="720"/>
      <w:contextualSpacing/>
    </w:pPr>
    <w:rPr>
      <w:rFonts w:eastAsiaTheme="minorHAnsi"/>
    </w:rPr>
  </w:style>
  <w:style w:type="paragraph" w:customStyle="1" w:styleId="B8C1AFA6F48F4A598CC2E73C1F4223AF40">
    <w:name w:val="B8C1AFA6F48F4A598CC2E73C1F4223AF40"/>
    <w:rsid w:val="00935115"/>
    <w:pPr>
      <w:ind w:left="720"/>
      <w:contextualSpacing/>
    </w:pPr>
    <w:rPr>
      <w:rFonts w:eastAsiaTheme="minorHAnsi"/>
    </w:rPr>
  </w:style>
  <w:style w:type="paragraph" w:customStyle="1" w:styleId="6769EAD5ACAF471B8D9E3155E2ADC5703">
    <w:name w:val="6769EAD5ACAF471B8D9E3155E2ADC5703"/>
    <w:rsid w:val="00935115"/>
    <w:pPr>
      <w:ind w:left="720"/>
      <w:contextualSpacing/>
    </w:pPr>
    <w:rPr>
      <w:rFonts w:eastAsiaTheme="minorHAnsi"/>
    </w:rPr>
  </w:style>
  <w:style w:type="paragraph" w:customStyle="1" w:styleId="23BF00A6DD3146EC9668153C94751FDF62">
    <w:name w:val="23BF00A6DD3146EC9668153C94751FDF62"/>
    <w:rsid w:val="00F944E5"/>
    <w:rPr>
      <w:rFonts w:eastAsiaTheme="minorHAnsi"/>
    </w:rPr>
  </w:style>
  <w:style w:type="paragraph" w:customStyle="1" w:styleId="EB7DFB18FD7B42988D9BC48DE9C03C854">
    <w:name w:val="EB7DFB18FD7B42988D9BC48DE9C03C854"/>
    <w:rsid w:val="00F944E5"/>
    <w:rPr>
      <w:rFonts w:eastAsiaTheme="minorHAnsi"/>
    </w:rPr>
  </w:style>
  <w:style w:type="paragraph" w:customStyle="1" w:styleId="EADD00044DEE427DAE865724986C980862">
    <w:name w:val="EADD00044DEE427DAE865724986C980862"/>
    <w:rsid w:val="00F944E5"/>
    <w:rPr>
      <w:rFonts w:eastAsiaTheme="minorHAnsi"/>
    </w:rPr>
  </w:style>
  <w:style w:type="paragraph" w:customStyle="1" w:styleId="B3D1C808A7644768873F55F801CCE86B62">
    <w:name w:val="B3D1C808A7644768873F55F801CCE86B62"/>
    <w:rsid w:val="00F944E5"/>
    <w:rPr>
      <w:rFonts w:eastAsiaTheme="minorHAnsi"/>
    </w:rPr>
  </w:style>
  <w:style w:type="paragraph" w:customStyle="1" w:styleId="11D756B6C60D41EC9AAB451DEB14FB7862">
    <w:name w:val="11D756B6C60D41EC9AAB451DEB14FB7862"/>
    <w:rsid w:val="00F944E5"/>
    <w:rPr>
      <w:rFonts w:eastAsiaTheme="minorHAnsi"/>
    </w:rPr>
  </w:style>
  <w:style w:type="paragraph" w:customStyle="1" w:styleId="139D9630E3E64BEBBB7399A45680FBCB62">
    <w:name w:val="139D9630E3E64BEBBB7399A45680FBCB62"/>
    <w:rsid w:val="00F944E5"/>
    <w:rPr>
      <w:rFonts w:eastAsiaTheme="minorHAnsi"/>
    </w:rPr>
  </w:style>
  <w:style w:type="paragraph" w:customStyle="1" w:styleId="C4C54A8288364FD3816BD3813C5A294D23">
    <w:name w:val="C4C54A8288364FD3816BD3813C5A294D23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8">
    <w:name w:val="E261FB815B2F4A3284002C0E67BE7AF418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8">
    <w:name w:val="1C530A40A4574D328DC54A87EF545D9918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8">
    <w:name w:val="1FD6741EA8BF434293425C85728D04B218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8">
    <w:name w:val="50307D6999AD4596A283E07331A0069918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8">
    <w:name w:val="6B4D66D5D33348F19047F0913DC2C2AA18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8">
    <w:name w:val="CC987F9DCAA54F3CA4CAE88F5D02FCFE18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8">
    <w:name w:val="6B98272344A0404F9F37E792E107F28A18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8">
    <w:name w:val="8FC9E90E9CFD43F280D67766B06EE3A018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6">
    <w:name w:val="30D626762CAE4C279E7DA299407AB5AC16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4">
    <w:name w:val="FF9C549768374D46B450E18119D35B8654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1">
    <w:name w:val="190A6E2BF0454050AAE33829E6E3636821"/>
    <w:rsid w:val="00F944E5"/>
    <w:rPr>
      <w:rFonts w:eastAsiaTheme="minorHAnsi"/>
    </w:rPr>
  </w:style>
  <w:style w:type="paragraph" w:customStyle="1" w:styleId="7697A8148A7048D588026ED88F37651152">
    <w:name w:val="7697A8148A7048D588026ED88F37651152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1">
    <w:name w:val="A7E7376EC1C54D8093FFBE957348F80B11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0">
    <w:name w:val="DD1050AF276E4B56A4B6F1717A7E136210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0">
    <w:name w:val="7C616E33CDC64059B3EA617F68BA12C610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0">
    <w:name w:val="3A4DBE5FD40F420FB60DFFC1CFABD34110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0">
    <w:name w:val="7E43A3E7A5994CF7A3080B81420641A010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1">
    <w:name w:val="B8C1AFA6F48F4A598CC2E73C1F4223AF41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4">
    <w:name w:val="6769EAD5ACAF471B8D9E3155E2ADC5704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">
    <w:name w:val="C391BD9B657B49409A7DF99D38399D09"/>
    <w:rsid w:val="00F944E5"/>
  </w:style>
  <w:style w:type="paragraph" w:customStyle="1" w:styleId="C391BD9B657B49409A7DF99D38399D091">
    <w:name w:val="C391BD9B657B49409A7DF99D38399D091"/>
    <w:rsid w:val="00F944E5"/>
    <w:rPr>
      <w:rFonts w:eastAsiaTheme="minorHAnsi"/>
    </w:rPr>
  </w:style>
  <w:style w:type="paragraph" w:customStyle="1" w:styleId="23BF00A6DD3146EC9668153C94751FDF63">
    <w:name w:val="23BF00A6DD3146EC9668153C94751FDF63"/>
    <w:rsid w:val="00F944E5"/>
    <w:rPr>
      <w:rFonts w:eastAsiaTheme="minorHAnsi"/>
    </w:rPr>
  </w:style>
  <w:style w:type="paragraph" w:customStyle="1" w:styleId="EADD00044DEE427DAE865724986C980863">
    <w:name w:val="EADD00044DEE427DAE865724986C980863"/>
    <w:rsid w:val="00F944E5"/>
    <w:rPr>
      <w:rFonts w:eastAsiaTheme="minorHAnsi"/>
    </w:rPr>
  </w:style>
  <w:style w:type="paragraph" w:customStyle="1" w:styleId="B3D1C808A7644768873F55F801CCE86B63">
    <w:name w:val="B3D1C808A7644768873F55F801CCE86B63"/>
    <w:rsid w:val="00F944E5"/>
    <w:rPr>
      <w:rFonts w:eastAsiaTheme="minorHAnsi"/>
    </w:rPr>
  </w:style>
  <w:style w:type="paragraph" w:customStyle="1" w:styleId="11D756B6C60D41EC9AAB451DEB14FB7863">
    <w:name w:val="11D756B6C60D41EC9AAB451DEB14FB7863"/>
    <w:rsid w:val="00F944E5"/>
    <w:rPr>
      <w:rFonts w:eastAsiaTheme="minorHAnsi"/>
    </w:rPr>
  </w:style>
  <w:style w:type="paragraph" w:customStyle="1" w:styleId="139D9630E3E64BEBBB7399A45680FBCB63">
    <w:name w:val="139D9630E3E64BEBBB7399A45680FBCB63"/>
    <w:rsid w:val="00F944E5"/>
    <w:rPr>
      <w:rFonts w:eastAsiaTheme="minorHAnsi"/>
    </w:rPr>
  </w:style>
  <w:style w:type="paragraph" w:customStyle="1" w:styleId="C4C54A8288364FD3816BD3813C5A294D24">
    <w:name w:val="C4C54A8288364FD3816BD3813C5A294D24"/>
    <w:rsid w:val="00F944E5"/>
    <w:pPr>
      <w:ind w:left="720"/>
      <w:contextualSpacing/>
    </w:pPr>
    <w:rPr>
      <w:rFonts w:eastAsiaTheme="minorHAnsi"/>
    </w:rPr>
  </w:style>
  <w:style w:type="paragraph" w:customStyle="1" w:styleId="E261FB815B2F4A3284002C0E67BE7AF419">
    <w:name w:val="E261FB815B2F4A3284002C0E67BE7AF419"/>
    <w:rsid w:val="00F944E5"/>
    <w:pPr>
      <w:ind w:left="720"/>
      <w:contextualSpacing/>
    </w:pPr>
    <w:rPr>
      <w:rFonts w:eastAsiaTheme="minorHAnsi"/>
    </w:rPr>
  </w:style>
  <w:style w:type="paragraph" w:customStyle="1" w:styleId="1C530A40A4574D328DC54A87EF545D9919">
    <w:name w:val="1C530A40A4574D328DC54A87EF545D9919"/>
    <w:rsid w:val="00F944E5"/>
    <w:pPr>
      <w:ind w:left="720"/>
      <w:contextualSpacing/>
    </w:pPr>
    <w:rPr>
      <w:rFonts w:eastAsiaTheme="minorHAnsi"/>
    </w:rPr>
  </w:style>
  <w:style w:type="paragraph" w:customStyle="1" w:styleId="1FD6741EA8BF434293425C85728D04B219">
    <w:name w:val="1FD6741EA8BF434293425C85728D04B219"/>
    <w:rsid w:val="00F944E5"/>
    <w:pPr>
      <w:ind w:left="720"/>
      <w:contextualSpacing/>
    </w:pPr>
    <w:rPr>
      <w:rFonts w:eastAsiaTheme="minorHAnsi"/>
    </w:rPr>
  </w:style>
  <w:style w:type="paragraph" w:customStyle="1" w:styleId="50307D6999AD4596A283E07331A0069919">
    <w:name w:val="50307D6999AD4596A283E07331A0069919"/>
    <w:rsid w:val="00F944E5"/>
    <w:pPr>
      <w:ind w:left="720"/>
      <w:contextualSpacing/>
    </w:pPr>
    <w:rPr>
      <w:rFonts w:eastAsiaTheme="minorHAnsi"/>
    </w:rPr>
  </w:style>
  <w:style w:type="paragraph" w:customStyle="1" w:styleId="6B4D66D5D33348F19047F0913DC2C2AA19">
    <w:name w:val="6B4D66D5D33348F19047F0913DC2C2AA19"/>
    <w:rsid w:val="00F944E5"/>
    <w:pPr>
      <w:ind w:left="720"/>
      <w:contextualSpacing/>
    </w:pPr>
    <w:rPr>
      <w:rFonts w:eastAsiaTheme="minorHAnsi"/>
    </w:rPr>
  </w:style>
  <w:style w:type="paragraph" w:customStyle="1" w:styleId="CC987F9DCAA54F3CA4CAE88F5D02FCFE19">
    <w:name w:val="CC987F9DCAA54F3CA4CAE88F5D02FCFE19"/>
    <w:rsid w:val="00F944E5"/>
    <w:pPr>
      <w:ind w:left="720"/>
      <w:contextualSpacing/>
    </w:pPr>
    <w:rPr>
      <w:rFonts w:eastAsiaTheme="minorHAnsi"/>
    </w:rPr>
  </w:style>
  <w:style w:type="paragraph" w:customStyle="1" w:styleId="6B98272344A0404F9F37E792E107F28A19">
    <w:name w:val="6B98272344A0404F9F37E792E107F28A19"/>
    <w:rsid w:val="00F944E5"/>
    <w:pPr>
      <w:ind w:left="720"/>
      <w:contextualSpacing/>
    </w:pPr>
    <w:rPr>
      <w:rFonts w:eastAsiaTheme="minorHAnsi"/>
    </w:rPr>
  </w:style>
  <w:style w:type="paragraph" w:customStyle="1" w:styleId="8FC9E90E9CFD43F280D67766B06EE3A019">
    <w:name w:val="8FC9E90E9CFD43F280D67766B06EE3A019"/>
    <w:rsid w:val="00F944E5"/>
    <w:pPr>
      <w:ind w:left="720"/>
      <w:contextualSpacing/>
    </w:pPr>
    <w:rPr>
      <w:rFonts w:eastAsiaTheme="minorHAnsi"/>
    </w:rPr>
  </w:style>
  <w:style w:type="paragraph" w:customStyle="1" w:styleId="30D626762CAE4C279E7DA299407AB5AC17">
    <w:name w:val="30D626762CAE4C279E7DA299407AB5AC17"/>
    <w:rsid w:val="00F944E5"/>
    <w:pPr>
      <w:ind w:left="720"/>
      <w:contextualSpacing/>
    </w:pPr>
    <w:rPr>
      <w:rFonts w:eastAsiaTheme="minorHAnsi"/>
    </w:rPr>
  </w:style>
  <w:style w:type="paragraph" w:customStyle="1" w:styleId="FF9C549768374D46B450E18119D35B8655">
    <w:name w:val="FF9C549768374D46B450E18119D35B8655"/>
    <w:rsid w:val="00F944E5"/>
    <w:pPr>
      <w:ind w:left="720"/>
      <w:contextualSpacing/>
    </w:pPr>
    <w:rPr>
      <w:rFonts w:eastAsiaTheme="minorHAnsi"/>
    </w:rPr>
  </w:style>
  <w:style w:type="paragraph" w:customStyle="1" w:styleId="190A6E2BF0454050AAE33829E6E3636822">
    <w:name w:val="190A6E2BF0454050AAE33829E6E3636822"/>
    <w:rsid w:val="00F944E5"/>
    <w:rPr>
      <w:rFonts w:eastAsiaTheme="minorHAnsi"/>
    </w:rPr>
  </w:style>
  <w:style w:type="paragraph" w:customStyle="1" w:styleId="7697A8148A7048D588026ED88F37651153">
    <w:name w:val="7697A8148A7048D588026ED88F37651153"/>
    <w:rsid w:val="00F944E5"/>
    <w:pPr>
      <w:ind w:left="720"/>
      <w:contextualSpacing/>
    </w:pPr>
    <w:rPr>
      <w:rFonts w:eastAsiaTheme="minorHAnsi"/>
    </w:rPr>
  </w:style>
  <w:style w:type="paragraph" w:customStyle="1" w:styleId="A7E7376EC1C54D8093FFBE957348F80B12">
    <w:name w:val="A7E7376EC1C54D8093FFBE957348F80B12"/>
    <w:rsid w:val="00F944E5"/>
    <w:pPr>
      <w:ind w:left="720"/>
      <w:contextualSpacing/>
    </w:pPr>
    <w:rPr>
      <w:rFonts w:eastAsiaTheme="minorHAnsi"/>
    </w:rPr>
  </w:style>
  <w:style w:type="paragraph" w:customStyle="1" w:styleId="DD1050AF276E4B56A4B6F1717A7E136211">
    <w:name w:val="DD1050AF276E4B56A4B6F1717A7E136211"/>
    <w:rsid w:val="00F944E5"/>
    <w:pPr>
      <w:ind w:left="720"/>
      <w:contextualSpacing/>
    </w:pPr>
    <w:rPr>
      <w:rFonts w:eastAsiaTheme="minorHAnsi"/>
    </w:rPr>
  </w:style>
  <w:style w:type="paragraph" w:customStyle="1" w:styleId="7C616E33CDC64059B3EA617F68BA12C611">
    <w:name w:val="7C616E33CDC64059B3EA617F68BA12C611"/>
    <w:rsid w:val="00F944E5"/>
    <w:pPr>
      <w:ind w:left="720"/>
      <w:contextualSpacing/>
    </w:pPr>
    <w:rPr>
      <w:rFonts w:eastAsiaTheme="minorHAnsi"/>
    </w:rPr>
  </w:style>
  <w:style w:type="paragraph" w:customStyle="1" w:styleId="3A4DBE5FD40F420FB60DFFC1CFABD34111">
    <w:name w:val="3A4DBE5FD40F420FB60DFFC1CFABD34111"/>
    <w:rsid w:val="00F944E5"/>
    <w:pPr>
      <w:ind w:left="720"/>
      <w:contextualSpacing/>
    </w:pPr>
    <w:rPr>
      <w:rFonts w:eastAsiaTheme="minorHAnsi"/>
    </w:rPr>
  </w:style>
  <w:style w:type="paragraph" w:customStyle="1" w:styleId="7E43A3E7A5994CF7A3080B81420641A011">
    <w:name w:val="7E43A3E7A5994CF7A3080B81420641A011"/>
    <w:rsid w:val="00F944E5"/>
    <w:pPr>
      <w:ind w:left="720"/>
      <w:contextualSpacing/>
    </w:pPr>
    <w:rPr>
      <w:rFonts w:eastAsiaTheme="minorHAnsi"/>
    </w:rPr>
  </w:style>
  <w:style w:type="paragraph" w:customStyle="1" w:styleId="B8C1AFA6F48F4A598CC2E73C1F4223AF42">
    <w:name w:val="B8C1AFA6F48F4A598CC2E73C1F4223AF42"/>
    <w:rsid w:val="00F944E5"/>
    <w:pPr>
      <w:ind w:left="720"/>
      <w:contextualSpacing/>
    </w:pPr>
    <w:rPr>
      <w:rFonts w:eastAsiaTheme="minorHAnsi"/>
    </w:rPr>
  </w:style>
  <w:style w:type="paragraph" w:customStyle="1" w:styleId="6769EAD5ACAF471B8D9E3155E2ADC5705">
    <w:name w:val="6769EAD5ACAF471B8D9E3155E2ADC5705"/>
    <w:rsid w:val="00F944E5"/>
    <w:pPr>
      <w:ind w:left="720"/>
      <w:contextualSpacing/>
    </w:pPr>
    <w:rPr>
      <w:rFonts w:eastAsiaTheme="minorHAnsi"/>
    </w:rPr>
  </w:style>
  <w:style w:type="paragraph" w:customStyle="1" w:styleId="C391BD9B657B49409A7DF99D38399D092">
    <w:name w:val="C391BD9B657B49409A7DF99D38399D092"/>
    <w:rsid w:val="00086C62"/>
    <w:rPr>
      <w:rFonts w:eastAsiaTheme="minorHAnsi"/>
    </w:rPr>
  </w:style>
  <w:style w:type="paragraph" w:customStyle="1" w:styleId="23BF00A6DD3146EC9668153C94751FDF64">
    <w:name w:val="23BF00A6DD3146EC9668153C94751FDF64"/>
    <w:rsid w:val="00086C62"/>
    <w:pPr>
      <w:ind w:left="720"/>
      <w:contextualSpacing/>
    </w:pPr>
    <w:rPr>
      <w:rFonts w:eastAsiaTheme="minorHAnsi"/>
    </w:rPr>
  </w:style>
  <w:style w:type="paragraph" w:customStyle="1" w:styleId="EADD00044DEE427DAE865724986C980864">
    <w:name w:val="EADD00044DEE427DAE865724986C980864"/>
    <w:rsid w:val="00086C62"/>
    <w:rPr>
      <w:rFonts w:eastAsiaTheme="minorHAnsi"/>
    </w:rPr>
  </w:style>
  <w:style w:type="paragraph" w:customStyle="1" w:styleId="B3D1C808A7644768873F55F801CCE86B64">
    <w:name w:val="B3D1C808A7644768873F55F801CCE86B64"/>
    <w:rsid w:val="00086C62"/>
    <w:rPr>
      <w:rFonts w:eastAsiaTheme="minorHAnsi"/>
    </w:rPr>
  </w:style>
  <w:style w:type="paragraph" w:customStyle="1" w:styleId="11D756B6C60D41EC9AAB451DEB14FB7864">
    <w:name w:val="11D756B6C60D41EC9AAB451DEB14FB7864"/>
    <w:rsid w:val="00086C62"/>
    <w:rPr>
      <w:rFonts w:eastAsiaTheme="minorHAnsi"/>
    </w:rPr>
  </w:style>
  <w:style w:type="paragraph" w:customStyle="1" w:styleId="139D9630E3E64BEBBB7399A45680FBCB64">
    <w:name w:val="139D9630E3E64BEBBB7399A45680FBCB64"/>
    <w:rsid w:val="00086C62"/>
    <w:rPr>
      <w:rFonts w:eastAsiaTheme="minorHAnsi"/>
    </w:rPr>
  </w:style>
  <w:style w:type="paragraph" w:customStyle="1" w:styleId="C4C54A8288364FD3816BD3813C5A294D25">
    <w:name w:val="C4C54A8288364FD3816BD3813C5A294D25"/>
    <w:rsid w:val="00086C62"/>
    <w:pPr>
      <w:ind w:left="720"/>
      <w:contextualSpacing/>
    </w:pPr>
    <w:rPr>
      <w:rFonts w:eastAsiaTheme="minorHAnsi"/>
    </w:rPr>
  </w:style>
  <w:style w:type="paragraph" w:customStyle="1" w:styleId="E261FB815B2F4A3284002C0E67BE7AF420">
    <w:name w:val="E261FB815B2F4A3284002C0E67BE7AF420"/>
    <w:rsid w:val="00086C62"/>
    <w:pPr>
      <w:ind w:left="720"/>
      <w:contextualSpacing/>
    </w:pPr>
    <w:rPr>
      <w:rFonts w:eastAsiaTheme="minorHAnsi"/>
    </w:rPr>
  </w:style>
  <w:style w:type="paragraph" w:customStyle="1" w:styleId="1C530A40A4574D328DC54A87EF545D9920">
    <w:name w:val="1C530A40A4574D328DC54A87EF545D9920"/>
    <w:rsid w:val="00086C62"/>
    <w:pPr>
      <w:ind w:left="720"/>
      <w:contextualSpacing/>
    </w:pPr>
    <w:rPr>
      <w:rFonts w:eastAsiaTheme="minorHAnsi"/>
    </w:rPr>
  </w:style>
  <w:style w:type="paragraph" w:customStyle="1" w:styleId="1FD6741EA8BF434293425C85728D04B220">
    <w:name w:val="1FD6741EA8BF434293425C85728D04B220"/>
    <w:rsid w:val="00086C62"/>
    <w:pPr>
      <w:ind w:left="720"/>
      <w:contextualSpacing/>
    </w:pPr>
    <w:rPr>
      <w:rFonts w:eastAsiaTheme="minorHAnsi"/>
    </w:rPr>
  </w:style>
  <w:style w:type="paragraph" w:customStyle="1" w:styleId="50307D6999AD4596A283E07331A0069920">
    <w:name w:val="50307D6999AD4596A283E07331A0069920"/>
    <w:rsid w:val="00086C62"/>
    <w:pPr>
      <w:ind w:left="720"/>
      <w:contextualSpacing/>
    </w:pPr>
    <w:rPr>
      <w:rFonts w:eastAsiaTheme="minorHAnsi"/>
    </w:rPr>
  </w:style>
  <w:style w:type="paragraph" w:customStyle="1" w:styleId="6B4D66D5D33348F19047F0913DC2C2AA20">
    <w:name w:val="6B4D66D5D33348F19047F0913DC2C2AA20"/>
    <w:rsid w:val="00086C62"/>
    <w:pPr>
      <w:ind w:left="720"/>
      <w:contextualSpacing/>
    </w:pPr>
    <w:rPr>
      <w:rFonts w:eastAsiaTheme="minorHAnsi"/>
    </w:rPr>
  </w:style>
  <w:style w:type="paragraph" w:customStyle="1" w:styleId="CC987F9DCAA54F3CA4CAE88F5D02FCFE20">
    <w:name w:val="CC987F9DCAA54F3CA4CAE88F5D02FCFE20"/>
    <w:rsid w:val="00086C62"/>
    <w:pPr>
      <w:ind w:left="720"/>
      <w:contextualSpacing/>
    </w:pPr>
    <w:rPr>
      <w:rFonts w:eastAsiaTheme="minorHAnsi"/>
    </w:rPr>
  </w:style>
  <w:style w:type="paragraph" w:customStyle="1" w:styleId="6B98272344A0404F9F37E792E107F28A20">
    <w:name w:val="6B98272344A0404F9F37E792E107F28A20"/>
    <w:rsid w:val="00086C62"/>
    <w:pPr>
      <w:ind w:left="720"/>
      <w:contextualSpacing/>
    </w:pPr>
    <w:rPr>
      <w:rFonts w:eastAsiaTheme="minorHAnsi"/>
    </w:rPr>
  </w:style>
  <w:style w:type="paragraph" w:customStyle="1" w:styleId="8FC9E90E9CFD43F280D67766B06EE3A020">
    <w:name w:val="8FC9E90E9CFD43F280D67766B06EE3A020"/>
    <w:rsid w:val="00086C62"/>
    <w:pPr>
      <w:ind w:left="720"/>
      <w:contextualSpacing/>
    </w:pPr>
    <w:rPr>
      <w:rFonts w:eastAsiaTheme="minorHAnsi"/>
    </w:rPr>
  </w:style>
  <w:style w:type="paragraph" w:customStyle="1" w:styleId="30D626762CAE4C279E7DA299407AB5AC18">
    <w:name w:val="30D626762CAE4C279E7DA299407AB5AC18"/>
    <w:rsid w:val="00086C62"/>
    <w:pPr>
      <w:ind w:left="720"/>
      <w:contextualSpacing/>
    </w:pPr>
    <w:rPr>
      <w:rFonts w:eastAsiaTheme="minorHAnsi"/>
    </w:rPr>
  </w:style>
  <w:style w:type="paragraph" w:customStyle="1" w:styleId="FF9C549768374D46B450E18119D35B8656">
    <w:name w:val="FF9C549768374D46B450E18119D35B8656"/>
    <w:rsid w:val="00086C62"/>
    <w:pPr>
      <w:ind w:left="720"/>
      <w:contextualSpacing/>
    </w:pPr>
    <w:rPr>
      <w:rFonts w:eastAsiaTheme="minorHAnsi"/>
    </w:rPr>
  </w:style>
  <w:style w:type="paragraph" w:customStyle="1" w:styleId="190A6E2BF0454050AAE33829E6E3636823">
    <w:name w:val="190A6E2BF0454050AAE33829E6E3636823"/>
    <w:rsid w:val="00086C62"/>
    <w:rPr>
      <w:rFonts w:eastAsiaTheme="minorHAnsi"/>
    </w:rPr>
  </w:style>
  <w:style w:type="paragraph" w:customStyle="1" w:styleId="7697A8148A7048D588026ED88F37651154">
    <w:name w:val="7697A8148A7048D588026ED88F37651154"/>
    <w:rsid w:val="00086C62"/>
    <w:pPr>
      <w:ind w:left="720"/>
      <w:contextualSpacing/>
    </w:pPr>
    <w:rPr>
      <w:rFonts w:eastAsiaTheme="minorHAnsi"/>
    </w:rPr>
  </w:style>
  <w:style w:type="paragraph" w:customStyle="1" w:styleId="A7E7376EC1C54D8093FFBE957348F80B13">
    <w:name w:val="A7E7376EC1C54D8093FFBE957348F80B13"/>
    <w:rsid w:val="00086C62"/>
    <w:pPr>
      <w:ind w:left="720"/>
      <w:contextualSpacing/>
    </w:pPr>
    <w:rPr>
      <w:rFonts w:eastAsiaTheme="minorHAnsi"/>
    </w:rPr>
  </w:style>
  <w:style w:type="paragraph" w:customStyle="1" w:styleId="DD1050AF276E4B56A4B6F1717A7E136212">
    <w:name w:val="DD1050AF276E4B56A4B6F1717A7E136212"/>
    <w:rsid w:val="00086C62"/>
    <w:pPr>
      <w:ind w:left="720"/>
      <w:contextualSpacing/>
    </w:pPr>
    <w:rPr>
      <w:rFonts w:eastAsiaTheme="minorHAnsi"/>
    </w:rPr>
  </w:style>
  <w:style w:type="paragraph" w:customStyle="1" w:styleId="7C616E33CDC64059B3EA617F68BA12C612">
    <w:name w:val="7C616E33CDC64059B3EA617F68BA12C612"/>
    <w:rsid w:val="00086C62"/>
    <w:pPr>
      <w:ind w:left="720"/>
      <w:contextualSpacing/>
    </w:pPr>
    <w:rPr>
      <w:rFonts w:eastAsiaTheme="minorHAnsi"/>
    </w:rPr>
  </w:style>
  <w:style w:type="paragraph" w:customStyle="1" w:styleId="3A4DBE5FD40F420FB60DFFC1CFABD34112">
    <w:name w:val="3A4DBE5FD40F420FB60DFFC1CFABD34112"/>
    <w:rsid w:val="00086C62"/>
    <w:pPr>
      <w:ind w:left="720"/>
      <w:contextualSpacing/>
    </w:pPr>
    <w:rPr>
      <w:rFonts w:eastAsiaTheme="minorHAnsi"/>
    </w:rPr>
  </w:style>
  <w:style w:type="paragraph" w:customStyle="1" w:styleId="7E43A3E7A5994CF7A3080B81420641A012">
    <w:name w:val="7E43A3E7A5994CF7A3080B81420641A012"/>
    <w:rsid w:val="00086C62"/>
    <w:pPr>
      <w:ind w:left="720"/>
      <w:contextualSpacing/>
    </w:pPr>
    <w:rPr>
      <w:rFonts w:eastAsiaTheme="minorHAnsi"/>
    </w:rPr>
  </w:style>
  <w:style w:type="paragraph" w:customStyle="1" w:styleId="B8C1AFA6F48F4A598CC2E73C1F4223AF43">
    <w:name w:val="B8C1AFA6F48F4A598CC2E73C1F4223AF43"/>
    <w:rsid w:val="00086C62"/>
    <w:pPr>
      <w:ind w:left="720"/>
      <w:contextualSpacing/>
    </w:pPr>
    <w:rPr>
      <w:rFonts w:eastAsiaTheme="minorHAnsi"/>
    </w:rPr>
  </w:style>
  <w:style w:type="paragraph" w:customStyle="1" w:styleId="6769EAD5ACAF471B8D9E3155E2ADC5706">
    <w:name w:val="6769EAD5ACAF471B8D9E3155E2ADC5706"/>
    <w:rsid w:val="00086C62"/>
    <w:pPr>
      <w:ind w:left="720"/>
      <w:contextualSpacing/>
    </w:pPr>
    <w:rPr>
      <w:rFonts w:eastAsiaTheme="minorHAnsi"/>
    </w:rPr>
  </w:style>
  <w:style w:type="paragraph" w:customStyle="1" w:styleId="9BCED91B44674D27B6EA9FABC07C34EA">
    <w:name w:val="9BCED91B44674D27B6EA9FABC07C34EA"/>
    <w:rsid w:val="00F9028F"/>
  </w:style>
  <w:style w:type="paragraph" w:customStyle="1" w:styleId="3966475506F34F55A12A5A96EB4C89CE">
    <w:name w:val="3966475506F34F55A12A5A96EB4C89CE"/>
    <w:rsid w:val="00F9028F"/>
  </w:style>
  <w:style w:type="paragraph" w:customStyle="1" w:styleId="08FBD013B46D4CFC946EA3538D310C1E">
    <w:name w:val="08FBD013B46D4CFC946EA3538D310C1E"/>
    <w:rsid w:val="00F9028F"/>
  </w:style>
  <w:style w:type="paragraph" w:customStyle="1" w:styleId="08FBD013B46D4CFC946EA3538D310C1E1">
    <w:name w:val="08FBD013B46D4CFC946EA3538D310C1E1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5">
    <w:name w:val="23BF00A6DD3146EC9668153C94751FDF65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5">
    <w:name w:val="EADD00044DEE427DAE865724986C980865"/>
    <w:rsid w:val="00F9028F"/>
    <w:rPr>
      <w:rFonts w:eastAsiaTheme="minorHAnsi"/>
    </w:rPr>
  </w:style>
  <w:style w:type="paragraph" w:customStyle="1" w:styleId="B3D1C808A7644768873F55F801CCE86B65">
    <w:name w:val="B3D1C808A7644768873F55F801CCE86B65"/>
    <w:rsid w:val="00F9028F"/>
    <w:rPr>
      <w:rFonts w:eastAsiaTheme="minorHAnsi"/>
    </w:rPr>
  </w:style>
  <w:style w:type="paragraph" w:customStyle="1" w:styleId="11D756B6C60D41EC9AAB451DEB14FB7865">
    <w:name w:val="11D756B6C60D41EC9AAB451DEB14FB7865"/>
    <w:rsid w:val="00F9028F"/>
    <w:rPr>
      <w:rFonts w:eastAsiaTheme="minorHAnsi"/>
    </w:rPr>
  </w:style>
  <w:style w:type="paragraph" w:customStyle="1" w:styleId="139D9630E3E64BEBBB7399A45680FBCB65">
    <w:name w:val="139D9630E3E64BEBBB7399A45680FBCB65"/>
    <w:rsid w:val="00F9028F"/>
    <w:rPr>
      <w:rFonts w:eastAsiaTheme="minorHAnsi"/>
    </w:rPr>
  </w:style>
  <w:style w:type="paragraph" w:customStyle="1" w:styleId="2BF046A6E13F4DEDB9560ABCDFA1A7C4">
    <w:name w:val="2BF046A6E13F4DEDB9560ABCDFA1A7C4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6">
    <w:name w:val="C4C54A8288364FD3816BD3813C5A294D26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1">
    <w:name w:val="E261FB815B2F4A3284002C0E67BE7AF421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1">
    <w:name w:val="1C530A40A4574D328DC54A87EF545D9921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1">
    <w:name w:val="1FD6741EA8BF434293425C85728D04B221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1">
    <w:name w:val="50307D6999AD4596A283E07331A0069921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1">
    <w:name w:val="6B4D66D5D33348F19047F0913DC2C2AA21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1">
    <w:name w:val="CC987F9DCAA54F3CA4CAE88F5D02FCFE21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1">
    <w:name w:val="6B98272344A0404F9F37E792E107F28A21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1">
    <w:name w:val="8FC9E90E9CFD43F280D67766B06EE3A021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19">
    <w:name w:val="30D626762CAE4C279E7DA299407AB5AC19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7">
    <w:name w:val="FF9C549768374D46B450E18119D35B8657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4">
    <w:name w:val="190A6E2BF0454050AAE33829E6E3636824"/>
    <w:rsid w:val="00F9028F"/>
    <w:rPr>
      <w:rFonts w:eastAsiaTheme="minorHAnsi"/>
    </w:rPr>
  </w:style>
  <w:style w:type="paragraph" w:customStyle="1" w:styleId="7697A8148A7048D588026ED88F37651155">
    <w:name w:val="7697A8148A7048D588026ED88F37651155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4">
    <w:name w:val="A7E7376EC1C54D8093FFBE957348F80B14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3">
    <w:name w:val="DD1050AF276E4B56A4B6F1717A7E136213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3">
    <w:name w:val="7C616E33CDC64059B3EA617F68BA12C613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3">
    <w:name w:val="3A4DBE5FD40F420FB60DFFC1CFABD34113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3">
    <w:name w:val="7E43A3E7A5994CF7A3080B81420641A013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4">
    <w:name w:val="B8C1AFA6F48F4A598CC2E73C1F4223AF44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7">
    <w:name w:val="6769EAD5ACAF471B8D9E3155E2ADC5707"/>
    <w:rsid w:val="00F9028F"/>
    <w:pPr>
      <w:ind w:left="720"/>
      <w:contextualSpacing/>
    </w:pPr>
    <w:rPr>
      <w:rFonts w:eastAsiaTheme="minorHAnsi"/>
    </w:rPr>
  </w:style>
  <w:style w:type="paragraph" w:customStyle="1" w:styleId="95BAD12E09954FB8AEE5D064A140A0D8">
    <w:name w:val="95BAD12E09954FB8AEE5D064A140A0D8"/>
    <w:rsid w:val="00F9028F"/>
  </w:style>
  <w:style w:type="paragraph" w:customStyle="1" w:styleId="D2A59CE649AD4955928B69249548B02C">
    <w:name w:val="D2A59CE649AD4955928B69249548B02C"/>
    <w:rsid w:val="00F9028F"/>
  </w:style>
  <w:style w:type="paragraph" w:customStyle="1" w:styleId="56FC60A87F5A4F97814F01A8C02CCA04">
    <w:name w:val="56FC60A87F5A4F97814F01A8C02CCA04"/>
    <w:rsid w:val="00F9028F"/>
  </w:style>
  <w:style w:type="paragraph" w:customStyle="1" w:styleId="4236C621420B45298C05DEB0872E4AD5">
    <w:name w:val="4236C621420B45298C05DEB0872E4AD5"/>
    <w:rsid w:val="00F9028F"/>
  </w:style>
  <w:style w:type="paragraph" w:customStyle="1" w:styleId="9B23880FDD43420187A9B427BBFF5432">
    <w:name w:val="9B23880FDD43420187A9B427BBFF5432"/>
    <w:rsid w:val="00F9028F"/>
  </w:style>
  <w:style w:type="paragraph" w:customStyle="1" w:styleId="FBD81F19875444E397B3A8D96618D97C">
    <w:name w:val="FBD81F19875444E397B3A8D96618D97C"/>
    <w:rsid w:val="00F9028F"/>
  </w:style>
  <w:style w:type="paragraph" w:customStyle="1" w:styleId="68344F8DBDA8404AA20512705B219529">
    <w:name w:val="68344F8DBDA8404AA20512705B219529"/>
    <w:rsid w:val="00F9028F"/>
  </w:style>
  <w:style w:type="paragraph" w:customStyle="1" w:styleId="E4DE4AF693F74DC39C333C58CFF4BA6D">
    <w:name w:val="E4DE4AF693F74DC39C333C58CFF4BA6D"/>
    <w:rsid w:val="00F9028F"/>
  </w:style>
  <w:style w:type="paragraph" w:customStyle="1" w:styleId="A4407C14A0804B3B931FD62AD51270C3">
    <w:name w:val="A4407C14A0804B3B931FD62AD51270C3"/>
    <w:rsid w:val="00F9028F"/>
  </w:style>
  <w:style w:type="paragraph" w:customStyle="1" w:styleId="EB5DC1DFBB9548CE9E0C800A92088D5F">
    <w:name w:val="EB5DC1DFBB9548CE9E0C800A92088D5F"/>
    <w:rsid w:val="00F9028F"/>
  </w:style>
  <w:style w:type="paragraph" w:customStyle="1" w:styleId="A01786EDC53B413D8EDDC0A6E8F0F088">
    <w:name w:val="A01786EDC53B413D8EDDC0A6E8F0F088"/>
    <w:rsid w:val="00F9028F"/>
  </w:style>
  <w:style w:type="paragraph" w:customStyle="1" w:styleId="F8B1DD4659C54FD7A291546082016887">
    <w:name w:val="F8B1DD4659C54FD7A291546082016887"/>
    <w:rsid w:val="00F9028F"/>
  </w:style>
  <w:style w:type="paragraph" w:customStyle="1" w:styleId="9AEDCE9CE0924FC69F21FA147C5F5EFC">
    <w:name w:val="9AEDCE9CE0924FC69F21FA147C5F5EFC"/>
    <w:rsid w:val="00F9028F"/>
  </w:style>
  <w:style w:type="paragraph" w:customStyle="1" w:styleId="3F565CC478A24341BC52E21C24EC0705">
    <w:name w:val="3F565CC478A24341BC52E21C24EC0705"/>
    <w:rsid w:val="00F9028F"/>
  </w:style>
  <w:style w:type="paragraph" w:customStyle="1" w:styleId="951449D344A546AEA2106C298033B100">
    <w:name w:val="951449D344A546AEA2106C298033B100"/>
    <w:rsid w:val="00F9028F"/>
  </w:style>
  <w:style w:type="paragraph" w:customStyle="1" w:styleId="F4542DFD39D84517A3E2D5E12A741C56">
    <w:name w:val="F4542DFD39D84517A3E2D5E12A741C56"/>
    <w:rsid w:val="00F9028F"/>
  </w:style>
  <w:style w:type="paragraph" w:customStyle="1" w:styleId="0B44CD6370C4421489A334BAFC1F0FCB">
    <w:name w:val="0B44CD6370C4421489A334BAFC1F0FCB"/>
    <w:rsid w:val="00F9028F"/>
  </w:style>
  <w:style w:type="paragraph" w:customStyle="1" w:styleId="80DC94EA70BC416D87EB90320ED863D7">
    <w:name w:val="80DC94EA70BC416D87EB90320ED863D7"/>
    <w:rsid w:val="00F9028F"/>
  </w:style>
  <w:style w:type="paragraph" w:customStyle="1" w:styleId="B835BF926A91432DA9CA0AD6FEDB5B69">
    <w:name w:val="B835BF926A91432DA9CA0AD6FEDB5B69"/>
    <w:rsid w:val="00F9028F"/>
  </w:style>
  <w:style w:type="paragraph" w:customStyle="1" w:styleId="441AE83A4141403AAFF2CC994A92A071">
    <w:name w:val="441AE83A4141403AAFF2CC994A92A071"/>
    <w:rsid w:val="00F9028F"/>
  </w:style>
  <w:style w:type="paragraph" w:customStyle="1" w:styleId="9D6176D5B84740F381BBDD12689C69DE">
    <w:name w:val="9D6176D5B84740F381BBDD12689C69DE"/>
    <w:rsid w:val="00F9028F"/>
  </w:style>
  <w:style w:type="paragraph" w:customStyle="1" w:styleId="6E42FA8BC9AB418DB8879E8401BFCF5F">
    <w:name w:val="6E42FA8BC9AB418DB8879E8401BFCF5F"/>
    <w:rsid w:val="00F9028F"/>
  </w:style>
  <w:style w:type="paragraph" w:customStyle="1" w:styleId="32F7B0D5F0A7460EA990603041B8A3C9">
    <w:name w:val="32F7B0D5F0A7460EA990603041B8A3C9"/>
    <w:rsid w:val="00F9028F"/>
  </w:style>
  <w:style w:type="paragraph" w:customStyle="1" w:styleId="23C7ED4B1EA9493780B2B1DB3482696C">
    <w:name w:val="23C7ED4B1EA9493780B2B1DB3482696C"/>
    <w:rsid w:val="00F9028F"/>
  </w:style>
  <w:style w:type="paragraph" w:customStyle="1" w:styleId="5E2858FEDA984B4BAA746C4C207F3690">
    <w:name w:val="5E2858FEDA984B4BAA746C4C207F3690"/>
    <w:rsid w:val="00F9028F"/>
  </w:style>
  <w:style w:type="paragraph" w:customStyle="1" w:styleId="2CE4372C03A54D79B2907FC394141358">
    <w:name w:val="2CE4372C03A54D79B2907FC394141358"/>
    <w:rsid w:val="00F9028F"/>
  </w:style>
  <w:style w:type="paragraph" w:customStyle="1" w:styleId="F51B656CF23D423F92FD6FB806A51BBE">
    <w:name w:val="F51B656CF23D423F92FD6FB806A51BBE"/>
    <w:rsid w:val="00F9028F"/>
  </w:style>
  <w:style w:type="paragraph" w:customStyle="1" w:styleId="13B06430727D48AFA1E1A24F6CB03B40">
    <w:name w:val="13B06430727D48AFA1E1A24F6CB03B40"/>
    <w:rsid w:val="00F9028F"/>
  </w:style>
  <w:style w:type="paragraph" w:customStyle="1" w:styleId="8AC927EC83424709BE67CA0C1BEDD29E">
    <w:name w:val="8AC927EC83424709BE67CA0C1BEDD29E"/>
    <w:rsid w:val="00F9028F"/>
  </w:style>
  <w:style w:type="paragraph" w:customStyle="1" w:styleId="574B9FA1B7F949B0A94CC2CD61060955">
    <w:name w:val="574B9FA1B7F949B0A94CC2CD61060955"/>
    <w:rsid w:val="00F9028F"/>
  </w:style>
  <w:style w:type="paragraph" w:customStyle="1" w:styleId="9D0AF7B54BAF4A678D10A965ED8DC559">
    <w:name w:val="9D0AF7B54BAF4A678D10A965ED8DC559"/>
    <w:rsid w:val="00F9028F"/>
  </w:style>
  <w:style w:type="paragraph" w:customStyle="1" w:styleId="A359CC060A5446D19904DBD1CD5572B1">
    <w:name w:val="A359CC060A5446D19904DBD1CD5572B1"/>
    <w:rsid w:val="00F9028F"/>
  </w:style>
  <w:style w:type="paragraph" w:customStyle="1" w:styleId="03F189CEE4F349C39A4E37D25219D04C">
    <w:name w:val="03F189CEE4F349C39A4E37D25219D04C"/>
    <w:rsid w:val="00F9028F"/>
  </w:style>
  <w:style w:type="paragraph" w:customStyle="1" w:styleId="B93257E355484FAE8696FD529349F3B4">
    <w:name w:val="B93257E355484FAE8696FD529349F3B4"/>
    <w:rsid w:val="00F9028F"/>
  </w:style>
  <w:style w:type="paragraph" w:customStyle="1" w:styleId="A933F1ACB66241FAB50A92FA538AB6C0">
    <w:name w:val="A933F1ACB66241FAB50A92FA538AB6C0"/>
    <w:rsid w:val="00F9028F"/>
  </w:style>
  <w:style w:type="paragraph" w:customStyle="1" w:styleId="B4AE5707890E403BAFD4A85176F92819">
    <w:name w:val="B4AE5707890E403BAFD4A85176F92819"/>
    <w:rsid w:val="00F9028F"/>
  </w:style>
  <w:style w:type="paragraph" w:customStyle="1" w:styleId="E49CD2AFD4F94BD19A86C7FED390125E">
    <w:name w:val="E49CD2AFD4F94BD19A86C7FED390125E"/>
    <w:rsid w:val="00F9028F"/>
  </w:style>
  <w:style w:type="paragraph" w:customStyle="1" w:styleId="CB5F3506A56B4A4E95822E0115CF5C6B">
    <w:name w:val="CB5F3506A56B4A4E95822E0115CF5C6B"/>
    <w:rsid w:val="00F9028F"/>
  </w:style>
  <w:style w:type="paragraph" w:customStyle="1" w:styleId="AF988F4AAF064BFE89AA1AB7D483E48B">
    <w:name w:val="AF988F4AAF064BFE89AA1AB7D483E48B"/>
    <w:rsid w:val="00F9028F"/>
  </w:style>
  <w:style w:type="paragraph" w:customStyle="1" w:styleId="AB959213204F40C6BADEE2D387366115">
    <w:name w:val="AB959213204F40C6BADEE2D387366115"/>
    <w:rsid w:val="00F9028F"/>
  </w:style>
  <w:style w:type="paragraph" w:customStyle="1" w:styleId="F686C342149F46DB8614CA370507FDDC">
    <w:name w:val="F686C342149F46DB8614CA370507FDDC"/>
    <w:rsid w:val="00F9028F"/>
  </w:style>
  <w:style w:type="paragraph" w:customStyle="1" w:styleId="336030BC134643C8ABAE0DD89F5755BD">
    <w:name w:val="336030BC134643C8ABAE0DD89F5755BD"/>
    <w:rsid w:val="00F9028F"/>
  </w:style>
  <w:style w:type="paragraph" w:customStyle="1" w:styleId="CAAFA17DC1544CD590194AB4D0A1E585">
    <w:name w:val="CAAFA17DC1544CD590194AB4D0A1E585"/>
    <w:rsid w:val="00F9028F"/>
  </w:style>
  <w:style w:type="paragraph" w:customStyle="1" w:styleId="F5E82D45A71A417A99162EB5343F97A8">
    <w:name w:val="F5E82D45A71A417A99162EB5343F97A8"/>
    <w:rsid w:val="00F9028F"/>
  </w:style>
  <w:style w:type="paragraph" w:customStyle="1" w:styleId="A9FE8676162C4595982B3C262008BE28">
    <w:name w:val="A9FE8676162C4595982B3C262008BE28"/>
    <w:rsid w:val="00F9028F"/>
  </w:style>
  <w:style w:type="paragraph" w:customStyle="1" w:styleId="068289C32D5C40E688C43D389E1A6F56">
    <w:name w:val="068289C32D5C40E688C43D389E1A6F56"/>
    <w:rsid w:val="00F9028F"/>
  </w:style>
  <w:style w:type="paragraph" w:customStyle="1" w:styleId="7ADD6347A77A430C87618F7B9F87EC36">
    <w:name w:val="7ADD6347A77A430C87618F7B9F87EC36"/>
    <w:rsid w:val="00F9028F"/>
  </w:style>
  <w:style w:type="paragraph" w:customStyle="1" w:styleId="1BA29F433E224406A44D5A44797F4A2E">
    <w:name w:val="1BA29F433E224406A44D5A44797F4A2E"/>
    <w:rsid w:val="00F9028F"/>
  </w:style>
  <w:style w:type="paragraph" w:customStyle="1" w:styleId="CFF217070DF0413383CEA27B56FF805B">
    <w:name w:val="CFF217070DF0413383CEA27B56FF805B"/>
    <w:rsid w:val="00F9028F"/>
  </w:style>
  <w:style w:type="paragraph" w:customStyle="1" w:styleId="A161DD1F079948729C82BA344D5C68F6">
    <w:name w:val="A161DD1F079948729C82BA344D5C68F6"/>
    <w:rsid w:val="00F9028F"/>
  </w:style>
  <w:style w:type="paragraph" w:customStyle="1" w:styleId="88E41059B362438897996B81E87C2C80">
    <w:name w:val="88E41059B362438897996B81E87C2C80"/>
    <w:rsid w:val="00F9028F"/>
  </w:style>
  <w:style w:type="paragraph" w:customStyle="1" w:styleId="7EBC25C2A0694655923F4A038DCB92C5">
    <w:name w:val="7EBC25C2A0694655923F4A038DCB92C5"/>
    <w:rsid w:val="00F9028F"/>
  </w:style>
  <w:style w:type="paragraph" w:customStyle="1" w:styleId="1A3BC516B43C47CD9F09562A329007A1">
    <w:name w:val="1A3BC516B43C47CD9F09562A329007A1"/>
    <w:rsid w:val="00F9028F"/>
  </w:style>
  <w:style w:type="paragraph" w:customStyle="1" w:styleId="ED67217D920343ADA4AC57C3D64832DF">
    <w:name w:val="ED67217D920343ADA4AC57C3D64832DF"/>
    <w:rsid w:val="00F9028F"/>
  </w:style>
  <w:style w:type="paragraph" w:customStyle="1" w:styleId="7986EB33C92848C5898C4B3950DD21DB">
    <w:name w:val="7986EB33C92848C5898C4B3950DD21DB"/>
    <w:rsid w:val="00F9028F"/>
  </w:style>
  <w:style w:type="paragraph" w:customStyle="1" w:styleId="AAB585BD37564D6ABBD4949D5245830A">
    <w:name w:val="AAB585BD37564D6ABBD4949D5245830A"/>
    <w:rsid w:val="00F9028F"/>
  </w:style>
  <w:style w:type="paragraph" w:customStyle="1" w:styleId="08FBD013B46D4CFC946EA3538D310C1E2">
    <w:name w:val="08FBD013B46D4CFC946EA3538D310C1E2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6">
    <w:name w:val="23BF00A6DD3146EC9668153C94751FDF66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6">
    <w:name w:val="EADD00044DEE427DAE865724986C980866"/>
    <w:rsid w:val="00F9028F"/>
    <w:rPr>
      <w:rFonts w:eastAsiaTheme="minorHAnsi"/>
    </w:rPr>
  </w:style>
  <w:style w:type="paragraph" w:customStyle="1" w:styleId="B3D1C808A7644768873F55F801CCE86B66">
    <w:name w:val="B3D1C808A7644768873F55F801CCE86B66"/>
    <w:rsid w:val="00F9028F"/>
    <w:rPr>
      <w:rFonts w:eastAsiaTheme="minorHAnsi"/>
    </w:rPr>
  </w:style>
  <w:style w:type="paragraph" w:customStyle="1" w:styleId="11D756B6C60D41EC9AAB451DEB14FB7866">
    <w:name w:val="11D756B6C60D41EC9AAB451DEB14FB7866"/>
    <w:rsid w:val="00F9028F"/>
    <w:rPr>
      <w:rFonts w:eastAsiaTheme="minorHAnsi"/>
    </w:rPr>
  </w:style>
  <w:style w:type="paragraph" w:customStyle="1" w:styleId="139D9630E3E64BEBBB7399A45680FBCB66">
    <w:name w:val="139D9630E3E64BEBBB7399A45680FBCB66"/>
    <w:rsid w:val="00F9028F"/>
    <w:rPr>
      <w:rFonts w:eastAsiaTheme="minorHAnsi"/>
    </w:rPr>
  </w:style>
  <w:style w:type="paragraph" w:customStyle="1" w:styleId="2BF046A6E13F4DEDB9560ABCDFA1A7C41">
    <w:name w:val="2BF046A6E13F4DEDB9560ABCDFA1A7C41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1">
    <w:name w:val="CAAFA17DC1544CD590194AB4D0A1E5851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1">
    <w:name w:val="F5E82D45A71A417A99162EB5343F97A81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1">
    <w:name w:val="A9FE8676162C4595982B3C262008BE281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1">
    <w:name w:val="068289C32D5C40E688C43D389E1A6F561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1">
    <w:name w:val="7ADD6347A77A430C87618F7B9F87EC361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1">
    <w:name w:val="1BA29F433E224406A44D5A44797F4A2E1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1">
    <w:name w:val="CFF217070DF0413383CEA27B56FF805B1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1">
    <w:name w:val="A161DD1F079948729C82BA344D5C68F61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1">
    <w:name w:val="88E41059B362438897996B81E87C2C801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1">
    <w:name w:val="7EBC25C2A0694655923F4A038DCB92C51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1">
    <w:name w:val="1A3BC516B43C47CD9F09562A329007A11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1">
    <w:name w:val="ED67217D920343ADA4AC57C3D64832DF1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1">
    <w:name w:val="80DC94EA70BC416D87EB90320ED863D71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7">
    <w:name w:val="C4C54A8288364FD3816BD3813C5A294D27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2">
    <w:name w:val="E261FB815B2F4A3284002C0E67BE7AF422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2">
    <w:name w:val="1C530A40A4574D328DC54A87EF545D9922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2">
    <w:name w:val="1FD6741EA8BF434293425C85728D04B222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2">
    <w:name w:val="50307D6999AD4596A283E07331A0069922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2">
    <w:name w:val="6B4D66D5D33348F19047F0913DC2C2AA22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2">
    <w:name w:val="CC987F9DCAA54F3CA4CAE88F5D02FCFE22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2">
    <w:name w:val="6B98272344A0404F9F37E792E107F28A22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2">
    <w:name w:val="8FC9E90E9CFD43F280D67766B06EE3A022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0">
    <w:name w:val="30D626762CAE4C279E7DA299407AB5AC20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8">
    <w:name w:val="FF9C549768374D46B450E18119D35B8658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5">
    <w:name w:val="190A6E2BF0454050AAE33829E6E3636825"/>
    <w:rsid w:val="00F9028F"/>
    <w:rPr>
      <w:rFonts w:eastAsiaTheme="minorHAnsi"/>
    </w:rPr>
  </w:style>
  <w:style w:type="paragraph" w:customStyle="1" w:styleId="7697A8148A7048D588026ED88F37651156">
    <w:name w:val="7697A8148A7048D588026ED88F37651156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5">
    <w:name w:val="A7E7376EC1C54D8093FFBE957348F80B15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4">
    <w:name w:val="DD1050AF276E4B56A4B6F1717A7E136214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4">
    <w:name w:val="7C616E33CDC64059B3EA617F68BA12C614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4">
    <w:name w:val="3A4DBE5FD40F420FB60DFFC1CFABD34114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4">
    <w:name w:val="7E43A3E7A5994CF7A3080B81420641A014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5">
    <w:name w:val="B8C1AFA6F48F4A598CC2E73C1F4223AF45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8">
    <w:name w:val="6769EAD5ACAF471B8D9E3155E2ADC5708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3">
    <w:name w:val="08FBD013B46D4CFC946EA3538D310C1E3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7">
    <w:name w:val="23BF00A6DD3146EC9668153C94751FDF67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7">
    <w:name w:val="EADD00044DEE427DAE865724986C980867"/>
    <w:rsid w:val="00F9028F"/>
    <w:rPr>
      <w:rFonts w:eastAsiaTheme="minorHAnsi"/>
    </w:rPr>
  </w:style>
  <w:style w:type="paragraph" w:customStyle="1" w:styleId="B3D1C808A7644768873F55F801CCE86B67">
    <w:name w:val="B3D1C808A7644768873F55F801CCE86B67"/>
    <w:rsid w:val="00F9028F"/>
    <w:rPr>
      <w:rFonts w:eastAsiaTheme="minorHAnsi"/>
    </w:rPr>
  </w:style>
  <w:style w:type="paragraph" w:customStyle="1" w:styleId="11D756B6C60D41EC9AAB451DEB14FB7867">
    <w:name w:val="11D756B6C60D41EC9AAB451DEB14FB7867"/>
    <w:rsid w:val="00F9028F"/>
    <w:rPr>
      <w:rFonts w:eastAsiaTheme="minorHAnsi"/>
    </w:rPr>
  </w:style>
  <w:style w:type="paragraph" w:customStyle="1" w:styleId="139D9630E3E64BEBBB7399A45680FBCB67">
    <w:name w:val="139D9630E3E64BEBBB7399A45680FBCB67"/>
    <w:rsid w:val="00F9028F"/>
    <w:rPr>
      <w:rFonts w:eastAsiaTheme="minorHAnsi"/>
    </w:rPr>
  </w:style>
  <w:style w:type="paragraph" w:customStyle="1" w:styleId="2BF046A6E13F4DEDB9560ABCDFA1A7C42">
    <w:name w:val="2BF046A6E13F4DEDB9560ABCDFA1A7C42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2">
    <w:name w:val="CAAFA17DC1544CD590194AB4D0A1E5852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2">
    <w:name w:val="F5E82D45A71A417A99162EB5343F97A82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2">
    <w:name w:val="A9FE8676162C4595982B3C262008BE282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2">
    <w:name w:val="068289C32D5C40E688C43D389E1A6F562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2">
    <w:name w:val="7ADD6347A77A430C87618F7B9F87EC362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2">
    <w:name w:val="1BA29F433E224406A44D5A44797F4A2E2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2">
    <w:name w:val="CFF217070DF0413383CEA27B56FF805B2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2">
    <w:name w:val="A161DD1F079948729C82BA344D5C68F62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2">
    <w:name w:val="88E41059B362438897996B81E87C2C802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2">
    <w:name w:val="7EBC25C2A0694655923F4A038DCB92C52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2">
    <w:name w:val="1A3BC516B43C47CD9F09562A329007A12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2">
    <w:name w:val="ED67217D920343ADA4AC57C3D64832DF2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2">
    <w:name w:val="80DC94EA70BC416D87EB90320ED863D72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8">
    <w:name w:val="C4C54A8288364FD3816BD3813C5A294D28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3">
    <w:name w:val="E261FB815B2F4A3284002C0E67BE7AF423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3">
    <w:name w:val="1C530A40A4574D328DC54A87EF545D9923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3">
    <w:name w:val="1FD6741EA8BF434293425C85728D04B223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3">
    <w:name w:val="50307D6999AD4596A283E07331A0069923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3">
    <w:name w:val="6B4D66D5D33348F19047F0913DC2C2AA23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3">
    <w:name w:val="CC987F9DCAA54F3CA4CAE88F5D02FCFE23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3">
    <w:name w:val="6B98272344A0404F9F37E792E107F28A23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3">
    <w:name w:val="8FC9E90E9CFD43F280D67766B06EE3A023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1">
    <w:name w:val="30D626762CAE4C279E7DA299407AB5AC21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59">
    <w:name w:val="FF9C549768374D46B450E18119D35B8659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6">
    <w:name w:val="190A6E2BF0454050AAE33829E6E3636826"/>
    <w:rsid w:val="00F9028F"/>
    <w:rPr>
      <w:rFonts w:eastAsiaTheme="minorHAnsi"/>
    </w:rPr>
  </w:style>
  <w:style w:type="paragraph" w:customStyle="1" w:styleId="7697A8148A7048D588026ED88F37651157">
    <w:name w:val="7697A8148A7048D588026ED88F37651157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6">
    <w:name w:val="A7E7376EC1C54D8093FFBE957348F80B16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5">
    <w:name w:val="DD1050AF276E4B56A4B6F1717A7E136215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5">
    <w:name w:val="7C616E33CDC64059B3EA617F68BA12C615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5">
    <w:name w:val="3A4DBE5FD40F420FB60DFFC1CFABD34115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5">
    <w:name w:val="7E43A3E7A5994CF7A3080B81420641A015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6">
    <w:name w:val="B8C1AFA6F48F4A598CC2E73C1F4223AF46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9">
    <w:name w:val="6769EAD5ACAF471B8D9E3155E2ADC5709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4">
    <w:name w:val="08FBD013B46D4CFC946EA3538D310C1E4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8">
    <w:name w:val="23BF00A6DD3146EC9668153C94751FDF68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8">
    <w:name w:val="EADD00044DEE427DAE865724986C980868"/>
    <w:rsid w:val="00F9028F"/>
    <w:rPr>
      <w:rFonts w:eastAsiaTheme="minorHAnsi"/>
    </w:rPr>
  </w:style>
  <w:style w:type="paragraph" w:customStyle="1" w:styleId="B3D1C808A7644768873F55F801CCE86B68">
    <w:name w:val="B3D1C808A7644768873F55F801CCE86B68"/>
    <w:rsid w:val="00F9028F"/>
    <w:rPr>
      <w:rFonts w:eastAsiaTheme="minorHAnsi"/>
    </w:rPr>
  </w:style>
  <w:style w:type="paragraph" w:customStyle="1" w:styleId="11D756B6C60D41EC9AAB451DEB14FB7868">
    <w:name w:val="11D756B6C60D41EC9AAB451DEB14FB7868"/>
    <w:rsid w:val="00F9028F"/>
    <w:rPr>
      <w:rFonts w:eastAsiaTheme="minorHAnsi"/>
    </w:rPr>
  </w:style>
  <w:style w:type="paragraph" w:customStyle="1" w:styleId="139D9630E3E64BEBBB7399A45680FBCB68">
    <w:name w:val="139D9630E3E64BEBBB7399A45680FBCB68"/>
    <w:rsid w:val="00F9028F"/>
    <w:rPr>
      <w:rFonts w:eastAsiaTheme="minorHAnsi"/>
    </w:rPr>
  </w:style>
  <w:style w:type="paragraph" w:customStyle="1" w:styleId="2BF046A6E13F4DEDB9560ABCDFA1A7C43">
    <w:name w:val="2BF046A6E13F4DEDB9560ABCDFA1A7C43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3">
    <w:name w:val="CAAFA17DC1544CD590194AB4D0A1E5853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3">
    <w:name w:val="F5E82D45A71A417A99162EB5343F97A83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3">
    <w:name w:val="A9FE8676162C4595982B3C262008BE283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3">
    <w:name w:val="068289C32D5C40E688C43D389E1A6F563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3">
    <w:name w:val="7ADD6347A77A430C87618F7B9F87EC363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3">
    <w:name w:val="1BA29F433E224406A44D5A44797F4A2E3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3">
    <w:name w:val="CFF217070DF0413383CEA27B56FF805B3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3">
    <w:name w:val="A161DD1F079948729C82BA344D5C68F63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3">
    <w:name w:val="88E41059B362438897996B81E87C2C803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3">
    <w:name w:val="7EBC25C2A0694655923F4A038DCB92C53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3">
    <w:name w:val="1A3BC516B43C47CD9F09562A329007A13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3">
    <w:name w:val="ED67217D920343ADA4AC57C3D64832DF3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3">
    <w:name w:val="80DC94EA70BC416D87EB90320ED863D73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29">
    <w:name w:val="C4C54A8288364FD3816BD3813C5A294D29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4">
    <w:name w:val="E261FB815B2F4A3284002C0E67BE7AF424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4">
    <w:name w:val="1C530A40A4574D328DC54A87EF545D9924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4">
    <w:name w:val="1FD6741EA8BF434293425C85728D04B224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4">
    <w:name w:val="50307D6999AD4596A283E07331A0069924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4">
    <w:name w:val="6B4D66D5D33348F19047F0913DC2C2AA24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4">
    <w:name w:val="CC987F9DCAA54F3CA4CAE88F5D02FCFE24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4">
    <w:name w:val="6B98272344A0404F9F37E792E107F28A24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4">
    <w:name w:val="8FC9E90E9CFD43F280D67766B06EE3A024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2">
    <w:name w:val="30D626762CAE4C279E7DA299407AB5AC22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0">
    <w:name w:val="FF9C549768374D46B450E18119D35B8660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7">
    <w:name w:val="190A6E2BF0454050AAE33829E6E3636827"/>
    <w:rsid w:val="00F9028F"/>
    <w:rPr>
      <w:rFonts w:eastAsiaTheme="minorHAnsi"/>
    </w:rPr>
  </w:style>
  <w:style w:type="paragraph" w:customStyle="1" w:styleId="7697A8148A7048D588026ED88F37651158">
    <w:name w:val="7697A8148A7048D588026ED88F37651158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7">
    <w:name w:val="A7E7376EC1C54D8093FFBE957348F80B17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6">
    <w:name w:val="DD1050AF276E4B56A4B6F1717A7E136216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6">
    <w:name w:val="7C616E33CDC64059B3EA617F68BA12C616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6">
    <w:name w:val="3A4DBE5FD40F420FB60DFFC1CFABD34116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6">
    <w:name w:val="7E43A3E7A5994CF7A3080B81420641A016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7">
    <w:name w:val="B8C1AFA6F48F4A598CC2E73C1F4223AF47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0">
    <w:name w:val="6769EAD5ACAF471B8D9E3155E2ADC57010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5">
    <w:name w:val="08FBD013B46D4CFC946EA3538D310C1E5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69">
    <w:name w:val="23BF00A6DD3146EC9668153C94751FDF69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69">
    <w:name w:val="EADD00044DEE427DAE865724986C980869"/>
    <w:rsid w:val="00F9028F"/>
    <w:rPr>
      <w:rFonts w:eastAsiaTheme="minorHAnsi"/>
    </w:rPr>
  </w:style>
  <w:style w:type="paragraph" w:customStyle="1" w:styleId="B3D1C808A7644768873F55F801CCE86B69">
    <w:name w:val="B3D1C808A7644768873F55F801CCE86B69"/>
    <w:rsid w:val="00F9028F"/>
    <w:rPr>
      <w:rFonts w:eastAsiaTheme="minorHAnsi"/>
    </w:rPr>
  </w:style>
  <w:style w:type="paragraph" w:customStyle="1" w:styleId="11D756B6C60D41EC9AAB451DEB14FB7869">
    <w:name w:val="11D756B6C60D41EC9AAB451DEB14FB7869"/>
    <w:rsid w:val="00F9028F"/>
    <w:rPr>
      <w:rFonts w:eastAsiaTheme="minorHAnsi"/>
    </w:rPr>
  </w:style>
  <w:style w:type="paragraph" w:customStyle="1" w:styleId="139D9630E3E64BEBBB7399A45680FBCB69">
    <w:name w:val="139D9630E3E64BEBBB7399A45680FBCB69"/>
    <w:rsid w:val="00F9028F"/>
    <w:rPr>
      <w:rFonts w:eastAsiaTheme="minorHAnsi"/>
    </w:rPr>
  </w:style>
  <w:style w:type="paragraph" w:customStyle="1" w:styleId="2BF046A6E13F4DEDB9560ABCDFA1A7C44">
    <w:name w:val="2BF046A6E13F4DEDB9560ABCDFA1A7C44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4">
    <w:name w:val="CAAFA17DC1544CD590194AB4D0A1E5854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4">
    <w:name w:val="F5E82D45A71A417A99162EB5343F97A84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4">
    <w:name w:val="A9FE8676162C4595982B3C262008BE284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4">
    <w:name w:val="068289C32D5C40E688C43D389E1A6F564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4">
    <w:name w:val="7ADD6347A77A430C87618F7B9F87EC364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4">
    <w:name w:val="1BA29F433E224406A44D5A44797F4A2E4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4">
    <w:name w:val="CFF217070DF0413383CEA27B56FF805B4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4">
    <w:name w:val="A161DD1F079948729C82BA344D5C68F64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4">
    <w:name w:val="88E41059B362438897996B81E87C2C804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4">
    <w:name w:val="7EBC25C2A0694655923F4A038DCB92C54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4">
    <w:name w:val="1A3BC516B43C47CD9F09562A329007A14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4">
    <w:name w:val="ED67217D920343ADA4AC57C3D64832DF4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4">
    <w:name w:val="80DC94EA70BC416D87EB90320ED863D74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0">
    <w:name w:val="C4C54A8288364FD3816BD3813C5A294D30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5">
    <w:name w:val="E261FB815B2F4A3284002C0E67BE7AF425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5">
    <w:name w:val="1C530A40A4574D328DC54A87EF545D9925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5">
    <w:name w:val="1FD6741EA8BF434293425C85728D04B225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5">
    <w:name w:val="50307D6999AD4596A283E07331A0069925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5">
    <w:name w:val="6B4D66D5D33348F19047F0913DC2C2AA25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5">
    <w:name w:val="CC987F9DCAA54F3CA4CAE88F5D02FCFE25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5">
    <w:name w:val="6B98272344A0404F9F37E792E107F28A25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5">
    <w:name w:val="8FC9E90E9CFD43F280D67766B06EE3A025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3">
    <w:name w:val="30D626762CAE4C279E7DA299407AB5AC23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1">
    <w:name w:val="FF9C549768374D46B450E18119D35B8661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8">
    <w:name w:val="190A6E2BF0454050AAE33829E6E3636828"/>
    <w:rsid w:val="00F9028F"/>
    <w:rPr>
      <w:rFonts w:eastAsiaTheme="minorHAnsi"/>
    </w:rPr>
  </w:style>
  <w:style w:type="paragraph" w:customStyle="1" w:styleId="7697A8148A7048D588026ED88F37651159">
    <w:name w:val="7697A8148A7048D588026ED88F37651159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8">
    <w:name w:val="A7E7376EC1C54D8093FFBE957348F80B18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7">
    <w:name w:val="DD1050AF276E4B56A4B6F1717A7E136217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7">
    <w:name w:val="7C616E33CDC64059B3EA617F68BA12C617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7">
    <w:name w:val="3A4DBE5FD40F420FB60DFFC1CFABD34117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7">
    <w:name w:val="7E43A3E7A5994CF7A3080B81420641A017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8">
    <w:name w:val="B8C1AFA6F48F4A598CC2E73C1F4223AF48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1">
    <w:name w:val="6769EAD5ACAF471B8D9E3155E2ADC57011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6">
    <w:name w:val="08FBD013B46D4CFC946EA3538D310C1E6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0">
    <w:name w:val="23BF00A6DD3146EC9668153C94751FDF70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0">
    <w:name w:val="EADD00044DEE427DAE865724986C980870"/>
    <w:rsid w:val="00F9028F"/>
    <w:rPr>
      <w:rFonts w:eastAsiaTheme="minorHAnsi"/>
    </w:rPr>
  </w:style>
  <w:style w:type="paragraph" w:customStyle="1" w:styleId="B3D1C808A7644768873F55F801CCE86B70">
    <w:name w:val="B3D1C808A7644768873F55F801CCE86B70"/>
    <w:rsid w:val="00F9028F"/>
    <w:rPr>
      <w:rFonts w:eastAsiaTheme="minorHAnsi"/>
    </w:rPr>
  </w:style>
  <w:style w:type="paragraph" w:customStyle="1" w:styleId="11D756B6C60D41EC9AAB451DEB14FB7870">
    <w:name w:val="11D756B6C60D41EC9AAB451DEB14FB7870"/>
    <w:rsid w:val="00F9028F"/>
    <w:rPr>
      <w:rFonts w:eastAsiaTheme="minorHAnsi"/>
    </w:rPr>
  </w:style>
  <w:style w:type="paragraph" w:customStyle="1" w:styleId="139D9630E3E64BEBBB7399A45680FBCB70">
    <w:name w:val="139D9630E3E64BEBBB7399A45680FBCB70"/>
    <w:rsid w:val="00F9028F"/>
    <w:rPr>
      <w:rFonts w:eastAsiaTheme="minorHAnsi"/>
    </w:rPr>
  </w:style>
  <w:style w:type="paragraph" w:customStyle="1" w:styleId="2BF046A6E13F4DEDB9560ABCDFA1A7C45">
    <w:name w:val="2BF046A6E13F4DEDB9560ABCDFA1A7C45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5">
    <w:name w:val="CAAFA17DC1544CD590194AB4D0A1E5855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5">
    <w:name w:val="F5E82D45A71A417A99162EB5343F97A85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5">
    <w:name w:val="A9FE8676162C4595982B3C262008BE285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5">
    <w:name w:val="068289C32D5C40E688C43D389E1A6F565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5">
    <w:name w:val="7ADD6347A77A430C87618F7B9F87EC365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5">
    <w:name w:val="1BA29F433E224406A44D5A44797F4A2E5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5">
    <w:name w:val="CFF217070DF0413383CEA27B56FF805B5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5">
    <w:name w:val="A161DD1F079948729C82BA344D5C68F65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5">
    <w:name w:val="88E41059B362438897996B81E87C2C805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5">
    <w:name w:val="7EBC25C2A0694655923F4A038DCB92C55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5">
    <w:name w:val="1A3BC516B43C47CD9F09562A329007A15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5">
    <w:name w:val="ED67217D920343ADA4AC57C3D64832DF5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5">
    <w:name w:val="80DC94EA70BC416D87EB90320ED863D75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1">
    <w:name w:val="C4C54A8288364FD3816BD3813C5A294D31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6">
    <w:name w:val="E261FB815B2F4A3284002C0E67BE7AF426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6">
    <w:name w:val="1C530A40A4574D328DC54A87EF545D9926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6">
    <w:name w:val="1FD6741EA8BF434293425C85728D04B226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6">
    <w:name w:val="50307D6999AD4596A283E07331A0069926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6">
    <w:name w:val="6B4D66D5D33348F19047F0913DC2C2AA26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6">
    <w:name w:val="CC987F9DCAA54F3CA4CAE88F5D02FCFE26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6">
    <w:name w:val="6B98272344A0404F9F37E792E107F28A26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6">
    <w:name w:val="8FC9E90E9CFD43F280D67766B06EE3A026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4">
    <w:name w:val="30D626762CAE4C279E7DA299407AB5AC24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2">
    <w:name w:val="FF9C549768374D46B450E18119D35B8662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29">
    <w:name w:val="190A6E2BF0454050AAE33829E6E3636829"/>
    <w:rsid w:val="00F9028F"/>
    <w:rPr>
      <w:rFonts w:eastAsiaTheme="minorHAnsi"/>
    </w:rPr>
  </w:style>
  <w:style w:type="paragraph" w:customStyle="1" w:styleId="7697A8148A7048D588026ED88F37651160">
    <w:name w:val="7697A8148A7048D588026ED88F37651160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19">
    <w:name w:val="A7E7376EC1C54D8093FFBE957348F80B19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8">
    <w:name w:val="DD1050AF276E4B56A4B6F1717A7E136218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8">
    <w:name w:val="7C616E33CDC64059B3EA617F68BA12C618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8">
    <w:name w:val="3A4DBE5FD40F420FB60DFFC1CFABD34118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8">
    <w:name w:val="7E43A3E7A5994CF7A3080B81420641A018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49">
    <w:name w:val="B8C1AFA6F48F4A598CC2E73C1F4223AF49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2">
    <w:name w:val="6769EAD5ACAF471B8D9E3155E2ADC57012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7">
    <w:name w:val="08FBD013B46D4CFC946EA3538D310C1E7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1">
    <w:name w:val="23BF00A6DD3146EC9668153C94751FDF71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1">
    <w:name w:val="EADD00044DEE427DAE865724986C980871"/>
    <w:rsid w:val="00F9028F"/>
    <w:rPr>
      <w:rFonts w:eastAsiaTheme="minorHAnsi"/>
    </w:rPr>
  </w:style>
  <w:style w:type="paragraph" w:customStyle="1" w:styleId="B3D1C808A7644768873F55F801CCE86B71">
    <w:name w:val="B3D1C808A7644768873F55F801CCE86B71"/>
    <w:rsid w:val="00F9028F"/>
    <w:rPr>
      <w:rFonts w:eastAsiaTheme="minorHAnsi"/>
    </w:rPr>
  </w:style>
  <w:style w:type="paragraph" w:customStyle="1" w:styleId="11D756B6C60D41EC9AAB451DEB14FB7871">
    <w:name w:val="11D756B6C60D41EC9AAB451DEB14FB7871"/>
    <w:rsid w:val="00F9028F"/>
    <w:rPr>
      <w:rFonts w:eastAsiaTheme="minorHAnsi"/>
    </w:rPr>
  </w:style>
  <w:style w:type="paragraph" w:customStyle="1" w:styleId="139D9630E3E64BEBBB7399A45680FBCB71">
    <w:name w:val="139D9630E3E64BEBBB7399A45680FBCB71"/>
    <w:rsid w:val="00F9028F"/>
    <w:rPr>
      <w:rFonts w:eastAsiaTheme="minorHAnsi"/>
    </w:rPr>
  </w:style>
  <w:style w:type="paragraph" w:customStyle="1" w:styleId="2BF046A6E13F4DEDB9560ABCDFA1A7C46">
    <w:name w:val="2BF046A6E13F4DEDB9560ABCDFA1A7C46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6">
    <w:name w:val="CAAFA17DC1544CD590194AB4D0A1E5856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6">
    <w:name w:val="F5E82D45A71A417A99162EB5343F97A86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6">
    <w:name w:val="A9FE8676162C4595982B3C262008BE286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6">
    <w:name w:val="068289C32D5C40E688C43D389E1A6F566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6">
    <w:name w:val="7ADD6347A77A430C87618F7B9F87EC366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6">
    <w:name w:val="1BA29F433E224406A44D5A44797F4A2E6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6">
    <w:name w:val="CFF217070DF0413383CEA27B56FF805B6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6">
    <w:name w:val="A161DD1F079948729C82BA344D5C68F66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6">
    <w:name w:val="88E41059B362438897996B81E87C2C806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6">
    <w:name w:val="7EBC25C2A0694655923F4A038DCB92C56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6">
    <w:name w:val="1A3BC516B43C47CD9F09562A329007A16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6">
    <w:name w:val="ED67217D920343ADA4AC57C3D64832DF6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6">
    <w:name w:val="80DC94EA70BC416D87EB90320ED863D76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2">
    <w:name w:val="C4C54A8288364FD3816BD3813C5A294D32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7">
    <w:name w:val="E261FB815B2F4A3284002C0E67BE7AF427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7">
    <w:name w:val="1C530A40A4574D328DC54A87EF545D9927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7">
    <w:name w:val="1FD6741EA8BF434293425C85728D04B227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7">
    <w:name w:val="50307D6999AD4596A283E07331A0069927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7">
    <w:name w:val="6B4D66D5D33348F19047F0913DC2C2AA27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7">
    <w:name w:val="CC987F9DCAA54F3CA4CAE88F5D02FCFE27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7">
    <w:name w:val="6B98272344A0404F9F37E792E107F28A27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7">
    <w:name w:val="8FC9E90E9CFD43F280D67766B06EE3A027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5">
    <w:name w:val="30D626762CAE4C279E7DA299407AB5AC25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3">
    <w:name w:val="FF9C549768374D46B450E18119D35B8663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0">
    <w:name w:val="190A6E2BF0454050AAE33829E6E3636830"/>
    <w:rsid w:val="00F9028F"/>
    <w:rPr>
      <w:rFonts w:eastAsiaTheme="minorHAnsi"/>
    </w:rPr>
  </w:style>
  <w:style w:type="paragraph" w:customStyle="1" w:styleId="7697A8148A7048D588026ED88F37651161">
    <w:name w:val="7697A8148A7048D588026ED88F37651161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0">
    <w:name w:val="A7E7376EC1C54D8093FFBE957348F80B20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19">
    <w:name w:val="DD1050AF276E4B56A4B6F1717A7E136219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19">
    <w:name w:val="7C616E33CDC64059B3EA617F68BA12C619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19">
    <w:name w:val="3A4DBE5FD40F420FB60DFFC1CFABD34119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19">
    <w:name w:val="7E43A3E7A5994CF7A3080B81420641A019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0">
    <w:name w:val="B8C1AFA6F48F4A598CC2E73C1F4223AF50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3">
    <w:name w:val="6769EAD5ACAF471B8D9E3155E2ADC57013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8">
    <w:name w:val="08FBD013B46D4CFC946EA3538D310C1E8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2">
    <w:name w:val="23BF00A6DD3146EC9668153C94751FDF72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2">
    <w:name w:val="EADD00044DEE427DAE865724986C980872"/>
    <w:rsid w:val="00F9028F"/>
    <w:rPr>
      <w:rFonts w:eastAsiaTheme="minorHAnsi"/>
    </w:rPr>
  </w:style>
  <w:style w:type="paragraph" w:customStyle="1" w:styleId="B3D1C808A7644768873F55F801CCE86B72">
    <w:name w:val="B3D1C808A7644768873F55F801CCE86B72"/>
    <w:rsid w:val="00F9028F"/>
    <w:rPr>
      <w:rFonts w:eastAsiaTheme="minorHAnsi"/>
    </w:rPr>
  </w:style>
  <w:style w:type="paragraph" w:customStyle="1" w:styleId="11D756B6C60D41EC9AAB451DEB14FB7872">
    <w:name w:val="11D756B6C60D41EC9AAB451DEB14FB7872"/>
    <w:rsid w:val="00F9028F"/>
    <w:rPr>
      <w:rFonts w:eastAsiaTheme="minorHAnsi"/>
    </w:rPr>
  </w:style>
  <w:style w:type="paragraph" w:customStyle="1" w:styleId="139D9630E3E64BEBBB7399A45680FBCB72">
    <w:name w:val="139D9630E3E64BEBBB7399A45680FBCB72"/>
    <w:rsid w:val="00F9028F"/>
    <w:rPr>
      <w:rFonts w:eastAsiaTheme="minorHAnsi"/>
    </w:rPr>
  </w:style>
  <w:style w:type="paragraph" w:customStyle="1" w:styleId="2BF046A6E13F4DEDB9560ABCDFA1A7C47">
    <w:name w:val="2BF046A6E13F4DEDB9560ABCDFA1A7C47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7">
    <w:name w:val="CAAFA17DC1544CD590194AB4D0A1E5857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7">
    <w:name w:val="F5E82D45A71A417A99162EB5343F97A87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7">
    <w:name w:val="A9FE8676162C4595982B3C262008BE287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7">
    <w:name w:val="068289C32D5C40E688C43D389E1A6F567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7">
    <w:name w:val="7ADD6347A77A430C87618F7B9F87EC367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7">
    <w:name w:val="1BA29F433E224406A44D5A44797F4A2E7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7">
    <w:name w:val="CFF217070DF0413383CEA27B56FF805B7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7">
    <w:name w:val="A161DD1F079948729C82BA344D5C68F67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7">
    <w:name w:val="88E41059B362438897996B81E87C2C807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7">
    <w:name w:val="7EBC25C2A0694655923F4A038DCB92C57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7">
    <w:name w:val="1A3BC516B43C47CD9F09562A329007A17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7">
    <w:name w:val="ED67217D920343ADA4AC57C3D64832DF7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7">
    <w:name w:val="80DC94EA70BC416D87EB90320ED863D77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3">
    <w:name w:val="C4C54A8288364FD3816BD3813C5A294D33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8">
    <w:name w:val="E261FB815B2F4A3284002C0E67BE7AF428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8">
    <w:name w:val="1C530A40A4574D328DC54A87EF545D9928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8">
    <w:name w:val="1FD6741EA8BF434293425C85728D04B228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8">
    <w:name w:val="50307D6999AD4596A283E07331A0069928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8">
    <w:name w:val="6B4D66D5D33348F19047F0913DC2C2AA28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8">
    <w:name w:val="CC987F9DCAA54F3CA4CAE88F5D02FCFE28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8">
    <w:name w:val="6B98272344A0404F9F37E792E107F28A28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8">
    <w:name w:val="8FC9E90E9CFD43F280D67766B06EE3A028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6">
    <w:name w:val="30D626762CAE4C279E7DA299407AB5AC26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4">
    <w:name w:val="FF9C549768374D46B450E18119D35B8664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1">
    <w:name w:val="190A6E2BF0454050AAE33829E6E3636831"/>
    <w:rsid w:val="00F9028F"/>
    <w:rPr>
      <w:rFonts w:eastAsiaTheme="minorHAnsi"/>
    </w:rPr>
  </w:style>
  <w:style w:type="paragraph" w:customStyle="1" w:styleId="7697A8148A7048D588026ED88F37651162">
    <w:name w:val="7697A8148A7048D588026ED88F37651162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1">
    <w:name w:val="A7E7376EC1C54D8093FFBE957348F80B21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0">
    <w:name w:val="DD1050AF276E4B56A4B6F1717A7E136220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0">
    <w:name w:val="7C616E33CDC64059B3EA617F68BA12C620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0">
    <w:name w:val="3A4DBE5FD40F420FB60DFFC1CFABD34120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0">
    <w:name w:val="7E43A3E7A5994CF7A3080B81420641A020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1">
    <w:name w:val="B8C1AFA6F48F4A598CC2E73C1F4223AF51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4">
    <w:name w:val="6769EAD5ACAF471B8D9E3155E2ADC57014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9">
    <w:name w:val="08FBD013B46D4CFC946EA3538D310C1E9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3">
    <w:name w:val="23BF00A6DD3146EC9668153C94751FDF73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3">
    <w:name w:val="EADD00044DEE427DAE865724986C980873"/>
    <w:rsid w:val="00F9028F"/>
    <w:rPr>
      <w:rFonts w:eastAsiaTheme="minorHAnsi"/>
    </w:rPr>
  </w:style>
  <w:style w:type="paragraph" w:customStyle="1" w:styleId="B3D1C808A7644768873F55F801CCE86B73">
    <w:name w:val="B3D1C808A7644768873F55F801CCE86B73"/>
    <w:rsid w:val="00F9028F"/>
    <w:rPr>
      <w:rFonts w:eastAsiaTheme="minorHAnsi"/>
    </w:rPr>
  </w:style>
  <w:style w:type="paragraph" w:customStyle="1" w:styleId="11D756B6C60D41EC9AAB451DEB14FB7873">
    <w:name w:val="11D756B6C60D41EC9AAB451DEB14FB7873"/>
    <w:rsid w:val="00F9028F"/>
    <w:rPr>
      <w:rFonts w:eastAsiaTheme="minorHAnsi"/>
    </w:rPr>
  </w:style>
  <w:style w:type="paragraph" w:customStyle="1" w:styleId="139D9630E3E64BEBBB7399A45680FBCB73">
    <w:name w:val="139D9630E3E64BEBBB7399A45680FBCB73"/>
    <w:rsid w:val="00F9028F"/>
    <w:rPr>
      <w:rFonts w:eastAsiaTheme="minorHAnsi"/>
    </w:rPr>
  </w:style>
  <w:style w:type="paragraph" w:customStyle="1" w:styleId="2BF046A6E13F4DEDB9560ABCDFA1A7C48">
    <w:name w:val="2BF046A6E13F4DEDB9560ABCDFA1A7C48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8">
    <w:name w:val="CAAFA17DC1544CD590194AB4D0A1E5858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8">
    <w:name w:val="F5E82D45A71A417A99162EB5343F97A88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8">
    <w:name w:val="A9FE8676162C4595982B3C262008BE288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8">
    <w:name w:val="068289C32D5C40E688C43D389E1A6F568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8">
    <w:name w:val="7ADD6347A77A430C87618F7B9F87EC368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8">
    <w:name w:val="1BA29F433E224406A44D5A44797F4A2E8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8">
    <w:name w:val="CFF217070DF0413383CEA27B56FF805B8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8">
    <w:name w:val="A161DD1F079948729C82BA344D5C68F68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8">
    <w:name w:val="88E41059B362438897996B81E87C2C808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8">
    <w:name w:val="7EBC25C2A0694655923F4A038DCB92C58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8">
    <w:name w:val="1A3BC516B43C47CD9F09562A329007A18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8">
    <w:name w:val="ED67217D920343ADA4AC57C3D64832DF8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8">
    <w:name w:val="80DC94EA70BC416D87EB90320ED863D78"/>
    <w:rsid w:val="00F9028F"/>
    <w:pPr>
      <w:ind w:left="720"/>
      <w:contextualSpacing/>
    </w:pPr>
    <w:rPr>
      <w:rFonts w:eastAsiaTheme="minorHAnsi"/>
    </w:rPr>
  </w:style>
  <w:style w:type="paragraph" w:customStyle="1" w:styleId="9766F0E122A74C489FCA497D4AE17B81">
    <w:name w:val="9766F0E122A74C489FCA497D4AE17B81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4">
    <w:name w:val="C4C54A8288364FD3816BD3813C5A294D34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29">
    <w:name w:val="E261FB815B2F4A3284002C0E67BE7AF429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29">
    <w:name w:val="1C530A40A4574D328DC54A87EF545D9929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29">
    <w:name w:val="1FD6741EA8BF434293425C85728D04B229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29">
    <w:name w:val="50307D6999AD4596A283E07331A0069929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29">
    <w:name w:val="6B4D66D5D33348F19047F0913DC2C2AA29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29">
    <w:name w:val="CC987F9DCAA54F3CA4CAE88F5D02FCFE29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29">
    <w:name w:val="6B98272344A0404F9F37E792E107F28A29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29">
    <w:name w:val="8FC9E90E9CFD43F280D67766B06EE3A029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7">
    <w:name w:val="30D626762CAE4C279E7DA299407AB5AC27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5">
    <w:name w:val="FF9C549768374D46B450E18119D35B8665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2">
    <w:name w:val="190A6E2BF0454050AAE33829E6E3636832"/>
    <w:rsid w:val="00F9028F"/>
    <w:rPr>
      <w:rFonts w:eastAsiaTheme="minorHAnsi"/>
    </w:rPr>
  </w:style>
  <w:style w:type="paragraph" w:customStyle="1" w:styleId="7697A8148A7048D588026ED88F37651163">
    <w:name w:val="7697A8148A7048D588026ED88F37651163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2">
    <w:name w:val="A7E7376EC1C54D8093FFBE957348F80B22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1">
    <w:name w:val="DD1050AF276E4B56A4B6F1717A7E136221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1">
    <w:name w:val="7C616E33CDC64059B3EA617F68BA12C621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1">
    <w:name w:val="3A4DBE5FD40F420FB60DFFC1CFABD34121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1">
    <w:name w:val="7E43A3E7A5994CF7A3080B81420641A021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2">
    <w:name w:val="B8C1AFA6F48F4A598CC2E73C1F4223AF52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5">
    <w:name w:val="6769EAD5ACAF471B8D9E3155E2ADC57015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10">
    <w:name w:val="08FBD013B46D4CFC946EA3538D310C1E10"/>
    <w:rsid w:val="00F9028F"/>
    <w:pPr>
      <w:ind w:left="720"/>
      <w:contextualSpacing/>
    </w:pPr>
    <w:rPr>
      <w:rFonts w:eastAsiaTheme="minorHAnsi"/>
    </w:rPr>
  </w:style>
  <w:style w:type="paragraph" w:customStyle="1" w:styleId="23BF00A6DD3146EC9668153C94751FDF74">
    <w:name w:val="23BF00A6DD3146EC9668153C94751FDF74"/>
    <w:rsid w:val="00F9028F"/>
    <w:pPr>
      <w:ind w:left="720"/>
      <w:contextualSpacing/>
    </w:pPr>
    <w:rPr>
      <w:rFonts w:eastAsiaTheme="minorHAnsi"/>
    </w:rPr>
  </w:style>
  <w:style w:type="paragraph" w:customStyle="1" w:styleId="EADD00044DEE427DAE865724986C980874">
    <w:name w:val="EADD00044DEE427DAE865724986C980874"/>
    <w:rsid w:val="00F9028F"/>
    <w:rPr>
      <w:rFonts w:eastAsiaTheme="minorHAnsi"/>
    </w:rPr>
  </w:style>
  <w:style w:type="paragraph" w:customStyle="1" w:styleId="B3D1C808A7644768873F55F801CCE86B74">
    <w:name w:val="B3D1C808A7644768873F55F801CCE86B74"/>
    <w:rsid w:val="00F9028F"/>
    <w:rPr>
      <w:rFonts w:eastAsiaTheme="minorHAnsi"/>
    </w:rPr>
  </w:style>
  <w:style w:type="paragraph" w:customStyle="1" w:styleId="11D756B6C60D41EC9AAB451DEB14FB7874">
    <w:name w:val="11D756B6C60D41EC9AAB451DEB14FB7874"/>
    <w:rsid w:val="00F9028F"/>
    <w:rPr>
      <w:rFonts w:eastAsiaTheme="minorHAnsi"/>
    </w:rPr>
  </w:style>
  <w:style w:type="paragraph" w:customStyle="1" w:styleId="139D9630E3E64BEBBB7399A45680FBCB74">
    <w:name w:val="139D9630E3E64BEBBB7399A45680FBCB74"/>
    <w:rsid w:val="00F9028F"/>
    <w:rPr>
      <w:rFonts w:eastAsiaTheme="minorHAnsi"/>
    </w:rPr>
  </w:style>
  <w:style w:type="paragraph" w:customStyle="1" w:styleId="2BF046A6E13F4DEDB9560ABCDFA1A7C49">
    <w:name w:val="2BF046A6E13F4DEDB9560ABCDFA1A7C49"/>
    <w:rsid w:val="00F9028F"/>
    <w:pPr>
      <w:ind w:left="720"/>
      <w:contextualSpacing/>
    </w:pPr>
    <w:rPr>
      <w:rFonts w:eastAsiaTheme="minorHAnsi"/>
    </w:rPr>
  </w:style>
  <w:style w:type="paragraph" w:customStyle="1" w:styleId="CAAFA17DC1544CD590194AB4D0A1E5859">
    <w:name w:val="CAAFA17DC1544CD590194AB4D0A1E5859"/>
    <w:rsid w:val="00F9028F"/>
    <w:pPr>
      <w:ind w:left="720"/>
      <w:contextualSpacing/>
    </w:pPr>
    <w:rPr>
      <w:rFonts w:eastAsiaTheme="minorHAnsi"/>
    </w:rPr>
  </w:style>
  <w:style w:type="paragraph" w:customStyle="1" w:styleId="F5E82D45A71A417A99162EB5343F97A89">
    <w:name w:val="F5E82D45A71A417A99162EB5343F97A89"/>
    <w:rsid w:val="00F9028F"/>
    <w:pPr>
      <w:ind w:left="720"/>
      <w:contextualSpacing/>
    </w:pPr>
    <w:rPr>
      <w:rFonts w:eastAsiaTheme="minorHAnsi"/>
    </w:rPr>
  </w:style>
  <w:style w:type="paragraph" w:customStyle="1" w:styleId="A9FE8676162C4595982B3C262008BE289">
    <w:name w:val="A9FE8676162C4595982B3C262008BE289"/>
    <w:rsid w:val="00F9028F"/>
    <w:pPr>
      <w:ind w:left="720"/>
      <w:contextualSpacing/>
    </w:pPr>
    <w:rPr>
      <w:rFonts w:eastAsiaTheme="minorHAnsi"/>
    </w:rPr>
  </w:style>
  <w:style w:type="paragraph" w:customStyle="1" w:styleId="068289C32D5C40E688C43D389E1A6F569">
    <w:name w:val="068289C32D5C40E688C43D389E1A6F569"/>
    <w:rsid w:val="00F9028F"/>
    <w:pPr>
      <w:ind w:left="720"/>
      <w:contextualSpacing/>
    </w:pPr>
    <w:rPr>
      <w:rFonts w:eastAsiaTheme="minorHAnsi"/>
    </w:rPr>
  </w:style>
  <w:style w:type="paragraph" w:customStyle="1" w:styleId="7ADD6347A77A430C87618F7B9F87EC369">
    <w:name w:val="7ADD6347A77A430C87618F7B9F87EC369"/>
    <w:rsid w:val="00F9028F"/>
    <w:pPr>
      <w:ind w:left="720"/>
      <w:contextualSpacing/>
    </w:pPr>
    <w:rPr>
      <w:rFonts w:eastAsiaTheme="minorHAnsi"/>
    </w:rPr>
  </w:style>
  <w:style w:type="paragraph" w:customStyle="1" w:styleId="1BA29F433E224406A44D5A44797F4A2E9">
    <w:name w:val="1BA29F433E224406A44D5A44797F4A2E9"/>
    <w:rsid w:val="00F9028F"/>
    <w:pPr>
      <w:ind w:left="720"/>
      <w:contextualSpacing/>
    </w:pPr>
    <w:rPr>
      <w:rFonts w:eastAsiaTheme="minorHAnsi"/>
    </w:rPr>
  </w:style>
  <w:style w:type="paragraph" w:customStyle="1" w:styleId="CFF217070DF0413383CEA27B56FF805B9">
    <w:name w:val="CFF217070DF0413383CEA27B56FF805B9"/>
    <w:rsid w:val="00F9028F"/>
    <w:pPr>
      <w:ind w:left="720"/>
      <w:contextualSpacing/>
    </w:pPr>
    <w:rPr>
      <w:rFonts w:eastAsiaTheme="minorHAnsi"/>
    </w:rPr>
  </w:style>
  <w:style w:type="paragraph" w:customStyle="1" w:styleId="A161DD1F079948729C82BA344D5C68F69">
    <w:name w:val="A161DD1F079948729C82BA344D5C68F69"/>
    <w:rsid w:val="00F9028F"/>
    <w:pPr>
      <w:ind w:left="720"/>
      <w:contextualSpacing/>
    </w:pPr>
    <w:rPr>
      <w:rFonts w:eastAsiaTheme="minorHAnsi"/>
    </w:rPr>
  </w:style>
  <w:style w:type="paragraph" w:customStyle="1" w:styleId="88E41059B362438897996B81E87C2C809">
    <w:name w:val="88E41059B362438897996B81E87C2C809"/>
    <w:rsid w:val="00F9028F"/>
    <w:pPr>
      <w:ind w:left="720"/>
      <w:contextualSpacing/>
    </w:pPr>
    <w:rPr>
      <w:rFonts w:eastAsiaTheme="minorHAnsi"/>
    </w:rPr>
  </w:style>
  <w:style w:type="paragraph" w:customStyle="1" w:styleId="7EBC25C2A0694655923F4A038DCB92C59">
    <w:name w:val="7EBC25C2A0694655923F4A038DCB92C59"/>
    <w:rsid w:val="00F9028F"/>
    <w:pPr>
      <w:ind w:left="720"/>
      <w:contextualSpacing/>
    </w:pPr>
    <w:rPr>
      <w:rFonts w:eastAsiaTheme="minorHAnsi"/>
    </w:rPr>
  </w:style>
  <w:style w:type="paragraph" w:customStyle="1" w:styleId="1A3BC516B43C47CD9F09562A329007A19">
    <w:name w:val="1A3BC516B43C47CD9F09562A329007A19"/>
    <w:rsid w:val="00F9028F"/>
    <w:pPr>
      <w:ind w:left="720"/>
      <w:contextualSpacing/>
    </w:pPr>
    <w:rPr>
      <w:rFonts w:eastAsiaTheme="minorHAnsi"/>
    </w:rPr>
  </w:style>
  <w:style w:type="paragraph" w:customStyle="1" w:styleId="ED67217D920343ADA4AC57C3D64832DF9">
    <w:name w:val="ED67217D920343ADA4AC57C3D64832DF9"/>
    <w:rsid w:val="00F9028F"/>
    <w:pPr>
      <w:ind w:left="720"/>
      <w:contextualSpacing/>
    </w:pPr>
    <w:rPr>
      <w:rFonts w:eastAsiaTheme="minorHAnsi"/>
    </w:rPr>
  </w:style>
  <w:style w:type="paragraph" w:customStyle="1" w:styleId="80DC94EA70BC416D87EB90320ED863D79">
    <w:name w:val="80DC94EA70BC416D87EB90320ED863D79"/>
    <w:rsid w:val="00F9028F"/>
    <w:pPr>
      <w:ind w:left="720"/>
      <w:contextualSpacing/>
    </w:pPr>
    <w:rPr>
      <w:rFonts w:eastAsiaTheme="minorHAnsi"/>
    </w:rPr>
  </w:style>
  <w:style w:type="paragraph" w:customStyle="1" w:styleId="9766F0E122A74C489FCA497D4AE17B811">
    <w:name w:val="9766F0E122A74C489FCA497D4AE17B811"/>
    <w:rsid w:val="00F9028F"/>
    <w:pPr>
      <w:ind w:left="720"/>
      <w:contextualSpacing/>
    </w:pPr>
    <w:rPr>
      <w:rFonts w:eastAsiaTheme="minorHAnsi"/>
    </w:rPr>
  </w:style>
  <w:style w:type="paragraph" w:customStyle="1" w:styleId="EFD0B050EC3D45AF81C411D659EC8300">
    <w:name w:val="EFD0B050EC3D45AF81C411D659EC8300"/>
    <w:rsid w:val="00F9028F"/>
    <w:pPr>
      <w:ind w:left="720"/>
      <w:contextualSpacing/>
    </w:pPr>
    <w:rPr>
      <w:rFonts w:eastAsiaTheme="minorHAnsi"/>
    </w:rPr>
  </w:style>
  <w:style w:type="paragraph" w:customStyle="1" w:styleId="C4C54A8288364FD3816BD3813C5A294D35">
    <w:name w:val="C4C54A8288364FD3816BD3813C5A294D35"/>
    <w:rsid w:val="00F9028F"/>
    <w:pPr>
      <w:ind w:left="720"/>
      <w:contextualSpacing/>
    </w:pPr>
    <w:rPr>
      <w:rFonts w:eastAsiaTheme="minorHAnsi"/>
    </w:rPr>
  </w:style>
  <w:style w:type="paragraph" w:customStyle="1" w:styleId="E261FB815B2F4A3284002C0E67BE7AF430">
    <w:name w:val="E261FB815B2F4A3284002C0E67BE7AF430"/>
    <w:rsid w:val="00F9028F"/>
    <w:pPr>
      <w:ind w:left="720"/>
      <w:contextualSpacing/>
    </w:pPr>
    <w:rPr>
      <w:rFonts w:eastAsiaTheme="minorHAnsi"/>
    </w:rPr>
  </w:style>
  <w:style w:type="paragraph" w:customStyle="1" w:styleId="1C530A40A4574D328DC54A87EF545D9930">
    <w:name w:val="1C530A40A4574D328DC54A87EF545D9930"/>
    <w:rsid w:val="00F9028F"/>
    <w:pPr>
      <w:ind w:left="720"/>
      <w:contextualSpacing/>
    </w:pPr>
    <w:rPr>
      <w:rFonts w:eastAsiaTheme="minorHAnsi"/>
    </w:rPr>
  </w:style>
  <w:style w:type="paragraph" w:customStyle="1" w:styleId="1FD6741EA8BF434293425C85728D04B230">
    <w:name w:val="1FD6741EA8BF434293425C85728D04B230"/>
    <w:rsid w:val="00F9028F"/>
    <w:pPr>
      <w:ind w:left="720"/>
      <w:contextualSpacing/>
    </w:pPr>
    <w:rPr>
      <w:rFonts w:eastAsiaTheme="minorHAnsi"/>
    </w:rPr>
  </w:style>
  <w:style w:type="paragraph" w:customStyle="1" w:styleId="50307D6999AD4596A283E07331A0069930">
    <w:name w:val="50307D6999AD4596A283E07331A0069930"/>
    <w:rsid w:val="00F9028F"/>
    <w:pPr>
      <w:ind w:left="720"/>
      <w:contextualSpacing/>
    </w:pPr>
    <w:rPr>
      <w:rFonts w:eastAsiaTheme="minorHAnsi"/>
    </w:rPr>
  </w:style>
  <w:style w:type="paragraph" w:customStyle="1" w:styleId="6B4D66D5D33348F19047F0913DC2C2AA30">
    <w:name w:val="6B4D66D5D33348F19047F0913DC2C2AA30"/>
    <w:rsid w:val="00F9028F"/>
    <w:pPr>
      <w:ind w:left="720"/>
      <w:contextualSpacing/>
    </w:pPr>
    <w:rPr>
      <w:rFonts w:eastAsiaTheme="minorHAnsi"/>
    </w:rPr>
  </w:style>
  <w:style w:type="paragraph" w:customStyle="1" w:styleId="CC987F9DCAA54F3CA4CAE88F5D02FCFE30">
    <w:name w:val="CC987F9DCAA54F3CA4CAE88F5D02FCFE30"/>
    <w:rsid w:val="00F9028F"/>
    <w:pPr>
      <w:ind w:left="720"/>
      <w:contextualSpacing/>
    </w:pPr>
    <w:rPr>
      <w:rFonts w:eastAsiaTheme="minorHAnsi"/>
    </w:rPr>
  </w:style>
  <w:style w:type="paragraph" w:customStyle="1" w:styleId="6B98272344A0404F9F37E792E107F28A30">
    <w:name w:val="6B98272344A0404F9F37E792E107F28A30"/>
    <w:rsid w:val="00F9028F"/>
    <w:pPr>
      <w:ind w:left="720"/>
      <w:contextualSpacing/>
    </w:pPr>
    <w:rPr>
      <w:rFonts w:eastAsiaTheme="minorHAnsi"/>
    </w:rPr>
  </w:style>
  <w:style w:type="paragraph" w:customStyle="1" w:styleId="8FC9E90E9CFD43F280D67766B06EE3A030">
    <w:name w:val="8FC9E90E9CFD43F280D67766B06EE3A030"/>
    <w:rsid w:val="00F9028F"/>
    <w:pPr>
      <w:ind w:left="720"/>
      <w:contextualSpacing/>
    </w:pPr>
    <w:rPr>
      <w:rFonts w:eastAsiaTheme="minorHAnsi"/>
    </w:rPr>
  </w:style>
  <w:style w:type="paragraph" w:customStyle="1" w:styleId="30D626762CAE4C279E7DA299407AB5AC28">
    <w:name w:val="30D626762CAE4C279E7DA299407AB5AC28"/>
    <w:rsid w:val="00F9028F"/>
    <w:pPr>
      <w:ind w:left="720"/>
      <w:contextualSpacing/>
    </w:pPr>
    <w:rPr>
      <w:rFonts w:eastAsiaTheme="minorHAnsi"/>
    </w:rPr>
  </w:style>
  <w:style w:type="paragraph" w:customStyle="1" w:styleId="FF9C549768374D46B450E18119D35B8666">
    <w:name w:val="FF9C549768374D46B450E18119D35B8666"/>
    <w:rsid w:val="00F9028F"/>
    <w:pPr>
      <w:ind w:left="720"/>
      <w:contextualSpacing/>
    </w:pPr>
    <w:rPr>
      <w:rFonts w:eastAsiaTheme="minorHAnsi"/>
    </w:rPr>
  </w:style>
  <w:style w:type="paragraph" w:customStyle="1" w:styleId="190A6E2BF0454050AAE33829E6E3636833">
    <w:name w:val="190A6E2BF0454050AAE33829E6E3636833"/>
    <w:rsid w:val="00F9028F"/>
    <w:rPr>
      <w:rFonts w:eastAsiaTheme="minorHAnsi"/>
    </w:rPr>
  </w:style>
  <w:style w:type="paragraph" w:customStyle="1" w:styleId="7697A8148A7048D588026ED88F37651164">
    <w:name w:val="7697A8148A7048D588026ED88F37651164"/>
    <w:rsid w:val="00F9028F"/>
    <w:pPr>
      <w:ind w:left="720"/>
      <w:contextualSpacing/>
    </w:pPr>
    <w:rPr>
      <w:rFonts w:eastAsiaTheme="minorHAnsi"/>
    </w:rPr>
  </w:style>
  <w:style w:type="paragraph" w:customStyle="1" w:styleId="A7E7376EC1C54D8093FFBE957348F80B23">
    <w:name w:val="A7E7376EC1C54D8093FFBE957348F80B23"/>
    <w:rsid w:val="00F9028F"/>
    <w:pPr>
      <w:ind w:left="720"/>
      <w:contextualSpacing/>
    </w:pPr>
    <w:rPr>
      <w:rFonts w:eastAsiaTheme="minorHAnsi"/>
    </w:rPr>
  </w:style>
  <w:style w:type="paragraph" w:customStyle="1" w:styleId="DD1050AF276E4B56A4B6F1717A7E136222">
    <w:name w:val="DD1050AF276E4B56A4B6F1717A7E136222"/>
    <w:rsid w:val="00F9028F"/>
    <w:pPr>
      <w:ind w:left="720"/>
      <w:contextualSpacing/>
    </w:pPr>
    <w:rPr>
      <w:rFonts w:eastAsiaTheme="minorHAnsi"/>
    </w:rPr>
  </w:style>
  <w:style w:type="paragraph" w:customStyle="1" w:styleId="7C616E33CDC64059B3EA617F68BA12C622">
    <w:name w:val="7C616E33CDC64059B3EA617F68BA12C622"/>
    <w:rsid w:val="00F9028F"/>
    <w:pPr>
      <w:ind w:left="720"/>
      <w:contextualSpacing/>
    </w:pPr>
    <w:rPr>
      <w:rFonts w:eastAsiaTheme="minorHAnsi"/>
    </w:rPr>
  </w:style>
  <w:style w:type="paragraph" w:customStyle="1" w:styleId="3A4DBE5FD40F420FB60DFFC1CFABD34122">
    <w:name w:val="3A4DBE5FD40F420FB60DFFC1CFABD34122"/>
    <w:rsid w:val="00F9028F"/>
    <w:pPr>
      <w:ind w:left="720"/>
      <w:contextualSpacing/>
    </w:pPr>
    <w:rPr>
      <w:rFonts w:eastAsiaTheme="minorHAnsi"/>
    </w:rPr>
  </w:style>
  <w:style w:type="paragraph" w:customStyle="1" w:styleId="7E43A3E7A5994CF7A3080B81420641A022">
    <w:name w:val="7E43A3E7A5994CF7A3080B81420641A022"/>
    <w:rsid w:val="00F9028F"/>
    <w:pPr>
      <w:ind w:left="720"/>
      <w:contextualSpacing/>
    </w:pPr>
    <w:rPr>
      <w:rFonts w:eastAsiaTheme="minorHAnsi"/>
    </w:rPr>
  </w:style>
  <w:style w:type="paragraph" w:customStyle="1" w:styleId="B8C1AFA6F48F4A598CC2E73C1F4223AF53">
    <w:name w:val="B8C1AFA6F48F4A598CC2E73C1F4223AF53"/>
    <w:rsid w:val="00F9028F"/>
    <w:pPr>
      <w:ind w:left="720"/>
      <w:contextualSpacing/>
    </w:pPr>
    <w:rPr>
      <w:rFonts w:eastAsiaTheme="minorHAnsi"/>
    </w:rPr>
  </w:style>
  <w:style w:type="paragraph" w:customStyle="1" w:styleId="6769EAD5ACAF471B8D9E3155E2ADC57016">
    <w:name w:val="6769EAD5ACAF471B8D9E3155E2ADC57016"/>
    <w:rsid w:val="00F9028F"/>
    <w:pPr>
      <w:ind w:left="720"/>
      <w:contextualSpacing/>
    </w:pPr>
    <w:rPr>
      <w:rFonts w:eastAsiaTheme="minorHAnsi"/>
    </w:rPr>
  </w:style>
  <w:style w:type="paragraph" w:customStyle="1" w:styleId="08FBD013B46D4CFC946EA3538D310C1E11">
    <w:name w:val="08FBD013B46D4CFC946EA3538D310C1E11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5">
    <w:name w:val="23BF00A6DD3146EC9668153C94751FDF75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5">
    <w:name w:val="EADD00044DEE427DAE865724986C980875"/>
    <w:rsid w:val="007F2532"/>
    <w:rPr>
      <w:rFonts w:eastAsiaTheme="minorHAnsi"/>
    </w:rPr>
  </w:style>
  <w:style w:type="paragraph" w:customStyle="1" w:styleId="B3D1C808A7644768873F55F801CCE86B75">
    <w:name w:val="B3D1C808A7644768873F55F801CCE86B75"/>
    <w:rsid w:val="007F2532"/>
    <w:rPr>
      <w:rFonts w:eastAsiaTheme="minorHAnsi"/>
    </w:rPr>
  </w:style>
  <w:style w:type="paragraph" w:customStyle="1" w:styleId="11D756B6C60D41EC9AAB451DEB14FB7875">
    <w:name w:val="11D756B6C60D41EC9AAB451DEB14FB7875"/>
    <w:rsid w:val="007F2532"/>
    <w:rPr>
      <w:rFonts w:eastAsiaTheme="minorHAnsi"/>
    </w:rPr>
  </w:style>
  <w:style w:type="paragraph" w:customStyle="1" w:styleId="139D9630E3E64BEBBB7399A45680FBCB75">
    <w:name w:val="139D9630E3E64BEBBB7399A45680FBCB75"/>
    <w:rsid w:val="007F2532"/>
    <w:rPr>
      <w:rFonts w:eastAsiaTheme="minorHAnsi"/>
    </w:rPr>
  </w:style>
  <w:style w:type="paragraph" w:customStyle="1" w:styleId="2BF046A6E13F4DEDB9560ABCDFA1A7C410">
    <w:name w:val="2BF046A6E13F4DEDB9560ABCDFA1A7C410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0">
    <w:name w:val="CAAFA17DC1544CD590194AB4D0A1E58510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0">
    <w:name w:val="F5E82D45A71A417A99162EB5343F97A810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0">
    <w:name w:val="A9FE8676162C4595982B3C262008BE2810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0">
    <w:name w:val="068289C32D5C40E688C43D389E1A6F5610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0">
    <w:name w:val="7ADD6347A77A430C87618F7B9F87EC3610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0">
    <w:name w:val="1BA29F433E224406A44D5A44797F4A2E10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0">
    <w:name w:val="CFF217070DF0413383CEA27B56FF805B10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0">
    <w:name w:val="A161DD1F079948729C82BA344D5C68F610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0">
    <w:name w:val="88E41059B362438897996B81E87C2C8010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0">
    <w:name w:val="7EBC25C2A0694655923F4A038DCB92C510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0">
    <w:name w:val="1A3BC516B43C47CD9F09562A329007A110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0">
    <w:name w:val="ED67217D920343ADA4AC57C3D64832DF10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0">
    <w:name w:val="80DC94EA70BC416D87EB90320ED863D710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1">
    <w:name w:val="EFD0B050EC3D45AF81C411D659EC83001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6">
    <w:name w:val="C4C54A8288364FD3816BD3813C5A294D36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1">
    <w:name w:val="E261FB815B2F4A3284002C0E67BE7AF431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1">
    <w:name w:val="1C530A40A4574D328DC54A87EF545D9931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1">
    <w:name w:val="1FD6741EA8BF434293425C85728D04B231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1">
    <w:name w:val="50307D6999AD4596A283E07331A0069931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1">
    <w:name w:val="6B4D66D5D33348F19047F0913DC2C2AA31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1">
    <w:name w:val="CC987F9DCAA54F3CA4CAE88F5D02FCFE31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1">
    <w:name w:val="6B98272344A0404F9F37E792E107F28A31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1">
    <w:name w:val="8FC9E90E9CFD43F280D67766B06EE3A031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29">
    <w:name w:val="30D626762CAE4C279E7DA299407AB5AC29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7">
    <w:name w:val="FF9C549768374D46B450E18119D35B8667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4">
    <w:name w:val="190A6E2BF0454050AAE33829E6E3636834"/>
    <w:rsid w:val="007F2532"/>
    <w:rPr>
      <w:rFonts w:eastAsiaTheme="minorHAnsi"/>
    </w:rPr>
  </w:style>
  <w:style w:type="paragraph" w:customStyle="1" w:styleId="7697A8148A7048D588026ED88F37651165">
    <w:name w:val="7697A8148A7048D588026ED88F37651165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4">
    <w:name w:val="A7E7376EC1C54D8093FFBE957348F80B24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3">
    <w:name w:val="DD1050AF276E4B56A4B6F1717A7E136223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3">
    <w:name w:val="7C616E33CDC64059B3EA617F68BA12C623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3">
    <w:name w:val="3A4DBE5FD40F420FB60DFFC1CFABD34123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3">
    <w:name w:val="7E43A3E7A5994CF7A3080B81420641A023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4">
    <w:name w:val="B8C1AFA6F48F4A598CC2E73C1F4223AF54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7">
    <w:name w:val="6769EAD5ACAF471B8D9E3155E2ADC57017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2">
    <w:name w:val="08FBD013B46D4CFC946EA3538D310C1E12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6">
    <w:name w:val="23BF00A6DD3146EC9668153C94751FDF76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6">
    <w:name w:val="EADD00044DEE427DAE865724986C980876"/>
    <w:rsid w:val="007F2532"/>
    <w:rPr>
      <w:rFonts w:eastAsiaTheme="minorHAnsi"/>
    </w:rPr>
  </w:style>
  <w:style w:type="paragraph" w:customStyle="1" w:styleId="B3D1C808A7644768873F55F801CCE86B76">
    <w:name w:val="B3D1C808A7644768873F55F801CCE86B76"/>
    <w:rsid w:val="007F2532"/>
    <w:rPr>
      <w:rFonts w:eastAsiaTheme="minorHAnsi"/>
    </w:rPr>
  </w:style>
  <w:style w:type="paragraph" w:customStyle="1" w:styleId="11D756B6C60D41EC9AAB451DEB14FB7876">
    <w:name w:val="11D756B6C60D41EC9AAB451DEB14FB7876"/>
    <w:rsid w:val="007F2532"/>
    <w:rPr>
      <w:rFonts w:eastAsiaTheme="minorHAnsi"/>
    </w:rPr>
  </w:style>
  <w:style w:type="paragraph" w:customStyle="1" w:styleId="139D9630E3E64BEBBB7399A45680FBCB76">
    <w:name w:val="139D9630E3E64BEBBB7399A45680FBCB76"/>
    <w:rsid w:val="007F2532"/>
    <w:rPr>
      <w:rFonts w:eastAsiaTheme="minorHAnsi"/>
    </w:rPr>
  </w:style>
  <w:style w:type="paragraph" w:customStyle="1" w:styleId="2BF046A6E13F4DEDB9560ABCDFA1A7C411">
    <w:name w:val="2BF046A6E13F4DEDB9560ABCDFA1A7C411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1">
    <w:name w:val="CAAFA17DC1544CD590194AB4D0A1E58511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1">
    <w:name w:val="F5E82D45A71A417A99162EB5343F97A811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1">
    <w:name w:val="A9FE8676162C4595982B3C262008BE2811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1">
    <w:name w:val="068289C32D5C40E688C43D389E1A6F5611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1">
    <w:name w:val="7ADD6347A77A430C87618F7B9F87EC3611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1">
    <w:name w:val="1BA29F433E224406A44D5A44797F4A2E11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1">
    <w:name w:val="CFF217070DF0413383CEA27B56FF805B11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1">
    <w:name w:val="A161DD1F079948729C82BA344D5C68F611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1">
    <w:name w:val="88E41059B362438897996B81E87C2C8011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1">
    <w:name w:val="7EBC25C2A0694655923F4A038DCB92C511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1">
    <w:name w:val="1A3BC516B43C47CD9F09562A329007A111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1">
    <w:name w:val="ED67217D920343ADA4AC57C3D64832DF11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1">
    <w:name w:val="80DC94EA70BC416D87EB90320ED863D711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2">
    <w:name w:val="EFD0B050EC3D45AF81C411D659EC83002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7">
    <w:name w:val="C4C54A8288364FD3816BD3813C5A294D37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2">
    <w:name w:val="E261FB815B2F4A3284002C0E67BE7AF432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2">
    <w:name w:val="1C530A40A4574D328DC54A87EF545D9932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2">
    <w:name w:val="1FD6741EA8BF434293425C85728D04B232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2">
    <w:name w:val="50307D6999AD4596A283E07331A0069932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2">
    <w:name w:val="6B4D66D5D33348F19047F0913DC2C2AA32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2">
    <w:name w:val="CC987F9DCAA54F3CA4CAE88F5D02FCFE32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2">
    <w:name w:val="6B98272344A0404F9F37E792E107F28A32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2">
    <w:name w:val="8FC9E90E9CFD43F280D67766B06EE3A032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30">
    <w:name w:val="30D626762CAE4C279E7DA299407AB5AC30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8">
    <w:name w:val="FF9C549768374D46B450E18119D35B8668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5">
    <w:name w:val="190A6E2BF0454050AAE33829E6E3636835"/>
    <w:rsid w:val="007F2532"/>
    <w:rPr>
      <w:rFonts w:eastAsiaTheme="minorHAnsi"/>
    </w:rPr>
  </w:style>
  <w:style w:type="paragraph" w:customStyle="1" w:styleId="7697A8148A7048D588026ED88F37651166">
    <w:name w:val="7697A8148A7048D588026ED88F37651166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5">
    <w:name w:val="A7E7376EC1C54D8093FFBE957348F80B25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4">
    <w:name w:val="DD1050AF276E4B56A4B6F1717A7E136224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4">
    <w:name w:val="7C616E33CDC64059B3EA617F68BA12C624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4">
    <w:name w:val="3A4DBE5FD40F420FB60DFFC1CFABD34124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4">
    <w:name w:val="7E43A3E7A5994CF7A3080B81420641A024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5">
    <w:name w:val="B8C1AFA6F48F4A598CC2E73C1F4223AF55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8">
    <w:name w:val="6769EAD5ACAF471B8D9E3155E2ADC57018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3">
    <w:name w:val="08FBD013B46D4CFC946EA3538D310C1E13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7">
    <w:name w:val="23BF00A6DD3146EC9668153C94751FDF77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7">
    <w:name w:val="EADD00044DEE427DAE865724986C980877"/>
    <w:rsid w:val="007F2532"/>
    <w:rPr>
      <w:rFonts w:eastAsiaTheme="minorHAnsi"/>
    </w:rPr>
  </w:style>
  <w:style w:type="paragraph" w:customStyle="1" w:styleId="B3D1C808A7644768873F55F801CCE86B77">
    <w:name w:val="B3D1C808A7644768873F55F801CCE86B77"/>
    <w:rsid w:val="007F2532"/>
    <w:rPr>
      <w:rFonts w:eastAsiaTheme="minorHAnsi"/>
    </w:rPr>
  </w:style>
  <w:style w:type="paragraph" w:customStyle="1" w:styleId="11D756B6C60D41EC9AAB451DEB14FB7877">
    <w:name w:val="11D756B6C60D41EC9AAB451DEB14FB7877"/>
    <w:rsid w:val="007F2532"/>
    <w:rPr>
      <w:rFonts w:eastAsiaTheme="minorHAnsi"/>
    </w:rPr>
  </w:style>
  <w:style w:type="paragraph" w:customStyle="1" w:styleId="139D9630E3E64BEBBB7399A45680FBCB77">
    <w:name w:val="139D9630E3E64BEBBB7399A45680FBCB77"/>
    <w:rsid w:val="007F2532"/>
    <w:rPr>
      <w:rFonts w:eastAsiaTheme="minorHAnsi"/>
    </w:rPr>
  </w:style>
  <w:style w:type="paragraph" w:customStyle="1" w:styleId="2BF046A6E13F4DEDB9560ABCDFA1A7C412">
    <w:name w:val="2BF046A6E13F4DEDB9560ABCDFA1A7C412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2">
    <w:name w:val="CAAFA17DC1544CD590194AB4D0A1E58512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2">
    <w:name w:val="F5E82D45A71A417A99162EB5343F97A812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2">
    <w:name w:val="A9FE8676162C4595982B3C262008BE2812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2">
    <w:name w:val="068289C32D5C40E688C43D389E1A6F5612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2">
    <w:name w:val="7ADD6347A77A430C87618F7B9F87EC3612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2">
    <w:name w:val="1BA29F433E224406A44D5A44797F4A2E12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2">
    <w:name w:val="CFF217070DF0413383CEA27B56FF805B12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2">
    <w:name w:val="A161DD1F079948729C82BA344D5C68F612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2">
    <w:name w:val="88E41059B362438897996B81E87C2C8012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2">
    <w:name w:val="7EBC25C2A0694655923F4A038DCB92C512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2">
    <w:name w:val="1A3BC516B43C47CD9F09562A329007A112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2">
    <w:name w:val="ED67217D920343ADA4AC57C3D64832DF12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2">
    <w:name w:val="80DC94EA70BC416D87EB90320ED863D712"/>
    <w:rsid w:val="007F2532"/>
    <w:pPr>
      <w:ind w:left="720"/>
      <w:contextualSpacing/>
    </w:pPr>
    <w:rPr>
      <w:rFonts w:eastAsiaTheme="minorHAnsi"/>
    </w:rPr>
  </w:style>
  <w:style w:type="paragraph" w:customStyle="1" w:styleId="EFD0B050EC3D45AF81C411D659EC83003">
    <w:name w:val="EFD0B050EC3D45AF81C411D659EC83003"/>
    <w:rsid w:val="007F2532"/>
    <w:pPr>
      <w:ind w:left="720"/>
      <w:contextualSpacing/>
    </w:pPr>
    <w:rPr>
      <w:rFonts w:eastAsiaTheme="minorHAnsi"/>
    </w:rPr>
  </w:style>
  <w:style w:type="paragraph" w:customStyle="1" w:styleId="C4C54A8288364FD3816BD3813C5A294D38">
    <w:name w:val="C4C54A8288364FD3816BD3813C5A294D38"/>
    <w:rsid w:val="007F2532"/>
    <w:pPr>
      <w:ind w:left="720"/>
      <w:contextualSpacing/>
    </w:pPr>
    <w:rPr>
      <w:rFonts w:eastAsiaTheme="minorHAnsi"/>
    </w:rPr>
  </w:style>
  <w:style w:type="paragraph" w:customStyle="1" w:styleId="E261FB815B2F4A3284002C0E67BE7AF433">
    <w:name w:val="E261FB815B2F4A3284002C0E67BE7AF433"/>
    <w:rsid w:val="007F2532"/>
    <w:pPr>
      <w:ind w:left="720"/>
      <w:contextualSpacing/>
    </w:pPr>
    <w:rPr>
      <w:rFonts w:eastAsiaTheme="minorHAnsi"/>
    </w:rPr>
  </w:style>
  <w:style w:type="paragraph" w:customStyle="1" w:styleId="1C530A40A4574D328DC54A87EF545D9933">
    <w:name w:val="1C530A40A4574D328DC54A87EF545D9933"/>
    <w:rsid w:val="007F2532"/>
    <w:pPr>
      <w:ind w:left="720"/>
      <w:contextualSpacing/>
    </w:pPr>
    <w:rPr>
      <w:rFonts w:eastAsiaTheme="minorHAnsi"/>
    </w:rPr>
  </w:style>
  <w:style w:type="paragraph" w:customStyle="1" w:styleId="1FD6741EA8BF434293425C85728D04B233">
    <w:name w:val="1FD6741EA8BF434293425C85728D04B233"/>
    <w:rsid w:val="007F2532"/>
    <w:pPr>
      <w:ind w:left="720"/>
      <w:contextualSpacing/>
    </w:pPr>
    <w:rPr>
      <w:rFonts w:eastAsiaTheme="minorHAnsi"/>
    </w:rPr>
  </w:style>
  <w:style w:type="paragraph" w:customStyle="1" w:styleId="50307D6999AD4596A283E07331A0069933">
    <w:name w:val="50307D6999AD4596A283E07331A0069933"/>
    <w:rsid w:val="007F2532"/>
    <w:pPr>
      <w:ind w:left="720"/>
      <w:contextualSpacing/>
    </w:pPr>
    <w:rPr>
      <w:rFonts w:eastAsiaTheme="minorHAnsi"/>
    </w:rPr>
  </w:style>
  <w:style w:type="paragraph" w:customStyle="1" w:styleId="6B4D66D5D33348F19047F0913DC2C2AA33">
    <w:name w:val="6B4D66D5D33348F19047F0913DC2C2AA33"/>
    <w:rsid w:val="007F2532"/>
    <w:pPr>
      <w:ind w:left="720"/>
      <w:contextualSpacing/>
    </w:pPr>
    <w:rPr>
      <w:rFonts w:eastAsiaTheme="minorHAnsi"/>
    </w:rPr>
  </w:style>
  <w:style w:type="paragraph" w:customStyle="1" w:styleId="CC987F9DCAA54F3CA4CAE88F5D02FCFE33">
    <w:name w:val="CC987F9DCAA54F3CA4CAE88F5D02FCFE33"/>
    <w:rsid w:val="007F2532"/>
    <w:pPr>
      <w:ind w:left="720"/>
      <w:contextualSpacing/>
    </w:pPr>
    <w:rPr>
      <w:rFonts w:eastAsiaTheme="minorHAnsi"/>
    </w:rPr>
  </w:style>
  <w:style w:type="paragraph" w:customStyle="1" w:styleId="6B98272344A0404F9F37E792E107F28A33">
    <w:name w:val="6B98272344A0404F9F37E792E107F28A33"/>
    <w:rsid w:val="007F2532"/>
    <w:pPr>
      <w:ind w:left="720"/>
      <w:contextualSpacing/>
    </w:pPr>
    <w:rPr>
      <w:rFonts w:eastAsiaTheme="minorHAnsi"/>
    </w:rPr>
  </w:style>
  <w:style w:type="paragraph" w:customStyle="1" w:styleId="8FC9E90E9CFD43F280D67766B06EE3A033">
    <w:name w:val="8FC9E90E9CFD43F280D67766B06EE3A033"/>
    <w:rsid w:val="007F2532"/>
    <w:pPr>
      <w:ind w:left="720"/>
      <w:contextualSpacing/>
    </w:pPr>
    <w:rPr>
      <w:rFonts w:eastAsiaTheme="minorHAnsi"/>
    </w:rPr>
  </w:style>
  <w:style w:type="paragraph" w:customStyle="1" w:styleId="30D626762CAE4C279E7DA299407AB5AC31">
    <w:name w:val="30D626762CAE4C279E7DA299407AB5AC31"/>
    <w:rsid w:val="007F2532"/>
    <w:pPr>
      <w:ind w:left="720"/>
      <w:contextualSpacing/>
    </w:pPr>
    <w:rPr>
      <w:rFonts w:eastAsiaTheme="minorHAnsi"/>
    </w:rPr>
  </w:style>
  <w:style w:type="paragraph" w:customStyle="1" w:styleId="FF9C549768374D46B450E18119D35B8669">
    <w:name w:val="FF9C549768374D46B450E18119D35B8669"/>
    <w:rsid w:val="007F2532"/>
    <w:pPr>
      <w:ind w:left="720"/>
      <w:contextualSpacing/>
    </w:pPr>
    <w:rPr>
      <w:rFonts w:eastAsiaTheme="minorHAnsi"/>
    </w:rPr>
  </w:style>
  <w:style w:type="paragraph" w:customStyle="1" w:styleId="190A6E2BF0454050AAE33829E6E3636836">
    <w:name w:val="190A6E2BF0454050AAE33829E6E3636836"/>
    <w:rsid w:val="007F2532"/>
    <w:rPr>
      <w:rFonts w:eastAsiaTheme="minorHAnsi"/>
    </w:rPr>
  </w:style>
  <w:style w:type="paragraph" w:customStyle="1" w:styleId="7697A8148A7048D588026ED88F37651167">
    <w:name w:val="7697A8148A7048D588026ED88F37651167"/>
    <w:rsid w:val="007F2532"/>
    <w:pPr>
      <w:ind w:left="720"/>
      <w:contextualSpacing/>
    </w:pPr>
    <w:rPr>
      <w:rFonts w:eastAsiaTheme="minorHAnsi"/>
    </w:rPr>
  </w:style>
  <w:style w:type="paragraph" w:customStyle="1" w:styleId="A7E7376EC1C54D8093FFBE957348F80B26">
    <w:name w:val="A7E7376EC1C54D8093FFBE957348F80B26"/>
    <w:rsid w:val="007F2532"/>
    <w:pPr>
      <w:ind w:left="720"/>
      <w:contextualSpacing/>
    </w:pPr>
    <w:rPr>
      <w:rFonts w:eastAsiaTheme="minorHAnsi"/>
    </w:rPr>
  </w:style>
  <w:style w:type="paragraph" w:customStyle="1" w:styleId="DD1050AF276E4B56A4B6F1717A7E136225">
    <w:name w:val="DD1050AF276E4B56A4B6F1717A7E136225"/>
    <w:rsid w:val="007F2532"/>
    <w:pPr>
      <w:ind w:left="720"/>
      <w:contextualSpacing/>
    </w:pPr>
    <w:rPr>
      <w:rFonts w:eastAsiaTheme="minorHAnsi"/>
    </w:rPr>
  </w:style>
  <w:style w:type="paragraph" w:customStyle="1" w:styleId="7C616E33CDC64059B3EA617F68BA12C625">
    <w:name w:val="7C616E33CDC64059B3EA617F68BA12C625"/>
    <w:rsid w:val="007F2532"/>
    <w:pPr>
      <w:ind w:left="720"/>
      <w:contextualSpacing/>
    </w:pPr>
    <w:rPr>
      <w:rFonts w:eastAsiaTheme="minorHAnsi"/>
    </w:rPr>
  </w:style>
  <w:style w:type="paragraph" w:customStyle="1" w:styleId="3A4DBE5FD40F420FB60DFFC1CFABD34125">
    <w:name w:val="3A4DBE5FD40F420FB60DFFC1CFABD34125"/>
    <w:rsid w:val="007F2532"/>
    <w:pPr>
      <w:ind w:left="720"/>
      <w:contextualSpacing/>
    </w:pPr>
    <w:rPr>
      <w:rFonts w:eastAsiaTheme="minorHAnsi"/>
    </w:rPr>
  </w:style>
  <w:style w:type="paragraph" w:customStyle="1" w:styleId="7E43A3E7A5994CF7A3080B81420641A025">
    <w:name w:val="7E43A3E7A5994CF7A3080B81420641A025"/>
    <w:rsid w:val="007F2532"/>
    <w:pPr>
      <w:ind w:left="720"/>
      <w:contextualSpacing/>
    </w:pPr>
    <w:rPr>
      <w:rFonts w:eastAsiaTheme="minorHAnsi"/>
    </w:rPr>
  </w:style>
  <w:style w:type="paragraph" w:customStyle="1" w:styleId="B8C1AFA6F48F4A598CC2E73C1F4223AF56">
    <w:name w:val="B8C1AFA6F48F4A598CC2E73C1F4223AF56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19">
    <w:name w:val="6769EAD5ACAF471B8D9E3155E2ADC57019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4">
    <w:name w:val="08FBD013B46D4CFC946EA3538D310C1E14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8">
    <w:name w:val="23BF00A6DD3146EC9668153C94751FDF78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8">
    <w:name w:val="EADD00044DEE427DAE865724986C980878"/>
    <w:rsid w:val="007F2532"/>
    <w:rPr>
      <w:rFonts w:eastAsiaTheme="minorHAnsi"/>
    </w:rPr>
  </w:style>
  <w:style w:type="paragraph" w:customStyle="1" w:styleId="B3D1C808A7644768873F55F801CCE86B78">
    <w:name w:val="B3D1C808A7644768873F55F801CCE86B78"/>
    <w:rsid w:val="007F2532"/>
    <w:rPr>
      <w:rFonts w:eastAsiaTheme="minorHAnsi"/>
    </w:rPr>
  </w:style>
  <w:style w:type="paragraph" w:customStyle="1" w:styleId="11D756B6C60D41EC9AAB451DEB14FB7878">
    <w:name w:val="11D756B6C60D41EC9AAB451DEB14FB7878"/>
    <w:rsid w:val="007F2532"/>
    <w:rPr>
      <w:rFonts w:eastAsiaTheme="minorHAnsi"/>
    </w:rPr>
  </w:style>
  <w:style w:type="paragraph" w:customStyle="1" w:styleId="139D9630E3E64BEBBB7399A45680FBCB78">
    <w:name w:val="139D9630E3E64BEBBB7399A45680FBCB78"/>
    <w:rsid w:val="007F2532"/>
    <w:rPr>
      <w:rFonts w:eastAsiaTheme="minorHAnsi"/>
    </w:rPr>
  </w:style>
  <w:style w:type="paragraph" w:customStyle="1" w:styleId="2BF046A6E13F4DEDB9560ABCDFA1A7C413">
    <w:name w:val="2BF046A6E13F4DEDB9560ABCDFA1A7C413"/>
    <w:rsid w:val="007F2532"/>
    <w:pPr>
      <w:ind w:left="720"/>
      <w:contextualSpacing/>
    </w:pPr>
    <w:rPr>
      <w:rFonts w:eastAsiaTheme="minorHAnsi"/>
    </w:rPr>
  </w:style>
  <w:style w:type="paragraph" w:customStyle="1" w:styleId="CAAFA17DC1544CD590194AB4D0A1E58513">
    <w:name w:val="CAAFA17DC1544CD590194AB4D0A1E58513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3">
    <w:name w:val="F5E82D45A71A417A99162EB5343F97A813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3">
    <w:name w:val="A9FE8676162C4595982B3C262008BE2813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3">
    <w:name w:val="068289C32D5C40E688C43D389E1A6F5613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3">
    <w:name w:val="7ADD6347A77A430C87618F7B9F87EC3613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3">
    <w:name w:val="1BA29F433E224406A44D5A44797F4A2E13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3">
    <w:name w:val="CFF217070DF0413383CEA27B56FF805B13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3">
    <w:name w:val="A161DD1F079948729C82BA344D5C68F613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3">
    <w:name w:val="88E41059B362438897996B81E87C2C8013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3">
    <w:name w:val="7EBC25C2A0694655923F4A038DCB92C513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3">
    <w:name w:val="1A3BC516B43C47CD9F09562A329007A113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3">
    <w:name w:val="ED67217D920343ADA4AC57C3D64832DF13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3">
    <w:name w:val="80DC94EA70BC416D87EB90320ED863D713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0">
    <w:name w:val="6769EAD5ACAF471B8D9E3155E2ADC57020"/>
    <w:rsid w:val="007F2532"/>
    <w:pPr>
      <w:ind w:left="720"/>
      <w:contextualSpacing/>
    </w:pPr>
    <w:rPr>
      <w:rFonts w:eastAsiaTheme="minorHAnsi"/>
    </w:rPr>
  </w:style>
  <w:style w:type="paragraph" w:customStyle="1" w:styleId="14CB5B3D30A6490AB5745FD7F6D2AAD2">
    <w:name w:val="14CB5B3D30A6490AB5745FD7F6D2AAD2"/>
    <w:rsid w:val="007F2532"/>
  </w:style>
  <w:style w:type="paragraph" w:customStyle="1" w:styleId="2048F3C23FE5456697C3B86CE2603844">
    <w:name w:val="2048F3C23FE5456697C3B86CE2603844"/>
    <w:rsid w:val="007F2532"/>
  </w:style>
  <w:style w:type="paragraph" w:customStyle="1" w:styleId="B781E5F1465D4FCA905C1BE3387931B6">
    <w:name w:val="B781E5F1465D4FCA905C1BE3387931B6"/>
    <w:rsid w:val="007F2532"/>
  </w:style>
  <w:style w:type="paragraph" w:customStyle="1" w:styleId="0F45D38B64324EF5B0AAB4013162BED1">
    <w:name w:val="0F45D38B64324EF5B0AAB4013162BED1"/>
    <w:rsid w:val="007F2532"/>
  </w:style>
  <w:style w:type="paragraph" w:customStyle="1" w:styleId="08FBD013B46D4CFC946EA3538D310C1E15">
    <w:name w:val="08FBD013B46D4CFC946EA3538D310C1E15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79">
    <w:name w:val="23BF00A6DD3146EC9668153C94751FDF79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79">
    <w:name w:val="EADD00044DEE427DAE865724986C980879"/>
    <w:rsid w:val="007F2532"/>
    <w:rPr>
      <w:rFonts w:eastAsiaTheme="minorHAnsi"/>
    </w:rPr>
  </w:style>
  <w:style w:type="paragraph" w:customStyle="1" w:styleId="B3D1C808A7644768873F55F801CCE86B79">
    <w:name w:val="B3D1C808A7644768873F55F801CCE86B79"/>
    <w:rsid w:val="007F2532"/>
    <w:rPr>
      <w:rFonts w:eastAsiaTheme="minorHAnsi"/>
    </w:rPr>
  </w:style>
  <w:style w:type="paragraph" w:customStyle="1" w:styleId="11D756B6C60D41EC9AAB451DEB14FB7879">
    <w:name w:val="11D756B6C60D41EC9AAB451DEB14FB7879"/>
    <w:rsid w:val="007F2532"/>
    <w:rPr>
      <w:rFonts w:eastAsiaTheme="minorHAnsi"/>
    </w:rPr>
  </w:style>
  <w:style w:type="paragraph" w:customStyle="1" w:styleId="139D9630E3E64BEBBB7399A45680FBCB79">
    <w:name w:val="139D9630E3E64BEBBB7399A45680FBCB79"/>
    <w:rsid w:val="007F2532"/>
    <w:rPr>
      <w:rFonts w:eastAsiaTheme="minorHAnsi"/>
    </w:rPr>
  </w:style>
  <w:style w:type="paragraph" w:customStyle="1" w:styleId="2BF046A6E13F4DEDB9560ABCDFA1A7C414">
    <w:name w:val="2BF046A6E13F4DEDB9560ABCDFA1A7C414"/>
    <w:rsid w:val="007F2532"/>
    <w:pPr>
      <w:ind w:left="720"/>
      <w:contextualSpacing/>
    </w:pPr>
    <w:rPr>
      <w:rFonts w:eastAsiaTheme="minorHAnsi"/>
    </w:rPr>
  </w:style>
  <w:style w:type="paragraph" w:customStyle="1" w:styleId="14CB5B3D30A6490AB5745FD7F6D2AAD21">
    <w:name w:val="14CB5B3D30A6490AB5745FD7F6D2AAD21"/>
    <w:rsid w:val="007F2532"/>
    <w:rPr>
      <w:rFonts w:eastAsiaTheme="minorHAnsi"/>
    </w:rPr>
  </w:style>
  <w:style w:type="paragraph" w:customStyle="1" w:styleId="2048F3C23FE5456697C3B86CE26038441">
    <w:name w:val="2048F3C23FE5456697C3B86CE26038441"/>
    <w:rsid w:val="007F2532"/>
    <w:rPr>
      <w:rFonts w:eastAsiaTheme="minorHAnsi"/>
    </w:rPr>
  </w:style>
  <w:style w:type="paragraph" w:customStyle="1" w:styleId="B781E5F1465D4FCA905C1BE3387931B61">
    <w:name w:val="B781E5F1465D4FCA905C1BE3387931B61"/>
    <w:rsid w:val="007F2532"/>
    <w:rPr>
      <w:rFonts w:eastAsiaTheme="minorHAnsi"/>
    </w:rPr>
  </w:style>
  <w:style w:type="paragraph" w:customStyle="1" w:styleId="0F45D38B64324EF5B0AAB4013162BED11">
    <w:name w:val="0F45D38B64324EF5B0AAB4013162BED11"/>
    <w:rsid w:val="007F2532"/>
    <w:rPr>
      <w:rFonts w:eastAsiaTheme="minorHAnsi"/>
    </w:rPr>
  </w:style>
  <w:style w:type="paragraph" w:customStyle="1" w:styleId="CAAFA17DC1544CD590194AB4D0A1E58514">
    <w:name w:val="CAAFA17DC1544CD590194AB4D0A1E58514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4">
    <w:name w:val="F5E82D45A71A417A99162EB5343F97A814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4">
    <w:name w:val="A9FE8676162C4595982B3C262008BE2814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4">
    <w:name w:val="068289C32D5C40E688C43D389E1A6F5614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4">
    <w:name w:val="7ADD6347A77A430C87618F7B9F87EC3614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4">
    <w:name w:val="1BA29F433E224406A44D5A44797F4A2E14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4">
    <w:name w:val="CFF217070DF0413383CEA27B56FF805B14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4">
    <w:name w:val="A161DD1F079948729C82BA344D5C68F614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4">
    <w:name w:val="88E41059B362438897996B81E87C2C8014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4">
    <w:name w:val="7EBC25C2A0694655923F4A038DCB92C514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4">
    <w:name w:val="1A3BC516B43C47CD9F09562A329007A114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4">
    <w:name w:val="ED67217D920343ADA4AC57C3D64832DF14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4">
    <w:name w:val="80DC94EA70BC416D87EB90320ED863D714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1">
    <w:name w:val="6769EAD5ACAF471B8D9E3155E2ADC57021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">
    <w:name w:val="C87B9799A0DC4726B444D52F6321551F"/>
    <w:rsid w:val="007F2532"/>
  </w:style>
  <w:style w:type="paragraph" w:customStyle="1" w:styleId="08FBD013B46D4CFC946EA3538D310C1E16">
    <w:name w:val="08FBD013B46D4CFC946EA3538D310C1E16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0">
    <w:name w:val="23BF00A6DD3146EC9668153C94751FDF80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0">
    <w:name w:val="EADD00044DEE427DAE865724986C980880"/>
    <w:rsid w:val="007F2532"/>
    <w:rPr>
      <w:rFonts w:eastAsiaTheme="minorHAnsi"/>
    </w:rPr>
  </w:style>
  <w:style w:type="paragraph" w:customStyle="1" w:styleId="B3D1C808A7644768873F55F801CCE86B80">
    <w:name w:val="B3D1C808A7644768873F55F801CCE86B80"/>
    <w:rsid w:val="007F2532"/>
    <w:rPr>
      <w:rFonts w:eastAsiaTheme="minorHAnsi"/>
    </w:rPr>
  </w:style>
  <w:style w:type="paragraph" w:customStyle="1" w:styleId="11D756B6C60D41EC9AAB451DEB14FB7880">
    <w:name w:val="11D756B6C60D41EC9AAB451DEB14FB7880"/>
    <w:rsid w:val="007F2532"/>
    <w:rPr>
      <w:rFonts w:eastAsiaTheme="minorHAnsi"/>
    </w:rPr>
  </w:style>
  <w:style w:type="paragraph" w:customStyle="1" w:styleId="139D9630E3E64BEBBB7399A45680FBCB80">
    <w:name w:val="139D9630E3E64BEBBB7399A45680FBCB80"/>
    <w:rsid w:val="007F2532"/>
    <w:rPr>
      <w:rFonts w:eastAsiaTheme="minorHAnsi"/>
    </w:rPr>
  </w:style>
  <w:style w:type="paragraph" w:customStyle="1" w:styleId="2BF046A6E13F4DEDB9560ABCDFA1A7C415">
    <w:name w:val="2BF046A6E13F4DEDB9560ABCDFA1A7C415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">
    <w:name w:val="C87B9799A0DC4726B444D52F6321551F1"/>
    <w:rsid w:val="007F2532"/>
    <w:rPr>
      <w:rFonts w:eastAsiaTheme="minorHAnsi"/>
    </w:rPr>
  </w:style>
  <w:style w:type="paragraph" w:customStyle="1" w:styleId="14CB5B3D30A6490AB5745FD7F6D2AAD22">
    <w:name w:val="14CB5B3D30A6490AB5745FD7F6D2AAD22"/>
    <w:rsid w:val="007F2532"/>
    <w:rPr>
      <w:rFonts w:eastAsiaTheme="minorHAnsi"/>
    </w:rPr>
  </w:style>
  <w:style w:type="paragraph" w:customStyle="1" w:styleId="2048F3C23FE5456697C3B86CE26038442">
    <w:name w:val="2048F3C23FE5456697C3B86CE26038442"/>
    <w:rsid w:val="007F2532"/>
    <w:rPr>
      <w:rFonts w:eastAsiaTheme="minorHAnsi"/>
    </w:rPr>
  </w:style>
  <w:style w:type="paragraph" w:customStyle="1" w:styleId="B781E5F1465D4FCA905C1BE3387931B62">
    <w:name w:val="B781E5F1465D4FCA905C1BE3387931B62"/>
    <w:rsid w:val="007F2532"/>
    <w:rPr>
      <w:rFonts w:eastAsiaTheme="minorHAnsi"/>
    </w:rPr>
  </w:style>
  <w:style w:type="paragraph" w:customStyle="1" w:styleId="0F45D38B64324EF5B0AAB4013162BED12">
    <w:name w:val="0F45D38B64324EF5B0AAB4013162BED12"/>
    <w:rsid w:val="007F2532"/>
    <w:rPr>
      <w:rFonts w:eastAsiaTheme="minorHAnsi"/>
    </w:rPr>
  </w:style>
  <w:style w:type="paragraph" w:customStyle="1" w:styleId="CAAFA17DC1544CD590194AB4D0A1E58515">
    <w:name w:val="CAAFA17DC1544CD590194AB4D0A1E58515"/>
    <w:rsid w:val="007F2532"/>
    <w:pPr>
      <w:ind w:left="720"/>
      <w:contextualSpacing/>
    </w:pPr>
    <w:rPr>
      <w:rFonts w:eastAsiaTheme="minorHAnsi"/>
    </w:rPr>
  </w:style>
  <w:style w:type="paragraph" w:customStyle="1" w:styleId="F5E82D45A71A417A99162EB5343F97A815">
    <w:name w:val="F5E82D45A71A417A99162EB5343F97A815"/>
    <w:rsid w:val="007F2532"/>
    <w:pPr>
      <w:ind w:left="720"/>
      <w:contextualSpacing/>
    </w:pPr>
    <w:rPr>
      <w:rFonts w:eastAsiaTheme="minorHAnsi"/>
    </w:rPr>
  </w:style>
  <w:style w:type="paragraph" w:customStyle="1" w:styleId="A9FE8676162C4595982B3C262008BE2815">
    <w:name w:val="A9FE8676162C4595982B3C262008BE2815"/>
    <w:rsid w:val="007F2532"/>
    <w:pPr>
      <w:ind w:left="720"/>
      <w:contextualSpacing/>
    </w:pPr>
    <w:rPr>
      <w:rFonts w:eastAsiaTheme="minorHAnsi"/>
    </w:rPr>
  </w:style>
  <w:style w:type="paragraph" w:customStyle="1" w:styleId="068289C32D5C40E688C43D389E1A6F5615">
    <w:name w:val="068289C32D5C40E688C43D389E1A6F5615"/>
    <w:rsid w:val="007F2532"/>
    <w:pPr>
      <w:ind w:left="720"/>
      <w:contextualSpacing/>
    </w:pPr>
    <w:rPr>
      <w:rFonts w:eastAsiaTheme="minorHAnsi"/>
    </w:rPr>
  </w:style>
  <w:style w:type="paragraph" w:customStyle="1" w:styleId="7ADD6347A77A430C87618F7B9F87EC3615">
    <w:name w:val="7ADD6347A77A430C87618F7B9F87EC3615"/>
    <w:rsid w:val="007F2532"/>
    <w:pPr>
      <w:ind w:left="720"/>
      <w:contextualSpacing/>
    </w:pPr>
    <w:rPr>
      <w:rFonts w:eastAsiaTheme="minorHAnsi"/>
    </w:rPr>
  </w:style>
  <w:style w:type="paragraph" w:customStyle="1" w:styleId="1BA29F433E224406A44D5A44797F4A2E15">
    <w:name w:val="1BA29F433E224406A44D5A44797F4A2E15"/>
    <w:rsid w:val="007F2532"/>
    <w:pPr>
      <w:ind w:left="720"/>
      <w:contextualSpacing/>
    </w:pPr>
    <w:rPr>
      <w:rFonts w:eastAsiaTheme="minorHAnsi"/>
    </w:rPr>
  </w:style>
  <w:style w:type="paragraph" w:customStyle="1" w:styleId="CFF217070DF0413383CEA27B56FF805B15">
    <w:name w:val="CFF217070DF0413383CEA27B56FF805B15"/>
    <w:rsid w:val="007F2532"/>
    <w:pPr>
      <w:ind w:left="720"/>
      <w:contextualSpacing/>
    </w:pPr>
    <w:rPr>
      <w:rFonts w:eastAsiaTheme="minorHAnsi"/>
    </w:rPr>
  </w:style>
  <w:style w:type="paragraph" w:customStyle="1" w:styleId="A161DD1F079948729C82BA344D5C68F615">
    <w:name w:val="A161DD1F079948729C82BA344D5C68F615"/>
    <w:rsid w:val="007F2532"/>
    <w:pPr>
      <w:ind w:left="720"/>
      <w:contextualSpacing/>
    </w:pPr>
    <w:rPr>
      <w:rFonts w:eastAsiaTheme="minorHAnsi"/>
    </w:rPr>
  </w:style>
  <w:style w:type="paragraph" w:customStyle="1" w:styleId="88E41059B362438897996B81E87C2C8015">
    <w:name w:val="88E41059B362438897996B81E87C2C8015"/>
    <w:rsid w:val="007F2532"/>
    <w:pPr>
      <w:ind w:left="720"/>
      <w:contextualSpacing/>
    </w:pPr>
    <w:rPr>
      <w:rFonts w:eastAsiaTheme="minorHAnsi"/>
    </w:rPr>
  </w:style>
  <w:style w:type="paragraph" w:customStyle="1" w:styleId="7EBC25C2A0694655923F4A038DCB92C515">
    <w:name w:val="7EBC25C2A0694655923F4A038DCB92C515"/>
    <w:rsid w:val="007F2532"/>
    <w:pPr>
      <w:ind w:left="720"/>
      <w:contextualSpacing/>
    </w:pPr>
    <w:rPr>
      <w:rFonts w:eastAsiaTheme="minorHAnsi"/>
    </w:rPr>
  </w:style>
  <w:style w:type="paragraph" w:customStyle="1" w:styleId="1A3BC516B43C47CD9F09562A329007A115">
    <w:name w:val="1A3BC516B43C47CD9F09562A329007A115"/>
    <w:rsid w:val="007F2532"/>
    <w:pPr>
      <w:ind w:left="720"/>
      <w:contextualSpacing/>
    </w:pPr>
    <w:rPr>
      <w:rFonts w:eastAsiaTheme="minorHAnsi"/>
    </w:rPr>
  </w:style>
  <w:style w:type="paragraph" w:customStyle="1" w:styleId="ED67217D920343ADA4AC57C3D64832DF15">
    <w:name w:val="ED67217D920343ADA4AC57C3D64832DF15"/>
    <w:rsid w:val="007F2532"/>
    <w:pPr>
      <w:ind w:left="720"/>
      <w:contextualSpacing/>
    </w:pPr>
    <w:rPr>
      <w:rFonts w:eastAsiaTheme="minorHAnsi"/>
    </w:rPr>
  </w:style>
  <w:style w:type="paragraph" w:customStyle="1" w:styleId="80DC94EA70BC416D87EB90320ED863D715">
    <w:name w:val="80DC94EA70BC416D87EB90320ED863D715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2">
    <w:name w:val="6769EAD5ACAF471B8D9E3155E2ADC57022"/>
    <w:rsid w:val="007F2532"/>
    <w:pPr>
      <w:ind w:left="720"/>
      <w:contextualSpacing/>
    </w:pPr>
    <w:rPr>
      <w:rFonts w:eastAsiaTheme="minorHAnsi"/>
    </w:rPr>
  </w:style>
  <w:style w:type="paragraph" w:customStyle="1" w:styleId="A43AA113FDCA4F1282D425EE2F3056B6">
    <w:name w:val="A43AA113FDCA4F1282D425EE2F3056B6"/>
    <w:rsid w:val="007F2532"/>
  </w:style>
  <w:style w:type="paragraph" w:customStyle="1" w:styleId="4A83E818FB234A2792B7C18C4BAF82DD">
    <w:name w:val="4A83E818FB234A2792B7C18C4BAF82DD"/>
    <w:rsid w:val="007F2532"/>
  </w:style>
  <w:style w:type="paragraph" w:customStyle="1" w:styleId="08FBD013B46D4CFC946EA3538D310C1E17">
    <w:name w:val="08FBD013B46D4CFC946EA3538D310C1E17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1">
    <w:name w:val="23BF00A6DD3146EC9668153C94751FDF81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1">
    <w:name w:val="EADD00044DEE427DAE865724986C980881"/>
    <w:rsid w:val="007F2532"/>
    <w:rPr>
      <w:rFonts w:eastAsiaTheme="minorHAnsi"/>
    </w:rPr>
  </w:style>
  <w:style w:type="paragraph" w:customStyle="1" w:styleId="B3D1C808A7644768873F55F801CCE86B81">
    <w:name w:val="B3D1C808A7644768873F55F801CCE86B81"/>
    <w:rsid w:val="007F2532"/>
    <w:rPr>
      <w:rFonts w:eastAsiaTheme="minorHAnsi"/>
    </w:rPr>
  </w:style>
  <w:style w:type="paragraph" w:customStyle="1" w:styleId="11D756B6C60D41EC9AAB451DEB14FB7881">
    <w:name w:val="11D756B6C60D41EC9AAB451DEB14FB7881"/>
    <w:rsid w:val="007F2532"/>
    <w:rPr>
      <w:rFonts w:eastAsiaTheme="minorHAnsi"/>
    </w:rPr>
  </w:style>
  <w:style w:type="paragraph" w:customStyle="1" w:styleId="139D9630E3E64BEBBB7399A45680FBCB81">
    <w:name w:val="139D9630E3E64BEBBB7399A45680FBCB81"/>
    <w:rsid w:val="007F2532"/>
    <w:rPr>
      <w:rFonts w:eastAsiaTheme="minorHAnsi"/>
    </w:rPr>
  </w:style>
  <w:style w:type="paragraph" w:customStyle="1" w:styleId="2BF046A6E13F4DEDB9560ABCDFA1A7C416">
    <w:name w:val="2BF046A6E13F4DEDB9560ABCDFA1A7C416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2">
    <w:name w:val="C87B9799A0DC4726B444D52F6321551F2"/>
    <w:rsid w:val="007F2532"/>
    <w:rPr>
      <w:rFonts w:eastAsiaTheme="minorHAnsi"/>
    </w:rPr>
  </w:style>
  <w:style w:type="paragraph" w:customStyle="1" w:styleId="A43AA113FDCA4F1282D425EE2F3056B61">
    <w:name w:val="A43AA113FDCA4F1282D425EE2F3056B61"/>
    <w:rsid w:val="007F2532"/>
    <w:rPr>
      <w:rFonts w:eastAsiaTheme="minorHAnsi"/>
    </w:rPr>
  </w:style>
  <w:style w:type="paragraph" w:customStyle="1" w:styleId="4A83E818FB234A2792B7C18C4BAF82DD1">
    <w:name w:val="4A83E818FB234A2792B7C18C4BAF82DD1"/>
    <w:rsid w:val="007F2532"/>
    <w:rPr>
      <w:rFonts w:eastAsiaTheme="minorHAnsi"/>
    </w:rPr>
  </w:style>
  <w:style w:type="paragraph" w:customStyle="1" w:styleId="80DC94EA70BC416D87EB90320ED863D716">
    <w:name w:val="80DC94EA70BC416D87EB90320ED863D716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3">
    <w:name w:val="6769EAD5ACAF471B8D9E3155E2ADC57023"/>
    <w:rsid w:val="007F2532"/>
    <w:pPr>
      <w:ind w:left="720"/>
      <w:contextualSpacing/>
    </w:pPr>
    <w:rPr>
      <w:rFonts w:eastAsiaTheme="minorHAnsi"/>
    </w:rPr>
  </w:style>
  <w:style w:type="paragraph" w:customStyle="1" w:styleId="EAD5D7C732ED495A9D2DD0EFA5A12A24">
    <w:name w:val="EAD5D7C732ED495A9D2DD0EFA5A12A24"/>
    <w:rsid w:val="007F2532"/>
  </w:style>
  <w:style w:type="paragraph" w:customStyle="1" w:styleId="D7323232EE2745278F85955D21D9F374">
    <w:name w:val="D7323232EE2745278F85955D21D9F374"/>
    <w:rsid w:val="007F2532"/>
  </w:style>
  <w:style w:type="paragraph" w:customStyle="1" w:styleId="AA54C39F7B4045F983846A3CEF040DD8">
    <w:name w:val="AA54C39F7B4045F983846A3CEF040DD8"/>
    <w:rsid w:val="007F2532"/>
  </w:style>
  <w:style w:type="paragraph" w:customStyle="1" w:styleId="2F01A9DE60274953913E5844F521741C">
    <w:name w:val="2F01A9DE60274953913E5844F521741C"/>
    <w:rsid w:val="007F2532"/>
  </w:style>
  <w:style w:type="paragraph" w:customStyle="1" w:styleId="47AE39AE772C474AA656C127FCD40471">
    <w:name w:val="47AE39AE772C474AA656C127FCD40471"/>
    <w:rsid w:val="007F2532"/>
  </w:style>
  <w:style w:type="paragraph" w:customStyle="1" w:styleId="58BCC9B86A024A0CA7683E88B4E77778">
    <w:name w:val="58BCC9B86A024A0CA7683E88B4E77778"/>
    <w:rsid w:val="007F2532"/>
  </w:style>
  <w:style w:type="paragraph" w:customStyle="1" w:styleId="6F406A1AC24F40E7BAB33ABE2B240435">
    <w:name w:val="6F406A1AC24F40E7BAB33ABE2B240435"/>
    <w:rsid w:val="007F2532"/>
  </w:style>
  <w:style w:type="paragraph" w:customStyle="1" w:styleId="08FBD013B46D4CFC946EA3538D310C1E18">
    <w:name w:val="08FBD013B46D4CFC946EA3538D310C1E18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2">
    <w:name w:val="23BF00A6DD3146EC9668153C94751FDF82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2">
    <w:name w:val="EADD00044DEE427DAE865724986C980882"/>
    <w:rsid w:val="007F2532"/>
    <w:rPr>
      <w:rFonts w:eastAsiaTheme="minorHAnsi"/>
    </w:rPr>
  </w:style>
  <w:style w:type="paragraph" w:customStyle="1" w:styleId="B3D1C808A7644768873F55F801CCE86B82">
    <w:name w:val="B3D1C808A7644768873F55F801CCE86B82"/>
    <w:rsid w:val="007F2532"/>
    <w:rPr>
      <w:rFonts w:eastAsiaTheme="minorHAnsi"/>
    </w:rPr>
  </w:style>
  <w:style w:type="paragraph" w:customStyle="1" w:styleId="11D756B6C60D41EC9AAB451DEB14FB7882">
    <w:name w:val="11D756B6C60D41EC9AAB451DEB14FB7882"/>
    <w:rsid w:val="007F2532"/>
    <w:rPr>
      <w:rFonts w:eastAsiaTheme="minorHAnsi"/>
    </w:rPr>
  </w:style>
  <w:style w:type="paragraph" w:customStyle="1" w:styleId="139D9630E3E64BEBBB7399A45680FBCB82">
    <w:name w:val="139D9630E3E64BEBBB7399A45680FBCB82"/>
    <w:rsid w:val="007F2532"/>
    <w:rPr>
      <w:rFonts w:eastAsiaTheme="minorHAnsi"/>
    </w:rPr>
  </w:style>
  <w:style w:type="paragraph" w:customStyle="1" w:styleId="2BF046A6E13F4DEDB9560ABCDFA1A7C417">
    <w:name w:val="2BF046A6E13F4DEDB9560ABCDFA1A7C417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3">
    <w:name w:val="C87B9799A0DC4726B444D52F6321551F3"/>
    <w:rsid w:val="007F2532"/>
    <w:rPr>
      <w:rFonts w:eastAsiaTheme="minorHAnsi"/>
    </w:rPr>
  </w:style>
  <w:style w:type="paragraph" w:customStyle="1" w:styleId="A43AA113FDCA4F1282D425EE2F3056B62">
    <w:name w:val="A43AA113FDCA4F1282D425EE2F3056B62"/>
    <w:rsid w:val="007F2532"/>
    <w:rPr>
      <w:rFonts w:eastAsiaTheme="minorHAnsi"/>
    </w:rPr>
  </w:style>
  <w:style w:type="paragraph" w:customStyle="1" w:styleId="4A83E818FB234A2792B7C18C4BAF82DD2">
    <w:name w:val="4A83E818FB234A2792B7C18C4BAF82DD2"/>
    <w:rsid w:val="007F2532"/>
    <w:rPr>
      <w:rFonts w:eastAsiaTheme="minorHAnsi"/>
    </w:rPr>
  </w:style>
  <w:style w:type="paragraph" w:customStyle="1" w:styleId="80DC94EA70BC416D87EB90320ED863D717">
    <w:name w:val="80DC94EA70BC416D87EB90320ED863D717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1">
    <w:name w:val="47AE39AE772C474AA656C127FCD404711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">
    <w:name w:val="69F16DDD9B2642E787D6E5652B53E8D4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1">
    <w:name w:val="6F406A1AC24F40E7BAB33ABE2B2404351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4">
    <w:name w:val="6769EAD5ACAF471B8D9E3155E2ADC57024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19">
    <w:name w:val="08FBD013B46D4CFC946EA3538D310C1E19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3">
    <w:name w:val="23BF00A6DD3146EC9668153C94751FDF83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3">
    <w:name w:val="EADD00044DEE427DAE865724986C980883"/>
    <w:rsid w:val="007F2532"/>
    <w:rPr>
      <w:rFonts w:eastAsiaTheme="minorHAnsi"/>
    </w:rPr>
  </w:style>
  <w:style w:type="paragraph" w:customStyle="1" w:styleId="B3D1C808A7644768873F55F801CCE86B83">
    <w:name w:val="B3D1C808A7644768873F55F801CCE86B83"/>
    <w:rsid w:val="007F2532"/>
    <w:rPr>
      <w:rFonts w:eastAsiaTheme="minorHAnsi"/>
    </w:rPr>
  </w:style>
  <w:style w:type="paragraph" w:customStyle="1" w:styleId="11D756B6C60D41EC9AAB451DEB14FB7883">
    <w:name w:val="11D756B6C60D41EC9AAB451DEB14FB7883"/>
    <w:rsid w:val="007F2532"/>
    <w:rPr>
      <w:rFonts w:eastAsiaTheme="minorHAnsi"/>
    </w:rPr>
  </w:style>
  <w:style w:type="paragraph" w:customStyle="1" w:styleId="139D9630E3E64BEBBB7399A45680FBCB83">
    <w:name w:val="139D9630E3E64BEBBB7399A45680FBCB83"/>
    <w:rsid w:val="007F2532"/>
    <w:rPr>
      <w:rFonts w:eastAsiaTheme="minorHAnsi"/>
    </w:rPr>
  </w:style>
  <w:style w:type="paragraph" w:customStyle="1" w:styleId="2BF046A6E13F4DEDB9560ABCDFA1A7C418">
    <w:name w:val="2BF046A6E13F4DEDB9560ABCDFA1A7C418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4">
    <w:name w:val="C87B9799A0DC4726B444D52F6321551F4"/>
    <w:rsid w:val="007F2532"/>
    <w:rPr>
      <w:rFonts w:eastAsiaTheme="minorHAnsi"/>
    </w:rPr>
  </w:style>
  <w:style w:type="paragraph" w:customStyle="1" w:styleId="A43AA113FDCA4F1282D425EE2F3056B63">
    <w:name w:val="A43AA113FDCA4F1282D425EE2F3056B63"/>
    <w:rsid w:val="007F2532"/>
    <w:rPr>
      <w:rFonts w:eastAsiaTheme="minorHAnsi"/>
    </w:rPr>
  </w:style>
  <w:style w:type="paragraph" w:customStyle="1" w:styleId="4A83E818FB234A2792B7C18C4BAF82DD3">
    <w:name w:val="4A83E818FB234A2792B7C18C4BAF82DD3"/>
    <w:rsid w:val="007F2532"/>
    <w:rPr>
      <w:rFonts w:eastAsiaTheme="minorHAnsi"/>
    </w:rPr>
  </w:style>
  <w:style w:type="paragraph" w:customStyle="1" w:styleId="80DC94EA70BC416D87EB90320ED863D718">
    <w:name w:val="80DC94EA70BC416D87EB90320ED863D718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2">
    <w:name w:val="47AE39AE772C474AA656C127FCD404712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1">
    <w:name w:val="69F16DDD9B2642E787D6E5652B53E8D41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2">
    <w:name w:val="6F406A1AC24F40E7BAB33ABE2B2404352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5">
    <w:name w:val="6769EAD5ACAF471B8D9E3155E2ADC57025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0">
    <w:name w:val="08FBD013B46D4CFC946EA3538D310C1E20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4">
    <w:name w:val="23BF00A6DD3146EC9668153C94751FDF84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4">
    <w:name w:val="EADD00044DEE427DAE865724986C980884"/>
    <w:rsid w:val="007F2532"/>
    <w:rPr>
      <w:rFonts w:eastAsiaTheme="minorHAnsi"/>
    </w:rPr>
  </w:style>
  <w:style w:type="paragraph" w:customStyle="1" w:styleId="B3D1C808A7644768873F55F801CCE86B84">
    <w:name w:val="B3D1C808A7644768873F55F801CCE86B84"/>
    <w:rsid w:val="007F2532"/>
    <w:rPr>
      <w:rFonts w:eastAsiaTheme="minorHAnsi"/>
    </w:rPr>
  </w:style>
  <w:style w:type="paragraph" w:customStyle="1" w:styleId="11D756B6C60D41EC9AAB451DEB14FB7884">
    <w:name w:val="11D756B6C60D41EC9AAB451DEB14FB7884"/>
    <w:rsid w:val="007F2532"/>
    <w:rPr>
      <w:rFonts w:eastAsiaTheme="minorHAnsi"/>
    </w:rPr>
  </w:style>
  <w:style w:type="paragraph" w:customStyle="1" w:styleId="139D9630E3E64BEBBB7399A45680FBCB84">
    <w:name w:val="139D9630E3E64BEBBB7399A45680FBCB84"/>
    <w:rsid w:val="007F2532"/>
    <w:rPr>
      <w:rFonts w:eastAsiaTheme="minorHAnsi"/>
    </w:rPr>
  </w:style>
  <w:style w:type="paragraph" w:customStyle="1" w:styleId="2BF046A6E13F4DEDB9560ABCDFA1A7C419">
    <w:name w:val="2BF046A6E13F4DEDB9560ABCDFA1A7C419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5">
    <w:name w:val="C87B9799A0DC4726B444D52F6321551F5"/>
    <w:rsid w:val="007F2532"/>
    <w:rPr>
      <w:rFonts w:eastAsiaTheme="minorHAnsi"/>
    </w:rPr>
  </w:style>
  <w:style w:type="paragraph" w:customStyle="1" w:styleId="A43AA113FDCA4F1282D425EE2F3056B64">
    <w:name w:val="A43AA113FDCA4F1282D425EE2F3056B64"/>
    <w:rsid w:val="007F2532"/>
    <w:rPr>
      <w:rFonts w:eastAsiaTheme="minorHAnsi"/>
    </w:rPr>
  </w:style>
  <w:style w:type="paragraph" w:customStyle="1" w:styleId="4A83E818FB234A2792B7C18C4BAF82DD4">
    <w:name w:val="4A83E818FB234A2792B7C18C4BAF82DD4"/>
    <w:rsid w:val="007F2532"/>
    <w:rPr>
      <w:rFonts w:eastAsiaTheme="minorHAnsi"/>
    </w:rPr>
  </w:style>
  <w:style w:type="paragraph" w:customStyle="1" w:styleId="80DC94EA70BC416D87EB90320ED863D719">
    <w:name w:val="80DC94EA70BC416D87EB90320ED863D719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3">
    <w:name w:val="47AE39AE772C474AA656C127FCD404713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2">
    <w:name w:val="69F16DDD9B2642E787D6E5652B53E8D42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3">
    <w:name w:val="6F406A1AC24F40E7BAB33ABE2B2404353"/>
    <w:rsid w:val="007F2532"/>
    <w:pPr>
      <w:ind w:left="720"/>
      <w:contextualSpacing/>
    </w:pPr>
    <w:rPr>
      <w:rFonts w:eastAsiaTheme="minorHAnsi"/>
    </w:rPr>
  </w:style>
  <w:style w:type="paragraph" w:customStyle="1" w:styleId="6769EAD5ACAF471B8D9E3155E2ADC57026">
    <w:name w:val="6769EAD5ACAF471B8D9E3155E2ADC57026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">
    <w:name w:val="9CB57F4D6ADF4122AF5778BFF2FFCEA4"/>
    <w:rsid w:val="007F2532"/>
  </w:style>
  <w:style w:type="paragraph" w:customStyle="1" w:styleId="08FBD013B46D4CFC946EA3538D310C1E21">
    <w:name w:val="08FBD013B46D4CFC946EA3538D310C1E21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5">
    <w:name w:val="23BF00A6DD3146EC9668153C94751FDF85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5">
    <w:name w:val="EADD00044DEE427DAE865724986C980885"/>
    <w:rsid w:val="007F2532"/>
    <w:rPr>
      <w:rFonts w:eastAsiaTheme="minorHAnsi"/>
    </w:rPr>
  </w:style>
  <w:style w:type="paragraph" w:customStyle="1" w:styleId="B3D1C808A7644768873F55F801CCE86B85">
    <w:name w:val="B3D1C808A7644768873F55F801CCE86B85"/>
    <w:rsid w:val="007F2532"/>
    <w:rPr>
      <w:rFonts w:eastAsiaTheme="minorHAnsi"/>
    </w:rPr>
  </w:style>
  <w:style w:type="paragraph" w:customStyle="1" w:styleId="11D756B6C60D41EC9AAB451DEB14FB7885">
    <w:name w:val="11D756B6C60D41EC9AAB451DEB14FB7885"/>
    <w:rsid w:val="007F2532"/>
    <w:rPr>
      <w:rFonts w:eastAsiaTheme="minorHAnsi"/>
    </w:rPr>
  </w:style>
  <w:style w:type="paragraph" w:customStyle="1" w:styleId="139D9630E3E64BEBBB7399A45680FBCB85">
    <w:name w:val="139D9630E3E64BEBBB7399A45680FBCB85"/>
    <w:rsid w:val="007F2532"/>
    <w:rPr>
      <w:rFonts w:eastAsiaTheme="minorHAnsi"/>
    </w:rPr>
  </w:style>
  <w:style w:type="paragraph" w:customStyle="1" w:styleId="2BF046A6E13F4DEDB9560ABCDFA1A7C420">
    <w:name w:val="2BF046A6E13F4DEDB9560ABCDFA1A7C420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6">
    <w:name w:val="C87B9799A0DC4726B444D52F6321551F6"/>
    <w:rsid w:val="007F2532"/>
    <w:rPr>
      <w:rFonts w:eastAsiaTheme="minorHAnsi"/>
    </w:rPr>
  </w:style>
  <w:style w:type="paragraph" w:customStyle="1" w:styleId="A43AA113FDCA4F1282D425EE2F3056B65">
    <w:name w:val="A43AA113FDCA4F1282D425EE2F3056B65"/>
    <w:rsid w:val="007F2532"/>
    <w:rPr>
      <w:rFonts w:eastAsiaTheme="minorHAnsi"/>
    </w:rPr>
  </w:style>
  <w:style w:type="paragraph" w:customStyle="1" w:styleId="4A83E818FB234A2792B7C18C4BAF82DD5">
    <w:name w:val="4A83E818FB234A2792B7C18C4BAF82DD5"/>
    <w:rsid w:val="007F2532"/>
    <w:rPr>
      <w:rFonts w:eastAsiaTheme="minorHAnsi"/>
    </w:rPr>
  </w:style>
  <w:style w:type="paragraph" w:customStyle="1" w:styleId="80DC94EA70BC416D87EB90320ED863D720">
    <w:name w:val="80DC94EA70BC416D87EB90320ED863D720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4">
    <w:name w:val="47AE39AE772C474AA656C127FCD404714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3">
    <w:name w:val="69F16DDD9B2642E787D6E5652B53E8D43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4">
    <w:name w:val="6F406A1AC24F40E7BAB33ABE2B2404354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">
    <w:name w:val="8D8BBB6483004FC5A795FB2E3C70A6CF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1">
    <w:name w:val="9CB57F4D6ADF4122AF5778BFF2FFCEA41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">
    <w:name w:val="4166ED9A22DC42A79C3904F4FD364762"/>
    <w:rsid w:val="007F2532"/>
  </w:style>
  <w:style w:type="paragraph" w:customStyle="1" w:styleId="CD549490A8AE45F6BF4D2D10F3191DCB">
    <w:name w:val="CD549490A8AE45F6BF4D2D10F3191DCB"/>
    <w:rsid w:val="007F2532"/>
  </w:style>
  <w:style w:type="paragraph" w:customStyle="1" w:styleId="08FBD013B46D4CFC946EA3538D310C1E22">
    <w:name w:val="08FBD013B46D4CFC946EA3538D310C1E22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6">
    <w:name w:val="23BF00A6DD3146EC9668153C94751FDF86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6">
    <w:name w:val="EADD00044DEE427DAE865724986C980886"/>
    <w:rsid w:val="007F2532"/>
    <w:rPr>
      <w:rFonts w:eastAsiaTheme="minorHAnsi"/>
    </w:rPr>
  </w:style>
  <w:style w:type="paragraph" w:customStyle="1" w:styleId="B3D1C808A7644768873F55F801CCE86B86">
    <w:name w:val="B3D1C808A7644768873F55F801CCE86B86"/>
    <w:rsid w:val="007F2532"/>
    <w:rPr>
      <w:rFonts w:eastAsiaTheme="minorHAnsi"/>
    </w:rPr>
  </w:style>
  <w:style w:type="paragraph" w:customStyle="1" w:styleId="11D756B6C60D41EC9AAB451DEB14FB7886">
    <w:name w:val="11D756B6C60D41EC9AAB451DEB14FB7886"/>
    <w:rsid w:val="007F2532"/>
    <w:rPr>
      <w:rFonts w:eastAsiaTheme="minorHAnsi"/>
    </w:rPr>
  </w:style>
  <w:style w:type="paragraph" w:customStyle="1" w:styleId="139D9630E3E64BEBBB7399A45680FBCB86">
    <w:name w:val="139D9630E3E64BEBBB7399A45680FBCB86"/>
    <w:rsid w:val="007F2532"/>
    <w:rPr>
      <w:rFonts w:eastAsiaTheme="minorHAnsi"/>
    </w:rPr>
  </w:style>
  <w:style w:type="paragraph" w:customStyle="1" w:styleId="2BF046A6E13F4DEDB9560ABCDFA1A7C421">
    <w:name w:val="2BF046A6E13F4DEDB9560ABCDFA1A7C421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7">
    <w:name w:val="C87B9799A0DC4726B444D52F6321551F7"/>
    <w:rsid w:val="007F2532"/>
    <w:rPr>
      <w:rFonts w:eastAsiaTheme="minorHAnsi"/>
    </w:rPr>
  </w:style>
  <w:style w:type="paragraph" w:customStyle="1" w:styleId="A43AA113FDCA4F1282D425EE2F3056B66">
    <w:name w:val="A43AA113FDCA4F1282D425EE2F3056B66"/>
    <w:rsid w:val="007F2532"/>
    <w:rPr>
      <w:rFonts w:eastAsiaTheme="minorHAnsi"/>
    </w:rPr>
  </w:style>
  <w:style w:type="paragraph" w:customStyle="1" w:styleId="4A83E818FB234A2792B7C18C4BAF82DD6">
    <w:name w:val="4A83E818FB234A2792B7C18C4BAF82DD6"/>
    <w:rsid w:val="007F2532"/>
    <w:rPr>
      <w:rFonts w:eastAsiaTheme="minorHAnsi"/>
    </w:rPr>
  </w:style>
  <w:style w:type="paragraph" w:customStyle="1" w:styleId="80DC94EA70BC416D87EB90320ED863D721">
    <w:name w:val="80DC94EA70BC416D87EB90320ED863D721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5">
    <w:name w:val="47AE39AE772C474AA656C127FCD404715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4">
    <w:name w:val="69F16DDD9B2642E787D6E5652B53E8D44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5">
    <w:name w:val="6F406A1AC24F40E7BAB33ABE2B2404355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1">
    <w:name w:val="8D8BBB6483004FC5A795FB2E3C70A6CF1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2">
    <w:name w:val="9CB57F4D6ADF4122AF5778BFF2FFCEA42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1">
    <w:name w:val="4166ED9A22DC42A79C3904F4FD3647621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1">
    <w:name w:val="CD549490A8AE45F6BF4D2D10F3191DCB1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3">
    <w:name w:val="08FBD013B46D4CFC946EA3538D310C1E23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7">
    <w:name w:val="23BF00A6DD3146EC9668153C94751FDF87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7">
    <w:name w:val="EADD00044DEE427DAE865724986C980887"/>
    <w:rsid w:val="007F2532"/>
    <w:rPr>
      <w:rFonts w:eastAsiaTheme="minorHAnsi"/>
    </w:rPr>
  </w:style>
  <w:style w:type="paragraph" w:customStyle="1" w:styleId="B3D1C808A7644768873F55F801CCE86B87">
    <w:name w:val="B3D1C808A7644768873F55F801CCE86B87"/>
    <w:rsid w:val="007F2532"/>
    <w:rPr>
      <w:rFonts w:eastAsiaTheme="minorHAnsi"/>
    </w:rPr>
  </w:style>
  <w:style w:type="paragraph" w:customStyle="1" w:styleId="11D756B6C60D41EC9AAB451DEB14FB7887">
    <w:name w:val="11D756B6C60D41EC9AAB451DEB14FB7887"/>
    <w:rsid w:val="007F2532"/>
    <w:rPr>
      <w:rFonts w:eastAsiaTheme="minorHAnsi"/>
    </w:rPr>
  </w:style>
  <w:style w:type="paragraph" w:customStyle="1" w:styleId="139D9630E3E64BEBBB7399A45680FBCB87">
    <w:name w:val="139D9630E3E64BEBBB7399A45680FBCB87"/>
    <w:rsid w:val="007F2532"/>
    <w:rPr>
      <w:rFonts w:eastAsiaTheme="minorHAnsi"/>
    </w:rPr>
  </w:style>
  <w:style w:type="paragraph" w:customStyle="1" w:styleId="2BF046A6E13F4DEDB9560ABCDFA1A7C422">
    <w:name w:val="2BF046A6E13F4DEDB9560ABCDFA1A7C422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8">
    <w:name w:val="C87B9799A0DC4726B444D52F6321551F8"/>
    <w:rsid w:val="007F2532"/>
    <w:rPr>
      <w:rFonts w:eastAsiaTheme="minorHAnsi"/>
    </w:rPr>
  </w:style>
  <w:style w:type="paragraph" w:customStyle="1" w:styleId="A43AA113FDCA4F1282D425EE2F3056B67">
    <w:name w:val="A43AA113FDCA4F1282D425EE2F3056B67"/>
    <w:rsid w:val="007F2532"/>
    <w:rPr>
      <w:rFonts w:eastAsiaTheme="minorHAnsi"/>
    </w:rPr>
  </w:style>
  <w:style w:type="paragraph" w:customStyle="1" w:styleId="4A83E818FB234A2792B7C18C4BAF82DD7">
    <w:name w:val="4A83E818FB234A2792B7C18C4BAF82DD7"/>
    <w:rsid w:val="007F2532"/>
    <w:rPr>
      <w:rFonts w:eastAsiaTheme="minorHAnsi"/>
    </w:rPr>
  </w:style>
  <w:style w:type="paragraph" w:customStyle="1" w:styleId="80DC94EA70BC416D87EB90320ED863D722">
    <w:name w:val="80DC94EA70BC416D87EB90320ED863D722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6">
    <w:name w:val="47AE39AE772C474AA656C127FCD404716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5">
    <w:name w:val="69F16DDD9B2642E787D6E5652B53E8D45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6">
    <w:name w:val="6F406A1AC24F40E7BAB33ABE2B2404356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2">
    <w:name w:val="8D8BBB6483004FC5A795FB2E3C70A6CF2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3">
    <w:name w:val="9CB57F4D6ADF4122AF5778BFF2FFCEA43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2">
    <w:name w:val="4166ED9A22DC42A79C3904F4FD3647622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2">
    <w:name w:val="CD549490A8AE45F6BF4D2D10F3191DCB2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">
    <w:name w:val="E3F62D9DD9C641988A2760CE42C80D75"/>
    <w:rsid w:val="007F2532"/>
  </w:style>
  <w:style w:type="paragraph" w:customStyle="1" w:styleId="08FBD013B46D4CFC946EA3538D310C1E24">
    <w:name w:val="08FBD013B46D4CFC946EA3538D310C1E24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8">
    <w:name w:val="23BF00A6DD3146EC9668153C94751FDF88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8">
    <w:name w:val="EADD00044DEE427DAE865724986C980888"/>
    <w:rsid w:val="007F2532"/>
    <w:rPr>
      <w:rFonts w:eastAsiaTheme="minorHAnsi"/>
    </w:rPr>
  </w:style>
  <w:style w:type="paragraph" w:customStyle="1" w:styleId="B3D1C808A7644768873F55F801CCE86B88">
    <w:name w:val="B3D1C808A7644768873F55F801CCE86B88"/>
    <w:rsid w:val="007F2532"/>
    <w:rPr>
      <w:rFonts w:eastAsiaTheme="minorHAnsi"/>
    </w:rPr>
  </w:style>
  <w:style w:type="paragraph" w:customStyle="1" w:styleId="11D756B6C60D41EC9AAB451DEB14FB7888">
    <w:name w:val="11D756B6C60D41EC9AAB451DEB14FB7888"/>
    <w:rsid w:val="007F2532"/>
    <w:rPr>
      <w:rFonts w:eastAsiaTheme="minorHAnsi"/>
    </w:rPr>
  </w:style>
  <w:style w:type="paragraph" w:customStyle="1" w:styleId="139D9630E3E64BEBBB7399A45680FBCB88">
    <w:name w:val="139D9630E3E64BEBBB7399A45680FBCB88"/>
    <w:rsid w:val="007F2532"/>
    <w:rPr>
      <w:rFonts w:eastAsiaTheme="minorHAnsi"/>
    </w:rPr>
  </w:style>
  <w:style w:type="paragraph" w:customStyle="1" w:styleId="2BF046A6E13F4DEDB9560ABCDFA1A7C423">
    <w:name w:val="2BF046A6E13F4DEDB9560ABCDFA1A7C423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9">
    <w:name w:val="C87B9799A0DC4726B444D52F6321551F9"/>
    <w:rsid w:val="007F2532"/>
    <w:rPr>
      <w:rFonts w:eastAsiaTheme="minorHAnsi"/>
    </w:rPr>
  </w:style>
  <w:style w:type="paragraph" w:customStyle="1" w:styleId="A43AA113FDCA4F1282D425EE2F3056B68">
    <w:name w:val="A43AA113FDCA4F1282D425EE2F3056B68"/>
    <w:rsid w:val="007F2532"/>
    <w:rPr>
      <w:rFonts w:eastAsiaTheme="minorHAnsi"/>
    </w:rPr>
  </w:style>
  <w:style w:type="paragraph" w:customStyle="1" w:styleId="4A83E818FB234A2792B7C18C4BAF82DD8">
    <w:name w:val="4A83E818FB234A2792B7C18C4BAF82DD8"/>
    <w:rsid w:val="007F2532"/>
    <w:rPr>
      <w:rFonts w:eastAsiaTheme="minorHAnsi"/>
    </w:rPr>
  </w:style>
  <w:style w:type="paragraph" w:customStyle="1" w:styleId="80DC94EA70BC416D87EB90320ED863D723">
    <w:name w:val="80DC94EA70BC416D87EB90320ED863D723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7">
    <w:name w:val="47AE39AE772C474AA656C127FCD404717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6">
    <w:name w:val="69F16DDD9B2642E787D6E5652B53E8D46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7">
    <w:name w:val="6F406A1AC24F40E7BAB33ABE2B2404357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1">
    <w:name w:val="E3F62D9DD9C641988A2760CE42C80D751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3">
    <w:name w:val="8D8BBB6483004FC5A795FB2E3C70A6CF3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4">
    <w:name w:val="9CB57F4D6ADF4122AF5778BFF2FFCEA44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3">
    <w:name w:val="4166ED9A22DC42A79C3904F4FD3647623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3">
    <w:name w:val="CD549490A8AE45F6BF4D2D10F3191DCB3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">
    <w:name w:val="36651C8F2B5345C2AF93C445B937D2A1"/>
    <w:rsid w:val="007F2532"/>
  </w:style>
  <w:style w:type="paragraph" w:customStyle="1" w:styleId="87B56C7906EC48679477E49D4C0008FA">
    <w:name w:val="87B56C7906EC48679477E49D4C0008FA"/>
    <w:rsid w:val="007F2532"/>
  </w:style>
  <w:style w:type="paragraph" w:customStyle="1" w:styleId="08FBD013B46D4CFC946EA3538D310C1E25">
    <w:name w:val="08FBD013B46D4CFC946EA3538D310C1E25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89">
    <w:name w:val="23BF00A6DD3146EC9668153C94751FDF89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89">
    <w:name w:val="EADD00044DEE427DAE865724986C980889"/>
    <w:rsid w:val="007F2532"/>
    <w:rPr>
      <w:rFonts w:eastAsiaTheme="minorHAnsi"/>
    </w:rPr>
  </w:style>
  <w:style w:type="paragraph" w:customStyle="1" w:styleId="B3D1C808A7644768873F55F801CCE86B89">
    <w:name w:val="B3D1C808A7644768873F55F801CCE86B89"/>
    <w:rsid w:val="007F2532"/>
    <w:rPr>
      <w:rFonts w:eastAsiaTheme="minorHAnsi"/>
    </w:rPr>
  </w:style>
  <w:style w:type="paragraph" w:customStyle="1" w:styleId="11D756B6C60D41EC9AAB451DEB14FB7889">
    <w:name w:val="11D756B6C60D41EC9AAB451DEB14FB7889"/>
    <w:rsid w:val="007F2532"/>
    <w:rPr>
      <w:rFonts w:eastAsiaTheme="minorHAnsi"/>
    </w:rPr>
  </w:style>
  <w:style w:type="paragraph" w:customStyle="1" w:styleId="139D9630E3E64BEBBB7399A45680FBCB89">
    <w:name w:val="139D9630E3E64BEBBB7399A45680FBCB89"/>
    <w:rsid w:val="007F2532"/>
    <w:rPr>
      <w:rFonts w:eastAsiaTheme="minorHAnsi"/>
    </w:rPr>
  </w:style>
  <w:style w:type="paragraph" w:customStyle="1" w:styleId="2BF046A6E13F4DEDB9560ABCDFA1A7C424">
    <w:name w:val="2BF046A6E13F4DEDB9560ABCDFA1A7C424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0">
    <w:name w:val="C87B9799A0DC4726B444D52F6321551F10"/>
    <w:rsid w:val="007F2532"/>
    <w:rPr>
      <w:rFonts w:eastAsiaTheme="minorHAnsi"/>
    </w:rPr>
  </w:style>
  <w:style w:type="paragraph" w:customStyle="1" w:styleId="A43AA113FDCA4F1282D425EE2F3056B69">
    <w:name w:val="A43AA113FDCA4F1282D425EE2F3056B69"/>
    <w:rsid w:val="007F2532"/>
    <w:rPr>
      <w:rFonts w:eastAsiaTheme="minorHAnsi"/>
    </w:rPr>
  </w:style>
  <w:style w:type="paragraph" w:customStyle="1" w:styleId="4A83E818FB234A2792B7C18C4BAF82DD9">
    <w:name w:val="4A83E818FB234A2792B7C18C4BAF82DD9"/>
    <w:rsid w:val="007F2532"/>
    <w:rPr>
      <w:rFonts w:eastAsiaTheme="minorHAnsi"/>
    </w:rPr>
  </w:style>
  <w:style w:type="paragraph" w:customStyle="1" w:styleId="80DC94EA70BC416D87EB90320ED863D724">
    <w:name w:val="80DC94EA70BC416D87EB90320ED863D724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8">
    <w:name w:val="47AE39AE772C474AA656C127FCD404718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7">
    <w:name w:val="69F16DDD9B2642E787D6E5652B53E8D47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8">
    <w:name w:val="6F406A1AC24F40E7BAB33ABE2B2404358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2">
    <w:name w:val="E3F62D9DD9C641988A2760CE42C80D752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1">
    <w:name w:val="36651C8F2B5345C2AF93C445B937D2A11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1">
    <w:name w:val="87B56C7906EC48679477E49D4C0008FA1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4">
    <w:name w:val="8D8BBB6483004FC5A795FB2E3C70A6CF4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5">
    <w:name w:val="9CB57F4D6ADF4122AF5778BFF2FFCEA45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4">
    <w:name w:val="4166ED9A22DC42A79C3904F4FD3647624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4">
    <w:name w:val="CD549490A8AE45F6BF4D2D10F3191DCB4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6">
    <w:name w:val="08FBD013B46D4CFC946EA3538D310C1E26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90">
    <w:name w:val="23BF00A6DD3146EC9668153C94751FDF90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90">
    <w:name w:val="EADD00044DEE427DAE865724986C980890"/>
    <w:rsid w:val="007F2532"/>
    <w:rPr>
      <w:rFonts w:eastAsiaTheme="minorHAnsi"/>
    </w:rPr>
  </w:style>
  <w:style w:type="paragraph" w:customStyle="1" w:styleId="B3D1C808A7644768873F55F801CCE86B90">
    <w:name w:val="B3D1C808A7644768873F55F801CCE86B90"/>
    <w:rsid w:val="007F2532"/>
    <w:rPr>
      <w:rFonts w:eastAsiaTheme="minorHAnsi"/>
    </w:rPr>
  </w:style>
  <w:style w:type="paragraph" w:customStyle="1" w:styleId="11D756B6C60D41EC9AAB451DEB14FB7890">
    <w:name w:val="11D756B6C60D41EC9AAB451DEB14FB7890"/>
    <w:rsid w:val="007F2532"/>
    <w:rPr>
      <w:rFonts w:eastAsiaTheme="minorHAnsi"/>
    </w:rPr>
  </w:style>
  <w:style w:type="paragraph" w:customStyle="1" w:styleId="139D9630E3E64BEBBB7399A45680FBCB90">
    <w:name w:val="139D9630E3E64BEBBB7399A45680FBCB90"/>
    <w:rsid w:val="007F2532"/>
    <w:rPr>
      <w:rFonts w:eastAsiaTheme="minorHAnsi"/>
    </w:rPr>
  </w:style>
  <w:style w:type="paragraph" w:customStyle="1" w:styleId="2BF046A6E13F4DEDB9560ABCDFA1A7C425">
    <w:name w:val="2BF046A6E13F4DEDB9560ABCDFA1A7C425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1">
    <w:name w:val="C87B9799A0DC4726B444D52F6321551F11"/>
    <w:rsid w:val="007F2532"/>
    <w:rPr>
      <w:rFonts w:eastAsiaTheme="minorHAnsi"/>
    </w:rPr>
  </w:style>
  <w:style w:type="paragraph" w:customStyle="1" w:styleId="A43AA113FDCA4F1282D425EE2F3056B610">
    <w:name w:val="A43AA113FDCA4F1282D425EE2F3056B610"/>
    <w:rsid w:val="007F2532"/>
    <w:rPr>
      <w:rFonts w:eastAsiaTheme="minorHAnsi"/>
    </w:rPr>
  </w:style>
  <w:style w:type="paragraph" w:customStyle="1" w:styleId="4A83E818FB234A2792B7C18C4BAF82DD10">
    <w:name w:val="4A83E818FB234A2792B7C18C4BAF82DD10"/>
    <w:rsid w:val="007F2532"/>
    <w:rPr>
      <w:rFonts w:eastAsiaTheme="minorHAnsi"/>
    </w:rPr>
  </w:style>
  <w:style w:type="paragraph" w:customStyle="1" w:styleId="80DC94EA70BC416D87EB90320ED863D725">
    <w:name w:val="80DC94EA70BC416D87EB90320ED863D725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9">
    <w:name w:val="47AE39AE772C474AA656C127FCD404719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8">
    <w:name w:val="69F16DDD9B2642E787D6E5652B53E8D48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9">
    <w:name w:val="6F406A1AC24F40E7BAB33ABE2B2404359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3">
    <w:name w:val="E3F62D9DD9C641988A2760CE42C80D753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2">
    <w:name w:val="36651C8F2B5345C2AF93C445B937D2A12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2">
    <w:name w:val="87B56C7906EC48679477E49D4C0008FA2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5">
    <w:name w:val="8D8BBB6483004FC5A795FB2E3C70A6CF5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6">
    <w:name w:val="9CB57F4D6ADF4122AF5778BFF2FFCEA46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5">
    <w:name w:val="4166ED9A22DC42A79C3904F4FD3647625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5">
    <w:name w:val="CD549490A8AE45F6BF4D2D10F3191DCB5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7">
    <w:name w:val="08FBD013B46D4CFC946EA3538D310C1E27"/>
    <w:rsid w:val="007F2532"/>
    <w:pPr>
      <w:ind w:left="720"/>
      <w:contextualSpacing/>
    </w:pPr>
    <w:rPr>
      <w:rFonts w:eastAsiaTheme="minorHAnsi"/>
    </w:rPr>
  </w:style>
  <w:style w:type="paragraph" w:customStyle="1" w:styleId="23BF00A6DD3146EC9668153C94751FDF91">
    <w:name w:val="23BF00A6DD3146EC9668153C94751FDF91"/>
    <w:rsid w:val="007F2532"/>
    <w:pPr>
      <w:ind w:left="720"/>
      <w:contextualSpacing/>
    </w:pPr>
    <w:rPr>
      <w:rFonts w:eastAsiaTheme="minorHAnsi"/>
    </w:rPr>
  </w:style>
  <w:style w:type="paragraph" w:customStyle="1" w:styleId="EADD00044DEE427DAE865724986C980891">
    <w:name w:val="EADD00044DEE427DAE865724986C980891"/>
    <w:rsid w:val="007F2532"/>
    <w:rPr>
      <w:rFonts w:eastAsiaTheme="minorHAnsi"/>
    </w:rPr>
  </w:style>
  <w:style w:type="paragraph" w:customStyle="1" w:styleId="B3D1C808A7644768873F55F801CCE86B91">
    <w:name w:val="B3D1C808A7644768873F55F801CCE86B91"/>
    <w:rsid w:val="007F2532"/>
    <w:rPr>
      <w:rFonts w:eastAsiaTheme="minorHAnsi"/>
    </w:rPr>
  </w:style>
  <w:style w:type="paragraph" w:customStyle="1" w:styleId="11D756B6C60D41EC9AAB451DEB14FB7891">
    <w:name w:val="11D756B6C60D41EC9AAB451DEB14FB7891"/>
    <w:rsid w:val="007F2532"/>
    <w:rPr>
      <w:rFonts w:eastAsiaTheme="minorHAnsi"/>
    </w:rPr>
  </w:style>
  <w:style w:type="paragraph" w:customStyle="1" w:styleId="139D9630E3E64BEBBB7399A45680FBCB91">
    <w:name w:val="139D9630E3E64BEBBB7399A45680FBCB91"/>
    <w:rsid w:val="007F2532"/>
    <w:rPr>
      <w:rFonts w:eastAsiaTheme="minorHAnsi"/>
    </w:rPr>
  </w:style>
  <w:style w:type="paragraph" w:customStyle="1" w:styleId="2BF046A6E13F4DEDB9560ABCDFA1A7C426">
    <w:name w:val="2BF046A6E13F4DEDB9560ABCDFA1A7C426"/>
    <w:rsid w:val="007F2532"/>
    <w:pPr>
      <w:ind w:left="720"/>
      <w:contextualSpacing/>
    </w:pPr>
    <w:rPr>
      <w:rFonts w:eastAsiaTheme="minorHAnsi"/>
    </w:rPr>
  </w:style>
  <w:style w:type="paragraph" w:customStyle="1" w:styleId="C87B9799A0DC4726B444D52F6321551F12">
    <w:name w:val="C87B9799A0DC4726B444D52F6321551F12"/>
    <w:rsid w:val="007F2532"/>
    <w:rPr>
      <w:rFonts w:eastAsiaTheme="minorHAnsi"/>
    </w:rPr>
  </w:style>
  <w:style w:type="paragraph" w:customStyle="1" w:styleId="A43AA113FDCA4F1282D425EE2F3056B611">
    <w:name w:val="A43AA113FDCA4F1282D425EE2F3056B611"/>
    <w:rsid w:val="007F2532"/>
    <w:rPr>
      <w:rFonts w:eastAsiaTheme="minorHAnsi"/>
    </w:rPr>
  </w:style>
  <w:style w:type="paragraph" w:customStyle="1" w:styleId="4A83E818FB234A2792B7C18C4BAF82DD11">
    <w:name w:val="4A83E818FB234A2792B7C18C4BAF82DD11"/>
    <w:rsid w:val="007F2532"/>
    <w:rPr>
      <w:rFonts w:eastAsiaTheme="minorHAnsi"/>
    </w:rPr>
  </w:style>
  <w:style w:type="paragraph" w:customStyle="1" w:styleId="80DC94EA70BC416D87EB90320ED863D726">
    <w:name w:val="80DC94EA70BC416D87EB90320ED863D726"/>
    <w:rsid w:val="007F2532"/>
    <w:pPr>
      <w:ind w:left="720"/>
      <w:contextualSpacing/>
    </w:pPr>
    <w:rPr>
      <w:rFonts w:eastAsiaTheme="minorHAnsi"/>
    </w:rPr>
  </w:style>
  <w:style w:type="paragraph" w:customStyle="1" w:styleId="47AE39AE772C474AA656C127FCD4047110">
    <w:name w:val="47AE39AE772C474AA656C127FCD4047110"/>
    <w:rsid w:val="007F2532"/>
    <w:pPr>
      <w:ind w:left="720"/>
      <w:contextualSpacing/>
    </w:pPr>
    <w:rPr>
      <w:rFonts w:eastAsiaTheme="minorHAnsi"/>
    </w:rPr>
  </w:style>
  <w:style w:type="paragraph" w:customStyle="1" w:styleId="69F16DDD9B2642E787D6E5652B53E8D49">
    <w:name w:val="69F16DDD9B2642E787D6E5652B53E8D49"/>
    <w:rsid w:val="007F2532"/>
    <w:pPr>
      <w:ind w:left="720"/>
      <w:contextualSpacing/>
    </w:pPr>
    <w:rPr>
      <w:rFonts w:eastAsiaTheme="minorHAnsi"/>
    </w:rPr>
  </w:style>
  <w:style w:type="paragraph" w:customStyle="1" w:styleId="6F406A1AC24F40E7BAB33ABE2B24043510">
    <w:name w:val="6F406A1AC24F40E7BAB33ABE2B24043510"/>
    <w:rsid w:val="007F2532"/>
    <w:pPr>
      <w:ind w:left="720"/>
      <w:contextualSpacing/>
    </w:pPr>
    <w:rPr>
      <w:rFonts w:eastAsiaTheme="minorHAnsi"/>
    </w:rPr>
  </w:style>
  <w:style w:type="paragraph" w:customStyle="1" w:styleId="E3F62D9DD9C641988A2760CE42C80D754">
    <w:name w:val="E3F62D9DD9C641988A2760CE42C80D754"/>
    <w:rsid w:val="007F2532"/>
    <w:pPr>
      <w:ind w:left="720"/>
      <w:contextualSpacing/>
    </w:pPr>
    <w:rPr>
      <w:rFonts w:eastAsiaTheme="minorHAnsi"/>
    </w:rPr>
  </w:style>
  <w:style w:type="paragraph" w:customStyle="1" w:styleId="36651C8F2B5345C2AF93C445B937D2A13">
    <w:name w:val="36651C8F2B5345C2AF93C445B937D2A13"/>
    <w:rsid w:val="007F2532"/>
    <w:pPr>
      <w:ind w:left="720"/>
      <w:contextualSpacing/>
    </w:pPr>
    <w:rPr>
      <w:rFonts w:eastAsiaTheme="minorHAnsi"/>
    </w:rPr>
  </w:style>
  <w:style w:type="paragraph" w:customStyle="1" w:styleId="87B56C7906EC48679477E49D4C0008FA3">
    <w:name w:val="87B56C7906EC48679477E49D4C0008FA3"/>
    <w:rsid w:val="007F2532"/>
    <w:pPr>
      <w:ind w:left="720"/>
      <w:contextualSpacing/>
    </w:pPr>
    <w:rPr>
      <w:rFonts w:eastAsiaTheme="minorHAnsi"/>
    </w:rPr>
  </w:style>
  <w:style w:type="paragraph" w:customStyle="1" w:styleId="8D8BBB6483004FC5A795FB2E3C70A6CF6">
    <w:name w:val="8D8BBB6483004FC5A795FB2E3C70A6CF6"/>
    <w:rsid w:val="007F2532"/>
    <w:pPr>
      <w:ind w:left="720"/>
      <w:contextualSpacing/>
    </w:pPr>
    <w:rPr>
      <w:rFonts w:eastAsiaTheme="minorHAnsi"/>
    </w:rPr>
  </w:style>
  <w:style w:type="paragraph" w:customStyle="1" w:styleId="9CB57F4D6ADF4122AF5778BFF2FFCEA47">
    <w:name w:val="9CB57F4D6ADF4122AF5778BFF2FFCEA47"/>
    <w:rsid w:val="007F2532"/>
    <w:pPr>
      <w:ind w:left="720"/>
      <w:contextualSpacing/>
    </w:pPr>
    <w:rPr>
      <w:rFonts w:eastAsiaTheme="minorHAnsi"/>
    </w:rPr>
  </w:style>
  <w:style w:type="paragraph" w:customStyle="1" w:styleId="4166ED9A22DC42A79C3904F4FD3647626">
    <w:name w:val="4166ED9A22DC42A79C3904F4FD3647626"/>
    <w:rsid w:val="007F2532"/>
    <w:pPr>
      <w:ind w:left="720"/>
      <w:contextualSpacing/>
    </w:pPr>
    <w:rPr>
      <w:rFonts w:eastAsiaTheme="minorHAnsi"/>
    </w:rPr>
  </w:style>
  <w:style w:type="paragraph" w:customStyle="1" w:styleId="CD549490A8AE45F6BF4D2D10F3191DCB6">
    <w:name w:val="CD549490A8AE45F6BF4D2D10F3191DCB6"/>
    <w:rsid w:val="007F2532"/>
    <w:pPr>
      <w:ind w:left="720"/>
      <w:contextualSpacing/>
    </w:pPr>
    <w:rPr>
      <w:rFonts w:eastAsiaTheme="minorHAnsi"/>
    </w:rPr>
  </w:style>
  <w:style w:type="paragraph" w:customStyle="1" w:styleId="08FBD013B46D4CFC946EA3538D310C1E28">
    <w:name w:val="08FBD013B46D4CFC946EA3538D310C1E28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2">
    <w:name w:val="23BF00A6DD3146EC9668153C94751FDF92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2">
    <w:name w:val="EADD00044DEE427DAE865724986C980892"/>
    <w:rsid w:val="00B97764"/>
    <w:rPr>
      <w:rFonts w:eastAsiaTheme="minorHAnsi"/>
    </w:rPr>
  </w:style>
  <w:style w:type="paragraph" w:customStyle="1" w:styleId="B3D1C808A7644768873F55F801CCE86B92">
    <w:name w:val="B3D1C808A7644768873F55F801CCE86B92"/>
    <w:rsid w:val="00B97764"/>
    <w:rPr>
      <w:rFonts w:eastAsiaTheme="minorHAnsi"/>
    </w:rPr>
  </w:style>
  <w:style w:type="paragraph" w:customStyle="1" w:styleId="11D756B6C60D41EC9AAB451DEB14FB7892">
    <w:name w:val="11D756B6C60D41EC9AAB451DEB14FB7892"/>
    <w:rsid w:val="00B97764"/>
    <w:rPr>
      <w:rFonts w:eastAsiaTheme="minorHAnsi"/>
    </w:rPr>
  </w:style>
  <w:style w:type="paragraph" w:customStyle="1" w:styleId="139D9630E3E64BEBBB7399A45680FBCB92">
    <w:name w:val="139D9630E3E64BEBBB7399A45680FBCB92"/>
    <w:rsid w:val="00B97764"/>
    <w:rPr>
      <w:rFonts w:eastAsiaTheme="minorHAnsi"/>
    </w:rPr>
  </w:style>
  <w:style w:type="paragraph" w:customStyle="1" w:styleId="2BF046A6E13F4DEDB9560ABCDFA1A7C427">
    <w:name w:val="2BF046A6E13F4DEDB9560ABCDFA1A7C427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3">
    <w:name w:val="C87B9799A0DC4726B444D52F6321551F13"/>
    <w:rsid w:val="00B97764"/>
    <w:rPr>
      <w:rFonts w:eastAsiaTheme="minorHAnsi"/>
    </w:rPr>
  </w:style>
  <w:style w:type="paragraph" w:customStyle="1" w:styleId="A43AA113FDCA4F1282D425EE2F3056B612">
    <w:name w:val="A43AA113FDCA4F1282D425EE2F3056B612"/>
    <w:rsid w:val="00B97764"/>
    <w:rPr>
      <w:rFonts w:eastAsiaTheme="minorHAnsi"/>
    </w:rPr>
  </w:style>
  <w:style w:type="paragraph" w:customStyle="1" w:styleId="4A83E818FB234A2792B7C18C4BAF82DD12">
    <w:name w:val="4A83E818FB234A2792B7C18C4BAF82DD12"/>
    <w:rsid w:val="00B97764"/>
    <w:rPr>
      <w:rFonts w:eastAsiaTheme="minorHAnsi"/>
    </w:rPr>
  </w:style>
  <w:style w:type="paragraph" w:customStyle="1" w:styleId="80DC94EA70BC416D87EB90320ED863D727">
    <w:name w:val="80DC94EA70BC416D87EB90320ED863D727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1">
    <w:name w:val="47AE39AE772C474AA656C127FCD4047111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0">
    <w:name w:val="69F16DDD9B2642E787D6E5652B53E8D410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1">
    <w:name w:val="6F406A1AC24F40E7BAB33ABE2B24043511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5">
    <w:name w:val="E3F62D9DD9C641988A2760CE42C80D755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4">
    <w:name w:val="36651C8F2B5345C2AF93C445B937D2A14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4">
    <w:name w:val="87B56C7906EC48679477E49D4C0008FA4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7">
    <w:name w:val="8D8BBB6483004FC5A795FB2E3C70A6CF7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8">
    <w:name w:val="9CB57F4D6ADF4122AF5778BFF2FFCEA48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7">
    <w:name w:val="4166ED9A22DC42A79C3904F4FD3647627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7">
    <w:name w:val="CD549490A8AE45F6BF4D2D10F3191DCB7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29">
    <w:name w:val="08FBD013B46D4CFC946EA3538D310C1E29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3">
    <w:name w:val="23BF00A6DD3146EC9668153C94751FDF93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3">
    <w:name w:val="EADD00044DEE427DAE865724986C980893"/>
    <w:rsid w:val="00B97764"/>
    <w:rPr>
      <w:rFonts w:eastAsiaTheme="minorHAnsi"/>
    </w:rPr>
  </w:style>
  <w:style w:type="paragraph" w:customStyle="1" w:styleId="B3D1C808A7644768873F55F801CCE86B93">
    <w:name w:val="B3D1C808A7644768873F55F801CCE86B93"/>
    <w:rsid w:val="00B97764"/>
    <w:rPr>
      <w:rFonts w:eastAsiaTheme="minorHAnsi"/>
    </w:rPr>
  </w:style>
  <w:style w:type="paragraph" w:customStyle="1" w:styleId="11D756B6C60D41EC9AAB451DEB14FB7893">
    <w:name w:val="11D756B6C60D41EC9AAB451DEB14FB7893"/>
    <w:rsid w:val="00B97764"/>
    <w:rPr>
      <w:rFonts w:eastAsiaTheme="minorHAnsi"/>
    </w:rPr>
  </w:style>
  <w:style w:type="paragraph" w:customStyle="1" w:styleId="139D9630E3E64BEBBB7399A45680FBCB93">
    <w:name w:val="139D9630E3E64BEBBB7399A45680FBCB93"/>
    <w:rsid w:val="00B97764"/>
    <w:rPr>
      <w:rFonts w:eastAsiaTheme="minorHAnsi"/>
    </w:rPr>
  </w:style>
  <w:style w:type="paragraph" w:customStyle="1" w:styleId="2BF046A6E13F4DEDB9560ABCDFA1A7C428">
    <w:name w:val="2BF046A6E13F4DEDB9560ABCDFA1A7C428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4">
    <w:name w:val="C87B9799A0DC4726B444D52F6321551F14"/>
    <w:rsid w:val="00B97764"/>
    <w:rPr>
      <w:rFonts w:eastAsiaTheme="minorHAnsi"/>
    </w:rPr>
  </w:style>
  <w:style w:type="paragraph" w:customStyle="1" w:styleId="A43AA113FDCA4F1282D425EE2F3056B613">
    <w:name w:val="A43AA113FDCA4F1282D425EE2F3056B613"/>
    <w:rsid w:val="00B97764"/>
    <w:rPr>
      <w:rFonts w:eastAsiaTheme="minorHAnsi"/>
    </w:rPr>
  </w:style>
  <w:style w:type="paragraph" w:customStyle="1" w:styleId="4A83E818FB234A2792B7C18C4BAF82DD13">
    <w:name w:val="4A83E818FB234A2792B7C18C4BAF82DD13"/>
    <w:rsid w:val="00B97764"/>
    <w:rPr>
      <w:rFonts w:eastAsiaTheme="minorHAnsi"/>
    </w:rPr>
  </w:style>
  <w:style w:type="paragraph" w:customStyle="1" w:styleId="80DC94EA70BC416D87EB90320ED863D728">
    <w:name w:val="80DC94EA70BC416D87EB90320ED863D728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2">
    <w:name w:val="47AE39AE772C474AA656C127FCD4047112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1">
    <w:name w:val="69F16DDD9B2642E787D6E5652B53E8D411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2">
    <w:name w:val="6F406A1AC24F40E7BAB33ABE2B24043512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6">
    <w:name w:val="E3F62D9DD9C641988A2760CE42C80D756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5">
    <w:name w:val="36651C8F2B5345C2AF93C445B937D2A15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5">
    <w:name w:val="87B56C7906EC48679477E49D4C0008FA5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8">
    <w:name w:val="8D8BBB6483004FC5A795FB2E3C70A6CF8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9">
    <w:name w:val="9CB57F4D6ADF4122AF5778BFF2FFCEA49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8">
    <w:name w:val="4166ED9A22DC42A79C3904F4FD3647628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8">
    <w:name w:val="CD549490A8AE45F6BF4D2D10F3191DCB8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0">
    <w:name w:val="08FBD013B46D4CFC946EA3538D310C1E30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4">
    <w:name w:val="23BF00A6DD3146EC9668153C94751FDF94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4">
    <w:name w:val="EADD00044DEE427DAE865724986C980894"/>
    <w:rsid w:val="00B97764"/>
    <w:rPr>
      <w:rFonts w:eastAsiaTheme="minorHAnsi"/>
    </w:rPr>
  </w:style>
  <w:style w:type="paragraph" w:customStyle="1" w:styleId="B3D1C808A7644768873F55F801CCE86B94">
    <w:name w:val="B3D1C808A7644768873F55F801CCE86B94"/>
    <w:rsid w:val="00B97764"/>
    <w:rPr>
      <w:rFonts w:eastAsiaTheme="minorHAnsi"/>
    </w:rPr>
  </w:style>
  <w:style w:type="paragraph" w:customStyle="1" w:styleId="11D756B6C60D41EC9AAB451DEB14FB7894">
    <w:name w:val="11D756B6C60D41EC9AAB451DEB14FB7894"/>
    <w:rsid w:val="00B97764"/>
    <w:rPr>
      <w:rFonts w:eastAsiaTheme="minorHAnsi"/>
    </w:rPr>
  </w:style>
  <w:style w:type="paragraph" w:customStyle="1" w:styleId="139D9630E3E64BEBBB7399A45680FBCB94">
    <w:name w:val="139D9630E3E64BEBBB7399A45680FBCB94"/>
    <w:rsid w:val="00B97764"/>
    <w:rPr>
      <w:rFonts w:eastAsiaTheme="minorHAnsi"/>
    </w:rPr>
  </w:style>
  <w:style w:type="paragraph" w:customStyle="1" w:styleId="2BF046A6E13F4DEDB9560ABCDFA1A7C429">
    <w:name w:val="2BF046A6E13F4DEDB9560ABCDFA1A7C429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5">
    <w:name w:val="C87B9799A0DC4726B444D52F6321551F15"/>
    <w:rsid w:val="00B97764"/>
    <w:rPr>
      <w:rFonts w:eastAsiaTheme="minorHAnsi"/>
    </w:rPr>
  </w:style>
  <w:style w:type="paragraph" w:customStyle="1" w:styleId="A43AA113FDCA4F1282D425EE2F3056B614">
    <w:name w:val="A43AA113FDCA4F1282D425EE2F3056B614"/>
    <w:rsid w:val="00B97764"/>
    <w:rPr>
      <w:rFonts w:eastAsiaTheme="minorHAnsi"/>
    </w:rPr>
  </w:style>
  <w:style w:type="paragraph" w:customStyle="1" w:styleId="4A83E818FB234A2792B7C18C4BAF82DD14">
    <w:name w:val="4A83E818FB234A2792B7C18C4BAF82DD14"/>
    <w:rsid w:val="00B97764"/>
    <w:rPr>
      <w:rFonts w:eastAsiaTheme="minorHAnsi"/>
    </w:rPr>
  </w:style>
  <w:style w:type="paragraph" w:customStyle="1" w:styleId="80DC94EA70BC416D87EB90320ED863D729">
    <w:name w:val="80DC94EA70BC416D87EB90320ED863D729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3">
    <w:name w:val="47AE39AE772C474AA656C127FCD4047113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2">
    <w:name w:val="69F16DDD9B2642E787D6E5652B53E8D412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3">
    <w:name w:val="6F406A1AC24F40E7BAB33ABE2B24043513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7">
    <w:name w:val="E3F62D9DD9C641988A2760CE42C80D757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6">
    <w:name w:val="36651C8F2B5345C2AF93C445B937D2A16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6">
    <w:name w:val="87B56C7906EC48679477E49D4C0008FA6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9">
    <w:name w:val="8D8BBB6483004FC5A795FB2E3C70A6CF9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0">
    <w:name w:val="9CB57F4D6ADF4122AF5778BFF2FFCEA410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9">
    <w:name w:val="4166ED9A22DC42A79C3904F4FD3647629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9">
    <w:name w:val="CD549490A8AE45F6BF4D2D10F3191DCB9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1">
    <w:name w:val="08FBD013B46D4CFC946EA3538D310C1E31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5">
    <w:name w:val="23BF00A6DD3146EC9668153C94751FDF95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5">
    <w:name w:val="EADD00044DEE427DAE865724986C980895"/>
    <w:rsid w:val="00B97764"/>
    <w:rPr>
      <w:rFonts w:eastAsiaTheme="minorHAnsi"/>
    </w:rPr>
  </w:style>
  <w:style w:type="paragraph" w:customStyle="1" w:styleId="B3D1C808A7644768873F55F801CCE86B95">
    <w:name w:val="B3D1C808A7644768873F55F801CCE86B95"/>
    <w:rsid w:val="00B97764"/>
    <w:rPr>
      <w:rFonts w:eastAsiaTheme="minorHAnsi"/>
    </w:rPr>
  </w:style>
  <w:style w:type="paragraph" w:customStyle="1" w:styleId="11D756B6C60D41EC9AAB451DEB14FB7895">
    <w:name w:val="11D756B6C60D41EC9AAB451DEB14FB7895"/>
    <w:rsid w:val="00B97764"/>
    <w:rPr>
      <w:rFonts w:eastAsiaTheme="minorHAnsi"/>
    </w:rPr>
  </w:style>
  <w:style w:type="paragraph" w:customStyle="1" w:styleId="139D9630E3E64BEBBB7399A45680FBCB95">
    <w:name w:val="139D9630E3E64BEBBB7399A45680FBCB95"/>
    <w:rsid w:val="00B97764"/>
    <w:rPr>
      <w:rFonts w:eastAsiaTheme="minorHAnsi"/>
    </w:rPr>
  </w:style>
  <w:style w:type="paragraph" w:customStyle="1" w:styleId="2BF046A6E13F4DEDB9560ABCDFA1A7C430">
    <w:name w:val="2BF046A6E13F4DEDB9560ABCDFA1A7C430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6">
    <w:name w:val="C87B9799A0DC4726B444D52F6321551F16"/>
    <w:rsid w:val="00B97764"/>
    <w:rPr>
      <w:rFonts w:eastAsiaTheme="minorHAnsi"/>
    </w:rPr>
  </w:style>
  <w:style w:type="paragraph" w:customStyle="1" w:styleId="A43AA113FDCA4F1282D425EE2F3056B615">
    <w:name w:val="A43AA113FDCA4F1282D425EE2F3056B615"/>
    <w:rsid w:val="00B97764"/>
    <w:rPr>
      <w:rFonts w:eastAsiaTheme="minorHAnsi"/>
    </w:rPr>
  </w:style>
  <w:style w:type="paragraph" w:customStyle="1" w:styleId="4A83E818FB234A2792B7C18C4BAF82DD15">
    <w:name w:val="4A83E818FB234A2792B7C18C4BAF82DD15"/>
    <w:rsid w:val="00B97764"/>
    <w:rPr>
      <w:rFonts w:eastAsiaTheme="minorHAnsi"/>
    </w:rPr>
  </w:style>
  <w:style w:type="paragraph" w:customStyle="1" w:styleId="80DC94EA70BC416D87EB90320ED863D730">
    <w:name w:val="80DC94EA70BC416D87EB90320ED863D730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4">
    <w:name w:val="47AE39AE772C474AA656C127FCD4047114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3">
    <w:name w:val="69F16DDD9B2642E787D6E5652B53E8D413"/>
    <w:rsid w:val="00B97764"/>
    <w:pPr>
      <w:ind w:left="720"/>
      <w:contextualSpacing/>
    </w:pPr>
    <w:rPr>
      <w:rFonts w:eastAsiaTheme="minorHAnsi"/>
    </w:rPr>
  </w:style>
  <w:style w:type="paragraph" w:customStyle="1" w:styleId="6F406A1AC24F40E7BAB33ABE2B24043514">
    <w:name w:val="6F406A1AC24F40E7BAB33ABE2B24043514"/>
    <w:rsid w:val="00B97764"/>
    <w:pPr>
      <w:ind w:left="720"/>
      <w:contextualSpacing/>
    </w:pPr>
    <w:rPr>
      <w:rFonts w:eastAsiaTheme="minorHAnsi"/>
    </w:rPr>
  </w:style>
  <w:style w:type="paragraph" w:customStyle="1" w:styleId="E3F62D9DD9C641988A2760CE42C80D758">
    <w:name w:val="E3F62D9DD9C641988A2760CE42C80D758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7">
    <w:name w:val="36651C8F2B5345C2AF93C445B937D2A17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7">
    <w:name w:val="87B56C7906EC48679477E49D4C0008FA7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0">
    <w:name w:val="8D8BBB6483004FC5A795FB2E3C70A6CF10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1">
    <w:name w:val="9CB57F4D6ADF4122AF5778BFF2FFCEA411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0">
    <w:name w:val="4166ED9A22DC42A79C3904F4FD36476210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0">
    <w:name w:val="CD549490A8AE45F6BF4D2D10F3191DCB10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">
    <w:name w:val="0450367C894744509F5941FCDBB7429C"/>
    <w:rsid w:val="00B97764"/>
  </w:style>
  <w:style w:type="paragraph" w:customStyle="1" w:styleId="7703C74C61A04394809EC60A2C1A2567">
    <w:name w:val="7703C74C61A04394809EC60A2C1A2567"/>
    <w:rsid w:val="00B97764"/>
  </w:style>
  <w:style w:type="paragraph" w:customStyle="1" w:styleId="08FBD013B46D4CFC946EA3538D310C1E32">
    <w:name w:val="08FBD013B46D4CFC946EA3538D310C1E32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6">
    <w:name w:val="23BF00A6DD3146EC9668153C94751FDF96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6">
    <w:name w:val="EADD00044DEE427DAE865724986C980896"/>
    <w:rsid w:val="00B97764"/>
    <w:rPr>
      <w:rFonts w:eastAsiaTheme="minorHAnsi"/>
    </w:rPr>
  </w:style>
  <w:style w:type="paragraph" w:customStyle="1" w:styleId="B3D1C808A7644768873F55F801CCE86B96">
    <w:name w:val="B3D1C808A7644768873F55F801CCE86B96"/>
    <w:rsid w:val="00B97764"/>
    <w:rPr>
      <w:rFonts w:eastAsiaTheme="minorHAnsi"/>
    </w:rPr>
  </w:style>
  <w:style w:type="paragraph" w:customStyle="1" w:styleId="11D756B6C60D41EC9AAB451DEB14FB7896">
    <w:name w:val="11D756B6C60D41EC9AAB451DEB14FB7896"/>
    <w:rsid w:val="00B97764"/>
    <w:rPr>
      <w:rFonts w:eastAsiaTheme="minorHAnsi"/>
    </w:rPr>
  </w:style>
  <w:style w:type="paragraph" w:customStyle="1" w:styleId="139D9630E3E64BEBBB7399A45680FBCB96">
    <w:name w:val="139D9630E3E64BEBBB7399A45680FBCB96"/>
    <w:rsid w:val="00B97764"/>
    <w:rPr>
      <w:rFonts w:eastAsiaTheme="minorHAnsi"/>
    </w:rPr>
  </w:style>
  <w:style w:type="paragraph" w:customStyle="1" w:styleId="2BF046A6E13F4DEDB9560ABCDFA1A7C431">
    <w:name w:val="2BF046A6E13F4DEDB9560ABCDFA1A7C431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7">
    <w:name w:val="C87B9799A0DC4726B444D52F6321551F17"/>
    <w:rsid w:val="00B97764"/>
    <w:rPr>
      <w:rFonts w:eastAsiaTheme="minorHAnsi"/>
    </w:rPr>
  </w:style>
  <w:style w:type="paragraph" w:customStyle="1" w:styleId="A43AA113FDCA4F1282D425EE2F3056B616">
    <w:name w:val="A43AA113FDCA4F1282D425EE2F3056B616"/>
    <w:rsid w:val="00B97764"/>
    <w:rPr>
      <w:rFonts w:eastAsiaTheme="minorHAnsi"/>
    </w:rPr>
  </w:style>
  <w:style w:type="paragraph" w:customStyle="1" w:styleId="4A83E818FB234A2792B7C18C4BAF82DD16">
    <w:name w:val="4A83E818FB234A2792B7C18C4BAF82DD16"/>
    <w:rsid w:val="00B97764"/>
    <w:rPr>
      <w:rFonts w:eastAsiaTheme="minorHAnsi"/>
    </w:rPr>
  </w:style>
  <w:style w:type="paragraph" w:customStyle="1" w:styleId="80DC94EA70BC416D87EB90320ED863D731">
    <w:name w:val="80DC94EA70BC416D87EB90320ED863D731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5">
    <w:name w:val="47AE39AE772C474AA656C127FCD4047115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4">
    <w:name w:val="69F16DDD9B2642E787D6E5652B53E8D414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1">
    <w:name w:val="0450367C894744509F5941FCDBB7429C1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1">
    <w:name w:val="7703C74C61A04394809EC60A2C1A25671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8">
    <w:name w:val="36651C8F2B5345C2AF93C445B937D2A18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8">
    <w:name w:val="87B56C7906EC48679477E49D4C0008FA8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1">
    <w:name w:val="8D8BBB6483004FC5A795FB2E3C70A6CF11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2">
    <w:name w:val="9CB57F4D6ADF4122AF5778BFF2FFCEA412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1">
    <w:name w:val="4166ED9A22DC42A79C3904F4FD36476211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1">
    <w:name w:val="CD549490A8AE45F6BF4D2D10F3191DCB11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3">
    <w:name w:val="08FBD013B46D4CFC946EA3538D310C1E33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7">
    <w:name w:val="23BF00A6DD3146EC9668153C94751FDF97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7">
    <w:name w:val="EADD00044DEE427DAE865724986C980897"/>
    <w:rsid w:val="00B97764"/>
    <w:rPr>
      <w:rFonts w:eastAsiaTheme="minorHAnsi"/>
    </w:rPr>
  </w:style>
  <w:style w:type="paragraph" w:customStyle="1" w:styleId="B3D1C808A7644768873F55F801CCE86B97">
    <w:name w:val="B3D1C808A7644768873F55F801CCE86B97"/>
    <w:rsid w:val="00B97764"/>
    <w:rPr>
      <w:rFonts w:eastAsiaTheme="minorHAnsi"/>
    </w:rPr>
  </w:style>
  <w:style w:type="paragraph" w:customStyle="1" w:styleId="11D756B6C60D41EC9AAB451DEB14FB7897">
    <w:name w:val="11D756B6C60D41EC9AAB451DEB14FB7897"/>
    <w:rsid w:val="00B97764"/>
    <w:rPr>
      <w:rFonts w:eastAsiaTheme="minorHAnsi"/>
    </w:rPr>
  </w:style>
  <w:style w:type="paragraph" w:customStyle="1" w:styleId="139D9630E3E64BEBBB7399A45680FBCB97">
    <w:name w:val="139D9630E3E64BEBBB7399A45680FBCB97"/>
    <w:rsid w:val="00B97764"/>
    <w:rPr>
      <w:rFonts w:eastAsiaTheme="minorHAnsi"/>
    </w:rPr>
  </w:style>
  <w:style w:type="paragraph" w:customStyle="1" w:styleId="2BF046A6E13F4DEDB9560ABCDFA1A7C432">
    <w:name w:val="2BF046A6E13F4DEDB9560ABCDFA1A7C432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8">
    <w:name w:val="C87B9799A0DC4726B444D52F6321551F18"/>
    <w:rsid w:val="00B97764"/>
    <w:rPr>
      <w:rFonts w:eastAsiaTheme="minorHAnsi"/>
    </w:rPr>
  </w:style>
  <w:style w:type="paragraph" w:customStyle="1" w:styleId="A43AA113FDCA4F1282D425EE2F3056B617">
    <w:name w:val="A43AA113FDCA4F1282D425EE2F3056B617"/>
    <w:rsid w:val="00B97764"/>
    <w:rPr>
      <w:rFonts w:eastAsiaTheme="minorHAnsi"/>
    </w:rPr>
  </w:style>
  <w:style w:type="paragraph" w:customStyle="1" w:styleId="4A83E818FB234A2792B7C18C4BAF82DD17">
    <w:name w:val="4A83E818FB234A2792B7C18C4BAF82DD17"/>
    <w:rsid w:val="00B97764"/>
    <w:rPr>
      <w:rFonts w:eastAsiaTheme="minorHAnsi"/>
    </w:rPr>
  </w:style>
  <w:style w:type="paragraph" w:customStyle="1" w:styleId="80DC94EA70BC416D87EB90320ED863D732">
    <w:name w:val="80DC94EA70BC416D87EB90320ED863D732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6">
    <w:name w:val="47AE39AE772C474AA656C127FCD4047116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5">
    <w:name w:val="69F16DDD9B2642E787D6E5652B53E8D415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2">
    <w:name w:val="0450367C894744509F5941FCDBB7429C2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2">
    <w:name w:val="7703C74C61A04394809EC60A2C1A25672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9">
    <w:name w:val="36651C8F2B5345C2AF93C445B937D2A19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9">
    <w:name w:val="87B56C7906EC48679477E49D4C0008FA9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2">
    <w:name w:val="8D8BBB6483004FC5A795FB2E3C70A6CF12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3">
    <w:name w:val="9CB57F4D6ADF4122AF5778BFF2FFCEA413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2">
    <w:name w:val="4166ED9A22DC42A79C3904F4FD36476212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2">
    <w:name w:val="CD549490A8AE45F6BF4D2D10F3191DCB12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4">
    <w:name w:val="08FBD013B46D4CFC946EA3538D310C1E34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8">
    <w:name w:val="23BF00A6DD3146EC9668153C94751FDF98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8">
    <w:name w:val="EADD00044DEE427DAE865724986C980898"/>
    <w:rsid w:val="00B97764"/>
    <w:rPr>
      <w:rFonts w:eastAsiaTheme="minorHAnsi"/>
    </w:rPr>
  </w:style>
  <w:style w:type="paragraph" w:customStyle="1" w:styleId="B3D1C808A7644768873F55F801CCE86B98">
    <w:name w:val="B3D1C808A7644768873F55F801CCE86B98"/>
    <w:rsid w:val="00B97764"/>
    <w:rPr>
      <w:rFonts w:eastAsiaTheme="minorHAnsi"/>
    </w:rPr>
  </w:style>
  <w:style w:type="paragraph" w:customStyle="1" w:styleId="11D756B6C60D41EC9AAB451DEB14FB7898">
    <w:name w:val="11D756B6C60D41EC9AAB451DEB14FB7898"/>
    <w:rsid w:val="00B97764"/>
    <w:rPr>
      <w:rFonts w:eastAsiaTheme="minorHAnsi"/>
    </w:rPr>
  </w:style>
  <w:style w:type="paragraph" w:customStyle="1" w:styleId="139D9630E3E64BEBBB7399A45680FBCB98">
    <w:name w:val="139D9630E3E64BEBBB7399A45680FBCB98"/>
    <w:rsid w:val="00B97764"/>
    <w:rPr>
      <w:rFonts w:eastAsiaTheme="minorHAnsi"/>
    </w:rPr>
  </w:style>
  <w:style w:type="paragraph" w:customStyle="1" w:styleId="2BF046A6E13F4DEDB9560ABCDFA1A7C433">
    <w:name w:val="2BF046A6E13F4DEDB9560ABCDFA1A7C433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19">
    <w:name w:val="C87B9799A0DC4726B444D52F6321551F19"/>
    <w:rsid w:val="00B97764"/>
    <w:rPr>
      <w:rFonts w:eastAsiaTheme="minorHAnsi"/>
    </w:rPr>
  </w:style>
  <w:style w:type="paragraph" w:customStyle="1" w:styleId="A43AA113FDCA4F1282D425EE2F3056B618">
    <w:name w:val="A43AA113FDCA4F1282D425EE2F3056B618"/>
    <w:rsid w:val="00B97764"/>
    <w:rPr>
      <w:rFonts w:eastAsiaTheme="minorHAnsi"/>
    </w:rPr>
  </w:style>
  <w:style w:type="paragraph" w:customStyle="1" w:styleId="4A83E818FB234A2792B7C18C4BAF82DD18">
    <w:name w:val="4A83E818FB234A2792B7C18C4BAF82DD18"/>
    <w:rsid w:val="00B97764"/>
    <w:rPr>
      <w:rFonts w:eastAsiaTheme="minorHAnsi"/>
    </w:rPr>
  </w:style>
  <w:style w:type="paragraph" w:customStyle="1" w:styleId="80DC94EA70BC416D87EB90320ED863D733">
    <w:name w:val="80DC94EA70BC416D87EB90320ED863D733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7">
    <w:name w:val="47AE39AE772C474AA656C127FCD4047117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6">
    <w:name w:val="69F16DDD9B2642E787D6E5652B53E8D416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3">
    <w:name w:val="0450367C894744509F5941FCDBB7429C3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3">
    <w:name w:val="7703C74C61A04394809EC60A2C1A25673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10">
    <w:name w:val="36651C8F2B5345C2AF93C445B937D2A110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10">
    <w:name w:val="87B56C7906EC48679477E49D4C0008FA10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3">
    <w:name w:val="8D8BBB6483004FC5A795FB2E3C70A6CF13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4">
    <w:name w:val="9CB57F4D6ADF4122AF5778BFF2FFCEA414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3">
    <w:name w:val="4166ED9A22DC42A79C3904F4FD36476213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3">
    <w:name w:val="CD549490A8AE45F6BF4D2D10F3191DCB13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5">
    <w:name w:val="08FBD013B46D4CFC946EA3538D310C1E35"/>
    <w:rsid w:val="00B97764"/>
    <w:pPr>
      <w:ind w:left="720"/>
      <w:contextualSpacing/>
    </w:pPr>
    <w:rPr>
      <w:rFonts w:eastAsiaTheme="minorHAnsi"/>
    </w:rPr>
  </w:style>
  <w:style w:type="paragraph" w:customStyle="1" w:styleId="23BF00A6DD3146EC9668153C94751FDF99">
    <w:name w:val="23BF00A6DD3146EC9668153C94751FDF99"/>
    <w:rsid w:val="00B97764"/>
    <w:pPr>
      <w:ind w:left="720"/>
      <w:contextualSpacing/>
    </w:pPr>
    <w:rPr>
      <w:rFonts w:eastAsiaTheme="minorHAnsi"/>
    </w:rPr>
  </w:style>
  <w:style w:type="paragraph" w:customStyle="1" w:styleId="EADD00044DEE427DAE865724986C980899">
    <w:name w:val="EADD00044DEE427DAE865724986C980899"/>
    <w:rsid w:val="00B97764"/>
    <w:rPr>
      <w:rFonts w:eastAsiaTheme="minorHAnsi"/>
    </w:rPr>
  </w:style>
  <w:style w:type="paragraph" w:customStyle="1" w:styleId="B3D1C808A7644768873F55F801CCE86B99">
    <w:name w:val="B3D1C808A7644768873F55F801CCE86B99"/>
    <w:rsid w:val="00B97764"/>
    <w:rPr>
      <w:rFonts w:eastAsiaTheme="minorHAnsi"/>
    </w:rPr>
  </w:style>
  <w:style w:type="paragraph" w:customStyle="1" w:styleId="11D756B6C60D41EC9AAB451DEB14FB7899">
    <w:name w:val="11D756B6C60D41EC9AAB451DEB14FB7899"/>
    <w:rsid w:val="00B97764"/>
    <w:rPr>
      <w:rFonts w:eastAsiaTheme="minorHAnsi"/>
    </w:rPr>
  </w:style>
  <w:style w:type="paragraph" w:customStyle="1" w:styleId="139D9630E3E64BEBBB7399A45680FBCB99">
    <w:name w:val="139D9630E3E64BEBBB7399A45680FBCB99"/>
    <w:rsid w:val="00B97764"/>
    <w:rPr>
      <w:rFonts w:eastAsiaTheme="minorHAnsi"/>
    </w:rPr>
  </w:style>
  <w:style w:type="paragraph" w:customStyle="1" w:styleId="2BF046A6E13F4DEDB9560ABCDFA1A7C434">
    <w:name w:val="2BF046A6E13F4DEDB9560ABCDFA1A7C434"/>
    <w:rsid w:val="00B97764"/>
    <w:pPr>
      <w:ind w:left="720"/>
      <w:contextualSpacing/>
    </w:pPr>
    <w:rPr>
      <w:rFonts w:eastAsiaTheme="minorHAnsi"/>
    </w:rPr>
  </w:style>
  <w:style w:type="paragraph" w:customStyle="1" w:styleId="C87B9799A0DC4726B444D52F6321551F20">
    <w:name w:val="C87B9799A0DC4726B444D52F6321551F20"/>
    <w:rsid w:val="00B97764"/>
    <w:rPr>
      <w:rFonts w:eastAsiaTheme="minorHAnsi"/>
    </w:rPr>
  </w:style>
  <w:style w:type="paragraph" w:customStyle="1" w:styleId="A43AA113FDCA4F1282D425EE2F3056B619">
    <w:name w:val="A43AA113FDCA4F1282D425EE2F3056B619"/>
    <w:rsid w:val="00B97764"/>
    <w:rPr>
      <w:rFonts w:eastAsiaTheme="minorHAnsi"/>
    </w:rPr>
  </w:style>
  <w:style w:type="paragraph" w:customStyle="1" w:styleId="4A83E818FB234A2792B7C18C4BAF82DD19">
    <w:name w:val="4A83E818FB234A2792B7C18C4BAF82DD19"/>
    <w:rsid w:val="00B97764"/>
    <w:rPr>
      <w:rFonts w:eastAsiaTheme="minorHAnsi"/>
    </w:rPr>
  </w:style>
  <w:style w:type="paragraph" w:customStyle="1" w:styleId="80DC94EA70BC416D87EB90320ED863D734">
    <w:name w:val="80DC94EA70BC416D87EB90320ED863D734"/>
    <w:rsid w:val="00B97764"/>
    <w:pPr>
      <w:ind w:left="720"/>
      <w:contextualSpacing/>
    </w:pPr>
    <w:rPr>
      <w:rFonts w:eastAsiaTheme="minorHAnsi"/>
    </w:rPr>
  </w:style>
  <w:style w:type="paragraph" w:customStyle="1" w:styleId="47AE39AE772C474AA656C127FCD4047118">
    <w:name w:val="47AE39AE772C474AA656C127FCD4047118"/>
    <w:rsid w:val="00B97764"/>
    <w:pPr>
      <w:ind w:left="720"/>
      <w:contextualSpacing/>
    </w:pPr>
    <w:rPr>
      <w:rFonts w:eastAsiaTheme="minorHAnsi"/>
    </w:rPr>
  </w:style>
  <w:style w:type="paragraph" w:customStyle="1" w:styleId="69F16DDD9B2642E787D6E5652B53E8D417">
    <w:name w:val="69F16DDD9B2642E787D6E5652B53E8D417"/>
    <w:rsid w:val="00B97764"/>
    <w:pPr>
      <w:ind w:left="720"/>
      <w:contextualSpacing/>
    </w:pPr>
    <w:rPr>
      <w:rFonts w:eastAsiaTheme="minorHAnsi"/>
    </w:rPr>
  </w:style>
  <w:style w:type="paragraph" w:customStyle="1" w:styleId="0450367C894744509F5941FCDBB7429C4">
    <w:name w:val="0450367C894744509F5941FCDBB7429C4"/>
    <w:rsid w:val="00B97764"/>
    <w:pPr>
      <w:ind w:left="720"/>
      <w:contextualSpacing/>
    </w:pPr>
    <w:rPr>
      <w:rFonts w:eastAsiaTheme="minorHAnsi"/>
    </w:rPr>
  </w:style>
  <w:style w:type="paragraph" w:customStyle="1" w:styleId="7703C74C61A04394809EC60A2C1A25674">
    <w:name w:val="7703C74C61A04394809EC60A2C1A25674"/>
    <w:rsid w:val="00B97764"/>
    <w:pPr>
      <w:ind w:left="720"/>
      <w:contextualSpacing/>
    </w:pPr>
    <w:rPr>
      <w:rFonts w:eastAsiaTheme="minorHAnsi"/>
    </w:rPr>
  </w:style>
  <w:style w:type="paragraph" w:customStyle="1" w:styleId="36651C8F2B5345C2AF93C445B937D2A111">
    <w:name w:val="36651C8F2B5345C2AF93C445B937D2A111"/>
    <w:rsid w:val="00B97764"/>
    <w:pPr>
      <w:ind w:left="720"/>
      <w:contextualSpacing/>
    </w:pPr>
    <w:rPr>
      <w:rFonts w:eastAsiaTheme="minorHAnsi"/>
    </w:rPr>
  </w:style>
  <w:style w:type="paragraph" w:customStyle="1" w:styleId="87B56C7906EC48679477E49D4C0008FA11">
    <w:name w:val="87B56C7906EC48679477E49D4C0008FA11"/>
    <w:rsid w:val="00B97764"/>
    <w:pPr>
      <w:ind w:left="720"/>
      <w:contextualSpacing/>
    </w:pPr>
    <w:rPr>
      <w:rFonts w:eastAsiaTheme="minorHAnsi"/>
    </w:rPr>
  </w:style>
  <w:style w:type="paragraph" w:customStyle="1" w:styleId="8D8BBB6483004FC5A795FB2E3C70A6CF14">
    <w:name w:val="8D8BBB6483004FC5A795FB2E3C70A6CF14"/>
    <w:rsid w:val="00B97764"/>
    <w:pPr>
      <w:ind w:left="720"/>
      <w:contextualSpacing/>
    </w:pPr>
    <w:rPr>
      <w:rFonts w:eastAsiaTheme="minorHAnsi"/>
    </w:rPr>
  </w:style>
  <w:style w:type="paragraph" w:customStyle="1" w:styleId="9CB57F4D6ADF4122AF5778BFF2FFCEA415">
    <w:name w:val="9CB57F4D6ADF4122AF5778BFF2FFCEA415"/>
    <w:rsid w:val="00B97764"/>
    <w:pPr>
      <w:ind w:left="720"/>
      <w:contextualSpacing/>
    </w:pPr>
    <w:rPr>
      <w:rFonts w:eastAsiaTheme="minorHAnsi"/>
    </w:rPr>
  </w:style>
  <w:style w:type="paragraph" w:customStyle="1" w:styleId="4166ED9A22DC42A79C3904F4FD36476214">
    <w:name w:val="4166ED9A22DC42A79C3904F4FD36476214"/>
    <w:rsid w:val="00B97764"/>
    <w:pPr>
      <w:ind w:left="720"/>
      <w:contextualSpacing/>
    </w:pPr>
    <w:rPr>
      <w:rFonts w:eastAsiaTheme="minorHAnsi"/>
    </w:rPr>
  </w:style>
  <w:style w:type="paragraph" w:customStyle="1" w:styleId="CD549490A8AE45F6BF4D2D10F3191DCB14">
    <w:name w:val="CD549490A8AE45F6BF4D2D10F3191DCB14"/>
    <w:rsid w:val="00B97764"/>
    <w:pPr>
      <w:ind w:left="720"/>
      <w:contextualSpacing/>
    </w:pPr>
    <w:rPr>
      <w:rFonts w:eastAsiaTheme="minorHAnsi"/>
    </w:rPr>
  </w:style>
  <w:style w:type="paragraph" w:customStyle="1" w:styleId="08FBD013B46D4CFC946EA3538D310C1E36">
    <w:name w:val="08FBD013B46D4CFC946EA3538D310C1E36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0">
    <w:name w:val="23BF00A6DD3146EC9668153C94751FDF100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0">
    <w:name w:val="EADD00044DEE427DAE865724986C9808100"/>
    <w:rsid w:val="00F97A7F"/>
    <w:rPr>
      <w:rFonts w:eastAsiaTheme="minorHAnsi"/>
    </w:rPr>
  </w:style>
  <w:style w:type="paragraph" w:customStyle="1" w:styleId="B3D1C808A7644768873F55F801CCE86B100">
    <w:name w:val="B3D1C808A7644768873F55F801CCE86B100"/>
    <w:rsid w:val="00F97A7F"/>
    <w:rPr>
      <w:rFonts w:eastAsiaTheme="minorHAnsi"/>
    </w:rPr>
  </w:style>
  <w:style w:type="paragraph" w:customStyle="1" w:styleId="11D756B6C60D41EC9AAB451DEB14FB78100">
    <w:name w:val="11D756B6C60D41EC9AAB451DEB14FB78100"/>
    <w:rsid w:val="00F97A7F"/>
    <w:rPr>
      <w:rFonts w:eastAsiaTheme="minorHAnsi"/>
    </w:rPr>
  </w:style>
  <w:style w:type="paragraph" w:customStyle="1" w:styleId="139D9630E3E64BEBBB7399A45680FBCB100">
    <w:name w:val="139D9630E3E64BEBBB7399A45680FBCB100"/>
    <w:rsid w:val="00F97A7F"/>
    <w:rPr>
      <w:rFonts w:eastAsiaTheme="minorHAnsi"/>
    </w:rPr>
  </w:style>
  <w:style w:type="paragraph" w:customStyle="1" w:styleId="2BF046A6E13F4DEDB9560ABCDFA1A7C435">
    <w:name w:val="2BF046A6E13F4DEDB9560ABCDFA1A7C435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1">
    <w:name w:val="C87B9799A0DC4726B444D52F6321551F21"/>
    <w:rsid w:val="00F97A7F"/>
    <w:rPr>
      <w:rFonts w:eastAsiaTheme="minorHAnsi"/>
    </w:rPr>
  </w:style>
  <w:style w:type="paragraph" w:customStyle="1" w:styleId="A43AA113FDCA4F1282D425EE2F3056B620">
    <w:name w:val="A43AA113FDCA4F1282D425EE2F3056B620"/>
    <w:rsid w:val="00F97A7F"/>
    <w:rPr>
      <w:rFonts w:eastAsiaTheme="minorHAnsi"/>
    </w:rPr>
  </w:style>
  <w:style w:type="paragraph" w:customStyle="1" w:styleId="4A83E818FB234A2792B7C18C4BAF82DD20">
    <w:name w:val="4A83E818FB234A2792B7C18C4BAF82DD20"/>
    <w:rsid w:val="00F97A7F"/>
    <w:rPr>
      <w:rFonts w:eastAsiaTheme="minorHAnsi"/>
    </w:rPr>
  </w:style>
  <w:style w:type="paragraph" w:customStyle="1" w:styleId="80DC94EA70BC416D87EB90320ED863D735">
    <w:name w:val="80DC94EA70BC416D87EB90320ED863D735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19">
    <w:name w:val="47AE39AE772C474AA656C127FCD4047119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18">
    <w:name w:val="69F16DDD9B2642E787D6E5652B53E8D418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5">
    <w:name w:val="0450367C894744509F5941FCDBB7429C5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5">
    <w:name w:val="7703C74C61A04394809EC60A2C1A25675"/>
    <w:rsid w:val="00F97A7F"/>
    <w:pPr>
      <w:ind w:left="720"/>
      <w:contextualSpacing/>
    </w:pPr>
    <w:rPr>
      <w:rFonts w:eastAsiaTheme="minorHAnsi"/>
    </w:rPr>
  </w:style>
  <w:style w:type="paragraph" w:customStyle="1" w:styleId="36651C8F2B5345C2AF93C445B937D2A112">
    <w:name w:val="36651C8F2B5345C2AF93C445B937D2A112"/>
    <w:rsid w:val="00F97A7F"/>
    <w:pPr>
      <w:ind w:left="720"/>
      <w:contextualSpacing/>
    </w:pPr>
    <w:rPr>
      <w:rFonts w:eastAsiaTheme="minorHAnsi"/>
    </w:rPr>
  </w:style>
  <w:style w:type="paragraph" w:customStyle="1" w:styleId="87B56C7906EC48679477E49D4C0008FA12">
    <w:name w:val="87B56C7906EC48679477E49D4C0008FA12"/>
    <w:rsid w:val="00F97A7F"/>
    <w:pPr>
      <w:ind w:left="720"/>
      <w:contextualSpacing/>
    </w:pPr>
    <w:rPr>
      <w:rFonts w:eastAsiaTheme="minorHAnsi"/>
    </w:rPr>
  </w:style>
  <w:style w:type="paragraph" w:customStyle="1" w:styleId="8D8BBB6483004FC5A795FB2E3C70A6CF15">
    <w:name w:val="8D8BBB6483004FC5A795FB2E3C70A6CF15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6">
    <w:name w:val="9CB57F4D6ADF4122AF5778BFF2FFCEA416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5">
    <w:name w:val="4166ED9A22DC42A79C3904F4FD36476215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5">
    <w:name w:val="CD549490A8AE45F6BF4D2D10F3191DCB15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">
    <w:name w:val="F58F412D15104DB889E57E636B7D1FD9"/>
    <w:rsid w:val="00F97A7F"/>
  </w:style>
  <w:style w:type="paragraph" w:customStyle="1" w:styleId="08FBD013B46D4CFC946EA3538D310C1E37">
    <w:name w:val="08FBD013B46D4CFC946EA3538D310C1E37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1">
    <w:name w:val="23BF00A6DD3146EC9668153C94751FDF101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1">
    <w:name w:val="EADD00044DEE427DAE865724986C9808101"/>
    <w:rsid w:val="00F97A7F"/>
    <w:rPr>
      <w:rFonts w:eastAsiaTheme="minorHAnsi"/>
    </w:rPr>
  </w:style>
  <w:style w:type="paragraph" w:customStyle="1" w:styleId="B3D1C808A7644768873F55F801CCE86B101">
    <w:name w:val="B3D1C808A7644768873F55F801CCE86B101"/>
    <w:rsid w:val="00F97A7F"/>
    <w:rPr>
      <w:rFonts w:eastAsiaTheme="minorHAnsi"/>
    </w:rPr>
  </w:style>
  <w:style w:type="paragraph" w:customStyle="1" w:styleId="11D756B6C60D41EC9AAB451DEB14FB78101">
    <w:name w:val="11D756B6C60D41EC9AAB451DEB14FB78101"/>
    <w:rsid w:val="00F97A7F"/>
    <w:rPr>
      <w:rFonts w:eastAsiaTheme="minorHAnsi"/>
    </w:rPr>
  </w:style>
  <w:style w:type="paragraph" w:customStyle="1" w:styleId="139D9630E3E64BEBBB7399A45680FBCB101">
    <w:name w:val="139D9630E3E64BEBBB7399A45680FBCB101"/>
    <w:rsid w:val="00F97A7F"/>
    <w:rPr>
      <w:rFonts w:eastAsiaTheme="minorHAnsi"/>
    </w:rPr>
  </w:style>
  <w:style w:type="paragraph" w:customStyle="1" w:styleId="2BF046A6E13F4DEDB9560ABCDFA1A7C436">
    <w:name w:val="2BF046A6E13F4DEDB9560ABCDFA1A7C436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2">
    <w:name w:val="C87B9799A0DC4726B444D52F6321551F22"/>
    <w:rsid w:val="00F97A7F"/>
    <w:rPr>
      <w:rFonts w:eastAsiaTheme="minorHAnsi"/>
    </w:rPr>
  </w:style>
  <w:style w:type="paragraph" w:customStyle="1" w:styleId="A43AA113FDCA4F1282D425EE2F3056B621">
    <w:name w:val="A43AA113FDCA4F1282D425EE2F3056B621"/>
    <w:rsid w:val="00F97A7F"/>
    <w:rPr>
      <w:rFonts w:eastAsiaTheme="minorHAnsi"/>
    </w:rPr>
  </w:style>
  <w:style w:type="paragraph" w:customStyle="1" w:styleId="4A83E818FB234A2792B7C18C4BAF82DD21">
    <w:name w:val="4A83E818FB234A2792B7C18C4BAF82DD21"/>
    <w:rsid w:val="00F97A7F"/>
    <w:rPr>
      <w:rFonts w:eastAsiaTheme="minorHAnsi"/>
    </w:rPr>
  </w:style>
  <w:style w:type="paragraph" w:customStyle="1" w:styleId="80DC94EA70BC416D87EB90320ED863D736">
    <w:name w:val="80DC94EA70BC416D87EB90320ED863D736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20">
    <w:name w:val="47AE39AE772C474AA656C127FCD4047120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19">
    <w:name w:val="69F16DDD9B2642E787D6E5652B53E8D419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6">
    <w:name w:val="0450367C894744509F5941FCDBB7429C6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6">
    <w:name w:val="7703C74C61A04394809EC60A2C1A25676"/>
    <w:rsid w:val="00F97A7F"/>
    <w:pPr>
      <w:ind w:left="720"/>
      <w:contextualSpacing/>
    </w:pPr>
    <w:rPr>
      <w:rFonts w:eastAsiaTheme="minorHAnsi"/>
    </w:rPr>
  </w:style>
  <w:style w:type="paragraph" w:customStyle="1" w:styleId="36651C8F2B5345C2AF93C445B937D2A113">
    <w:name w:val="36651C8F2B5345C2AF93C445B937D2A113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1">
    <w:name w:val="F58F412D15104DB889E57E636B7D1FD91"/>
    <w:rsid w:val="00F97A7F"/>
    <w:pPr>
      <w:ind w:left="720"/>
      <w:contextualSpacing/>
    </w:pPr>
    <w:rPr>
      <w:rFonts w:eastAsiaTheme="minorHAnsi"/>
    </w:rPr>
  </w:style>
  <w:style w:type="paragraph" w:customStyle="1" w:styleId="8D8BBB6483004FC5A795FB2E3C70A6CF16">
    <w:name w:val="8D8BBB6483004FC5A795FB2E3C70A6CF16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7">
    <w:name w:val="9CB57F4D6ADF4122AF5778BFF2FFCEA417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6">
    <w:name w:val="4166ED9A22DC42A79C3904F4FD36476216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6">
    <w:name w:val="CD549490A8AE45F6BF4D2D10F3191DCB16"/>
    <w:rsid w:val="00F97A7F"/>
    <w:pPr>
      <w:ind w:left="720"/>
      <w:contextualSpacing/>
    </w:pPr>
    <w:rPr>
      <w:rFonts w:eastAsiaTheme="minorHAnsi"/>
    </w:rPr>
  </w:style>
  <w:style w:type="paragraph" w:customStyle="1" w:styleId="0E775C633A404AC3AAFA0712A409FF6F">
    <w:name w:val="0E775C633A404AC3AAFA0712A409FF6F"/>
    <w:rsid w:val="00F97A7F"/>
  </w:style>
  <w:style w:type="paragraph" w:customStyle="1" w:styleId="CA89ED8D26C145C9B55EB0A7B836C6AB">
    <w:name w:val="CA89ED8D26C145C9B55EB0A7B836C6AB"/>
    <w:rsid w:val="00F97A7F"/>
  </w:style>
  <w:style w:type="paragraph" w:customStyle="1" w:styleId="26CA626848844E6692B6CD75673A839E">
    <w:name w:val="26CA626848844E6692B6CD75673A839E"/>
    <w:rsid w:val="00F97A7F"/>
  </w:style>
  <w:style w:type="paragraph" w:customStyle="1" w:styleId="2F46D58BCB0140408EF6F8C089AF60F3">
    <w:name w:val="2F46D58BCB0140408EF6F8C089AF60F3"/>
    <w:rsid w:val="00F97A7F"/>
  </w:style>
  <w:style w:type="paragraph" w:customStyle="1" w:styleId="FE0AA517260040B0913861464B1F5897">
    <w:name w:val="FE0AA517260040B0913861464B1F5897"/>
    <w:rsid w:val="00F97A7F"/>
  </w:style>
  <w:style w:type="paragraph" w:customStyle="1" w:styleId="08FBD013B46D4CFC946EA3538D310C1E38">
    <w:name w:val="08FBD013B46D4CFC946EA3538D310C1E38"/>
    <w:rsid w:val="00F97A7F"/>
    <w:pPr>
      <w:ind w:left="720"/>
      <w:contextualSpacing/>
    </w:pPr>
    <w:rPr>
      <w:rFonts w:eastAsiaTheme="minorHAnsi"/>
    </w:rPr>
  </w:style>
  <w:style w:type="paragraph" w:customStyle="1" w:styleId="23BF00A6DD3146EC9668153C94751FDF102">
    <w:name w:val="23BF00A6DD3146EC9668153C94751FDF102"/>
    <w:rsid w:val="00F97A7F"/>
    <w:pPr>
      <w:ind w:left="720"/>
      <w:contextualSpacing/>
    </w:pPr>
    <w:rPr>
      <w:rFonts w:eastAsiaTheme="minorHAnsi"/>
    </w:rPr>
  </w:style>
  <w:style w:type="paragraph" w:customStyle="1" w:styleId="EADD00044DEE427DAE865724986C9808102">
    <w:name w:val="EADD00044DEE427DAE865724986C9808102"/>
    <w:rsid w:val="00F97A7F"/>
    <w:rPr>
      <w:rFonts w:eastAsiaTheme="minorHAnsi"/>
    </w:rPr>
  </w:style>
  <w:style w:type="paragraph" w:customStyle="1" w:styleId="B3D1C808A7644768873F55F801CCE86B102">
    <w:name w:val="B3D1C808A7644768873F55F801CCE86B102"/>
    <w:rsid w:val="00F97A7F"/>
    <w:rPr>
      <w:rFonts w:eastAsiaTheme="minorHAnsi"/>
    </w:rPr>
  </w:style>
  <w:style w:type="paragraph" w:customStyle="1" w:styleId="11D756B6C60D41EC9AAB451DEB14FB78102">
    <w:name w:val="11D756B6C60D41EC9AAB451DEB14FB78102"/>
    <w:rsid w:val="00F97A7F"/>
    <w:rPr>
      <w:rFonts w:eastAsiaTheme="minorHAnsi"/>
    </w:rPr>
  </w:style>
  <w:style w:type="paragraph" w:customStyle="1" w:styleId="139D9630E3E64BEBBB7399A45680FBCB102">
    <w:name w:val="139D9630E3E64BEBBB7399A45680FBCB102"/>
    <w:rsid w:val="00F97A7F"/>
    <w:rPr>
      <w:rFonts w:eastAsiaTheme="minorHAnsi"/>
    </w:rPr>
  </w:style>
  <w:style w:type="paragraph" w:customStyle="1" w:styleId="2BF046A6E13F4DEDB9560ABCDFA1A7C437">
    <w:name w:val="2BF046A6E13F4DEDB9560ABCDFA1A7C437"/>
    <w:rsid w:val="00F97A7F"/>
    <w:pPr>
      <w:ind w:left="720"/>
      <w:contextualSpacing/>
    </w:pPr>
    <w:rPr>
      <w:rFonts w:eastAsiaTheme="minorHAnsi"/>
    </w:rPr>
  </w:style>
  <w:style w:type="paragraph" w:customStyle="1" w:styleId="C87B9799A0DC4726B444D52F6321551F23">
    <w:name w:val="C87B9799A0DC4726B444D52F6321551F23"/>
    <w:rsid w:val="00F97A7F"/>
    <w:rPr>
      <w:rFonts w:eastAsiaTheme="minorHAnsi"/>
    </w:rPr>
  </w:style>
  <w:style w:type="paragraph" w:customStyle="1" w:styleId="A43AA113FDCA4F1282D425EE2F3056B622">
    <w:name w:val="A43AA113FDCA4F1282D425EE2F3056B622"/>
    <w:rsid w:val="00F97A7F"/>
    <w:rPr>
      <w:rFonts w:eastAsiaTheme="minorHAnsi"/>
    </w:rPr>
  </w:style>
  <w:style w:type="paragraph" w:customStyle="1" w:styleId="4A83E818FB234A2792B7C18C4BAF82DD22">
    <w:name w:val="4A83E818FB234A2792B7C18C4BAF82DD22"/>
    <w:rsid w:val="00F97A7F"/>
    <w:rPr>
      <w:rFonts w:eastAsiaTheme="minorHAnsi"/>
    </w:rPr>
  </w:style>
  <w:style w:type="paragraph" w:customStyle="1" w:styleId="80DC94EA70BC416D87EB90320ED863D737">
    <w:name w:val="80DC94EA70BC416D87EB90320ED863D737"/>
    <w:rsid w:val="00F97A7F"/>
    <w:pPr>
      <w:ind w:left="720"/>
      <w:contextualSpacing/>
    </w:pPr>
    <w:rPr>
      <w:rFonts w:eastAsiaTheme="minorHAnsi"/>
    </w:rPr>
  </w:style>
  <w:style w:type="paragraph" w:customStyle="1" w:styleId="47AE39AE772C474AA656C127FCD4047121">
    <w:name w:val="47AE39AE772C474AA656C127FCD4047121"/>
    <w:rsid w:val="00F97A7F"/>
    <w:pPr>
      <w:ind w:left="720"/>
      <w:contextualSpacing/>
    </w:pPr>
    <w:rPr>
      <w:rFonts w:eastAsiaTheme="minorHAnsi"/>
    </w:rPr>
  </w:style>
  <w:style w:type="paragraph" w:customStyle="1" w:styleId="69F16DDD9B2642E787D6E5652B53E8D420">
    <w:name w:val="69F16DDD9B2642E787D6E5652B53E8D420"/>
    <w:rsid w:val="00F97A7F"/>
    <w:pPr>
      <w:ind w:left="720"/>
      <w:contextualSpacing/>
    </w:pPr>
    <w:rPr>
      <w:rFonts w:eastAsiaTheme="minorHAnsi"/>
    </w:rPr>
  </w:style>
  <w:style w:type="paragraph" w:customStyle="1" w:styleId="0450367C894744509F5941FCDBB7429C7">
    <w:name w:val="0450367C894744509F5941FCDBB7429C7"/>
    <w:rsid w:val="00F97A7F"/>
    <w:pPr>
      <w:ind w:left="720"/>
      <w:contextualSpacing/>
    </w:pPr>
    <w:rPr>
      <w:rFonts w:eastAsiaTheme="minorHAnsi"/>
    </w:rPr>
  </w:style>
  <w:style w:type="paragraph" w:customStyle="1" w:styleId="7703C74C61A04394809EC60A2C1A25677">
    <w:name w:val="7703C74C61A04394809EC60A2C1A25677"/>
    <w:rsid w:val="00F97A7F"/>
    <w:pPr>
      <w:ind w:left="720"/>
      <w:contextualSpacing/>
    </w:pPr>
    <w:rPr>
      <w:rFonts w:eastAsiaTheme="minorHAnsi"/>
    </w:rPr>
  </w:style>
  <w:style w:type="paragraph" w:customStyle="1" w:styleId="26CA626848844E6692B6CD75673A839E1">
    <w:name w:val="26CA626848844E6692B6CD75673A839E1"/>
    <w:rsid w:val="00F97A7F"/>
    <w:pPr>
      <w:ind w:left="720"/>
      <w:contextualSpacing/>
    </w:pPr>
    <w:rPr>
      <w:rFonts w:eastAsiaTheme="minorHAnsi"/>
    </w:rPr>
  </w:style>
  <w:style w:type="paragraph" w:customStyle="1" w:styleId="F58F412D15104DB889E57E636B7D1FD92">
    <w:name w:val="F58F412D15104DB889E57E636B7D1FD92"/>
    <w:rsid w:val="00F97A7F"/>
    <w:pPr>
      <w:ind w:left="720"/>
      <w:contextualSpacing/>
    </w:pPr>
    <w:rPr>
      <w:rFonts w:eastAsiaTheme="minorHAnsi"/>
    </w:rPr>
  </w:style>
  <w:style w:type="paragraph" w:customStyle="1" w:styleId="FE0AA517260040B0913861464B1F58971">
    <w:name w:val="FE0AA517260040B0913861464B1F58971"/>
    <w:rsid w:val="00F97A7F"/>
    <w:pPr>
      <w:ind w:left="720"/>
      <w:contextualSpacing/>
    </w:pPr>
    <w:rPr>
      <w:rFonts w:eastAsiaTheme="minorHAnsi"/>
    </w:rPr>
  </w:style>
  <w:style w:type="paragraph" w:customStyle="1" w:styleId="9CB57F4D6ADF4122AF5778BFF2FFCEA418">
    <w:name w:val="9CB57F4D6ADF4122AF5778BFF2FFCEA418"/>
    <w:rsid w:val="00F97A7F"/>
    <w:pPr>
      <w:ind w:left="720"/>
      <w:contextualSpacing/>
    </w:pPr>
    <w:rPr>
      <w:rFonts w:eastAsiaTheme="minorHAnsi"/>
    </w:rPr>
  </w:style>
  <w:style w:type="paragraph" w:customStyle="1" w:styleId="4166ED9A22DC42A79C3904F4FD36476217">
    <w:name w:val="4166ED9A22DC42A79C3904F4FD36476217"/>
    <w:rsid w:val="00F97A7F"/>
    <w:pPr>
      <w:ind w:left="720"/>
      <w:contextualSpacing/>
    </w:pPr>
    <w:rPr>
      <w:rFonts w:eastAsiaTheme="minorHAnsi"/>
    </w:rPr>
  </w:style>
  <w:style w:type="paragraph" w:customStyle="1" w:styleId="CD549490A8AE45F6BF4D2D10F3191DCB17">
    <w:name w:val="CD549490A8AE45F6BF4D2D10F3191DCB17"/>
    <w:rsid w:val="00F97A7F"/>
    <w:pPr>
      <w:ind w:left="720"/>
      <w:contextualSpacing/>
    </w:pPr>
    <w:rPr>
      <w:rFonts w:eastAsiaTheme="minorHAnsi"/>
    </w:rPr>
  </w:style>
  <w:style w:type="paragraph" w:customStyle="1" w:styleId="08FBD013B46D4CFC946EA3538D310C1E39">
    <w:name w:val="08FBD013B46D4CFC946EA3538D310C1E39"/>
    <w:rsid w:val="005C4CE5"/>
    <w:pPr>
      <w:ind w:left="720"/>
      <w:contextualSpacing/>
    </w:pPr>
    <w:rPr>
      <w:rFonts w:eastAsiaTheme="minorHAnsi"/>
    </w:rPr>
  </w:style>
  <w:style w:type="paragraph" w:customStyle="1" w:styleId="23BF00A6DD3146EC9668153C94751FDF103">
    <w:name w:val="23BF00A6DD3146EC9668153C94751FDF103"/>
    <w:rsid w:val="005C4CE5"/>
    <w:pPr>
      <w:ind w:left="720"/>
      <w:contextualSpacing/>
    </w:pPr>
    <w:rPr>
      <w:rFonts w:eastAsiaTheme="minorHAnsi"/>
    </w:rPr>
  </w:style>
  <w:style w:type="paragraph" w:customStyle="1" w:styleId="EADD00044DEE427DAE865724986C9808103">
    <w:name w:val="EADD00044DEE427DAE865724986C9808103"/>
    <w:rsid w:val="005C4CE5"/>
    <w:rPr>
      <w:rFonts w:eastAsiaTheme="minorHAnsi"/>
    </w:rPr>
  </w:style>
  <w:style w:type="paragraph" w:customStyle="1" w:styleId="B3D1C808A7644768873F55F801CCE86B103">
    <w:name w:val="B3D1C808A7644768873F55F801CCE86B103"/>
    <w:rsid w:val="005C4CE5"/>
    <w:rPr>
      <w:rFonts w:eastAsiaTheme="minorHAnsi"/>
    </w:rPr>
  </w:style>
  <w:style w:type="paragraph" w:customStyle="1" w:styleId="11D756B6C60D41EC9AAB451DEB14FB78103">
    <w:name w:val="11D756B6C60D41EC9AAB451DEB14FB78103"/>
    <w:rsid w:val="005C4CE5"/>
    <w:rPr>
      <w:rFonts w:eastAsiaTheme="minorHAnsi"/>
    </w:rPr>
  </w:style>
  <w:style w:type="paragraph" w:customStyle="1" w:styleId="139D9630E3E64BEBBB7399A45680FBCB103">
    <w:name w:val="139D9630E3E64BEBBB7399A45680FBCB103"/>
    <w:rsid w:val="005C4CE5"/>
    <w:rPr>
      <w:rFonts w:eastAsiaTheme="minorHAnsi"/>
    </w:rPr>
  </w:style>
  <w:style w:type="paragraph" w:customStyle="1" w:styleId="2BF046A6E13F4DEDB9560ABCDFA1A7C438">
    <w:name w:val="2BF046A6E13F4DEDB9560ABCDFA1A7C438"/>
    <w:rsid w:val="005C4CE5"/>
    <w:pPr>
      <w:ind w:left="720"/>
      <w:contextualSpacing/>
    </w:pPr>
    <w:rPr>
      <w:rFonts w:eastAsiaTheme="minorHAnsi"/>
    </w:rPr>
  </w:style>
  <w:style w:type="paragraph" w:customStyle="1" w:styleId="C87B9799A0DC4726B444D52F6321551F24">
    <w:name w:val="C87B9799A0DC4726B444D52F6321551F24"/>
    <w:rsid w:val="005C4CE5"/>
    <w:rPr>
      <w:rFonts w:eastAsiaTheme="minorHAnsi"/>
    </w:rPr>
  </w:style>
  <w:style w:type="paragraph" w:customStyle="1" w:styleId="A43AA113FDCA4F1282D425EE2F3056B623">
    <w:name w:val="A43AA113FDCA4F1282D425EE2F3056B623"/>
    <w:rsid w:val="005C4CE5"/>
    <w:rPr>
      <w:rFonts w:eastAsiaTheme="minorHAnsi"/>
    </w:rPr>
  </w:style>
  <w:style w:type="paragraph" w:customStyle="1" w:styleId="4A83E818FB234A2792B7C18C4BAF82DD23">
    <w:name w:val="4A83E818FB234A2792B7C18C4BAF82DD23"/>
    <w:rsid w:val="005C4CE5"/>
    <w:rPr>
      <w:rFonts w:eastAsiaTheme="minorHAnsi"/>
    </w:rPr>
  </w:style>
  <w:style w:type="paragraph" w:customStyle="1" w:styleId="80DC94EA70BC416D87EB90320ED863D738">
    <w:name w:val="80DC94EA70BC416D87EB90320ED863D738"/>
    <w:rsid w:val="005C4CE5"/>
    <w:pPr>
      <w:ind w:left="720"/>
      <w:contextualSpacing/>
    </w:pPr>
    <w:rPr>
      <w:rFonts w:eastAsiaTheme="minorHAnsi"/>
    </w:rPr>
  </w:style>
  <w:style w:type="paragraph" w:customStyle="1" w:styleId="47AE39AE772C474AA656C127FCD4047122">
    <w:name w:val="47AE39AE772C474AA656C127FCD4047122"/>
    <w:rsid w:val="005C4CE5"/>
    <w:pPr>
      <w:ind w:left="720"/>
      <w:contextualSpacing/>
    </w:pPr>
    <w:rPr>
      <w:rFonts w:eastAsiaTheme="minorHAnsi"/>
    </w:rPr>
  </w:style>
  <w:style w:type="paragraph" w:customStyle="1" w:styleId="69F16DDD9B2642E787D6E5652B53E8D421">
    <w:name w:val="69F16DDD9B2642E787D6E5652B53E8D421"/>
    <w:rsid w:val="005C4CE5"/>
    <w:pPr>
      <w:ind w:left="720"/>
      <w:contextualSpacing/>
    </w:pPr>
    <w:rPr>
      <w:rFonts w:eastAsiaTheme="minorHAnsi"/>
    </w:rPr>
  </w:style>
  <w:style w:type="paragraph" w:customStyle="1" w:styleId="0450367C894744509F5941FCDBB7429C8">
    <w:name w:val="0450367C894744509F5941FCDBB7429C8"/>
    <w:rsid w:val="005C4CE5"/>
    <w:pPr>
      <w:ind w:left="720"/>
      <w:contextualSpacing/>
    </w:pPr>
    <w:rPr>
      <w:rFonts w:eastAsiaTheme="minorHAnsi"/>
    </w:rPr>
  </w:style>
  <w:style w:type="paragraph" w:customStyle="1" w:styleId="7703C74C61A04394809EC60A2C1A25678">
    <w:name w:val="7703C74C61A04394809EC60A2C1A25678"/>
    <w:rsid w:val="005C4CE5"/>
    <w:pPr>
      <w:ind w:left="720"/>
      <w:contextualSpacing/>
    </w:pPr>
    <w:rPr>
      <w:rFonts w:eastAsiaTheme="minorHAnsi"/>
    </w:rPr>
  </w:style>
  <w:style w:type="paragraph" w:customStyle="1" w:styleId="26CA626848844E6692B6CD75673A839E2">
    <w:name w:val="26CA626848844E6692B6CD75673A839E2"/>
    <w:rsid w:val="005C4CE5"/>
    <w:pPr>
      <w:ind w:left="720"/>
      <w:contextualSpacing/>
    </w:pPr>
    <w:rPr>
      <w:rFonts w:eastAsiaTheme="minorHAnsi"/>
    </w:rPr>
  </w:style>
  <w:style w:type="paragraph" w:customStyle="1" w:styleId="F58F412D15104DB889E57E636B7D1FD93">
    <w:name w:val="F58F412D15104DB889E57E636B7D1FD93"/>
    <w:rsid w:val="005C4CE5"/>
    <w:pPr>
      <w:ind w:left="720"/>
      <w:contextualSpacing/>
    </w:pPr>
    <w:rPr>
      <w:rFonts w:eastAsiaTheme="minorHAnsi"/>
    </w:rPr>
  </w:style>
  <w:style w:type="paragraph" w:customStyle="1" w:styleId="FE0AA517260040B0913861464B1F58972">
    <w:name w:val="FE0AA517260040B0913861464B1F58972"/>
    <w:rsid w:val="005C4CE5"/>
    <w:pPr>
      <w:ind w:left="720"/>
      <w:contextualSpacing/>
    </w:pPr>
    <w:rPr>
      <w:rFonts w:eastAsiaTheme="minorHAnsi"/>
    </w:rPr>
  </w:style>
  <w:style w:type="paragraph" w:customStyle="1" w:styleId="9CB57F4D6ADF4122AF5778BFF2FFCEA419">
    <w:name w:val="9CB57F4D6ADF4122AF5778BFF2FFCEA419"/>
    <w:rsid w:val="005C4CE5"/>
    <w:pPr>
      <w:ind w:left="720"/>
      <w:contextualSpacing/>
    </w:pPr>
    <w:rPr>
      <w:rFonts w:eastAsiaTheme="minorHAnsi"/>
    </w:rPr>
  </w:style>
  <w:style w:type="paragraph" w:customStyle="1" w:styleId="4166ED9A22DC42A79C3904F4FD36476218">
    <w:name w:val="4166ED9A22DC42A79C3904F4FD36476218"/>
    <w:rsid w:val="005C4CE5"/>
    <w:pPr>
      <w:ind w:left="720"/>
      <w:contextualSpacing/>
    </w:pPr>
    <w:rPr>
      <w:rFonts w:eastAsiaTheme="minorHAnsi"/>
    </w:rPr>
  </w:style>
  <w:style w:type="paragraph" w:customStyle="1" w:styleId="CD549490A8AE45F6BF4D2D10F3191DCB18">
    <w:name w:val="CD549490A8AE45F6BF4D2D10F3191DCB18"/>
    <w:rsid w:val="005C4CE5"/>
    <w:pPr>
      <w:ind w:left="720"/>
      <w:contextualSpacing/>
    </w:pPr>
    <w:rPr>
      <w:rFonts w:eastAsiaTheme="minorHAnsi"/>
    </w:rPr>
  </w:style>
  <w:style w:type="paragraph" w:customStyle="1" w:styleId="08FBD013B46D4CFC946EA3538D310C1E40">
    <w:name w:val="08FBD013B46D4CFC946EA3538D310C1E40"/>
    <w:rsid w:val="00B711E3"/>
    <w:pPr>
      <w:ind w:left="720"/>
      <w:contextualSpacing/>
    </w:pPr>
    <w:rPr>
      <w:rFonts w:eastAsiaTheme="minorHAnsi"/>
    </w:rPr>
  </w:style>
  <w:style w:type="paragraph" w:customStyle="1" w:styleId="23BF00A6DD3146EC9668153C94751FDF104">
    <w:name w:val="23BF00A6DD3146EC9668153C94751FDF104"/>
    <w:rsid w:val="00B711E3"/>
    <w:pPr>
      <w:ind w:left="720"/>
      <w:contextualSpacing/>
    </w:pPr>
    <w:rPr>
      <w:rFonts w:eastAsiaTheme="minorHAnsi"/>
    </w:rPr>
  </w:style>
  <w:style w:type="paragraph" w:customStyle="1" w:styleId="EADD00044DEE427DAE865724986C9808104">
    <w:name w:val="EADD00044DEE427DAE865724986C9808104"/>
    <w:rsid w:val="00B711E3"/>
    <w:rPr>
      <w:rFonts w:eastAsiaTheme="minorHAnsi"/>
    </w:rPr>
  </w:style>
  <w:style w:type="paragraph" w:customStyle="1" w:styleId="B3D1C808A7644768873F55F801CCE86B104">
    <w:name w:val="B3D1C808A7644768873F55F801CCE86B104"/>
    <w:rsid w:val="00B711E3"/>
    <w:rPr>
      <w:rFonts w:eastAsiaTheme="minorHAnsi"/>
    </w:rPr>
  </w:style>
  <w:style w:type="paragraph" w:customStyle="1" w:styleId="11D756B6C60D41EC9AAB451DEB14FB78104">
    <w:name w:val="11D756B6C60D41EC9AAB451DEB14FB78104"/>
    <w:rsid w:val="00B711E3"/>
    <w:rPr>
      <w:rFonts w:eastAsiaTheme="minorHAnsi"/>
    </w:rPr>
  </w:style>
  <w:style w:type="paragraph" w:customStyle="1" w:styleId="139D9630E3E64BEBBB7399A45680FBCB104">
    <w:name w:val="139D9630E3E64BEBBB7399A45680FBCB104"/>
    <w:rsid w:val="00B711E3"/>
    <w:rPr>
      <w:rFonts w:eastAsiaTheme="minorHAnsi"/>
    </w:rPr>
  </w:style>
  <w:style w:type="paragraph" w:customStyle="1" w:styleId="2BF046A6E13F4DEDB9560ABCDFA1A7C439">
    <w:name w:val="2BF046A6E13F4DEDB9560ABCDFA1A7C439"/>
    <w:rsid w:val="00B711E3"/>
    <w:pPr>
      <w:ind w:left="720"/>
      <w:contextualSpacing/>
    </w:pPr>
    <w:rPr>
      <w:rFonts w:eastAsiaTheme="minorHAnsi"/>
    </w:rPr>
  </w:style>
  <w:style w:type="paragraph" w:customStyle="1" w:styleId="C87B9799A0DC4726B444D52F6321551F25">
    <w:name w:val="C87B9799A0DC4726B444D52F6321551F25"/>
    <w:rsid w:val="00B711E3"/>
    <w:rPr>
      <w:rFonts w:eastAsiaTheme="minorHAnsi"/>
    </w:rPr>
  </w:style>
  <w:style w:type="paragraph" w:customStyle="1" w:styleId="A43AA113FDCA4F1282D425EE2F3056B624">
    <w:name w:val="A43AA113FDCA4F1282D425EE2F3056B624"/>
    <w:rsid w:val="00B711E3"/>
    <w:rPr>
      <w:rFonts w:eastAsiaTheme="minorHAnsi"/>
    </w:rPr>
  </w:style>
  <w:style w:type="paragraph" w:customStyle="1" w:styleId="4A83E818FB234A2792B7C18C4BAF82DD24">
    <w:name w:val="4A83E818FB234A2792B7C18C4BAF82DD24"/>
    <w:rsid w:val="00B711E3"/>
    <w:rPr>
      <w:rFonts w:eastAsiaTheme="minorHAnsi"/>
    </w:rPr>
  </w:style>
  <w:style w:type="paragraph" w:customStyle="1" w:styleId="80DC94EA70BC416D87EB90320ED863D739">
    <w:name w:val="80DC94EA70BC416D87EB90320ED863D739"/>
    <w:rsid w:val="00B711E3"/>
    <w:pPr>
      <w:ind w:left="720"/>
      <w:contextualSpacing/>
    </w:pPr>
    <w:rPr>
      <w:rFonts w:eastAsiaTheme="minorHAnsi"/>
    </w:rPr>
  </w:style>
  <w:style w:type="paragraph" w:customStyle="1" w:styleId="47AE39AE772C474AA656C127FCD4047123">
    <w:name w:val="47AE39AE772C474AA656C127FCD4047123"/>
    <w:rsid w:val="00B711E3"/>
    <w:pPr>
      <w:ind w:left="720"/>
      <w:contextualSpacing/>
    </w:pPr>
    <w:rPr>
      <w:rFonts w:eastAsiaTheme="minorHAnsi"/>
    </w:rPr>
  </w:style>
  <w:style w:type="paragraph" w:customStyle="1" w:styleId="69F16DDD9B2642E787D6E5652B53E8D422">
    <w:name w:val="69F16DDD9B2642E787D6E5652B53E8D422"/>
    <w:rsid w:val="00B711E3"/>
    <w:pPr>
      <w:ind w:left="720"/>
      <w:contextualSpacing/>
    </w:pPr>
    <w:rPr>
      <w:rFonts w:eastAsiaTheme="minorHAnsi"/>
    </w:rPr>
  </w:style>
  <w:style w:type="paragraph" w:customStyle="1" w:styleId="0450367C894744509F5941FCDBB7429C9">
    <w:name w:val="0450367C894744509F5941FCDBB7429C9"/>
    <w:rsid w:val="00B711E3"/>
    <w:pPr>
      <w:ind w:left="720"/>
      <w:contextualSpacing/>
    </w:pPr>
    <w:rPr>
      <w:rFonts w:eastAsiaTheme="minorHAnsi"/>
    </w:rPr>
  </w:style>
  <w:style w:type="paragraph" w:customStyle="1" w:styleId="7703C74C61A04394809EC60A2C1A25679">
    <w:name w:val="7703C74C61A04394809EC60A2C1A25679"/>
    <w:rsid w:val="00B711E3"/>
    <w:pPr>
      <w:ind w:left="720"/>
      <w:contextualSpacing/>
    </w:pPr>
    <w:rPr>
      <w:rFonts w:eastAsiaTheme="minorHAnsi"/>
    </w:rPr>
  </w:style>
  <w:style w:type="paragraph" w:customStyle="1" w:styleId="26CA626848844E6692B6CD75673A839E3">
    <w:name w:val="26CA626848844E6692B6CD75673A839E3"/>
    <w:rsid w:val="00B711E3"/>
    <w:pPr>
      <w:ind w:left="720"/>
      <w:contextualSpacing/>
    </w:pPr>
    <w:rPr>
      <w:rFonts w:eastAsiaTheme="minorHAnsi"/>
    </w:rPr>
  </w:style>
  <w:style w:type="paragraph" w:customStyle="1" w:styleId="F58F412D15104DB889E57E636B7D1FD94">
    <w:name w:val="F58F412D15104DB889E57E636B7D1FD94"/>
    <w:rsid w:val="00B711E3"/>
    <w:pPr>
      <w:ind w:left="720"/>
      <w:contextualSpacing/>
    </w:pPr>
    <w:rPr>
      <w:rFonts w:eastAsiaTheme="minorHAnsi"/>
    </w:rPr>
  </w:style>
  <w:style w:type="paragraph" w:customStyle="1" w:styleId="FE0AA517260040B0913861464B1F58973">
    <w:name w:val="FE0AA517260040B0913861464B1F58973"/>
    <w:rsid w:val="00B711E3"/>
    <w:pPr>
      <w:ind w:left="720"/>
      <w:contextualSpacing/>
    </w:pPr>
    <w:rPr>
      <w:rFonts w:eastAsiaTheme="minorHAnsi"/>
    </w:rPr>
  </w:style>
  <w:style w:type="paragraph" w:customStyle="1" w:styleId="9CB57F4D6ADF4122AF5778BFF2FFCEA420">
    <w:name w:val="9CB57F4D6ADF4122AF5778BFF2FFCEA420"/>
    <w:rsid w:val="00B711E3"/>
    <w:pPr>
      <w:ind w:left="720"/>
      <w:contextualSpacing/>
    </w:pPr>
    <w:rPr>
      <w:rFonts w:eastAsiaTheme="minorHAnsi"/>
    </w:rPr>
  </w:style>
  <w:style w:type="paragraph" w:customStyle="1" w:styleId="4166ED9A22DC42A79C3904F4FD36476219">
    <w:name w:val="4166ED9A22DC42A79C3904F4FD36476219"/>
    <w:rsid w:val="00B711E3"/>
    <w:pPr>
      <w:ind w:left="720"/>
      <w:contextualSpacing/>
    </w:pPr>
    <w:rPr>
      <w:rFonts w:eastAsiaTheme="minorHAnsi"/>
    </w:rPr>
  </w:style>
  <w:style w:type="paragraph" w:customStyle="1" w:styleId="CD549490A8AE45F6BF4D2D10F3191DCB19">
    <w:name w:val="CD549490A8AE45F6BF4D2D10F3191DCB19"/>
    <w:rsid w:val="00B711E3"/>
    <w:pPr>
      <w:ind w:left="720"/>
      <w:contextualSpacing/>
    </w:pPr>
    <w:rPr>
      <w:rFonts w:eastAsiaTheme="minorHAnsi"/>
    </w:rPr>
  </w:style>
  <w:style w:type="paragraph" w:customStyle="1" w:styleId="08FBD013B46D4CFC946EA3538D310C1E41">
    <w:name w:val="08FBD013B46D4CFC946EA3538D310C1E41"/>
    <w:rsid w:val="00B711E3"/>
    <w:pPr>
      <w:ind w:left="720"/>
      <w:contextualSpacing/>
    </w:pPr>
    <w:rPr>
      <w:rFonts w:eastAsiaTheme="minorHAnsi"/>
    </w:rPr>
  </w:style>
  <w:style w:type="paragraph" w:customStyle="1" w:styleId="23BF00A6DD3146EC9668153C94751FDF105">
    <w:name w:val="23BF00A6DD3146EC9668153C94751FDF105"/>
    <w:rsid w:val="00B711E3"/>
    <w:pPr>
      <w:ind w:left="720"/>
      <w:contextualSpacing/>
    </w:pPr>
    <w:rPr>
      <w:rFonts w:eastAsiaTheme="minorHAnsi"/>
    </w:rPr>
  </w:style>
  <w:style w:type="paragraph" w:customStyle="1" w:styleId="EADD00044DEE427DAE865724986C9808105">
    <w:name w:val="EADD00044DEE427DAE865724986C9808105"/>
    <w:rsid w:val="00B711E3"/>
    <w:rPr>
      <w:rFonts w:eastAsiaTheme="minorHAnsi"/>
    </w:rPr>
  </w:style>
  <w:style w:type="paragraph" w:customStyle="1" w:styleId="B3D1C808A7644768873F55F801CCE86B105">
    <w:name w:val="B3D1C808A7644768873F55F801CCE86B105"/>
    <w:rsid w:val="00B711E3"/>
    <w:rPr>
      <w:rFonts w:eastAsiaTheme="minorHAnsi"/>
    </w:rPr>
  </w:style>
  <w:style w:type="paragraph" w:customStyle="1" w:styleId="11D756B6C60D41EC9AAB451DEB14FB78105">
    <w:name w:val="11D756B6C60D41EC9AAB451DEB14FB78105"/>
    <w:rsid w:val="00B711E3"/>
    <w:rPr>
      <w:rFonts w:eastAsiaTheme="minorHAnsi"/>
    </w:rPr>
  </w:style>
  <w:style w:type="paragraph" w:customStyle="1" w:styleId="139D9630E3E64BEBBB7399A45680FBCB105">
    <w:name w:val="139D9630E3E64BEBBB7399A45680FBCB105"/>
    <w:rsid w:val="00B711E3"/>
    <w:rPr>
      <w:rFonts w:eastAsiaTheme="minorHAnsi"/>
    </w:rPr>
  </w:style>
  <w:style w:type="paragraph" w:customStyle="1" w:styleId="2BF046A6E13F4DEDB9560ABCDFA1A7C440">
    <w:name w:val="2BF046A6E13F4DEDB9560ABCDFA1A7C440"/>
    <w:rsid w:val="00B711E3"/>
    <w:pPr>
      <w:ind w:left="720"/>
      <w:contextualSpacing/>
    </w:pPr>
    <w:rPr>
      <w:rFonts w:eastAsiaTheme="minorHAnsi"/>
    </w:rPr>
  </w:style>
  <w:style w:type="paragraph" w:customStyle="1" w:styleId="C87B9799A0DC4726B444D52F6321551F26">
    <w:name w:val="C87B9799A0DC4726B444D52F6321551F26"/>
    <w:rsid w:val="00B711E3"/>
    <w:rPr>
      <w:rFonts w:eastAsiaTheme="minorHAnsi"/>
    </w:rPr>
  </w:style>
  <w:style w:type="paragraph" w:customStyle="1" w:styleId="A43AA113FDCA4F1282D425EE2F3056B625">
    <w:name w:val="A43AA113FDCA4F1282D425EE2F3056B625"/>
    <w:rsid w:val="00B711E3"/>
    <w:rPr>
      <w:rFonts w:eastAsiaTheme="minorHAnsi"/>
    </w:rPr>
  </w:style>
  <w:style w:type="paragraph" w:customStyle="1" w:styleId="4A83E818FB234A2792B7C18C4BAF82DD25">
    <w:name w:val="4A83E818FB234A2792B7C18C4BAF82DD25"/>
    <w:rsid w:val="00B711E3"/>
    <w:rPr>
      <w:rFonts w:eastAsiaTheme="minorHAnsi"/>
    </w:rPr>
  </w:style>
  <w:style w:type="paragraph" w:customStyle="1" w:styleId="80DC94EA70BC416D87EB90320ED863D740">
    <w:name w:val="80DC94EA70BC416D87EB90320ED863D740"/>
    <w:rsid w:val="00B711E3"/>
    <w:pPr>
      <w:ind w:left="720"/>
      <w:contextualSpacing/>
    </w:pPr>
    <w:rPr>
      <w:rFonts w:eastAsiaTheme="minorHAnsi"/>
    </w:rPr>
  </w:style>
  <w:style w:type="paragraph" w:customStyle="1" w:styleId="47AE39AE772C474AA656C127FCD4047124">
    <w:name w:val="47AE39AE772C474AA656C127FCD4047124"/>
    <w:rsid w:val="00B711E3"/>
    <w:pPr>
      <w:ind w:left="720"/>
      <w:contextualSpacing/>
    </w:pPr>
    <w:rPr>
      <w:rFonts w:eastAsiaTheme="minorHAnsi"/>
    </w:rPr>
  </w:style>
  <w:style w:type="paragraph" w:customStyle="1" w:styleId="69F16DDD9B2642E787D6E5652B53E8D423">
    <w:name w:val="69F16DDD9B2642E787D6E5652B53E8D423"/>
    <w:rsid w:val="00B711E3"/>
    <w:pPr>
      <w:ind w:left="720"/>
      <w:contextualSpacing/>
    </w:pPr>
    <w:rPr>
      <w:rFonts w:eastAsiaTheme="minorHAnsi"/>
    </w:rPr>
  </w:style>
  <w:style w:type="paragraph" w:customStyle="1" w:styleId="0450367C894744509F5941FCDBB7429C10">
    <w:name w:val="0450367C894744509F5941FCDBB7429C10"/>
    <w:rsid w:val="00B711E3"/>
    <w:pPr>
      <w:ind w:left="720"/>
      <w:contextualSpacing/>
    </w:pPr>
    <w:rPr>
      <w:rFonts w:eastAsiaTheme="minorHAnsi"/>
    </w:rPr>
  </w:style>
  <w:style w:type="paragraph" w:customStyle="1" w:styleId="7703C74C61A04394809EC60A2C1A256710">
    <w:name w:val="7703C74C61A04394809EC60A2C1A256710"/>
    <w:rsid w:val="00B711E3"/>
    <w:pPr>
      <w:ind w:left="720"/>
      <w:contextualSpacing/>
    </w:pPr>
    <w:rPr>
      <w:rFonts w:eastAsiaTheme="minorHAnsi"/>
    </w:rPr>
  </w:style>
  <w:style w:type="paragraph" w:customStyle="1" w:styleId="26CA626848844E6692B6CD75673A839E4">
    <w:name w:val="26CA626848844E6692B6CD75673A839E4"/>
    <w:rsid w:val="00B711E3"/>
    <w:pPr>
      <w:ind w:left="720"/>
      <w:contextualSpacing/>
    </w:pPr>
    <w:rPr>
      <w:rFonts w:eastAsiaTheme="minorHAnsi"/>
    </w:rPr>
  </w:style>
  <w:style w:type="paragraph" w:customStyle="1" w:styleId="F58F412D15104DB889E57E636B7D1FD95">
    <w:name w:val="F58F412D15104DB889E57E636B7D1FD95"/>
    <w:rsid w:val="00B711E3"/>
    <w:pPr>
      <w:ind w:left="720"/>
      <w:contextualSpacing/>
    </w:pPr>
    <w:rPr>
      <w:rFonts w:eastAsiaTheme="minorHAnsi"/>
    </w:rPr>
  </w:style>
  <w:style w:type="paragraph" w:customStyle="1" w:styleId="FE0AA517260040B0913861464B1F58974">
    <w:name w:val="FE0AA517260040B0913861464B1F58974"/>
    <w:rsid w:val="00B711E3"/>
    <w:pPr>
      <w:ind w:left="720"/>
      <w:contextualSpacing/>
    </w:pPr>
    <w:rPr>
      <w:rFonts w:eastAsiaTheme="minorHAnsi"/>
    </w:rPr>
  </w:style>
  <w:style w:type="paragraph" w:customStyle="1" w:styleId="9CB57F4D6ADF4122AF5778BFF2FFCEA421">
    <w:name w:val="9CB57F4D6ADF4122AF5778BFF2FFCEA421"/>
    <w:rsid w:val="00B711E3"/>
    <w:pPr>
      <w:ind w:left="720"/>
      <w:contextualSpacing/>
    </w:pPr>
    <w:rPr>
      <w:rFonts w:eastAsiaTheme="minorHAnsi"/>
    </w:rPr>
  </w:style>
  <w:style w:type="paragraph" w:customStyle="1" w:styleId="4166ED9A22DC42A79C3904F4FD36476220">
    <w:name w:val="4166ED9A22DC42A79C3904F4FD36476220"/>
    <w:rsid w:val="00B711E3"/>
    <w:pPr>
      <w:ind w:left="720"/>
      <w:contextualSpacing/>
    </w:pPr>
    <w:rPr>
      <w:rFonts w:eastAsiaTheme="minorHAnsi"/>
    </w:rPr>
  </w:style>
  <w:style w:type="paragraph" w:customStyle="1" w:styleId="CD549490A8AE45F6BF4D2D10F3191DCB20">
    <w:name w:val="CD549490A8AE45F6BF4D2D10F3191DCB20"/>
    <w:rsid w:val="00B711E3"/>
    <w:pPr>
      <w:ind w:left="720"/>
      <w:contextualSpacing/>
    </w:pPr>
    <w:rPr>
      <w:rFonts w:eastAsiaTheme="minorHAnsi"/>
    </w:rPr>
  </w:style>
  <w:style w:type="paragraph" w:customStyle="1" w:styleId="92007FF32AAC4334B32203DE939B5DB1">
    <w:name w:val="92007FF32AAC4334B32203DE939B5DB1"/>
    <w:rsid w:val="00120341"/>
  </w:style>
  <w:style w:type="paragraph" w:customStyle="1" w:styleId="08FBD013B46D4CFC946EA3538D310C1E42">
    <w:name w:val="08FBD013B46D4CFC946EA3538D310C1E42"/>
    <w:rsid w:val="00120341"/>
    <w:pPr>
      <w:ind w:left="720"/>
      <w:contextualSpacing/>
    </w:pPr>
    <w:rPr>
      <w:rFonts w:eastAsiaTheme="minorHAnsi"/>
    </w:rPr>
  </w:style>
  <w:style w:type="paragraph" w:customStyle="1" w:styleId="23BF00A6DD3146EC9668153C94751FDF106">
    <w:name w:val="23BF00A6DD3146EC9668153C94751FDF106"/>
    <w:rsid w:val="00120341"/>
    <w:pPr>
      <w:ind w:left="720"/>
      <w:contextualSpacing/>
    </w:pPr>
    <w:rPr>
      <w:rFonts w:eastAsiaTheme="minorHAnsi"/>
    </w:rPr>
  </w:style>
  <w:style w:type="paragraph" w:customStyle="1" w:styleId="EADD00044DEE427DAE865724986C9808106">
    <w:name w:val="EADD00044DEE427DAE865724986C9808106"/>
    <w:rsid w:val="00120341"/>
    <w:rPr>
      <w:rFonts w:eastAsiaTheme="minorHAnsi"/>
    </w:rPr>
  </w:style>
  <w:style w:type="paragraph" w:customStyle="1" w:styleId="B3D1C808A7644768873F55F801CCE86B106">
    <w:name w:val="B3D1C808A7644768873F55F801CCE86B106"/>
    <w:rsid w:val="00120341"/>
    <w:rPr>
      <w:rFonts w:eastAsiaTheme="minorHAnsi"/>
    </w:rPr>
  </w:style>
  <w:style w:type="paragraph" w:customStyle="1" w:styleId="11D756B6C60D41EC9AAB451DEB14FB78106">
    <w:name w:val="11D756B6C60D41EC9AAB451DEB14FB78106"/>
    <w:rsid w:val="00120341"/>
    <w:rPr>
      <w:rFonts w:eastAsiaTheme="minorHAnsi"/>
    </w:rPr>
  </w:style>
  <w:style w:type="paragraph" w:customStyle="1" w:styleId="139D9630E3E64BEBBB7399A45680FBCB106">
    <w:name w:val="139D9630E3E64BEBBB7399A45680FBCB106"/>
    <w:rsid w:val="00120341"/>
    <w:rPr>
      <w:rFonts w:eastAsiaTheme="minorHAnsi"/>
    </w:rPr>
  </w:style>
  <w:style w:type="paragraph" w:customStyle="1" w:styleId="2BF046A6E13F4DEDB9560ABCDFA1A7C441">
    <w:name w:val="2BF046A6E13F4DEDB9560ABCDFA1A7C441"/>
    <w:rsid w:val="00120341"/>
    <w:pPr>
      <w:ind w:left="720"/>
      <w:contextualSpacing/>
    </w:pPr>
    <w:rPr>
      <w:rFonts w:eastAsiaTheme="minorHAnsi"/>
    </w:rPr>
  </w:style>
  <w:style w:type="paragraph" w:customStyle="1" w:styleId="C87B9799A0DC4726B444D52F6321551F27">
    <w:name w:val="C87B9799A0DC4726B444D52F6321551F27"/>
    <w:rsid w:val="00120341"/>
    <w:rPr>
      <w:rFonts w:eastAsiaTheme="minorHAnsi"/>
    </w:rPr>
  </w:style>
  <w:style w:type="paragraph" w:customStyle="1" w:styleId="A43AA113FDCA4F1282D425EE2F3056B626">
    <w:name w:val="A43AA113FDCA4F1282D425EE2F3056B626"/>
    <w:rsid w:val="00120341"/>
    <w:rPr>
      <w:rFonts w:eastAsiaTheme="minorHAnsi"/>
    </w:rPr>
  </w:style>
  <w:style w:type="paragraph" w:customStyle="1" w:styleId="4A83E818FB234A2792B7C18C4BAF82DD26">
    <w:name w:val="4A83E818FB234A2792B7C18C4BAF82DD26"/>
    <w:rsid w:val="00120341"/>
    <w:rPr>
      <w:rFonts w:eastAsiaTheme="minorHAnsi"/>
    </w:rPr>
  </w:style>
  <w:style w:type="paragraph" w:customStyle="1" w:styleId="80DC94EA70BC416D87EB90320ED863D741">
    <w:name w:val="80DC94EA70BC416D87EB90320ED863D741"/>
    <w:rsid w:val="00120341"/>
    <w:pPr>
      <w:ind w:left="720"/>
      <w:contextualSpacing/>
    </w:pPr>
    <w:rPr>
      <w:rFonts w:eastAsiaTheme="minorHAnsi"/>
    </w:rPr>
  </w:style>
  <w:style w:type="paragraph" w:customStyle="1" w:styleId="47AE39AE772C474AA656C127FCD4047125">
    <w:name w:val="47AE39AE772C474AA656C127FCD4047125"/>
    <w:rsid w:val="00120341"/>
    <w:pPr>
      <w:ind w:left="720"/>
      <w:contextualSpacing/>
    </w:pPr>
    <w:rPr>
      <w:rFonts w:eastAsiaTheme="minorHAnsi"/>
    </w:rPr>
  </w:style>
  <w:style w:type="paragraph" w:customStyle="1" w:styleId="69F16DDD9B2642E787D6E5652B53E8D424">
    <w:name w:val="69F16DDD9B2642E787D6E5652B53E8D424"/>
    <w:rsid w:val="00120341"/>
    <w:pPr>
      <w:ind w:left="720"/>
      <w:contextualSpacing/>
    </w:pPr>
    <w:rPr>
      <w:rFonts w:eastAsiaTheme="minorHAnsi"/>
    </w:rPr>
  </w:style>
  <w:style w:type="paragraph" w:customStyle="1" w:styleId="0450367C894744509F5941FCDBB7429C11">
    <w:name w:val="0450367C894744509F5941FCDBB7429C11"/>
    <w:rsid w:val="00120341"/>
    <w:pPr>
      <w:ind w:left="720"/>
      <w:contextualSpacing/>
    </w:pPr>
    <w:rPr>
      <w:rFonts w:eastAsiaTheme="minorHAnsi"/>
    </w:rPr>
  </w:style>
  <w:style w:type="paragraph" w:customStyle="1" w:styleId="92007FF32AAC4334B32203DE939B5DB11">
    <w:name w:val="92007FF32AAC4334B32203DE939B5DB11"/>
    <w:rsid w:val="00120341"/>
    <w:pPr>
      <w:ind w:left="720"/>
      <w:contextualSpacing/>
    </w:pPr>
    <w:rPr>
      <w:rFonts w:eastAsiaTheme="minorHAnsi"/>
    </w:rPr>
  </w:style>
  <w:style w:type="paragraph" w:customStyle="1" w:styleId="7703C74C61A04394809EC60A2C1A256711">
    <w:name w:val="7703C74C61A04394809EC60A2C1A256711"/>
    <w:rsid w:val="00120341"/>
    <w:pPr>
      <w:ind w:left="720"/>
      <w:contextualSpacing/>
    </w:pPr>
    <w:rPr>
      <w:rFonts w:eastAsiaTheme="minorHAnsi"/>
    </w:rPr>
  </w:style>
  <w:style w:type="paragraph" w:customStyle="1" w:styleId="26CA626848844E6692B6CD75673A839E5">
    <w:name w:val="26CA626848844E6692B6CD75673A839E5"/>
    <w:rsid w:val="00120341"/>
    <w:pPr>
      <w:ind w:left="720"/>
      <w:contextualSpacing/>
    </w:pPr>
    <w:rPr>
      <w:rFonts w:eastAsiaTheme="minorHAnsi"/>
    </w:rPr>
  </w:style>
  <w:style w:type="paragraph" w:customStyle="1" w:styleId="F58F412D15104DB889E57E636B7D1FD96">
    <w:name w:val="F58F412D15104DB889E57E636B7D1FD96"/>
    <w:rsid w:val="00120341"/>
    <w:pPr>
      <w:ind w:left="720"/>
      <w:contextualSpacing/>
    </w:pPr>
    <w:rPr>
      <w:rFonts w:eastAsiaTheme="minorHAnsi"/>
    </w:rPr>
  </w:style>
  <w:style w:type="paragraph" w:customStyle="1" w:styleId="FE0AA517260040B0913861464B1F58975">
    <w:name w:val="FE0AA517260040B0913861464B1F58975"/>
    <w:rsid w:val="00120341"/>
    <w:pPr>
      <w:ind w:left="720"/>
      <w:contextualSpacing/>
    </w:pPr>
    <w:rPr>
      <w:rFonts w:eastAsiaTheme="minorHAnsi"/>
    </w:rPr>
  </w:style>
  <w:style w:type="paragraph" w:customStyle="1" w:styleId="9CB57F4D6ADF4122AF5778BFF2FFCEA422">
    <w:name w:val="9CB57F4D6ADF4122AF5778BFF2FFCEA422"/>
    <w:rsid w:val="00120341"/>
    <w:pPr>
      <w:ind w:left="720"/>
      <w:contextualSpacing/>
    </w:pPr>
    <w:rPr>
      <w:rFonts w:eastAsiaTheme="minorHAnsi"/>
    </w:rPr>
  </w:style>
  <w:style w:type="paragraph" w:customStyle="1" w:styleId="4166ED9A22DC42A79C3904F4FD36476221">
    <w:name w:val="4166ED9A22DC42A79C3904F4FD36476221"/>
    <w:rsid w:val="00120341"/>
    <w:pPr>
      <w:ind w:left="720"/>
      <w:contextualSpacing/>
    </w:pPr>
    <w:rPr>
      <w:rFonts w:eastAsiaTheme="minorHAnsi"/>
    </w:rPr>
  </w:style>
  <w:style w:type="paragraph" w:customStyle="1" w:styleId="CD549490A8AE45F6BF4D2D10F3191DCB21">
    <w:name w:val="CD549490A8AE45F6BF4D2D10F3191DCB21"/>
    <w:rsid w:val="00120341"/>
    <w:pPr>
      <w:ind w:left="720"/>
      <w:contextualSpacing/>
    </w:pPr>
    <w:rPr>
      <w:rFonts w:eastAsiaTheme="minorHAnsi"/>
    </w:rPr>
  </w:style>
  <w:style w:type="paragraph" w:customStyle="1" w:styleId="08FBD013B46D4CFC946EA3538D310C1E43">
    <w:name w:val="08FBD013B46D4CFC946EA3538D310C1E43"/>
    <w:rsid w:val="00120341"/>
    <w:pPr>
      <w:ind w:left="720"/>
      <w:contextualSpacing/>
    </w:pPr>
    <w:rPr>
      <w:rFonts w:eastAsiaTheme="minorHAnsi"/>
    </w:rPr>
  </w:style>
  <w:style w:type="paragraph" w:customStyle="1" w:styleId="23BF00A6DD3146EC9668153C94751FDF107">
    <w:name w:val="23BF00A6DD3146EC9668153C94751FDF107"/>
    <w:rsid w:val="00120341"/>
    <w:pPr>
      <w:ind w:left="720"/>
      <w:contextualSpacing/>
    </w:pPr>
    <w:rPr>
      <w:rFonts w:eastAsiaTheme="minorHAnsi"/>
    </w:rPr>
  </w:style>
  <w:style w:type="paragraph" w:customStyle="1" w:styleId="EADD00044DEE427DAE865724986C9808107">
    <w:name w:val="EADD00044DEE427DAE865724986C9808107"/>
    <w:rsid w:val="00120341"/>
    <w:rPr>
      <w:rFonts w:eastAsiaTheme="minorHAnsi"/>
    </w:rPr>
  </w:style>
  <w:style w:type="paragraph" w:customStyle="1" w:styleId="B3D1C808A7644768873F55F801CCE86B107">
    <w:name w:val="B3D1C808A7644768873F55F801CCE86B107"/>
    <w:rsid w:val="00120341"/>
    <w:rPr>
      <w:rFonts w:eastAsiaTheme="minorHAnsi"/>
    </w:rPr>
  </w:style>
  <w:style w:type="paragraph" w:customStyle="1" w:styleId="11D756B6C60D41EC9AAB451DEB14FB78107">
    <w:name w:val="11D756B6C60D41EC9AAB451DEB14FB78107"/>
    <w:rsid w:val="00120341"/>
    <w:rPr>
      <w:rFonts w:eastAsiaTheme="minorHAnsi"/>
    </w:rPr>
  </w:style>
  <w:style w:type="paragraph" w:customStyle="1" w:styleId="139D9630E3E64BEBBB7399A45680FBCB107">
    <w:name w:val="139D9630E3E64BEBBB7399A45680FBCB107"/>
    <w:rsid w:val="00120341"/>
    <w:rPr>
      <w:rFonts w:eastAsiaTheme="minorHAnsi"/>
    </w:rPr>
  </w:style>
  <w:style w:type="paragraph" w:customStyle="1" w:styleId="2BF046A6E13F4DEDB9560ABCDFA1A7C442">
    <w:name w:val="2BF046A6E13F4DEDB9560ABCDFA1A7C442"/>
    <w:rsid w:val="00120341"/>
    <w:pPr>
      <w:ind w:left="720"/>
      <w:contextualSpacing/>
    </w:pPr>
    <w:rPr>
      <w:rFonts w:eastAsiaTheme="minorHAnsi"/>
    </w:rPr>
  </w:style>
  <w:style w:type="paragraph" w:customStyle="1" w:styleId="C87B9799A0DC4726B444D52F6321551F28">
    <w:name w:val="C87B9799A0DC4726B444D52F6321551F28"/>
    <w:rsid w:val="00120341"/>
    <w:rPr>
      <w:rFonts w:eastAsiaTheme="minorHAnsi"/>
    </w:rPr>
  </w:style>
  <w:style w:type="paragraph" w:customStyle="1" w:styleId="A43AA113FDCA4F1282D425EE2F3056B627">
    <w:name w:val="A43AA113FDCA4F1282D425EE2F3056B627"/>
    <w:rsid w:val="00120341"/>
    <w:rPr>
      <w:rFonts w:eastAsiaTheme="minorHAnsi"/>
    </w:rPr>
  </w:style>
  <w:style w:type="paragraph" w:customStyle="1" w:styleId="4A83E818FB234A2792B7C18C4BAF82DD27">
    <w:name w:val="4A83E818FB234A2792B7C18C4BAF82DD27"/>
    <w:rsid w:val="00120341"/>
    <w:rPr>
      <w:rFonts w:eastAsiaTheme="minorHAnsi"/>
    </w:rPr>
  </w:style>
  <w:style w:type="paragraph" w:customStyle="1" w:styleId="80DC94EA70BC416D87EB90320ED863D742">
    <w:name w:val="80DC94EA70BC416D87EB90320ED863D742"/>
    <w:rsid w:val="00120341"/>
    <w:pPr>
      <w:ind w:left="720"/>
      <w:contextualSpacing/>
    </w:pPr>
    <w:rPr>
      <w:rFonts w:eastAsiaTheme="minorHAnsi"/>
    </w:rPr>
  </w:style>
  <w:style w:type="paragraph" w:customStyle="1" w:styleId="47AE39AE772C474AA656C127FCD4047126">
    <w:name w:val="47AE39AE772C474AA656C127FCD4047126"/>
    <w:rsid w:val="00120341"/>
    <w:pPr>
      <w:ind w:left="720"/>
      <w:contextualSpacing/>
    </w:pPr>
    <w:rPr>
      <w:rFonts w:eastAsiaTheme="minorHAnsi"/>
    </w:rPr>
  </w:style>
  <w:style w:type="paragraph" w:customStyle="1" w:styleId="69F16DDD9B2642E787D6E5652B53E8D425">
    <w:name w:val="69F16DDD9B2642E787D6E5652B53E8D425"/>
    <w:rsid w:val="00120341"/>
    <w:pPr>
      <w:ind w:left="720"/>
      <w:contextualSpacing/>
    </w:pPr>
    <w:rPr>
      <w:rFonts w:eastAsiaTheme="minorHAnsi"/>
    </w:rPr>
  </w:style>
  <w:style w:type="paragraph" w:customStyle="1" w:styleId="0450367C894744509F5941FCDBB7429C12">
    <w:name w:val="0450367C894744509F5941FCDBB7429C12"/>
    <w:rsid w:val="00120341"/>
    <w:pPr>
      <w:ind w:left="720"/>
      <w:contextualSpacing/>
    </w:pPr>
    <w:rPr>
      <w:rFonts w:eastAsiaTheme="minorHAnsi"/>
    </w:rPr>
  </w:style>
  <w:style w:type="paragraph" w:customStyle="1" w:styleId="92007FF32AAC4334B32203DE939B5DB12">
    <w:name w:val="92007FF32AAC4334B32203DE939B5DB12"/>
    <w:rsid w:val="00120341"/>
    <w:pPr>
      <w:ind w:left="720"/>
      <w:contextualSpacing/>
    </w:pPr>
    <w:rPr>
      <w:rFonts w:eastAsiaTheme="minorHAnsi"/>
    </w:rPr>
  </w:style>
  <w:style w:type="paragraph" w:customStyle="1" w:styleId="7703C74C61A04394809EC60A2C1A256712">
    <w:name w:val="7703C74C61A04394809EC60A2C1A256712"/>
    <w:rsid w:val="00120341"/>
    <w:pPr>
      <w:ind w:left="720"/>
      <w:contextualSpacing/>
    </w:pPr>
    <w:rPr>
      <w:rFonts w:eastAsiaTheme="minorHAnsi"/>
    </w:rPr>
  </w:style>
  <w:style w:type="paragraph" w:customStyle="1" w:styleId="26CA626848844E6692B6CD75673A839E6">
    <w:name w:val="26CA626848844E6692B6CD75673A839E6"/>
    <w:rsid w:val="00120341"/>
    <w:pPr>
      <w:ind w:left="720"/>
      <w:contextualSpacing/>
    </w:pPr>
    <w:rPr>
      <w:rFonts w:eastAsiaTheme="minorHAnsi"/>
    </w:rPr>
  </w:style>
  <w:style w:type="paragraph" w:customStyle="1" w:styleId="F58F412D15104DB889E57E636B7D1FD97">
    <w:name w:val="F58F412D15104DB889E57E636B7D1FD97"/>
    <w:rsid w:val="00120341"/>
    <w:pPr>
      <w:ind w:left="720"/>
      <w:contextualSpacing/>
    </w:pPr>
    <w:rPr>
      <w:rFonts w:eastAsiaTheme="minorHAnsi"/>
    </w:rPr>
  </w:style>
  <w:style w:type="paragraph" w:customStyle="1" w:styleId="FE0AA517260040B0913861464B1F58976">
    <w:name w:val="FE0AA517260040B0913861464B1F58976"/>
    <w:rsid w:val="00120341"/>
    <w:pPr>
      <w:ind w:left="720"/>
      <w:contextualSpacing/>
    </w:pPr>
    <w:rPr>
      <w:rFonts w:eastAsiaTheme="minorHAnsi"/>
    </w:rPr>
  </w:style>
  <w:style w:type="paragraph" w:customStyle="1" w:styleId="9CB57F4D6ADF4122AF5778BFF2FFCEA423">
    <w:name w:val="9CB57F4D6ADF4122AF5778BFF2FFCEA423"/>
    <w:rsid w:val="00120341"/>
    <w:pPr>
      <w:ind w:left="720"/>
      <w:contextualSpacing/>
    </w:pPr>
    <w:rPr>
      <w:rFonts w:eastAsiaTheme="minorHAnsi"/>
    </w:rPr>
  </w:style>
  <w:style w:type="paragraph" w:customStyle="1" w:styleId="4166ED9A22DC42A79C3904F4FD36476222">
    <w:name w:val="4166ED9A22DC42A79C3904F4FD36476222"/>
    <w:rsid w:val="00120341"/>
    <w:pPr>
      <w:ind w:left="720"/>
      <w:contextualSpacing/>
    </w:pPr>
    <w:rPr>
      <w:rFonts w:eastAsiaTheme="minorHAnsi"/>
    </w:rPr>
  </w:style>
  <w:style w:type="paragraph" w:customStyle="1" w:styleId="CD549490A8AE45F6BF4D2D10F3191DCB22">
    <w:name w:val="CD549490A8AE45F6BF4D2D10F3191DCB22"/>
    <w:rsid w:val="00120341"/>
    <w:pPr>
      <w:ind w:left="720"/>
      <w:contextualSpacing/>
    </w:pPr>
    <w:rPr>
      <w:rFonts w:eastAsiaTheme="minorHAnsi"/>
    </w:rPr>
  </w:style>
  <w:style w:type="paragraph" w:customStyle="1" w:styleId="1B1D1AA05C734A98961CE7A6DC605755">
    <w:name w:val="1B1D1AA05C734A98961CE7A6DC605755"/>
    <w:rsid w:val="007725A3"/>
  </w:style>
  <w:style w:type="paragraph" w:customStyle="1" w:styleId="2040E5642B2E43B7AFFA8240F4FDCE35">
    <w:name w:val="2040E5642B2E43B7AFFA8240F4FDCE35"/>
    <w:rsid w:val="0077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1d2ab98-dfae-4d11-b61b-ab1f5177f317">NQAWA2FPSHQV-145-39</_dlc_DocId>
    <_dlc_DocIdUrl xmlns="61d2ab98-dfae-4d11-b61b-ab1f5177f317">
      <Url>https://www.whi.org/researchers/_layouts/15/DocIdRedir.aspx?ID=NQAWA2FPSHQV-145-39</Url>
      <Description>NQAWA2FPSHQV-145-39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6C05105C9814788A7E7AF7175BB29" ma:contentTypeVersion="1" ma:contentTypeDescription="Create a new document." ma:contentTypeScope="" ma:versionID="c312458143ab80d950cf260f4ecb4f06">
  <xsd:schema xmlns:xsd="http://www.w3.org/2001/XMLSchema" xmlns:xs="http://www.w3.org/2001/XMLSchema" xmlns:p="http://schemas.microsoft.com/office/2006/metadata/properties" xmlns:ns1="http://schemas.microsoft.com/sharepoint/v3" xmlns:ns2="61d2ab98-dfae-4d11-b61b-ab1f5177f317" targetNamespace="http://schemas.microsoft.com/office/2006/metadata/properties" ma:root="true" ma:fieldsID="a50e1dc69df380eeac7001a1ff34c0ab" ns1:_="" ns2:_="">
    <xsd:import namespace="http://schemas.microsoft.com/sharepoint/v3"/>
    <xsd:import namespace="61d2ab98-dfae-4d11-b61b-ab1f5177f3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2ab98-dfae-4d11-b61b-ab1f5177f31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49E5-A692-437A-9BDE-957E28699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E91A2-84AC-4A96-B7AE-3AA2C57241E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d2ab98-dfae-4d11-b61b-ab1f5177f31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669992-3880-4809-9621-E9C297FBA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d2ab98-dfae-4d11-b61b-ab1f5177f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A62CC-9BF9-4D77-A78A-CD06633000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7B5DAE-408C-4BE4-BEC0-269AC208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Manuscript Proposal Template.dotx</Template>
  <TotalTime>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LeaEllen Ren</dc:creator>
  <cp:keywords/>
  <dc:description/>
  <cp:lastModifiedBy>Helen Penor</cp:lastModifiedBy>
  <cp:revision>5</cp:revision>
  <cp:lastPrinted>2019-08-14T16:53:00Z</cp:lastPrinted>
  <dcterms:created xsi:type="dcterms:W3CDTF">2021-12-16T16:41:00Z</dcterms:created>
  <dcterms:modified xsi:type="dcterms:W3CDTF">2023-11-30T18:47:00Z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0x0101009626C05105C9814788A7E7AF7175BB29</vt:lpwstr>
  </property>
  <property fmtid="{D5CDD505-2E9C-101B-9397-08002B2CF9AE}" pid="3" name="_dlc_DocIdItemGuid">
    <vt:lpwstr>249b896c-5e36-4bc2-a025-2378a7ed87e6</vt:lpwstr>
  </property>
</Properties>
</file>