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039D8" w14:textId="6AA5C4D1" w:rsidR="00645FF1" w:rsidRPr="00653053" w:rsidRDefault="00B14578" w:rsidP="0011794C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053">
        <w:rPr>
          <w:rFonts w:ascii="Times New Roman" w:hAnsi="Times New Roman" w:cs="Times New Roman"/>
          <w:b/>
          <w:sz w:val="24"/>
          <w:szCs w:val="24"/>
        </w:rPr>
        <w:t xml:space="preserve">WHI </w:t>
      </w:r>
      <w:r w:rsidR="00653053">
        <w:rPr>
          <w:rFonts w:ascii="Times New Roman" w:hAnsi="Times New Roman" w:cs="Times New Roman"/>
          <w:b/>
          <w:sz w:val="24"/>
          <w:szCs w:val="24"/>
        </w:rPr>
        <w:t xml:space="preserve">MANUSCRIPT PROPOSAL </w:t>
      </w:r>
      <w:r w:rsidR="00001FF0">
        <w:rPr>
          <w:rFonts w:ascii="Times New Roman" w:hAnsi="Times New Roman" w:cs="Times New Roman"/>
          <w:b/>
          <w:sz w:val="24"/>
          <w:szCs w:val="24"/>
        </w:rPr>
        <w:t>APPLICATION FORM</w:t>
      </w:r>
    </w:p>
    <w:tbl>
      <w:tblPr>
        <w:tblW w:w="10260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11794C" w:rsidRPr="00653053" w14:paraId="2A4B8200" w14:textId="77777777" w:rsidTr="003B2AC8"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7DFE5" w14:textId="6F35CB54" w:rsidR="0011794C" w:rsidRPr="00653053" w:rsidRDefault="003B2AC8" w:rsidP="00E64645">
            <w:pPr>
              <w:tabs>
                <w:tab w:val="left" w:pos="360"/>
                <w:tab w:val="left" w:pos="1425"/>
              </w:tabs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66D3F4C" wp14:editId="00D681D8">
                  <wp:simplePos x="0" y="0"/>
                  <wp:positionH relativeFrom="column">
                    <wp:posOffset>5541645</wp:posOffset>
                  </wp:positionH>
                  <wp:positionV relativeFrom="paragraph">
                    <wp:posOffset>80645</wp:posOffset>
                  </wp:positionV>
                  <wp:extent cx="691051" cy="933167"/>
                  <wp:effectExtent l="0" t="0" r="0" b="635"/>
                  <wp:wrapNone/>
                  <wp:docPr id="12" name="Picture 12" descr="WHI Logo B &amp;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HI Logo B &amp;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92" cy="93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94C" w:rsidRPr="00653053">
              <w:rPr>
                <w:rFonts w:ascii="Times New Roman" w:hAnsi="Times New Roman" w:cs="Times New Roman"/>
                <w:b/>
                <w:sz w:val="20"/>
                <w:szCs w:val="20"/>
              </w:rPr>
              <w:t>DUE DATE:</w:t>
            </w:r>
            <w:r w:rsidR="0011794C" w:rsidRPr="006530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1794C">
              <w:rPr>
                <w:rFonts w:ascii="Times New Roman" w:hAnsi="Times New Roman" w:cs="Times New Roman"/>
                <w:sz w:val="20"/>
                <w:szCs w:val="20"/>
              </w:rPr>
              <w:t>See WHI website</w:t>
            </w:r>
            <w:r w:rsidR="0011794C" w:rsidRPr="00653053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hyperlink r:id="rId13" w:history="1">
              <w:r w:rsidR="0011794C" w:rsidRPr="0065305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upcoming </w:t>
              </w:r>
              <w:r w:rsidR="0011794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submission </w:t>
              </w:r>
              <w:r w:rsidR="0011794C" w:rsidRPr="0065305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deadlines</w:t>
              </w:r>
            </w:hyperlink>
            <w:r w:rsidR="0011794C" w:rsidRPr="0065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753885" w14:textId="0C613A09" w:rsidR="0011794C" w:rsidRDefault="0011794C" w:rsidP="00E64645">
            <w:pPr>
              <w:tabs>
                <w:tab w:val="left" w:pos="360"/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53">
              <w:rPr>
                <w:rFonts w:ascii="Times New Roman" w:hAnsi="Times New Roman" w:cs="Times New Roman"/>
                <w:b/>
                <w:sz w:val="20"/>
                <w:szCs w:val="20"/>
              </w:rPr>
              <w:t>SUBMIT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646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hyperlink r:id="rId14" w:history="1">
              <w:r w:rsidRPr="008C372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P&amp;P@WHI.org</w:t>
              </w:r>
            </w:hyperlink>
          </w:p>
          <w:p w14:paraId="14B08FD5" w14:textId="2346FA38" w:rsidR="002027E2" w:rsidRDefault="0011794C" w:rsidP="002027E2">
            <w:pPr>
              <w:tabs>
                <w:tab w:val="left" w:pos="360"/>
                <w:tab w:val="left" w:pos="1425"/>
              </w:tabs>
              <w:spacing w:after="0" w:line="240" w:lineRule="auto"/>
              <w:ind w:left="1685" w:hanging="16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 TO</w:t>
            </w:r>
            <w:r w:rsidRPr="00A16F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64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5" w:history="1">
              <w:r w:rsidR="002027E2" w:rsidRPr="0065305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Write a Paper Resources</w:t>
              </w:r>
            </w:hyperlink>
            <w:r w:rsidR="002027E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hyperlink r:id="rId16" w:history="1">
              <w:r w:rsidR="002027E2" w:rsidRPr="00E6464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whi.org</w:t>
              </w:r>
            </w:hyperlink>
            <w:r w:rsidR="00202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D77368" w14:textId="7CA74D9C" w:rsidR="00F33EA5" w:rsidRDefault="002027E2" w:rsidP="00F33EA5">
            <w:pPr>
              <w:tabs>
                <w:tab w:val="left" w:pos="360"/>
                <w:tab w:val="left" w:pos="1425"/>
              </w:tabs>
              <w:spacing w:after="0" w:line="240" w:lineRule="auto"/>
              <w:ind w:left="1685" w:hanging="16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GUIDELINES: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EA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33EA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7" w:history="1">
              <w:r w:rsidR="00F33E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Pr="002027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ancer mortality and survival analyses generated from WHI data</w:t>
              </w:r>
            </w:hyperlink>
          </w:p>
          <w:p w14:paraId="327D481D" w14:textId="347CBD69" w:rsidR="002027E2" w:rsidRDefault="001A5147" w:rsidP="00F33EA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  <w:tab w:val="left" w:pos="1425"/>
              </w:tabs>
              <w:spacing w:after="0" w:line="240" w:lineRule="auto"/>
              <w:ind w:left="1695" w:hanging="2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33E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2027E2" w:rsidRPr="00F33E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ost-intervention analyses of the original WHI trials</w:t>
              </w:r>
            </w:hyperlink>
          </w:p>
          <w:p w14:paraId="5CFFEB7B" w14:textId="54E57808" w:rsidR="00F33EA5" w:rsidRDefault="001A5147" w:rsidP="00F33EA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  <w:tab w:val="left" w:pos="1425"/>
              </w:tabs>
              <w:spacing w:after="0" w:line="240" w:lineRule="auto"/>
              <w:ind w:left="1695" w:hanging="2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33EA5" w:rsidRPr="00F33E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Combined CT and OS data in observational analyses</w:t>
              </w:r>
            </w:hyperlink>
          </w:p>
          <w:p w14:paraId="559CB8CD" w14:textId="2E8B3E83" w:rsidR="00F33EA5" w:rsidRPr="00F33EA5" w:rsidRDefault="001A5147" w:rsidP="00F33EA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  <w:tab w:val="left" w:pos="1425"/>
              </w:tabs>
              <w:spacing w:after="0" w:line="240" w:lineRule="auto"/>
              <w:ind w:left="1695" w:hanging="2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33EA5" w:rsidRPr="00F33E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Body Composition Analysis</w:t>
              </w:r>
            </w:hyperlink>
          </w:p>
          <w:p w14:paraId="2363512D" w14:textId="77777777" w:rsidR="002027E2" w:rsidRDefault="001A5147" w:rsidP="00F33EA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1425"/>
              </w:tabs>
              <w:spacing w:after="60" w:line="240" w:lineRule="auto"/>
              <w:ind w:left="1700" w:hanging="27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027E2" w:rsidRPr="002027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Diet Dataset Documentation</w:t>
              </w:r>
            </w:hyperlink>
            <w:r w:rsidR="002027E2" w:rsidRPr="002027E2">
              <w:rPr>
                <w:rFonts w:ascii="Times New Roman" w:hAnsi="Times New Roman" w:cs="Times New Roman"/>
                <w:sz w:val="20"/>
                <w:szCs w:val="20"/>
              </w:rPr>
              <w:t xml:space="preserve"> for guidelines and information about Dietary Quality Indices, FFQ Analysis of Folate, Biomarker Calibration Information, </w:t>
            </w:r>
            <w:r w:rsidR="003B2AC8">
              <w:rPr>
                <w:rFonts w:ascii="Times New Roman" w:hAnsi="Times New Roman" w:cs="Times New Roman"/>
                <w:sz w:val="20"/>
                <w:szCs w:val="20"/>
              </w:rPr>
              <w:t xml:space="preserve">FFQ </w:t>
            </w:r>
            <w:r w:rsidR="002027E2" w:rsidRPr="002027E2">
              <w:rPr>
                <w:rFonts w:ascii="Times New Roman" w:hAnsi="Times New Roman" w:cs="Times New Roman"/>
                <w:sz w:val="20"/>
                <w:szCs w:val="20"/>
              </w:rPr>
              <w:t xml:space="preserve">Diet-Disease </w:t>
            </w:r>
            <w:r w:rsidR="003B2AC8">
              <w:rPr>
                <w:rFonts w:ascii="Times New Roman" w:hAnsi="Times New Roman" w:cs="Times New Roman"/>
                <w:sz w:val="20"/>
                <w:szCs w:val="20"/>
              </w:rPr>
              <w:t xml:space="preserve">Analysis, </w:t>
            </w:r>
            <w:r w:rsidR="002027E2" w:rsidRPr="002027E2">
              <w:rPr>
                <w:rFonts w:ascii="Times New Roman" w:hAnsi="Times New Roman" w:cs="Times New Roman"/>
                <w:sz w:val="20"/>
                <w:szCs w:val="20"/>
              </w:rPr>
              <w:t>and FFQ Nutrient Database Estimations.</w:t>
            </w:r>
          </w:p>
          <w:p w14:paraId="73EF62EF" w14:textId="77777777" w:rsidR="009A5755" w:rsidRDefault="001A5147" w:rsidP="00F33EA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1425"/>
              </w:tabs>
              <w:spacing w:after="60" w:line="240" w:lineRule="auto"/>
              <w:ind w:left="1700" w:hanging="27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A5755" w:rsidRPr="009A575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WHI Race and Ethnicity Language and Data Application and Interpretation Guide</w:t>
              </w:r>
            </w:hyperlink>
          </w:p>
          <w:p w14:paraId="7F062878" w14:textId="683C7F60" w:rsidR="009A5755" w:rsidRPr="002027E2" w:rsidRDefault="009A5755" w:rsidP="009A5755">
            <w:pPr>
              <w:pStyle w:val="ListParagraph"/>
              <w:tabs>
                <w:tab w:val="left" w:pos="360"/>
                <w:tab w:val="left" w:pos="1425"/>
              </w:tabs>
              <w:spacing w:after="60" w:line="240" w:lineRule="auto"/>
              <w:ind w:left="17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C6FDF6" w14:textId="7975B4FA" w:rsidR="007E539D" w:rsidRDefault="007E539D" w:rsidP="007B42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09968A" w14:textId="0E74E13E" w:rsidR="00FF3F01" w:rsidRPr="007B4250" w:rsidRDefault="007B4250" w:rsidP="00466DE3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B4250">
        <w:rPr>
          <w:rFonts w:ascii="Times New Roman" w:hAnsi="Times New Roman" w:cs="Times New Roman"/>
          <w:b/>
          <w:sz w:val="24"/>
          <w:szCs w:val="24"/>
        </w:rPr>
        <w:t xml:space="preserve">Section 1: GENERAL </w:t>
      </w:r>
      <w:r w:rsidR="007613CF">
        <w:rPr>
          <w:rFonts w:ascii="Times New Roman" w:hAnsi="Times New Roman" w:cs="Times New Roman"/>
          <w:b/>
          <w:sz w:val="24"/>
          <w:szCs w:val="24"/>
        </w:rPr>
        <w:t>QUESTIONS</w:t>
      </w:r>
      <w:r w:rsidR="005A1C9F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880"/>
        <w:gridCol w:w="3505"/>
      </w:tblGrid>
      <w:tr w:rsidR="00FF3F01" w:rsidRPr="0052271C" w14:paraId="53101CFC" w14:textId="77777777" w:rsidTr="004874FF">
        <w:tc>
          <w:tcPr>
            <w:tcW w:w="2965" w:type="dxa"/>
            <w:tcMar>
              <w:left w:w="0" w:type="dxa"/>
              <w:right w:w="115" w:type="dxa"/>
            </w:tcMar>
          </w:tcPr>
          <w:p w14:paraId="78E1139B" w14:textId="38091310" w:rsidR="00FF3F01" w:rsidRPr="0052271C" w:rsidRDefault="00FF3F01" w:rsidP="0019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1C">
              <w:rPr>
                <w:rFonts w:ascii="Times New Roman" w:hAnsi="Times New Roman" w:cs="Times New Roman"/>
                <w:sz w:val="20"/>
                <w:szCs w:val="20"/>
              </w:rPr>
              <w:t xml:space="preserve">Today’s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5602374"/>
                <w:placeholder>
                  <w:docPart w:val="C391BD9B657B49409A7DF99D38399D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2271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a date.</w:t>
                </w:r>
              </w:sdtContent>
            </w:sdt>
          </w:p>
        </w:tc>
        <w:tc>
          <w:tcPr>
            <w:tcW w:w="2880" w:type="dxa"/>
            <w:tcMar>
              <w:left w:w="0" w:type="dxa"/>
              <w:right w:w="115" w:type="dxa"/>
            </w:tcMar>
          </w:tcPr>
          <w:p w14:paraId="6DBA1B97" w14:textId="61618B7D" w:rsidR="00FF3F01" w:rsidRPr="0052271C" w:rsidRDefault="00FF3F01" w:rsidP="0019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1C">
              <w:rPr>
                <w:rFonts w:ascii="Times New Roman" w:hAnsi="Times New Roman" w:cs="Times New Roman"/>
                <w:sz w:val="20"/>
                <w:szCs w:val="20"/>
              </w:rPr>
              <w:t>Is this a resubmission to P&amp;P? →</w:t>
            </w:r>
          </w:p>
        </w:tc>
        <w:tc>
          <w:tcPr>
            <w:tcW w:w="3505" w:type="dxa"/>
            <w:tcMar>
              <w:left w:w="0" w:type="dxa"/>
              <w:right w:w="115" w:type="dxa"/>
            </w:tcMar>
          </w:tcPr>
          <w:p w14:paraId="17C15A7B" w14:textId="77777777" w:rsidR="00FF3F01" w:rsidRPr="0052271C" w:rsidRDefault="001A5147" w:rsidP="0019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89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01" w:rsidRPr="005227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3F01" w:rsidRPr="0052271C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6FB8E670" w14:textId="77777777" w:rsidR="0019028C" w:rsidRDefault="001A5147" w:rsidP="0019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08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01" w:rsidRPr="005227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3F01" w:rsidRPr="0052271C">
              <w:rPr>
                <w:rFonts w:ascii="Times New Roman" w:hAnsi="Times New Roman" w:cs="Times New Roman"/>
                <w:sz w:val="20"/>
                <w:szCs w:val="20"/>
              </w:rPr>
              <w:t xml:space="preserve"> Yes → Submit </w:t>
            </w:r>
            <w:r w:rsidR="0019028C">
              <w:rPr>
                <w:rFonts w:ascii="Times New Roman" w:hAnsi="Times New Roman" w:cs="Times New Roman"/>
                <w:sz w:val="20"/>
                <w:szCs w:val="20"/>
              </w:rPr>
              <w:t>both:</w:t>
            </w:r>
          </w:p>
          <w:p w14:paraId="236D5B03" w14:textId="77777777" w:rsidR="0019028C" w:rsidRDefault="0019028C" w:rsidP="0019028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F3F01" w:rsidRPr="0019028C">
              <w:rPr>
                <w:rFonts w:ascii="Times New Roman" w:hAnsi="Times New Roman" w:cs="Times New Roman"/>
                <w:sz w:val="20"/>
                <w:szCs w:val="20"/>
              </w:rPr>
              <w:t xml:space="preserve">evised application form </w:t>
            </w:r>
          </w:p>
          <w:p w14:paraId="3549538A" w14:textId="77777777" w:rsidR="0019028C" w:rsidRDefault="0019028C" w:rsidP="0019028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5916999E" w14:textId="77777777" w:rsidR="00FF3F01" w:rsidRPr="0019028C" w:rsidRDefault="006D4A7B" w:rsidP="0019028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="0019028C">
              <w:rPr>
                <w:rFonts w:ascii="Times New Roman" w:hAnsi="Times New Roman" w:cs="Times New Roman"/>
                <w:sz w:val="20"/>
                <w:szCs w:val="20"/>
              </w:rPr>
              <w:t xml:space="preserve"> copies of proposal (1 clean and 1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r w:rsidR="00FF3F01" w:rsidRPr="0019028C">
              <w:rPr>
                <w:rFonts w:ascii="Times New Roman" w:hAnsi="Times New Roman" w:cs="Times New Roman"/>
                <w:sz w:val="20"/>
                <w:szCs w:val="20"/>
              </w:rPr>
              <w:t xml:space="preserve"> changes</w:t>
            </w:r>
            <w:r w:rsidR="001902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3F01" w:rsidRPr="001902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C34E08A" w14:textId="77777777" w:rsidR="007E539D" w:rsidRPr="00340094" w:rsidRDefault="00FF3F01" w:rsidP="0019028C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Proposal title</w:t>
      </w:r>
      <w:r w:rsidR="007E539D" w:rsidRPr="00340094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757399264"/>
          <w:placeholder>
            <w:docPart w:val="23BF00A6DD3146EC9668153C94751FDF"/>
          </w:placeholder>
          <w:showingPlcHdr/>
        </w:sdtPr>
        <w:sdtEndPr/>
        <w:sdtContent>
          <w:r w:rsidR="006D4A7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</w:t>
          </w:r>
          <w:r w:rsidR="005310A4"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proposal title.</w:t>
          </w:r>
        </w:sdtContent>
      </w:sdt>
    </w:p>
    <w:p w14:paraId="0396E4AE" w14:textId="77777777" w:rsidR="007E539D" w:rsidRPr="00340094" w:rsidRDefault="00735006" w:rsidP="0019028C">
      <w:pPr>
        <w:pStyle w:val="ListParagraph"/>
        <w:numPr>
          <w:ilvl w:val="0"/>
          <w:numId w:val="16"/>
        </w:numPr>
        <w:spacing w:before="240" w:after="6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Lead author</w:t>
      </w:r>
    </w:p>
    <w:tbl>
      <w:tblPr>
        <w:tblStyle w:val="TableGrid"/>
        <w:tblW w:w="899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4487"/>
      </w:tblGrid>
      <w:tr w:rsidR="00270BDA" w:rsidRPr="00340094" w14:paraId="1A77828B" w14:textId="77777777" w:rsidTr="00A34F6C">
        <w:tc>
          <w:tcPr>
            <w:tcW w:w="4503" w:type="dxa"/>
          </w:tcPr>
          <w:p w14:paraId="4ECF92D2" w14:textId="77777777" w:rsidR="00270BDA" w:rsidRPr="00340094" w:rsidRDefault="00270BDA" w:rsidP="0002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3307034"/>
                <w:placeholder>
                  <w:docPart w:val="EADD00044DEE427DAE865724986C9808"/>
                </w:placeholder>
                <w:showingPlcHdr/>
                <w:text/>
              </w:sdtPr>
              <w:sdtEndPr/>
              <w:sdtContent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your name.</w:t>
                </w:r>
              </w:sdtContent>
            </w:sdt>
          </w:p>
        </w:tc>
        <w:tc>
          <w:tcPr>
            <w:tcW w:w="4487" w:type="dxa"/>
          </w:tcPr>
          <w:p w14:paraId="0C405131" w14:textId="77777777" w:rsidR="00270BDA" w:rsidRPr="00340094" w:rsidRDefault="00270BDA" w:rsidP="0053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9020996"/>
                <w:placeholder>
                  <w:docPart w:val="B3D1C808A7644768873F55F801CCE86B"/>
                </w:placeholder>
                <w:showingPlcHdr/>
              </w:sdtPr>
              <w:sdtEndPr/>
              <w:sdtContent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phone number.</w:t>
                </w:r>
              </w:sdtContent>
            </w:sdt>
          </w:p>
        </w:tc>
      </w:tr>
      <w:tr w:rsidR="00270BDA" w:rsidRPr="00340094" w14:paraId="6AD5F8EA" w14:textId="77777777" w:rsidTr="00A34F6C">
        <w:tc>
          <w:tcPr>
            <w:tcW w:w="4503" w:type="dxa"/>
          </w:tcPr>
          <w:p w14:paraId="75D7DBBF" w14:textId="77777777" w:rsidR="00270BDA" w:rsidRPr="00340094" w:rsidRDefault="00270BDA" w:rsidP="00420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Institution: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9533797"/>
                <w:placeholder>
                  <w:docPart w:val="11D756B6C60D41EC9AAB451DEB14FB78"/>
                </w:placeholder>
                <w:showingPlcHdr/>
              </w:sdtPr>
              <w:sdtEndPr/>
              <w:sdtContent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Enter </w:t>
                </w:r>
                <w:r w:rsidR="0042097A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institution name</w:t>
                </w:r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487" w:type="dxa"/>
          </w:tcPr>
          <w:p w14:paraId="751612A3" w14:textId="77777777" w:rsidR="00270BDA" w:rsidRPr="00340094" w:rsidRDefault="00270BDA" w:rsidP="0053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0587219"/>
                <w:placeholder>
                  <w:docPart w:val="139D9630E3E64BEBBB7399A45680FBCB"/>
                </w:placeholder>
                <w:showingPlcHdr/>
              </w:sdtPr>
              <w:sdtEndPr/>
              <w:sdtContent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email address.</w:t>
                </w:r>
              </w:sdtContent>
            </w:sdt>
          </w:p>
        </w:tc>
      </w:tr>
    </w:tbl>
    <w:p w14:paraId="2DBB1308" w14:textId="77777777" w:rsidR="00024654" w:rsidRPr="00340094" w:rsidRDefault="009A5B43" w:rsidP="0019028C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any of the following? (mark all that apply)</w:t>
      </w:r>
      <w:r w:rsidR="0071415D" w:rsidRPr="003400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D5F4A4" w14:textId="77777777" w:rsidR="009A5B43" w:rsidRDefault="001A5147" w:rsidP="005A1C9F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065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772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5B43">
        <w:rPr>
          <w:rFonts w:ascii="Times New Roman" w:hAnsi="Times New Roman" w:cs="Times New Roman"/>
          <w:sz w:val="20"/>
          <w:szCs w:val="20"/>
        </w:rPr>
        <w:t xml:space="preserve"> Pre-doc</w:t>
      </w:r>
    </w:p>
    <w:p w14:paraId="37173682" w14:textId="77777777" w:rsidR="009A5B43" w:rsidRDefault="001A5147" w:rsidP="009A5B43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796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B43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5B43">
        <w:rPr>
          <w:rFonts w:ascii="Times New Roman" w:hAnsi="Times New Roman" w:cs="Times New Roman"/>
          <w:sz w:val="20"/>
          <w:szCs w:val="20"/>
        </w:rPr>
        <w:t xml:space="preserve"> Post-doc</w:t>
      </w:r>
    </w:p>
    <w:p w14:paraId="1092E7AE" w14:textId="77777777" w:rsidR="0071415D" w:rsidRPr="00340094" w:rsidRDefault="001A5147" w:rsidP="005A1C9F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249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B43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5B43">
        <w:rPr>
          <w:rFonts w:ascii="Times New Roman" w:hAnsi="Times New Roman" w:cs="Times New Roman"/>
          <w:sz w:val="20"/>
          <w:szCs w:val="20"/>
        </w:rPr>
        <w:t xml:space="preserve"> </w:t>
      </w:r>
      <w:r w:rsidR="009A5B43" w:rsidRPr="00340094">
        <w:rPr>
          <w:rFonts w:ascii="Times New Roman" w:hAnsi="Times New Roman" w:cs="Times New Roman"/>
          <w:sz w:val="20"/>
          <w:szCs w:val="20"/>
        </w:rPr>
        <w:t xml:space="preserve">Early Stage Investigator </w:t>
      </w:r>
      <w:hyperlink r:id="rId23" w:history="1">
        <w:r w:rsidR="009A5B43" w:rsidRPr="00340094">
          <w:rPr>
            <w:rStyle w:val="Hyperlink"/>
            <w:rFonts w:ascii="Times New Roman" w:hAnsi="Times New Roman" w:cs="Times New Roman"/>
            <w:sz w:val="20"/>
            <w:szCs w:val="20"/>
          </w:rPr>
          <w:t>as defined by NIH</w:t>
        </w:r>
      </w:hyperlink>
      <w:r w:rsidR="009A5B43" w:rsidRPr="00340094">
        <w:rPr>
          <w:rFonts w:ascii="Times New Roman" w:hAnsi="Times New Roman" w:cs="Times New Roman"/>
          <w:sz w:val="20"/>
          <w:szCs w:val="20"/>
        </w:rPr>
        <w:t>?</w:t>
      </w:r>
      <w:r w:rsidR="00C60772" w:rsidRPr="00340094">
        <w:rPr>
          <w:rFonts w:ascii="Times New Roman" w:hAnsi="Times New Roman" w:cs="Times New Roman"/>
          <w:sz w:val="20"/>
          <w:szCs w:val="20"/>
        </w:rPr>
        <w:tab/>
      </w:r>
    </w:p>
    <w:p w14:paraId="6ECEB881" w14:textId="77777777" w:rsidR="00024654" w:rsidRPr="00340094" w:rsidRDefault="0071415D" w:rsidP="0019028C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Is </w:t>
      </w:r>
      <w:r w:rsidR="00735006" w:rsidRPr="00340094">
        <w:rPr>
          <w:rFonts w:ascii="Times New Roman" w:hAnsi="Times New Roman" w:cs="Times New Roman"/>
          <w:sz w:val="20"/>
          <w:szCs w:val="20"/>
        </w:rPr>
        <w:t>this your</w:t>
      </w:r>
      <w:r w:rsidRPr="00340094">
        <w:rPr>
          <w:rFonts w:ascii="Times New Roman" w:hAnsi="Times New Roman" w:cs="Times New Roman"/>
          <w:sz w:val="20"/>
          <w:szCs w:val="20"/>
        </w:rPr>
        <w:t xml:space="preserve"> first WHI Manuscript Proposal? </w:t>
      </w:r>
    </w:p>
    <w:p w14:paraId="0B8912D8" w14:textId="1A41A08E" w:rsidR="0071415D" w:rsidRPr="00340094" w:rsidRDefault="001A5147" w:rsidP="005A1C9F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2306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90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1415D" w:rsidRPr="00340094">
        <w:rPr>
          <w:rFonts w:ascii="Times New Roman" w:hAnsi="Times New Roman" w:cs="Times New Roman"/>
          <w:sz w:val="20"/>
          <w:szCs w:val="20"/>
        </w:rPr>
        <w:t xml:space="preserve"> No</w:t>
      </w:r>
      <w:r w:rsidR="0071415D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0592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5D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1415D" w:rsidRPr="00340094">
        <w:rPr>
          <w:rFonts w:ascii="Times New Roman" w:hAnsi="Times New Roman" w:cs="Times New Roman"/>
          <w:sz w:val="20"/>
          <w:szCs w:val="20"/>
        </w:rPr>
        <w:t xml:space="preserve"> Yes</w:t>
      </w:r>
    </w:p>
    <w:p w14:paraId="24A4A430" w14:textId="669CB248" w:rsidR="00C60772" w:rsidRDefault="00105321" w:rsidP="00105321">
      <w:pPr>
        <w:pStyle w:val="ListParagraph"/>
        <w:numPr>
          <w:ilvl w:val="0"/>
          <w:numId w:val="16"/>
        </w:numPr>
        <w:spacing w:before="240" w:after="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60772" w:rsidRPr="00105321">
        <w:rPr>
          <w:rFonts w:ascii="Times New Roman" w:hAnsi="Times New Roman" w:cs="Times New Roman"/>
          <w:sz w:val="20"/>
          <w:szCs w:val="20"/>
        </w:rPr>
        <w:t>re you</w:t>
      </w:r>
      <w:r w:rsidR="0015333D">
        <w:rPr>
          <w:rFonts w:ascii="Times New Roman" w:hAnsi="Times New Roman" w:cs="Times New Roman"/>
          <w:sz w:val="20"/>
          <w:szCs w:val="20"/>
        </w:rPr>
        <w:t xml:space="preserve"> </w:t>
      </w:r>
      <w:r w:rsidR="009763EF">
        <w:rPr>
          <w:rFonts w:ascii="Times New Roman" w:hAnsi="Times New Roman" w:cs="Times New Roman"/>
          <w:sz w:val="20"/>
          <w:szCs w:val="20"/>
        </w:rPr>
        <w:t xml:space="preserve">currently </w:t>
      </w:r>
      <w:r w:rsidR="009763EF" w:rsidRPr="00105321">
        <w:rPr>
          <w:rFonts w:ascii="Times New Roman" w:hAnsi="Times New Roman" w:cs="Times New Roman"/>
          <w:sz w:val="20"/>
          <w:szCs w:val="20"/>
        </w:rPr>
        <w:t>leading</w:t>
      </w:r>
      <w:r w:rsidR="00C60772" w:rsidRPr="00105321">
        <w:rPr>
          <w:rFonts w:ascii="Times New Roman" w:hAnsi="Times New Roman" w:cs="Times New Roman"/>
          <w:sz w:val="20"/>
          <w:szCs w:val="20"/>
        </w:rPr>
        <w:t xml:space="preserve"> any </w:t>
      </w:r>
      <w:r w:rsidR="00735006" w:rsidRPr="00105321">
        <w:rPr>
          <w:rFonts w:ascii="Times New Roman" w:hAnsi="Times New Roman" w:cs="Times New Roman"/>
          <w:sz w:val="20"/>
          <w:szCs w:val="20"/>
        </w:rPr>
        <w:t>ma</w:t>
      </w:r>
      <w:r w:rsidR="00C60772" w:rsidRPr="00105321">
        <w:rPr>
          <w:rFonts w:ascii="Times New Roman" w:hAnsi="Times New Roman" w:cs="Times New Roman"/>
          <w:sz w:val="20"/>
          <w:szCs w:val="20"/>
        </w:rPr>
        <w:t xml:space="preserve">nuscript proposals that were approved by P&amp;P &gt;3 years ago? </w:t>
      </w:r>
    </w:p>
    <w:p w14:paraId="5B3B965C" w14:textId="77777777" w:rsidR="00105321" w:rsidRDefault="001A5147" w:rsidP="00105321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9521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05321" w:rsidRPr="00340094">
        <w:rPr>
          <w:rFonts w:ascii="Times New Roman" w:hAnsi="Times New Roman" w:cs="Times New Roman"/>
          <w:sz w:val="20"/>
          <w:szCs w:val="20"/>
        </w:rPr>
        <w:t xml:space="preserve"> No</w:t>
      </w:r>
      <w:r w:rsidR="00105321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48489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21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321" w:rsidRPr="00340094">
        <w:rPr>
          <w:rFonts w:ascii="Times New Roman" w:hAnsi="Times New Roman" w:cs="Times New Roman"/>
          <w:sz w:val="20"/>
          <w:szCs w:val="20"/>
        </w:rPr>
        <w:t xml:space="preserve"> Yes</w:t>
      </w:r>
      <w:r w:rsidR="00105321">
        <w:rPr>
          <w:rFonts w:ascii="Times New Roman" w:hAnsi="Times New Roman" w:cs="Times New Roman"/>
          <w:sz w:val="20"/>
          <w:szCs w:val="20"/>
        </w:rPr>
        <w:t xml:space="preserve"> → </w:t>
      </w:r>
      <w:sdt>
        <w:sdtPr>
          <w:rPr>
            <w:rFonts w:ascii="Times New Roman" w:hAnsi="Times New Roman" w:cs="Times New Roman"/>
            <w:sz w:val="20"/>
            <w:szCs w:val="20"/>
          </w:rPr>
          <w:id w:val="1505082574"/>
          <w:placeholder>
            <w:docPart w:val="D7A4F76AB9CF4424A4509AB37E5CC424"/>
          </w:placeholder>
          <w:showingPlcHdr/>
        </w:sdtPr>
        <w:sdtEndPr/>
        <w:sdtContent>
          <w:r w:rsidR="00105321" w:rsidRPr="0010532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explain.</w:t>
          </w:r>
        </w:sdtContent>
      </w:sdt>
    </w:p>
    <w:p w14:paraId="180427DB" w14:textId="77777777" w:rsidR="00105321" w:rsidRDefault="00C60772" w:rsidP="005A1C9F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Are you leading any draft manuscripts that were approved by P&amp;P &gt;1 year ago and have not yet been submitted to a journal for publication? </w:t>
      </w:r>
    </w:p>
    <w:p w14:paraId="7279CDA1" w14:textId="77777777" w:rsidR="00735006" w:rsidRPr="00105321" w:rsidRDefault="001A5147" w:rsidP="00105321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905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05321" w:rsidRPr="00340094">
        <w:rPr>
          <w:rFonts w:ascii="Times New Roman" w:hAnsi="Times New Roman" w:cs="Times New Roman"/>
          <w:sz w:val="20"/>
          <w:szCs w:val="20"/>
        </w:rPr>
        <w:t xml:space="preserve"> No</w:t>
      </w:r>
      <w:r w:rsidR="00105321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6894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21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321" w:rsidRPr="00340094">
        <w:rPr>
          <w:rFonts w:ascii="Times New Roman" w:hAnsi="Times New Roman" w:cs="Times New Roman"/>
          <w:sz w:val="20"/>
          <w:szCs w:val="20"/>
        </w:rPr>
        <w:t xml:space="preserve"> Yes</w:t>
      </w:r>
      <w:r w:rsidR="00105321">
        <w:rPr>
          <w:rFonts w:ascii="Times New Roman" w:hAnsi="Times New Roman" w:cs="Times New Roman"/>
          <w:sz w:val="20"/>
          <w:szCs w:val="20"/>
        </w:rPr>
        <w:t xml:space="preserve"> → </w:t>
      </w:r>
      <w:sdt>
        <w:sdtPr>
          <w:rPr>
            <w:rFonts w:ascii="Times New Roman" w:hAnsi="Times New Roman" w:cs="Times New Roman"/>
            <w:sz w:val="20"/>
            <w:szCs w:val="20"/>
          </w:rPr>
          <w:id w:val="-579596401"/>
          <w:placeholder>
            <w:docPart w:val="8E69EC1868A34F279D708BA7A8880D0F"/>
          </w:placeholder>
          <w:showingPlcHdr/>
        </w:sdtPr>
        <w:sdtEndPr/>
        <w:sdtContent>
          <w:r w:rsidR="00105321" w:rsidRPr="0010532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explain.</w:t>
          </w:r>
        </w:sdtContent>
      </w:sdt>
    </w:p>
    <w:p w14:paraId="45D287DC" w14:textId="77777777" w:rsidR="00B14578" w:rsidRDefault="00A34F6C" w:rsidP="005A1C9F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What is y</w:t>
      </w:r>
      <w:r w:rsidR="00735006" w:rsidRPr="00340094">
        <w:rPr>
          <w:rFonts w:ascii="Times New Roman" w:hAnsi="Times New Roman" w:cs="Times New Roman"/>
          <w:sz w:val="20"/>
          <w:szCs w:val="20"/>
        </w:rPr>
        <w:t>our affiliation</w:t>
      </w:r>
      <w:r w:rsidR="006D4A7B">
        <w:rPr>
          <w:rFonts w:ascii="Times New Roman" w:hAnsi="Times New Roman" w:cs="Times New Roman"/>
          <w:sz w:val="20"/>
          <w:szCs w:val="20"/>
        </w:rPr>
        <w:t xml:space="preserve"> to WHI</w:t>
      </w:r>
      <w:r w:rsidRPr="00340094">
        <w:rPr>
          <w:rFonts w:ascii="Times New Roman" w:hAnsi="Times New Roman" w:cs="Times New Roman"/>
          <w:sz w:val="20"/>
          <w:szCs w:val="20"/>
        </w:rPr>
        <w:t>?</w:t>
      </w:r>
      <w:r w:rsidR="00653053" w:rsidRPr="003400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B2CBD4" w14:textId="7B2BC5EE" w:rsidR="00105321" w:rsidRDefault="001A5147" w:rsidP="00105321">
      <w:pPr>
        <w:pStyle w:val="ListParagraph"/>
        <w:spacing w:before="120"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205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05321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r w:rsidR="00105321" w:rsidRPr="004B7F03">
          <w:rPr>
            <w:rStyle w:val="Hyperlink"/>
            <w:rFonts w:ascii="Times New Roman" w:hAnsi="Times New Roman" w:cs="Times New Roman"/>
            <w:sz w:val="20"/>
            <w:szCs w:val="20"/>
          </w:rPr>
          <w:t>WHI Principal Investigator</w:t>
        </w:r>
      </w:hyperlink>
      <w:r w:rsidR="0010532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F610F2" wp14:editId="6DF4C31E">
                <wp:simplePos x="0" y="0"/>
                <wp:positionH relativeFrom="column">
                  <wp:posOffset>1895475</wp:posOffset>
                </wp:positionH>
                <wp:positionV relativeFrom="paragraph">
                  <wp:posOffset>89536</wp:posOffset>
                </wp:positionV>
                <wp:extent cx="45719" cy="495300"/>
                <wp:effectExtent l="0" t="0" r="3111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6CB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49.25pt;margin-top:7.05pt;width:3.6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" adj="166" strokecolor="black [3200]" strokeweight=".5pt">
                <v:stroke joinstyle="miter"/>
              </v:shape>
            </w:pict>
          </mc:Fallback>
        </mc:AlternateContent>
      </w:r>
    </w:p>
    <w:p w14:paraId="3E4253BD" w14:textId="6E0FB284" w:rsidR="00105321" w:rsidRDefault="001A5147" w:rsidP="00105321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3077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05321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r w:rsidR="00105321" w:rsidRPr="004B7F03">
          <w:rPr>
            <w:rStyle w:val="Hyperlink"/>
            <w:rFonts w:ascii="Times New Roman" w:hAnsi="Times New Roman" w:cs="Times New Roman"/>
            <w:sz w:val="20"/>
            <w:szCs w:val="20"/>
          </w:rPr>
          <w:t>WHI Co-Investigator</w:t>
        </w:r>
      </w:hyperlink>
      <w:r w:rsidR="0010532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B7F03">
        <w:rPr>
          <w:rFonts w:ascii="Times New Roman" w:hAnsi="Times New Roman" w:cs="Times New Roman"/>
          <w:sz w:val="20"/>
          <w:szCs w:val="20"/>
        </w:rPr>
        <w:t>WHI Sponsor</w:t>
      </w:r>
      <w:r w:rsidR="000B1270">
        <w:rPr>
          <w:rFonts w:ascii="Times New Roman" w:hAnsi="Times New Roman" w:cs="Times New Roman"/>
          <w:sz w:val="20"/>
          <w:szCs w:val="20"/>
        </w:rPr>
        <w:t>ing PI</w:t>
      </w:r>
      <w:r w:rsidR="00105321">
        <w:rPr>
          <w:rFonts w:ascii="Times New Roman" w:hAnsi="Times New Roman" w:cs="Times New Roman"/>
          <w:sz w:val="20"/>
          <w:szCs w:val="20"/>
        </w:rPr>
        <w:t xml:space="preserve"> not required.</w:t>
      </w:r>
    </w:p>
    <w:p w14:paraId="11935DB1" w14:textId="7E68ACDA" w:rsidR="00105321" w:rsidRDefault="001A5147" w:rsidP="00105321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5669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05321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history="1">
        <w:r w:rsidR="00105321" w:rsidRPr="004B7F03">
          <w:rPr>
            <w:rStyle w:val="Hyperlink"/>
            <w:rFonts w:ascii="Times New Roman" w:hAnsi="Times New Roman" w:cs="Times New Roman"/>
            <w:sz w:val="20"/>
            <w:szCs w:val="20"/>
          </w:rPr>
          <w:t>WHI Associate Member</w:t>
        </w:r>
      </w:hyperlink>
    </w:p>
    <w:p w14:paraId="5D7E1595" w14:textId="77777777" w:rsidR="00105321" w:rsidRDefault="001A5147" w:rsidP="00105321">
      <w:pPr>
        <w:pStyle w:val="ListParagraph"/>
        <w:spacing w:before="120"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114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05321">
        <w:rPr>
          <w:rFonts w:ascii="Times New Roman" w:hAnsi="Times New Roman" w:cs="Times New Roman"/>
          <w:sz w:val="20"/>
          <w:szCs w:val="20"/>
        </w:rPr>
        <w:t xml:space="preserve"> None of the above</w:t>
      </w:r>
    </w:p>
    <w:p w14:paraId="490EDD81" w14:textId="77777777" w:rsidR="00105321" w:rsidRPr="00340094" w:rsidRDefault="00105321" w:rsidP="00105321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↓</w:t>
      </w:r>
    </w:p>
    <w:p w14:paraId="5A5478AD" w14:textId="019E1B1F" w:rsidR="00B14578" w:rsidRPr="00340094" w:rsidRDefault="001A5147" w:rsidP="00105321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105321" w:rsidRPr="00105321">
          <w:rPr>
            <w:rStyle w:val="Hyperlink"/>
            <w:rFonts w:ascii="Times New Roman" w:hAnsi="Times New Roman" w:cs="Times New Roman"/>
            <w:sz w:val="20"/>
            <w:szCs w:val="20"/>
          </w:rPr>
          <w:t>WHI Sponsoring PI</w:t>
        </w:r>
      </w:hyperlink>
      <w:r w:rsidR="005310A4" w:rsidRPr="00340094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775704130"/>
          <w:placeholder>
            <w:docPart w:val="C4C54A8288364FD3816BD3813C5A294D"/>
          </w:placeholder>
          <w:showingPlcHdr/>
        </w:sdtPr>
        <w:sdtEndPr/>
        <w:sdtContent>
          <w:r w:rsidR="007613CF"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 of your Sponsoring PI.</w:t>
          </w:r>
        </w:sdtContent>
      </w:sdt>
    </w:p>
    <w:p w14:paraId="526C6A74" w14:textId="0394053A" w:rsidR="008C5732" w:rsidRPr="00E3775F" w:rsidRDefault="008C5732" w:rsidP="008C5732">
      <w:pPr>
        <w:pStyle w:val="ListParagraph"/>
        <w:spacing w:before="120"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75F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Note:</w:t>
      </w:r>
      <w:r w:rsidRPr="00E3775F">
        <w:rPr>
          <w:rFonts w:ascii="Times New Roman" w:hAnsi="Times New Roman" w:cs="Times New Roman"/>
          <w:i/>
          <w:iCs/>
          <w:sz w:val="20"/>
          <w:szCs w:val="20"/>
        </w:rPr>
        <w:t xml:space="preserve"> If the lead author is not a WHI Principal Investigator, Co-Investigator, or Associate Member, a Sponsoring PI is required. The </w:t>
      </w:r>
      <w:r w:rsidRPr="00E3775F">
        <w:rPr>
          <w:rFonts w:ascii="Times New Roman" w:hAnsi="Times New Roman" w:cs="Times New Roman"/>
          <w:i/>
          <w:iCs/>
          <w:sz w:val="20"/>
          <w:szCs w:val="20"/>
          <w:lang w:val="x-none"/>
        </w:rPr>
        <w:t>Sponsoring PI</w:t>
      </w:r>
      <w:r w:rsidRPr="00E3775F">
        <w:rPr>
          <w:rFonts w:ascii="Times New Roman" w:hAnsi="Times New Roman" w:cs="Times New Roman"/>
          <w:i/>
          <w:iCs/>
          <w:sz w:val="20"/>
          <w:szCs w:val="20"/>
        </w:rPr>
        <w:t xml:space="preserve"> must review and approve all materials</w:t>
      </w:r>
      <w:r w:rsidRPr="00E37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3775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x-none"/>
        </w:rPr>
        <w:t>before</w:t>
      </w:r>
      <w:r w:rsidRPr="00E3775F">
        <w:rPr>
          <w:rFonts w:ascii="Times New Roman" w:hAnsi="Times New Roman" w:cs="Times New Roman"/>
          <w:i/>
          <w:iCs/>
          <w:sz w:val="20"/>
          <w:szCs w:val="20"/>
          <w:lang w:val="x-none"/>
        </w:rPr>
        <w:t xml:space="preserve"> submission to </w:t>
      </w:r>
      <w:r w:rsidRPr="00E3775F">
        <w:rPr>
          <w:rFonts w:ascii="Times New Roman" w:hAnsi="Times New Roman" w:cs="Times New Roman"/>
          <w:i/>
          <w:iCs/>
          <w:sz w:val="20"/>
          <w:szCs w:val="20"/>
        </w:rPr>
        <w:t xml:space="preserve">P&amp;P. </w:t>
      </w:r>
      <w:r w:rsidRPr="00E37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Failing this step will cau</w:t>
      </w:r>
      <w:r w:rsidR="00E37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 additional delay in the P&amp;P r</w:t>
      </w:r>
      <w:r w:rsidRPr="00E377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eview process. </w:t>
      </w:r>
    </w:p>
    <w:p w14:paraId="10E2D51A" w14:textId="3857C6AA" w:rsidR="008C5732" w:rsidRPr="008C5732" w:rsidRDefault="008C5732" w:rsidP="008C5732">
      <w:pPr>
        <w:pStyle w:val="ListParagraph"/>
        <w:spacing w:before="120"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6B78">
        <w:rPr>
          <w:rFonts w:ascii="Segoe UI Symbol" w:hAnsi="Segoe UI Symbol" w:cs="Times New Roman"/>
          <w:sz w:val="20"/>
          <w:szCs w:val="20"/>
        </w:rPr>
        <w:t>☐</w:t>
      </w:r>
      <w:r w:rsidRPr="00716B78">
        <w:rPr>
          <w:rFonts w:ascii="Times New Roman" w:hAnsi="Times New Roman" w:cs="Times New Roman"/>
          <w:sz w:val="20"/>
          <w:szCs w:val="20"/>
        </w:rPr>
        <w:t xml:space="preserve"> Check here to confirm that the Sponsoring PI has reviewed and approved this proposal. </w:t>
      </w:r>
      <w:r w:rsidRPr="00716B78">
        <w:rPr>
          <w:rFonts w:ascii="Times New Roman" w:hAnsi="Times New Roman" w:cs="Times New Roman"/>
          <w:b/>
          <w:bCs/>
          <w:sz w:val="20"/>
          <w:szCs w:val="20"/>
        </w:rPr>
        <w:t>Please note</w:t>
      </w:r>
      <w:r w:rsidRPr="00716B78">
        <w:rPr>
          <w:rFonts w:ascii="Times New Roman" w:hAnsi="Times New Roman" w:cs="Times New Roman"/>
          <w:sz w:val="20"/>
          <w:szCs w:val="20"/>
        </w:rPr>
        <w:t>: It is required that the Sponsoring PI be copied on the proposal submission email to the P&amp;P committee</w:t>
      </w:r>
      <w:r w:rsidR="00716B7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9444E6" w14:textId="299D4167" w:rsidR="006544AF" w:rsidRPr="007613CF" w:rsidRDefault="00735006" w:rsidP="005310A4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Co-authors</w:t>
      </w:r>
      <w:r w:rsidR="005310A4" w:rsidRPr="0034009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95"/>
      </w:tblGrid>
      <w:tr w:rsidR="00F20B48" w:rsidRPr="00340094" w14:paraId="067F5B3E" w14:textId="77777777" w:rsidTr="000F2899">
        <w:trPr>
          <w:trHeight w:val="288"/>
        </w:trPr>
        <w:tc>
          <w:tcPr>
            <w:tcW w:w="4495" w:type="dxa"/>
            <w:tcMar>
              <w:left w:w="0" w:type="dxa"/>
              <w:right w:w="115" w:type="dxa"/>
            </w:tcMar>
          </w:tcPr>
          <w:p w14:paraId="62242430" w14:textId="77777777" w:rsidR="00F20B48" w:rsidRPr="00340094" w:rsidRDefault="00F20B48" w:rsidP="007613CF">
            <w:pPr>
              <w:pStyle w:val="ListParagraph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Co-author 1 name: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6495790"/>
                <w:placeholder>
                  <w:docPart w:val="E261FB815B2F4A3284002C0E67BE7AF4"/>
                </w:placeholder>
                <w:showingPlcHdr/>
              </w:sdtPr>
              <w:sdtEndPr/>
              <w:sdtContent>
                <w:r w:rsidR="00F23DA7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name.</w:t>
                </w:r>
              </w:sdtContent>
            </w:sdt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1F8D3036" w14:textId="77777777" w:rsidR="00F20B48" w:rsidRPr="00340094" w:rsidRDefault="00F20B48" w:rsidP="007613CF">
            <w:pPr>
              <w:pStyle w:val="ListParagraph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Co-author 2 name: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7426210"/>
                <w:placeholder>
                  <w:docPart w:val="1C530A40A4574D328DC54A87EF545D99"/>
                </w:placeholder>
                <w:showingPlcHdr/>
              </w:sdtPr>
              <w:sdtEndPr/>
              <w:sdtContent>
                <w:r w:rsidR="00F23DA7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name.</w:t>
                </w:r>
              </w:sdtContent>
            </w:sdt>
          </w:p>
        </w:tc>
      </w:tr>
      <w:tr w:rsidR="00F20B48" w:rsidRPr="00340094" w14:paraId="387E8A0E" w14:textId="77777777" w:rsidTr="000F2899">
        <w:trPr>
          <w:trHeight w:val="288"/>
        </w:trPr>
        <w:tc>
          <w:tcPr>
            <w:tcW w:w="4495" w:type="dxa"/>
            <w:tcMar>
              <w:left w:w="0" w:type="dxa"/>
              <w:right w:w="115" w:type="dxa"/>
            </w:tcMar>
          </w:tcPr>
          <w:p w14:paraId="5EDC01E9" w14:textId="77777777" w:rsidR="00F20B48" w:rsidRPr="00340094" w:rsidRDefault="00F20B48" w:rsidP="00466DE3">
            <w:pPr>
              <w:pStyle w:val="ListParagraph"/>
              <w:tabs>
                <w:tab w:val="left" w:pos="3420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Co-author 1 email: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53385753"/>
                <w:placeholder>
                  <w:docPart w:val="1FD6741EA8BF434293425C85728D04B2"/>
                </w:placeholder>
                <w:showingPlcHdr/>
              </w:sdtPr>
              <w:sdtEndPr/>
              <w:sdtContent>
                <w:r w:rsidR="00F23DA7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email.</w:t>
                </w:r>
              </w:sdtContent>
            </w:sdt>
            <w:r w:rsidR="00466D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39421DD0" w14:textId="77777777" w:rsidR="00F20B48" w:rsidRPr="00340094" w:rsidRDefault="00F20B48" w:rsidP="00F23D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Co-author 2 email: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9707956"/>
                <w:placeholder>
                  <w:docPart w:val="50307D6999AD4596A283E07331A00699"/>
                </w:placeholder>
                <w:showingPlcHdr/>
              </w:sdtPr>
              <w:sdtEndPr/>
              <w:sdtContent>
                <w:r w:rsidR="00F23DA7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email.</w:t>
                </w:r>
              </w:sdtContent>
            </w:sdt>
          </w:p>
        </w:tc>
      </w:tr>
      <w:tr w:rsidR="00F20B48" w:rsidRPr="00340094" w14:paraId="43814FDA" w14:textId="77777777" w:rsidTr="00446A1D">
        <w:tc>
          <w:tcPr>
            <w:tcW w:w="4495" w:type="dxa"/>
            <w:tcMar>
              <w:left w:w="0" w:type="dxa"/>
              <w:right w:w="115" w:type="dxa"/>
            </w:tcMar>
          </w:tcPr>
          <w:p w14:paraId="69831E97" w14:textId="77777777" w:rsidR="00F20B48" w:rsidRPr="00340094" w:rsidRDefault="00F20B48" w:rsidP="005310A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66396916" w14:textId="77777777" w:rsidR="00F20B48" w:rsidRPr="00340094" w:rsidRDefault="00F20B48" w:rsidP="005310A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B48" w:rsidRPr="00340094" w14:paraId="30B21759" w14:textId="77777777" w:rsidTr="000F2899">
        <w:trPr>
          <w:trHeight w:val="288"/>
        </w:trPr>
        <w:tc>
          <w:tcPr>
            <w:tcW w:w="4495" w:type="dxa"/>
            <w:tcMar>
              <w:left w:w="0" w:type="dxa"/>
              <w:right w:w="115" w:type="dxa"/>
            </w:tcMar>
          </w:tcPr>
          <w:p w14:paraId="52E13663" w14:textId="77777777" w:rsidR="00F20B48" w:rsidRPr="00340094" w:rsidRDefault="00F20B48" w:rsidP="005310A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Co-author 3 name: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92574510"/>
                <w:placeholder>
                  <w:docPart w:val="6B4D66D5D33348F19047F0913DC2C2AA"/>
                </w:placeholder>
                <w:showingPlcHdr/>
              </w:sdtPr>
              <w:sdtEndPr/>
              <w:sdtContent>
                <w:r w:rsidR="00F23DA7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name.</w:t>
                </w:r>
              </w:sdtContent>
            </w:sdt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24F045CA" w14:textId="77777777" w:rsidR="00F20B48" w:rsidRPr="00340094" w:rsidRDefault="00F20B48" w:rsidP="001D207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Co-author 4 name: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6526717"/>
                <w:placeholder>
                  <w:docPart w:val="CC987F9DCAA54F3CA4CAE88F5D02FCFE"/>
                </w:placeholder>
                <w:showingPlcHdr/>
              </w:sdtPr>
              <w:sdtEndPr/>
              <w:sdtContent>
                <w:r w:rsidR="001D2077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see note above.</w:t>
                </w:r>
              </w:sdtContent>
            </w:sdt>
          </w:p>
        </w:tc>
      </w:tr>
      <w:tr w:rsidR="00F20B48" w:rsidRPr="00340094" w14:paraId="2357B166" w14:textId="77777777" w:rsidTr="000F2899">
        <w:trPr>
          <w:trHeight w:val="288"/>
        </w:trPr>
        <w:tc>
          <w:tcPr>
            <w:tcW w:w="4495" w:type="dxa"/>
            <w:tcMar>
              <w:left w:w="0" w:type="dxa"/>
              <w:right w:w="115" w:type="dxa"/>
            </w:tcMar>
          </w:tcPr>
          <w:p w14:paraId="3B367751" w14:textId="77777777" w:rsidR="00F20B48" w:rsidRPr="00340094" w:rsidRDefault="00F20B48" w:rsidP="00F23D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Co-author 3 email: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2797891"/>
                <w:placeholder>
                  <w:docPart w:val="6B98272344A0404F9F37E792E107F28A"/>
                </w:placeholder>
                <w:showingPlcHdr/>
              </w:sdtPr>
              <w:sdtEndPr/>
              <w:sdtContent>
                <w:r w:rsidR="00F23DA7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email.</w:t>
                </w:r>
              </w:sdtContent>
            </w:sdt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338C2AEE" w14:textId="77777777" w:rsidR="00F20B48" w:rsidRPr="00340094" w:rsidRDefault="00F20B48" w:rsidP="00F23D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Co-author 4 email: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4696961"/>
                <w:placeholder>
                  <w:docPart w:val="8FC9E90E9CFD43F280D67766B06EE3A0"/>
                </w:placeholder>
                <w:showingPlcHdr/>
              </w:sdtPr>
              <w:sdtEndPr/>
              <w:sdtContent>
                <w:r w:rsidR="001D2077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see note above.</w:t>
                </w:r>
              </w:sdtContent>
            </w:sdt>
          </w:p>
        </w:tc>
      </w:tr>
    </w:tbl>
    <w:p w14:paraId="763D4DB9" w14:textId="0E372F57" w:rsidR="007613CF" w:rsidRDefault="007613CF" w:rsidP="004B0AE5">
      <w:pPr>
        <w:pStyle w:val="ListParagraph"/>
        <w:spacing w:before="120" w:after="0"/>
        <w:ind w:left="36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340094">
        <w:rPr>
          <w:rFonts w:ascii="Times New Roman" w:hAnsi="Times New Roman" w:cs="Times New Roman"/>
          <w:b/>
          <w:i/>
          <w:sz w:val="20"/>
          <w:szCs w:val="20"/>
        </w:rPr>
        <w:t>Note:</w:t>
      </w:r>
      <w:r w:rsidRPr="00340094">
        <w:rPr>
          <w:rFonts w:ascii="Times New Roman" w:hAnsi="Times New Roman" w:cs="Times New Roman"/>
          <w:i/>
          <w:sz w:val="20"/>
          <w:szCs w:val="20"/>
        </w:rPr>
        <w:t xml:space="preserve"> The proposal </w:t>
      </w:r>
      <w:r>
        <w:rPr>
          <w:rFonts w:ascii="Times New Roman" w:hAnsi="Times New Roman" w:cs="Times New Roman"/>
          <w:i/>
          <w:sz w:val="20"/>
          <w:szCs w:val="20"/>
        </w:rPr>
        <w:t>may not</w:t>
      </w:r>
      <w:r w:rsidRPr="00340094">
        <w:rPr>
          <w:rFonts w:ascii="Times New Roman" w:hAnsi="Times New Roman" w:cs="Times New Roman"/>
          <w:i/>
          <w:sz w:val="20"/>
          <w:szCs w:val="20"/>
        </w:rPr>
        <w:t xml:space="preserve"> have more than five total authors, including the lead author</w:t>
      </w:r>
      <w:r>
        <w:rPr>
          <w:rFonts w:ascii="Times New Roman" w:hAnsi="Times New Roman" w:cs="Times New Roman"/>
          <w:i/>
          <w:sz w:val="20"/>
          <w:szCs w:val="20"/>
        </w:rPr>
        <w:t xml:space="preserve"> and the S</w:t>
      </w:r>
      <w:r w:rsidRPr="00340094">
        <w:rPr>
          <w:rFonts w:ascii="Times New Roman" w:hAnsi="Times New Roman" w:cs="Times New Roman"/>
          <w:i/>
          <w:sz w:val="20"/>
          <w:szCs w:val="20"/>
        </w:rPr>
        <w:t xml:space="preserve">ponsoring PI, or it will be returned for immediate revision. The </w:t>
      </w:r>
      <w:hyperlink r:id="rId28" w:history="1">
        <w:r w:rsidRPr="0034009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P&amp;P Committee Policies</w:t>
        </w:r>
      </w:hyperlink>
      <w:r w:rsidRPr="00340094">
        <w:rPr>
          <w:rFonts w:ascii="Times New Roman" w:hAnsi="Times New Roman" w:cs="Times New Roman"/>
          <w:i/>
          <w:sz w:val="20"/>
          <w:szCs w:val="20"/>
        </w:rPr>
        <w:t xml:space="preserve"> note exceptions to this rule. The lead author </w:t>
      </w:r>
      <w:r>
        <w:rPr>
          <w:rFonts w:ascii="Times New Roman" w:hAnsi="Times New Roman" w:cs="Times New Roman"/>
          <w:i/>
          <w:sz w:val="20"/>
          <w:szCs w:val="20"/>
        </w:rPr>
        <w:t>may</w:t>
      </w:r>
      <w:r w:rsidRPr="00340094">
        <w:rPr>
          <w:rFonts w:ascii="Times New Roman" w:hAnsi="Times New Roman" w:cs="Times New Roman"/>
          <w:i/>
          <w:sz w:val="20"/>
          <w:szCs w:val="20"/>
        </w:rPr>
        <w:t xml:space="preserve"> add more co-authors after the proposal is approved.</w:t>
      </w:r>
    </w:p>
    <w:p w14:paraId="28DBB0D6" w14:textId="77777777" w:rsidR="004346AB" w:rsidRPr="00340094" w:rsidRDefault="004346AB" w:rsidP="00213E5E">
      <w:pPr>
        <w:pStyle w:val="ListParagraph"/>
        <w:spacing w:before="240"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Names of additional co-authors (if exceptions apply): </w:t>
      </w:r>
      <w:sdt>
        <w:sdtPr>
          <w:rPr>
            <w:rFonts w:ascii="Times New Roman" w:hAnsi="Times New Roman" w:cs="Times New Roman"/>
            <w:sz w:val="20"/>
            <w:szCs w:val="20"/>
          </w:rPr>
          <w:id w:val="-603030089"/>
          <w:placeholder>
            <w:docPart w:val="30D626762CAE4C279E7DA299407AB5AC"/>
          </w:placeholder>
          <w:showingPlcHdr/>
          <w:text/>
        </w:sdtPr>
        <w:sdtEndPr/>
        <w:sdtContent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names of additional co-authors.</w:t>
          </w:r>
        </w:sdtContent>
      </w:sdt>
    </w:p>
    <w:p w14:paraId="0F1BDAAF" w14:textId="77777777" w:rsidR="006569B6" w:rsidRDefault="006569B6" w:rsidP="006569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A1365A" w14:textId="77777777" w:rsidR="006544AF" w:rsidRPr="005A1C9F" w:rsidRDefault="00D43031" w:rsidP="005A1C9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A1C9F">
        <w:rPr>
          <w:rFonts w:ascii="Times New Roman" w:hAnsi="Times New Roman" w:cs="Times New Roman"/>
          <w:b/>
          <w:sz w:val="24"/>
          <w:szCs w:val="24"/>
        </w:rPr>
        <w:t>S</w:t>
      </w:r>
      <w:r w:rsidR="00CD3FA1" w:rsidRPr="005A1C9F">
        <w:rPr>
          <w:rFonts w:ascii="Times New Roman" w:hAnsi="Times New Roman" w:cs="Times New Roman"/>
          <w:b/>
          <w:sz w:val="24"/>
          <w:szCs w:val="24"/>
        </w:rPr>
        <w:t>ection</w:t>
      </w:r>
      <w:r w:rsidRPr="005A1C9F">
        <w:rPr>
          <w:rFonts w:ascii="Times New Roman" w:hAnsi="Times New Roman" w:cs="Times New Roman"/>
          <w:b/>
          <w:sz w:val="24"/>
          <w:szCs w:val="24"/>
        </w:rPr>
        <w:t xml:space="preserve"> 2: DATA</w:t>
      </w:r>
      <w:r w:rsidR="005A1C9F">
        <w:rPr>
          <w:rFonts w:ascii="Times New Roman" w:hAnsi="Times New Roman" w:cs="Times New Roman"/>
          <w:b/>
          <w:sz w:val="24"/>
          <w:szCs w:val="24"/>
        </w:rPr>
        <w:t xml:space="preserve"> QUESTIONS (Required)</w:t>
      </w:r>
    </w:p>
    <w:p w14:paraId="55AEFF2C" w14:textId="77777777" w:rsidR="007E3260" w:rsidRPr="00340094" w:rsidRDefault="00BF31F9" w:rsidP="00933D36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What </w:t>
      </w:r>
      <w:r w:rsidR="007E3260" w:rsidRPr="00340094">
        <w:rPr>
          <w:rFonts w:ascii="Times New Roman" w:hAnsi="Times New Roman" w:cs="Times New Roman"/>
          <w:sz w:val="20"/>
          <w:szCs w:val="20"/>
        </w:rPr>
        <w:t>WHI data are you using?</w:t>
      </w:r>
      <w:r w:rsidRPr="00340094">
        <w:rPr>
          <w:rFonts w:ascii="Times New Roman" w:hAnsi="Times New Roman" w:cs="Times New Roman"/>
          <w:sz w:val="20"/>
          <w:szCs w:val="20"/>
        </w:rPr>
        <w:t xml:space="preserve"> (mark all that apply)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740"/>
      </w:tblGrid>
      <w:tr w:rsidR="00BF31F9" w:rsidRPr="00340094" w14:paraId="7EE28711" w14:textId="77777777" w:rsidTr="00C07A6D">
        <w:tc>
          <w:tcPr>
            <w:tcW w:w="2250" w:type="dxa"/>
            <w:tcMar>
              <w:left w:w="0" w:type="dxa"/>
              <w:right w:w="115" w:type="dxa"/>
            </w:tcMar>
          </w:tcPr>
          <w:p w14:paraId="35802B14" w14:textId="77777777" w:rsidR="00BF31F9" w:rsidRPr="00340094" w:rsidRDefault="001A5147" w:rsidP="00BF31F9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127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1F9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0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1F9" w:rsidRPr="00340094">
              <w:rPr>
                <w:rFonts w:ascii="Times New Roman" w:hAnsi="Times New Roman" w:cs="Times New Roman"/>
                <w:sz w:val="20"/>
                <w:szCs w:val="20"/>
              </w:rPr>
              <w:t>Observational Study</w:t>
            </w:r>
          </w:p>
        </w:tc>
        <w:tc>
          <w:tcPr>
            <w:tcW w:w="6740" w:type="dxa"/>
            <w:tcMar>
              <w:left w:w="0" w:type="dxa"/>
              <w:right w:w="115" w:type="dxa"/>
            </w:tcMar>
          </w:tcPr>
          <w:p w14:paraId="11016DEB" w14:textId="77777777" w:rsidR="00BF31F9" w:rsidRPr="00340094" w:rsidRDefault="001A5147" w:rsidP="00BF31F9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1F9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0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1F9" w:rsidRPr="00340094">
              <w:rPr>
                <w:rFonts w:ascii="Times New Roman" w:hAnsi="Times New Roman" w:cs="Times New Roman"/>
                <w:sz w:val="20"/>
                <w:szCs w:val="20"/>
              </w:rPr>
              <w:t>Clinical Trial (Hormone Therapy, Dietary Modification, Calcium/Vitamin D)</w:t>
            </w:r>
          </w:p>
        </w:tc>
      </w:tr>
    </w:tbl>
    <w:p w14:paraId="536487F1" w14:textId="53062AD4" w:rsidR="00AC7C50" w:rsidRPr="00340094" w:rsidRDefault="00AC7C50" w:rsidP="006D4A7B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What is your primary outcome? </w:t>
      </w:r>
      <w:sdt>
        <w:sdtPr>
          <w:rPr>
            <w:rFonts w:ascii="Times New Roman" w:hAnsi="Times New Roman" w:cs="Times New Roman"/>
            <w:sz w:val="20"/>
            <w:szCs w:val="20"/>
          </w:rPr>
          <w:id w:val="1820074919"/>
          <w:placeholder>
            <w:docPart w:val="FF9C549768374D46B450E18119D35B86"/>
          </w:placeholder>
          <w:showingPlcHdr/>
        </w:sdtPr>
        <w:sdtEndPr/>
        <w:sdtContent>
          <w:r w:rsidR="009932C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Describe</w:t>
          </w:r>
          <w:r w:rsidR="005310A4"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primary outcome.</w:t>
          </w:r>
        </w:sdtContent>
      </w:sdt>
    </w:p>
    <w:p w14:paraId="52C010A0" w14:textId="77777777" w:rsidR="00AC7C50" w:rsidRPr="00340094" w:rsidRDefault="00FB0B3A" w:rsidP="00E64645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What data source </w:t>
      </w:r>
      <w:r w:rsidR="00AC7C50" w:rsidRPr="00340094">
        <w:rPr>
          <w:rFonts w:ascii="Times New Roman" w:hAnsi="Times New Roman" w:cs="Times New Roman"/>
          <w:sz w:val="20"/>
          <w:szCs w:val="20"/>
        </w:rPr>
        <w:t>are you using to identify this outcome? (mark all that apply)</w:t>
      </w:r>
    </w:p>
    <w:tbl>
      <w:tblPr>
        <w:tblStyle w:val="TableGrid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1"/>
        <w:gridCol w:w="2952"/>
        <w:gridCol w:w="2767"/>
      </w:tblGrid>
      <w:tr w:rsidR="004779E5" w:rsidRPr="00340094" w14:paraId="39EC5673" w14:textId="77777777" w:rsidTr="00BF31F9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2D4AAF6E" w14:textId="77777777" w:rsidR="004779E5" w:rsidRPr="00340094" w:rsidRDefault="001A5147" w:rsidP="00FB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54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5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9E5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Adjudicated outcomes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538D89E" w14:textId="77777777" w:rsidR="004779E5" w:rsidRPr="00340094" w:rsidRDefault="001A5147" w:rsidP="00FB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97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5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9E5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Self-report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10DAEE15" w14:textId="77777777" w:rsidR="004779E5" w:rsidRPr="00340094" w:rsidRDefault="001A5147" w:rsidP="00FB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35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5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9E5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Medicare/CMS data</w:t>
            </w:r>
          </w:p>
        </w:tc>
      </w:tr>
      <w:tr w:rsidR="004779E5" w:rsidRPr="00340094" w14:paraId="09DF215D" w14:textId="77777777" w:rsidTr="005310A4">
        <w:trPr>
          <w:trHeight w:val="387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D43CF" w14:textId="77777777" w:rsidR="004779E5" w:rsidRPr="00340094" w:rsidRDefault="001A5147" w:rsidP="00E6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19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5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10A4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  <w:r w:rsidR="004779E5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6271316"/>
                <w:placeholder>
                  <w:docPart w:val="190A6E2BF0454050AAE33829E6E36368"/>
                </w:placeholder>
                <w:showingPlcHdr/>
                <w:text w:multiLine="1"/>
              </w:sdtPr>
              <w:sdtEndPr/>
              <w:sdtContent>
                <w:r w:rsidR="00945ACE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Describe and justify this selection.</w:t>
                </w:r>
              </w:sdtContent>
            </w:sdt>
          </w:p>
        </w:tc>
      </w:tr>
    </w:tbl>
    <w:p w14:paraId="500F92FF" w14:textId="77777777" w:rsidR="0071415D" w:rsidRPr="00340094" w:rsidRDefault="004779E5" w:rsidP="00E64645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Are you using any of the following data sources for this proposal? (mark all that apply)</w:t>
      </w:r>
    </w:p>
    <w:p w14:paraId="008732E8" w14:textId="431B6D5B" w:rsidR="004779E5" w:rsidRPr="00340094" w:rsidRDefault="001A5147" w:rsidP="00933D36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5160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E4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053A">
        <w:rPr>
          <w:rFonts w:ascii="Times New Roman" w:hAnsi="Times New Roman" w:cs="Times New Roman"/>
          <w:sz w:val="20"/>
          <w:szCs w:val="20"/>
        </w:rPr>
        <w:t xml:space="preserve"> </w:t>
      </w:r>
      <w:r w:rsidR="004779E5" w:rsidRPr="00340094">
        <w:rPr>
          <w:rFonts w:ascii="Times New Roman" w:hAnsi="Times New Roman" w:cs="Times New Roman"/>
          <w:sz w:val="20"/>
          <w:szCs w:val="20"/>
        </w:rPr>
        <w:t>National Death Index</w:t>
      </w:r>
    </w:p>
    <w:p w14:paraId="5DB8A1D5" w14:textId="79C034A7" w:rsidR="004779E5" w:rsidRDefault="001A5147" w:rsidP="00024654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549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9E5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053A">
        <w:rPr>
          <w:rFonts w:ascii="Times New Roman" w:hAnsi="Times New Roman" w:cs="Times New Roman"/>
          <w:sz w:val="20"/>
          <w:szCs w:val="20"/>
        </w:rPr>
        <w:t xml:space="preserve"> </w:t>
      </w:r>
      <w:r w:rsidR="004779E5" w:rsidRPr="00340094">
        <w:rPr>
          <w:rFonts w:ascii="Times New Roman" w:hAnsi="Times New Roman" w:cs="Times New Roman"/>
          <w:sz w:val="20"/>
          <w:szCs w:val="20"/>
        </w:rPr>
        <w:t>Supplemental Questionnaire (Form 156, Form 157, Form 158)</w:t>
      </w:r>
    </w:p>
    <w:p w14:paraId="5DB0DD3B" w14:textId="113097CC" w:rsidR="00CD1E44" w:rsidRPr="00CD1E44" w:rsidRDefault="001A5147" w:rsidP="00CD1E44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7052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A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D1E44">
        <w:rPr>
          <w:rFonts w:ascii="Times New Roman" w:hAnsi="Times New Roman" w:cs="Times New Roman"/>
          <w:sz w:val="20"/>
          <w:szCs w:val="20"/>
        </w:rPr>
        <w:t xml:space="preserve"> Dietary Inflammatory Index (DII) and/or Energy-adjusted Dietary Inflammatory Index (E-DII)</w:t>
      </w:r>
    </w:p>
    <w:p w14:paraId="0F254106" w14:textId="77777777" w:rsidR="004779E5" w:rsidRDefault="001A5147" w:rsidP="0027053A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3255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9E5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053A">
        <w:rPr>
          <w:rFonts w:ascii="Times New Roman" w:hAnsi="Times New Roman" w:cs="Times New Roman"/>
          <w:sz w:val="20"/>
          <w:szCs w:val="20"/>
        </w:rPr>
        <w:t xml:space="preserve"> </w:t>
      </w:r>
      <w:r w:rsidR="004779E5" w:rsidRPr="001C74D7">
        <w:rPr>
          <w:rFonts w:ascii="Times New Roman" w:hAnsi="Times New Roman" w:cs="Times New Roman"/>
          <w:sz w:val="20"/>
          <w:szCs w:val="20"/>
        </w:rPr>
        <w:t>WHI Ancillary Study (AS), Core Study</w:t>
      </w:r>
      <w:r w:rsidR="005310A4" w:rsidRPr="001C74D7">
        <w:rPr>
          <w:rFonts w:ascii="Times New Roman" w:hAnsi="Times New Roman" w:cs="Times New Roman"/>
          <w:sz w:val="20"/>
          <w:szCs w:val="20"/>
        </w:rPr>
        <w:t xml:space="preserve"> (W)</w:t>
      </w:r>
      <w:r w:rsidR="004779E5" w:rsidRPr="001C74D7">
        <w:rPr>
          <w:rFonts w:ascii="Times New Roman" w:hAnsi="Times New Roman" w:cs="Times New Roman"/>
          <w:sz w:val="20"/>
          <w:szCs w:val="20"/>
        </w:rPr>
        <w:t>, and/or BAA Study (</w:t>
      </w:r>
      <w:r w:rsidR="004779E5" w:rsidRPr="00340094">
        <w:rPr>
          <w:rFonts w:ascii="Times New Roman" w:hAnsi="Times New Roman" w:cs="Times New Roman"/>
          <w:sz w:val="20"/>
          <w:szCs w:val="20"/>
        </w:rPr>
        <w:t xml:space="preserve">if checked, please answer the next </w:t>
      </w:r>
      <w:r w:rsidR="001F3036">
        <w:rPr>
          <w:rFonts w:ascii="Times New Roman" w:hAnsi="Times New Roman" w:cs="Times New Roman"/>
          <w:sz w:val="20"/>
          <w:szCs w:val="20"/>
        </w:rPr>
        <w:t>three</w:t>
      </w:r>
      <w:r w:rsidR="007E3260" w:rsidRPr="00340094">
        <w:rPr>
          <w:rFonts w:ascii="Times New Roman" w:hAnsi="Times New Roman" w:cs="Times New Roman"/>
          <w:sz w:val="20"/>
          <w:szCs w:val="20"/>
        </w:rPr>
        <w:t xml:space="preserve"> questions)</w:t>
      </w:r>
    </w:p>
    <w:p w14:paraId="233C3D8D" w14:textId="77777777" w:rsidR="007E3260" w:rsidRPr="00340094" w:rsidRDefault="007E3260" w:rsidP="00933D3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Please list the study numbers: </w:t>
      </w:r>
      <w:sdt>
        <w:sdtPr>
          <w:rPr>
            <w:rFonts w:ascii="Times New Roman" w:hAnsi="Times New Roman" w:cs="Times New Roman"/>
            <w:sz w:val="20"/>
            <w:szCs w:val="20"/>
          </w:rPr>
          <w:id w:val="1361084406"/>
          <w:placeholder>
            <w:docPart w:val="7697A8148A7048D588026ED88F376511"/>
          </w:placeholder>
          <w:showingPlcHdr/>
        </w:sdtPr>
        <w:sdtEndPr/>
        <w:sdtContent>
          <w:r w:rsidR="005310A4"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all applicable study numbers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14:paraId="591210CE" w14:textId="77777777" w:rsidR="00024654" w:rsidRPr="00340094" w:rsidRDefault="007E3260" w:rsidP="00024654">
      <w:pPr>
        <w:pStyle w:val="ListParagraph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Was the source of funding for the study a commercial entity?</w:t>
      </w:r>
    </w:p>
    <w:p w14:paraId="251B8CB9" w14:textId="77777777" w:rsidR="007E3260" w:rsidRPr="00340094" w:rsidRDefault="007E3260" w:rsidP="00024654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3030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0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340094">
        <w:rPr>
          <w:rFonts w:ascii="Times New Roman" w:hAnsi="Times New Roman" w:cs="Times New Roman"/>
          <w:sz w:val="20"/>
          <w:szCs w:val="20"/>
        </w:rPr>
        <w:t xml:space="preserve"> No</w:t>
      </w:r>
      <w:r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2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0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340094">
        <w:rPr>
          <w:rFonts w:ascii="Times New Roman" w:hAnsi="Times New Roman" w:cs="Times New Roman"/>
          <w:sz w:val="20"/>
          <w:szCs w:val="20"/>
        </w:rPr>
        <w:t xml:space="preserve"> Yes</w:t>
      </w:r>
    </w:p>
    <w:p w14:paraId="2CF25F8A" w14:textId="5E917333" w:rsidR="00024654" w:rsidRPr="00340094" w:rsidRDefault="00884172" w:rsidP="00024654">
      <w:pPr>
        <w:pStyle w:val="ListParagraph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Has all </w:t>
      </w:r>
      <w:r w:rsidRPr="001C74D7">
        <w:rPr>
          <w:rFonts w:ascii="Times New Roman" w:hAnsi="Times New Roman" w:cs="Times New Roman"/>
          <w:sz w:val="20"/>
          <w:szCs w:val="20"/>
        </w:rPr>
        <w:t xml:space="preserve">AS </w:t>
      </w:r>
      <w:r w:rsidR="00C90FC4" w:rsidRPr="001C74D7">
        <w:rPr>
          <w:rFonts w:ascii="Times New Roman" w:hAnsi="Times New Roman" w:cs="Times New Roman"/>
          <w:sz w:val="20"/>
          <w:szCs w:val="20"/>
        </w:rPr>
        <w:t>data</w:t>
      </w:r>
      <w:r w:rsidR="00F201AE" w:rsidRPr="001C74D7">
        <w:rPr>
          <w:rFonts w:ascii="Times New Roman" w:hAnsi="Times New Roman" w:cs="Times New Roman"/>
          <w:sz w:val="20"/>
          <w:szCs w:val="20"/>
        </w:rPr>
        <w:t>, Core Study data, and/or BAA Study data</w:t>
      </w:r>
      <w:r w:rsidR="001C2473" w:rsidRPr="001C74D7">
        <w:rPr>
          <w:rFonts w:ascii="Times New Roman" w:hAnsi="Times New Roman" w:cs="Times New Roman"/>
          <w:sz w:val="20"/>
          <w:szCs w:val="20"/>
        </w:rPr>
        <w:t xml:space="preserve"> </w:t>
      </w:r>
      <w:r w:rsidR="007E3260" w:rsidRPr="001C74D7">
        <w:rPr>
          <w:rFonts w:ascii="Times New Roman" w:hAnsi="Times New Roman" w:cs="Times New Roman"/>
          <w:sz w:val="20"/>
          <w:szCs w:val="20"/>
        </w:rPr>
        <w:t>been submitted to the CCC?</w:t>
      </w:r>
      <w:r w:rsidR="007E3260" w:rsidRPr="003400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47EBCD" w14:textId="77777777" w:rsidR="007E3260" w:rsidRDefault="001A5147" w:rsidP="006D4A7B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256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C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E3260" w:rsidRPr="00340094">
        <w:rPr>
          <w:rFonts w:ascii="Times New Roman" w:hAnsi="Times New Roman" w:cs="Times New Roman"/>
          <w:sz w:val="20"/>
          <w:szCs w:val="20"/>
        </w:rPr>
        <w:t xml:space="preserve"> No</w:t>
      </w:r>
      <w:r w:rsidR="007E3260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32980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260" w:rsidRPr="003400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E3260" w:rsidRPr="00340094">
        <w:rPr>
          <w:rFonts w:ascii="Times New Roman" w:hAnsi="Times New Roman" w:cs="Times New Roman"/>
          <w:sz w:val="20"/>
          <w:szCs w:val="20"/>
        </w:rPr>
        <w:t xml:space="preserve"> Yes</w:t>
      </w:r>
    </w:p>
    <w:p w14:paraId="072DF9EF" w14:textId="77777777" w:rsidR="00933D36" w:rsidRPr="00340094" w:rsidRDefault="00933D36" w:rsidP="001F3036">
      <w:pPr>
        <w:pStyle w:val="ListParagraph"/>
        <w:spacing w:before="120"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b/>
          <w:sz w:val="20"/>
          <w:szCs w:val="20"/>
        </w:rPr>
        <w:t>Note:</w:t>
      </w:r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If you are using WHI AS data, it is strongly recommended that you include </w:t>
      </w:r>
      <w:r w:rsidR="00213E5E">
        <w:rPr>
          <w:rFonts w:ascii="Times New Roman" w:hAnsi="Times New Roman" w:cs="Times New Roman"/>
          <w:i/>
          <w:sz w:val="20"/>
          <w:szCs w:val="20"/>
        </w:rPr>
        <w:t xml:space="preserve">the study PI or </w:t>
      </w:r>
      <w:r>
        <w:rPr>
          <w:rFonts w:ascii="Times New Roman" w:hAnsi="Times New Roman" w:cs="Times New Roman"/>
          <w:i/>
          <w:sz w:val="20"/>
          <w:szCs w:val="20"/>
        </w:rPr>
        <w:t>a representative from the study on your writing group.</w:t>
      </w:r>
    </w:p>
    <w:p w14:paraId="09D9ECDE" w14:textId="77777777" w:rsidR="00024654" w:rsidRPr="00340094" w:rsidRDefault="00BF31F9" w:rsidP="001F3036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Will this proposal use data from studies other than WHI?</w:t>
      </w:r>
    </w:p>
    <w:p w14:paraId="0860A61E" w14:textId="77777777" w:rsidR="00933D36" w:rsidRDefault="00BF31F9" w:rsidP="006429B1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39588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0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33D36">
        <w:rPr>
          <w:rFonts w:ascii="Times New Roman" w:hAnsi="Times New Roman" w:cs="Times New Roman"/>
          <w:sz w:val="20"/>
          <w:szCs w:val="20"/>
        </w:rPr>
        <w:t xml:space="preserve"> No</w:t>
      </w:r>
      <w:r w:rsidR="00933D3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5021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0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340094">
        <w:rPr>
          <w:rFonts w:ascii="Times New Roman" w:hAnsi="Times New Roman" w:cs="Times New Roman"/>
          <w:sz w:val="20"/>
          <w:szCs w:val="20"/>
        </w:rPr>
        <w:t xml:space="preserve"> Yes</w:t>
      </w:r>
      <w:r w:rsidR="0027053A">
        <w:rPr>
          <w:rFonts w:ascii="Times New Roman" w:hAnsi="Times New Roman" w:cs="Times New Roman"/>
          <w:sz w:val="20"/>
          <w:szCs w:val="20"/>
        </w:rPr>
        <w:t xml:space="preserve"> </w:t>
      </w:r>
      <w:r w:rsidR="00933D36">
        <w:rPr>
          <w:rFonts w:ascii="Times New Roman" w:hAnsi="Times New Roman" w:cs="Times New Roman"/>
          <w:sz w:val="24"/>
          <w:szCs w:val="24"/>
        </w:rPr>
        <w:t>→</w:t>
      </w:r>
      <w:r w:rsidR="0027053A">
        <w:rPr>
          <w:rFonts w:ascii="Times New Roman" w:hAnsi="Times New Roman" w:cs="Times New Roman"/>
          <w:sz w:val="24"/>
          <w:szCs w:val="24"/>
        </w:rPr>
        <w:t xml:space="preserve"> </w:t>
      </w:r>
      <w:r w:rsidR="0027053A">
        <w:rPr>
          <w:rFonts w:ascii="Times New Roman" w:hAnsi="Times New Roman" w:cs="Times New Roman"/>
          <w:sz w:val="20"/>
          <w:szCs w:val="20"/>
        </w:rPr>
        <w:t>List all cohorts</w:t>
      </w:r>
      <w:r w:rsidR="00F76CAF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954280197"/>
          <w:placeholder>
            <w:docPart w:val="1CDB6C128FDF49648B2D73E787E78E19"/>
          </w:placeholder>
          <w:showingPlcHdr/>
        </w:sdtPr>
        <w:sdtEndPr/>
        <w:sdtContent>
          <w:r w:rsidR="00EE1BC6" w:rsidRPr="00EE1BC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all cohorts.</w:t>
          </w:r>
        </w:sdtContent>
      </w:sdt>
      <w:r w:rsidR="0027053A">
        <w:rPr>
          <w:rFonts w:ascii="Times New Roman" w:hAnsi="Times New Roman" w:cs="Times New Roman"/>
          <w:sz w:val="20"/>
          <w:szCs w:val="20"/>
        </w:rPr>
        <w:tab/>
      </w:r>
    </w:p>
    <w:p w14:paraId="7ED1797A" w14:textId="77777777" w:rsidR="0027053A" w:rsidRPr="00933D36" w:rsidRDefault="0027053A" w:rsidP="00933D36">
      <w:pPr>
        <w:pStyle w:val="ListParagraph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33D36">
        <w:rPr>
          <w:rFonts w:ascii="Times New Roman" w:hAnsi="Times New Roman" w:cs="Times New Roman"/>
          <w:sz w:val="20"/>
          <w:szCs w:val="20"/>
        </w:rPr>
        <w:tab/>
      </w:r>
      <w:r w:rsidR="00933D36" w:rsidRPr="00933D36">
        <w:rPr>
          <w:rFonts w:ascii="Times New Roman" w:hAnsi="Times New Roman" w:cs="Times New Roman"/>
          <w:b/>
          <w:sz w:val="20"/>
          <w:szCs w:val="20"/>
        </w:rPr>
        <w:t>↓</w:t>
      </w:r>
      <w:r w:rsidRPr="00933D36">
        <w:rPr>
          <w:rFonts w:ascii="Times New Roman" w:hAnsi="Times New Roman" w:cs="Times New Roman"/>
          <w:b/>
          <w:sz w:val="24"/>
          <w:szCs w:val="24"/>
        </w:rPr>
        <w:tab/>
      </w:r>
    </w:p>
    <w:p w14:paraId="452E4072" w14:textId="2CE98515" w:rsidR="0027053A" w:rsidRPr="0027053A" w:rsidRDefault="0027053A" w:rsidP="00933D3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7053A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hyperlink r:id="rId29" w:history="1">
        <w:r w:rsidRPr="002705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consortium/pooling project</w:t>
        </w:r>
      </w:hyperlink>
      <w:r w:rsidRPr="0027053A">
        <w:rPr>
          <w:rFonts w:ascii="Times New Roman" w:eastAsia="Times New Roman" w:hAnsi="Times New Roman" w:cs="Times New Roman"/>
          <w:sz w:val="20"/>
          <w:szCs w:val="20"/>
        </w:rPr>
        <w:t xml:space="preserve"> is a research project that is developed by an organized group of scientific investigators representing various study cohorts and usually with an independent governance structure.</w:t>
      </w:r>
    </w:p>
    <w:p w14:paraId="1A6B2A76" w14:textId="58B48616" w:rsidR="0027053A" w:rsidRDefault="0027053A" w:rsidP="001F3036">
      <w:pPr>
        <w:tabs>
          <w:tab w:val="right" w:pos="10440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7053A">
        <w:rPr>
          <w:rFonts w:ascii="Times New Roman" w:eastAsia="Times New Roman" w:hAnsi="Times New Roman" w:cs="Times New Roman"/>
          <w:sz w:val="20"/>
          <w:szCs w:val="20"/>
        </w:rPr>
        <w:t xml:space="preserve">Answer the </w:t>
      </w:r>
      <w:r w:rsidR="001F3036" w:rsidRPr="0027053A">
        <w:rPr>
          <w:rFonts w:ascii="Times New Roman" w:eastAsia="Times New Roman" w:hAnsi="Times New Roman" w:cs="Times New Roman"/>
          <w:sz w:val="20"/>
          <w:szCs w:val="20"/>
        </w:rPr>
        <w:t>three</w:t>
      </w:r>
      <w:r w:rsidRPr="0027053A">
        <w:rPr>
          <w:rFonts w:ascii="Times New Roman" w:eastAsia="Times New Roman" w:hAnsi="Times New Roman" w:cs="Times New Roman"/>
          <w:sz w:val="20"/>
          <w:szCs w:val="20"/>
        </w:rPr>
        <w:t xml:space="preserve"> questions below. If you answer yes to any of these questions, complete the </w:t>
      </w:r>
      <w:hyperlink r:id="rId30" w:history="1">
        <w:r w:rsidRPr="002705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WHI Consortium/Pooling Project Application Form</w:t>
        </w:r>
      </w:hyperlink>
      <w:r w:rsidRPr="0027053A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1C48AA91" w14:textId="77777777" w:rsidR="001F3036" w:rsidRPr="00340094" w:rsidRDefault="001F3036" w:rsidP="001F3036">
      <w:pPr>
        <w:pStyle w:val="ListParagraph"/>
        <w:numPr>
          <w:ilvl w:val="0"/>
          <w:numId w:val="19"/>
        </w:numPr>
        <w:spacing w:before="120"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the consortium/pooling project have an independent governance structure?</w:t>
      </w:r>
    </w:p>
    <w:p w14:paraId="2AC42AE8" w14:textId="77777777" w:rsidR="001F3036" w:rsidRPr="00340094" w:rsidRDefault="001F3036" w:rsidP="001F3036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65511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0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340094">
        <w:rPr>
          <w:rFonts w:ascii="Times New Roman" w:hAnsi="Times New Roman" w:cs="Times New Roman"/>
          <w:sz w:val="20"/>
          <w:szCs w:val="20"/>
        </w:rPr>
        <w:t xml:space="preserve"> No</w:t>
      </w:r>
      <w:r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38457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0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340094">
        <w:rPr>
          <w:rFonts w:ascii="Times New Roman" w:hAnsi="Times New Roman" w:cs="Times New Roman"/>
          <w:sz w:val="20"/>
          <w:szCs w:val="20"/>
        </w:rPr>
        <w:t xml:space="preserve"> Yes</w:t>
      </w:r>
    </w:p>
    <w:p w14:paraId="42AEE2E5" w14:textId="77777777" w:rsidR="001F3036" w:rsidRPr="001F3036" w:rsidRDefault="001F3036" w:rsidP="001F3036">
      <w:pPr>
        <w:pStyle w:val="ListParagraph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the consortium/pooling project </w:t>
      </w:r>
      <w:r w:rsidRPr="001F3036">
        <w:rPr>
          <w:rFonts w:ascii="Times New Roman" w:hAnsi="Times New Roman" w:cs="Times New Roman"/>
          <w:sz w:val="20"/>
          <w:szCs w:val="20"/>
        </w:rPr>
        <w:t>have a Publications and Presentations Committee?</w:t>
      </w:r>
    </w:p>
    <w:p w14:paraId="4A433226" w14:textId="77777777" w:rsidR="001F3036" w:rsidRDefault="001A5147" w:rsidP="001F3036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537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3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F3036" w:rsidRPr="00340094">
        <w:rPr>
          <w:rFonts w:ascii="Times New Roman" w:hAnsi="Times New Roman" w:cs="Times New Roman"/>
          <w:sz w:val="20"/>
          <w:szCs w:val="20"/>
        </w:rPr>
        <w:t xml:space="preserve"> No</w:t>
      </w:r>
      <w:r w:rsidR="001F3036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395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36" w:rsidRPr="003400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F3036" w:rsidRPr="00340094">
        <w:rPr>
          <w:rFonts w:ascii="Times New Roman" w:hAnsi="Times New Roman" w:cs="Times New Roman"/>
          <w:sz w:val="20"/>
          <w:szCs w:val="20"/>
        </w:rPr>
        <w:t xml:space="preserve"> Yes</w:t>
      </w:r>
    </w:p>
    <w:p w14:paraId="0EE7B62C" w14:textId="77777777" w:rsidR="001F3036" w:rsidRPr="00340094" w:rsidRDefault="001F3036" w:rsidP="001F3036">
      <w:pPr>
        <w:pStyle w:val="ListParagraph"/>
        <w:numPr>
          <w:ilvl w:val="0"/>
          <w:numId w:val="19"/>
        </w:numPr>
        <w:spacing w:before="120"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the consortium/pooling project have an External Advisory Board</w:t>
      </w:r>
      <w:r w:rsidRPr="00340094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6A446BB5" w14:textId="77777777" w:rsidR="001F3036" w:rsidRDefault="001A5147" w:rsidP="001F3036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4217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3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F3036" w:rsidRPr="00340094">
        <w:rPr>
          <w:rFonts w:ascii="Times New Roman" w:hAnsi="Times New Roman" w:cs="Times New Roman"/>
          <w:sz w:val="20"/>
          <w:szCs w:val="20"/>
        </w:rPr>
        <w:t xml:space="preserve"> No</w:t>
      </w:r>
      <w:r w:rsidR="001F3036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69376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36" w:rsidRPr="003400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F3036" w:rsidRPr="00340094">
        <w:rPr>
          <w:rFonts w:ascii="Times New Roman" w:hAnsi="Times New Roman" w:cs="Times New Roman"/>
          <w:sz w:val="20"/>
          <w:szCs w:val="20"/>
        </w:rPr>
        <w:t xml:space="preserve"> Yes</w:t>
      </w:r>
    </w:p>
    <w:p w14:paraId="5DE4E1A8" w14:textId="77777777" w:rsidR="006569B6" w:rsidRDefault="006569B6" w:rsidP="006569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B1E13E" w14:textId="77777777" w:rsidR="00D43031" w:rsidRPr="005A1C9F" w:rsidRDefault="00D43031" w:rsidP="005A1C9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A1C9F">
        <w:rPr>
          <w:rFonts w:ascii="Times New Roman" w:hAnsi="Times New Roman" w:cs="Times New Roman"/>
          <w:b/>
          <w:sz w:val="24"/>
          <w:szCs w:val="24"/>
        </w:rPr>
        <w:t>S</w:t>
      </w:r>
      <w:r w:rsidR="00CD3FA1" w:rsidRPr="005A1C9F">
        <w:rPr>
          <w:rFonts w:ascii="Times New Roman" w:hAnsi="Times New Roman" w:cs="Times New Roman"/>
          <w:b/>
          <w:sz w:val="24"/>
          <w:szCs w:val="24"/>
        </w:rPr>
        <w:t>ection</w:t>
      </w:r>
      <w:r w:rsidRPr="005A1C9F">
        <w:rPr>
          <w:rFonts w:ascii="Times New Roman" w:hAnsi="Times New Roman" w:cs="Times New Roman"/>
          <w:b/>
          <w:sz w:val="24"/>
          <w:szCs w:val="24"/>
        </w:rPr>
        <w:t xml:space="preserve"> 3: OTHER/MISCELLANEOUS</w:t>
      </w:r>
      <w:r w:rsidR="005A1C9F" w:rsidRPr="005A1C9F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331AE0FD" w14:textId="2EE74107" w:rsidR="00024654" w:rsidRDefault="009932C9" w:rsidP="0019028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 the </w:t>
      </w:r>
      <w:hyperlink r:id="rId31" w:history="1">
        <w:r w:rsidR="00F332BF">
          <w:rPr>
            <w:rStyle w:val="Hyperlink"/>
            <w:rFonts w:ascii="Times New Roman" w:hAnsi="Times New Roman" w:cs="Times New Roman"/>
            <w:sz w:val="20"/>
            <w:szCs w:val="20"/>
          </w:rPr>
          <w:t>web search interface to review existing papers/proposals</w:t>
        </w:r>
      </w:hyperlink>
      <w:r w:rsidR="00EE1BC6" w:rsidRPr="009932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identify</w:t>
      </w:r>
      <w:r w:rsidR="00EE1BC6" w:rsidRPr="009932C9">
        <w:rPr>
          <w:rFonts w:ascii="Times New Roman" w:hAnsi="Times New Roman" w:cs="Times New Roman"/>
          <w:sz w:val="20"/>
          <w:szCs w:val="20"/>
        </w:rPr>
        <w:t xml:space="preserve"> potential overlap</w:t>
      </w:r>
      <w:r>
        <w:rPr>
          <w:rFonts w:ascii="Times New Roman" w:hAnsi="Times New Roman" w:cs="Times New Roman"/>
          <w:sz w:val="20"/>
          <w:szCs w:val="20"/>
        </w:rPr>
        <w:t>. Specify</w:t>
      </w:r>
      <w:r w:rsidR="00EE1BC6" w:rsidRPr="00EE1BC6">
        <w:rPr>
          <w:rFonts w:ascii="Times New Roman" w:hAnsi="Times New Roman" w:cs="Times New Roman"/>
          <w:sz w:val="20"/>
          <w:szCs w:val="20"/>
        </w:rPr>
        <w:t xml:space="preserve"> what unique data will be added with this proposal</w:t>
      </w:r>
      <w:r w:rsidR="006429B1">
        <w:rPr>
          <w:rFonts w:ascii="Times New Roman" w:hAnsi="Times New Roman" w:cs="Times New Roman"/>
          <w:sz w:val="20"/>
          <w:szCs w:val="20"/>
        </w:rPr>
        <w:t>.</w:t>
      </w:r>
    </w:p>
    <w:sdt>
      <w:sdtPr>
        <w:rPr>
          <w:rFonts w:ascii="Times New Roman" w:hAnsi="Times New Roman" w:cs="Times New Roman"/>
          <w:sz w:val="20"/>
          <w:szCs w:val="20"/>
        </w:rPr>
        <w:id w:val="1656875748"/>
        <w:placeholder>
          <w:docPart w:val="5C1998D33C5348398FE3EE9F23C96927"/>
        </w:placeholder>
      </w:sdtPr>
      <w:sdtEndPr/>
      <w:sdtContent>
        <w:p w14:paraId="29361F1B" w14:textId="77777777" w:rsidR="00466DE3" w:rsidRPr="00EE1BC6" w:rsidRDefault="00466DE3" w:rsidP="00466DE3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0"/>
              <w:szCs w:val="20"/>
            </w:rPr>
          </w:pPr>
          <w:r w:rsidRPr="00466DE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p w14:paraId="1C541671" w14:textId="77777777" w:rsidR="00EE1BC6" w:rsidRPr="006429B1" w:rsidRDefault="00D43031" w:rsidP="00466DE3">
      <w:pPr>
        <w:pStyle w:val="ListParagraph"/>
        <w:spacing w:before="120" w:after="0"/>
        <w:ind w:left="36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340094">
        <w:rPr>
          <w:rFonts w:ascii="Times New Roman" w:hAnsi="Times New Roman" w:cs="Times New Roman"/>
          <w:b/>
          <w:sz w:val="20"/>
          <w:szCs w:val="20"/>
        </w:rPr>
        <w:t>Note:</w:t>
      </w:r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  <w:r w:rsidRPr="00340094">
        <w:rPr>
          <w:rFonts w:ascii="Times New Roman" w:hAnsi="Times New Roman" w:cs="Times New Roman"/>
          <w:i/>
          <w:sz w:val="20"/>
          <w:szCs w:val="20"/>
        </w:rPr>
        <w:t>Failure to identify overlap could lead to cancellation of your paper, even if overlap is identified after your proposal is approved.</w:t>
      </w:r>
    </w:p>
    <w:p w14:paraId="231532A4" w14:textId="3DAD71F2" w:rsidR="00A45AD8" w:rsidRDefault="00A45AD8" w:rsidP="006D4A7B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list at least 5 keywords: </w:t>
      </w:r>
      <w:sdt>
        <w:sdtPr>
          <w:rPr>
            <w:rFonts w:ascii="Times New Roman" w:hAnsi="Times New Roman" w:cs="Times New Roman"/>
            <w:sz w:val="20"/>
            <w:szCs w:val="20"/>
          </w:rPr>
          <w:id w:val="1395400718"/>
          <w:placeholder>
            <w:docPart w:val="2F55E8027EA8416CA7C161E2E03556DD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keywords</w:t>
          </w:r>
        </w:sdtContent>
      </w:sdt>
    </w:p>
    <w:p w14:paraId="60EDB967" w14:textId="1B624E83" w:rsidR="00024654" w:rsidRPr="00340094" w:rsidRDefault="00924D94" w:rsidP="006D4A7B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power calculation is helpful in determining the feasibility of the proposed analysis. Please check all that apply</w:t>
      </w:r>
      <w:r w:rsidR="00E715CE">
        <w:rPr>
          <w:rFonts w:ascii="Times New Roman" w:hAnsi="Times New Roman" w:cs="Times New Roman"/>
          <w:sz w:val="20"/>
          <w:szCs w:val="20"/>
        </w:rPr>
        <w:t>.</w:t>
      </w:r>
    </w:p>
    <w:p w14:paraId="00ACC75B" w14:textId="0CDD9F56" w:rsidR="00924D94" w:rsidRPr="00924D94" w:rsidRDefault="001A5147" w:rsidP="00CB73DF">
      <w:pPr>
        <w:pStyle w:val="ListParagraph"/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28647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24D94" w:rsidRPr="00924D94">
        <w:rPr>
          <w:rFonts w:ascii="Times New Roman" w:hAnsi="Times New Roman" w:cs="Times New Roman"/>
          <w:sz w:val="20"/>
          <w:szCs w:val="20"/>
        </w:rPr>
        <w:t xml:space="preserve"> Yes, power calculations are included.</w:t>
      </w:r>
      <w:r w:rsidR="00924D94" w:rsidRPr="00924D94">
        <w:rPr>
          <w:rFonts w:ascii="Times New Roman" w:hAnsi="Times New Roman" w:cs="Times New Roman"/>
          <w:sz w:val="20"/>
          <w:szCs w:val="20"/>
        </w:rPr>
        <w:tab/>
      </w:r>
    </w:p>
    <w:p w14:paraId="7C099614" w14:textId="79C5FA6B" w:rsidR="00924D94" w:rsidRDefault="001A5147" w:rsidP="00CB73DF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754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24D94" w:rsidRPr="00924D94">
        <w:rPr>
          <w:rFonts w:ascii="Times New Roman" w:hAnsi="Times New Roman" w:cs="Times New Roman"/>
          <w:sz w:val="20"/>
          <w:szCs w:val="20"/>
        </w:rPr>
        <w:t>Power analysis not included; however, sample size for primary exposure and outcome is provided (The query builder [link] can be used to draw numb</w:t>
      </w:r>
      <w:r w:rsidR="00924D94">
        <w:rPr>
          <w:rFonts w:ascii="Times New Roman" w:hAnsi="Times New Roman" w:cs="Times New Roman"/>
          <w:sz w:val="20"/>
          <w:szCs w:val="20"/>
        </w:rPr>
        <w:t>ers for your proposed analysis)</w:t>
      </w:r>
    </w:p>
    <w:p w14:paraId="07883873" w14:textId="7CF92226" w:rsidR="00924D94" w:rsidRDefault="001A5147" w:rsidP="00CB73DF">
      <w:pPr>
        <w:pStyle w:val="ListParagraph"/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3833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24D94" w:rsidRPr="00CB73DF">
        <w:rPr>
          <w:rFonts w:ascii="Times New Roman" w:hAnsi="Times New Roman" w:cs="Times New Roman"/>
          <w:sz w:val="20"/>
          <w:szCs w:val="20"/>
        </w:rPr>
        <w:t xml:space="preserve"> </w:t>
      </w:r>
      <w:r w:rsidR="00924D94" w:rsidRPr="00924D94">
        <w:rPr>
          <w:rFonts w:ascii="Times New Roman" w:hAnsi="Times New Roman" w:cs="Times New Roman"/>
          <w:sz w:val="20"/>
          <w:szCs w:val="20"/>
        </w:rPr>
        <w:t>Power analysis not applicable a</w:t>
      </w:r>
      <w:bookmarkStart w:id="0" w:name="_GoBack"/>
      <w:bookmarkEnd w:id="0"/>
      <w:r w:rsidR="00924D94" w:rsidRPr="00924D94">
        <w:rPr>
          <w:rFonts w:ascii="Times New Roman" w:hAnsi="Times New Roman" w:cs="Times New Roman"/>
          <w:sz w:val="20"/>
          <w:szCs w:val="20"/>
        </w:rPr>
        <w:t>s this is a descriptive analysis, commentary, methods paper</w:t>
      </w:r>
    </w:p>
    <w:p w14:paraId="0B427B9C" w14:textId="77777777" w:rsidR="00CB73DF" w:rsidRPr="00924D94" w:rsidRDefault="00CB73DF" w:rsidP="00CB73DF">
      <w:pPr>
        <w:pStyle w:val="ListParagraph"/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AEE81C8" w14:textId="0FEA4E00" w:rsidR="0078451B" w:rsidRPr="00340094" w:rsidRDefault="00924D94" w:rsidP="00CB73DF">
      <w:pPr>
        <w:pStyle w:val="ListParagraph"/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0"/>
          <w:szCs w:val="20"/>
        </w:rPr>
      </w:pPr>
      <w:r w:rsidRPr="00924D94">
        <w:rPr>
          <w:rFonts w:ascii="Times New Roman" w:hAnsi="Times New Roman" w:cs="Times New Roman"/>
          <w:sz w:val="20"/>
          <w:szCs w:val="20"/>
        </w:rPr>
        <w:t>Comments:</w:t>
      </w:r>
      <w:r w:rsidR="00D43031" w:rsidRPr="00340094">
        <w:rPr>
          <w:rFonts w:ascii="Times New Roman" w:hAnsi="Times New Roman" w:cs="Times New Roman"/>
          <w:sz w:val="20"/>
          <w:szCs w:val="20"/>
        </w:rPr>
        <w:tab/>
      </w:r>
    </w:p>
    <w:p w14:paraId="4AF59592" w14:textId="77777777" w:rsidR="0078451B" w:rsidRDefault="005748D1" w:rsidP="006D4A7B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Did this proposal stem from a discussion within a WHI Sc</w:t>
      </w:r>
      <w:r w:rsidR="00375563">
        <w:rPr>
          <w:rFonts w:ascii="Times New Roman" w:hAnsi="Times New Roman" w:cs="Times New Roman"/>
          <w:sz w:val="20"/>
          <w:szCs w:val="20"/>
        </w:rPr>
        <w:t>ientific Interest Group (SIG)?</w:t>
      </w:r>
    </w:p>
    <w:p w14:paraId="4A77D98E" w14:textId="77777777" w:rsidR="00466DE3" w:rsidRPr="00340094" w:rsidRDefault="001A5147" w:rsidP="00466DE3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4750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E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66DE3" w:rsidRPr="00340094">
        <w:rPr>
          <w:rFonts w:ascii="Times New Roman" w:hAnsi="Times New Roman" w:cs="Times New Roman"/>
          <w:sz w:val="20"/>
          <w:szCs w:val="20"/>
        </w:rPr>
        <w:t xml:space="preserve"> No</w:t>
      </w:r>
      <w:r w:rsidR="00466DE3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2551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E3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6DE3" w:rsidRPr="00340094">
        <w:rPr>
          <w:rFonts w:ascii="Times New Roman" w:hAnsi="Times New Roman" w:cs="Times New Roman"/>
          <w:sz w:val="20"/>
          <w:szCs w:val="20"/>
        </w:rPr>
        <w:t xml:space="preserve"> Yes</w:t>
      </w:r>
      <w:r w:rsidR="00466DE3">
        <w:rPr>
          <w:rFonts w:ascii="Times New Roman" w:hAnsi="Times New Roman" w:cs="Times New Roman"/>
          <w:sz w:val="20"/>
          <w:szCs w:val="20"/>
        </w:rPr>
        <w:t xml:space="preserve"> (mark all that apply)</w:t>
      </w:r>
    </w:p>
    <w:p w14:paraId="72E1FC6B" w14:textId="77777777" w:rsidR="00375563" w:rsidRPr="00375563" w:rsidRDefault="00466DE3" w:rsidP="00466DE3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↓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95"/>
      </w:tblGrid>
      <w:tr w:rsidR="0078451B" w:rsidRPr="00340094" w14:paraId="5CD203B1" w14:textId="77777777" w:rsidTr="00C07A6D">
        <w:tc>
          <w:tcPr>
            <w:tcW w:w="4495" w:type="dxa"/>
            <w:tcMar>
              <w:left w:w="0" w:type="dxa"/>
              <w:right w:w="115" w:type="dxa"/>
            </w:tcMar>
          </w:tcPr>
          <w:p w14:paraId="629D7AEC" w14:textId="760E6DF7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88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D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8451B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Aging: Cognition &amp; Functional Status</w:t>
            </w:r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4E8198DC" w14:textId="1ED97720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186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10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210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Minority &amp; Health Disparities</w:t>
            </w:r>
          </w:p>
        </w:tc>
      </w:tr>
      <w:tr w:rsidR="0078451B" w:rsidRPr="00340094" w14:paraId="627B63FC" w14:textId="77777777" w:rsidTr="00C07A6D">
        <w:tc>
          <w:tcPr>
            <w:tcW w:w="4495" w:type="dxa"/>
            <w:tcMar>
              <w:left w:w="0" w:type="dxa"/>
              <w:right w:w="115" w:type="dxa"/>
            </w:tcMar>
          </w:tcPr>
          <w:p w14:paraId="7FE479FC" w14:textId="77777777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296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B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451B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Bone/Fracture &amp; Body Composition</w:t>
            </w:r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7B28ACD5" w14:textId="57EA0BA4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743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10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210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Nutrition/Energy Balance</w:t>
            </w:r>
          </w:p>
        </w:tc>
      </w:tr>
      <w:tr w:rsidR="0078451B" w:rsidRPr="00340094" w14:paraId="574909AB" w14:textId="77777777" w:rsidTr="00C07A6D">
        <w:tc>
          <w:tcPr>
            <w:tcW w:w="4495" w:type="dxa"/>
            <w:tcMar>
              <w:left w:w="0" w:type="dxa"/>
              <w:right w:w="115" w:type="dxa"/>
            </w:tcMar>
          </w:tcPr>
          <w:p w14:paraId="32B79716" w14:textId="77777777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664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B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451B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Cancer</w:t>
            </w:r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482BE6FB" w14:textId="287DFFDB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218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10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210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Obesity &amp; Diabetes</w:t>
            </w:r>
          </w:p>
        </w:tc>
      </w:tr>
      <w:tr w:rsidR="0078451B" w:rsidRPr="00340094" w14:paraId="4EF4714A" w14:textId="77777777" w:rsidTr="00C07A6D">
        <w:tc>
          <w:tcPr>
            <w:tcW w:w="4495" w:type="dxa"/>
            <w:tcMar>
              <w:left w:w="0" w:type="dxa"/>
              <w:right w:w="115" w:type="dxa"/>
            </w:tcMar>
          </w:tcPr>
          <w:p w14:paraId="2804C0D6" w14:textId="0A672A07" w:rsidR="0078451B" w:rsidRPr="00340094" w:rsidRDefault="001A5147" w:rsidP="0007421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664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10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210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074210">
              <w:rPr>
                <w:rFonts w:ascii="Times New Roman" w:hAnsi="Times New Roman" w:cs="Times New Roman"/>
                <w:sz w:val="20"/>
                <w:szCs w:val="20"/>
              </w:rPr>
              <w:t>OVID-19</w:t>
            </w:r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596691CE" w14:textId="4B2EE1C1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22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74210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Physical Activity/Body Composition</w:t>
            </w:r>
          </w:p>
        </w:tc>
      </w:tr>
      <w:tr w:rsidR="0078451B" w:rsidRPr="00340094" w14:paraId="392DEF69" w14:textId="77777777" w:rsidTr="00C07A6D">
        <w:tc>
          <w:tcPr>
            <w:tcW w:w="4495" w:type="dxa"/>
            <w:tcMar>
              <w:left w:w="0" w:type="dxa"/>
              <w:right w:w="115" w:type="dxa"/>
            </w:tcMar>
          </w:tcPr>
          <w:p w14:paraId="12AAFB7A" w14:textId="3E7991A8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02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10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210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CVD (includes AF &amp; HF sub-SIGs)</w:t>
            </w:r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447E37C2" w14:textId="780E9038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416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10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210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Physical &amp; Built Environment</w:t>
            </w:r>
          </w:p>
        </w:tc>
      </w:tr>
      <w:tr w:rsidR="0078451B" w:rsidRPr="00340094" w14:paraId="28BEDE15" w14:textId="77777777" w:rsidTr="00C07A6D">
        <w:trPr>
          <w:trHeight w:val="80"/>
        </w:trPr>
        <w:tc>
          <w:tcPr>
            <w:tcW w:w="4495" w:type="dxa"/>
            <w:tcMar>
              <w:left w:w="0" w:type="dxa"/>
              <w:right w:w="115" w:type="dxa"/>
            </w:tcMar>
          </w:tcPr>
          <w:p w14:paraId="32465222" w14:textId="60F9F454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24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10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210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Genetics, Proteomics &amp; Biomarkers</w:t>
            </w:r>
          </w:p>
        </w:tc>
        <w:tc>
          <w:tcPr>
            <w:tcW w:w="4495" w:type="dxa"/>
            <w:tcMar>
              <w:left w:w="0" w:type="dxa"/>
              <w:right w:w="115" w:type="dxa"/>
            </w:tcMar>
          </w:tcPr>
          <w:p w14:paraId="4EC9A4AA" w14:textId="4F51BA02" w:rsidR="0078451B" w:rsidRPr="00340094" w:rsidRDefault="001A5147" w:rsidP="00344E4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10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10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210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Psychosocial &amp; Behavioral Health</w:t>
            </w:r>
          </w:p>
        </w:tc>
      </w:tr>
    </w:tbl>
    <w:p w14:paraId="3D5A9AAE" w14:textId="6923BB7F" w:rsidR="006429B1" w:rsidRPr="006D4A7B" w:rsidRDefault="006429B1" w:rsidP="00466DE3">
      <w:pPr>
        <w:pStyle w:val="ListParagraph"/>
        <w:spacing w:before="120" w:after="0"/>
        <w:ind w:left="36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340094">
        <w:rPr>
          <w:rFonts w:ascii="Times New Roman" w:hAnsi="Times New Roman" w:cs="Times New Roman"/>
          <w:b/>
          <w:i/>
          <w:sz w:val="20"/>
          <w:szCs w:val="20"/>
        </w:rPr>
        <w:t>Note:</w:t>
      </w:r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  <w:r w:rsidRPr="00340094">
        <w:rPr>
          <w:rFonts w:ascii="Times New Roman" w:hAnsi="Times New Roman" w:cs="Times New Roman"/>
          <w:i/>
          <w:sz w:val="20"/>
          <w:szCs w:val="20"/>
        </w:rPr>
        <w:t xml:space="preserve">Investigators are strongly encouraged to consult a SIG (if applicable) prior to submission to P&amp;P. Proposals that benefit from SIG input tend to be stronger, which can result in quicker approval from P&amp;P. Visit the WHI website for a list of </w:t>
      </w:r>
      <w:hyperlink r:id="rId32" w:history="1">
        <w:r w:rsidRPr="0034009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SIG Chairs and their contact information</w:t>
        </w:r>
      </w:hyperlink>
      <w:r w:rsidRPr="00340094">
        <w:rPr>
          <w:rFonts w:ascii="Times New Roman" w:hAnsi="Times New Roman" w:cs="Times New Roman"/>
          <w:i/>
          <w:sz w:val="20"/>
          <w:szCs w:val="20"/>
        </w:rPr>
        <w:t>.</w:t>
      </w:r>
    </w:p>
    <w:p w14:paraId="57ECD0E3" w14:textId="77777777" w:rsidR="00C2399B" w:rsidRPr="00466DE3" w:rsidRDefault="00C2399B" w:rsidP="00E715CE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What is your preference for where the analyses will be performed?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78451B" w:rsidRPr="00340094" w14:paraId="206F8889" w14:textId="77777777" w:rsidTr="000144DD">
        <w:tc>
          <w:tcPr>
            <w:tcW w:w="4500" w:type="dxa"/>
            <w:tcMar>
              <w:left w:w="0" w:type="dxa"/>
              <w:right w:w="115" w:type="dxa"/>
            </w:tcMar>
          </w:tcPr>
          <w:p w14:paraId="33167FD7" w14:textId="77777777" w:rsidR="0078451B" w:rsidRPr="00340094" w:rsidRDefault="001A5147" w:rsidP="0058745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650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B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451B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CCC</w:t>
            </w:r>
            <w:r w:rsidR="0058745D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658441"/>
                <w:placeholder>
                  <w:docPart w:val="A7E7376EC1C54D8093FFBE957348F80B"/>
                </w:placeholder>
                <w:showingPlcHdr/>
                <w:dropDownList>
                  <w:listItem w:value="Choose an item."/>
                  <w:listItem w:displayText="First Choice" w:value="First Choice"/>
                  <w:listItem w:displayText="Second Choice" w:value="Second Choice"/>
                  <w:listItem w:displayText="Third Choice" w:value="Third Choice"/>
                </w:dropDownList>
              </w:sdtPr>
              <w:sdtEndPr/>
              <w:sdtContent>
                <w:r w:rsidR="0058745D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 rank.</w:t>
                </w:r>
              </w:sdtContent>
            </w:sdt>
            <w:r w:rsidR="0058745D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14:paraId="013319C0" w14:textId="77777777" w:rsidR="0078451B" w:rsidRPr="00340094" w:rsidRDefault="001A5147" w:rsidP="007845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36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B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451B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3CB" w:rsidRPr="00340094">
              <w:rPr>
                <w:rFonts w:ascii="Times New Roman" w:hAnsi="Times New Roman" w:cs="Times New Roman"/>
                <w:sz w:val="20"/>
                <w:szCs w:val="20"/>
              </w:rPr>
              <w:t>Southeast RC</w:t>
            </w:r>
            <w:r w:rsidR="0058745D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69045122"/>
                <w:placeholder>
                  <w:docPart w:val="DD1050AF276E4B56A4B6F1717A7E1362"/>
                </w:placeholder>
                <w:showingPlcHdr/>
                <w:dropDownList>
                  <w:listItem w:value="Choose an item."/>
                  <w:listItem w:displayText="First Choice" w:value="First Choice"/>
                  <w:listItem w:displayText="Second Choice" w:value="Second Choice"/>
                  <w:listItem w:displayText="Third Choice" w:value="Third Choice"/>
                </w:dropDownList>
              </w:sdtPr>
              <w:sdtEndPr/>
              <w:sdtContent>
                <w:r w:rsidR="0058745D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 rank.</w:t>
                </w:r>
              </w:sdtContent>
            </w:sdt>
          </w:p>
        </w:tc>
      </w:tr>
      <w:tr w:rsidR="0078451B" w:rsidRPr="00340094" w14:paraId="1857BF96" w14:textId="77777777" w:rsidTr="000144DD">
        <w:tc>
          <w:tcPr>
            <w:tcW w:w="4500" w:type="dxa"/>
            <w:tcMar>
              <w:left w:w="0" w:type="dxa"/>
              <w:right w:w="115" w:type="dxa"/>
            </w:tcMar>
          </w:tcPr>
          <w:p w14:paraId="71D5A292" w14:textId="77777777" w:rsidR="0078451B" w:rsidRPr="00340094" w:rsidRDefault="001A5147" w:rsidP="007845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33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B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45D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Midwest RC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3551198"/>
                <w:placeholder>
                  <w:docPart w:val="7C616E33CDC64059B3EA617F68BA12C6"/>
                </w:placeholder>
                <w:showingPlcHdr/>
                <w:dropDownList>
                  <w:listItem w:value="Choose an item."/>
                  <w:listItem w:displayText="First Choice" w:value="First Choice"/>
                  <w:listItem w:displayText="Second Choice" w:value="Second Choice"/>
                  <w:listItem w:displayText="Third Choice" w:value="Third Choice"/>
                </w:dropDownList>
              </w:sdtPr>
              <w:sdtEndPr/>
              <w:sdtContent>
                <w:r w:rsidR="0058745D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 rank.</w:t>
                </w:r>
              </w:sdtContent>
            </w:sdt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14:paraId="2BCAA63A" w14:textId="20C3C9EF" w:rsidR="0078451B" w:rsidRPr="00340094" w:rsidRDefault="001A5147" w:rsidP="007845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648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8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448A4">
              <w:rPr>
                <w:rFonts w:ascii="Times New Roman" w:hAnsi="Times New Roman" w:cs="Times New Roman"/>
                <w:sz w:val="20"/>
                <w:szCs w:val="20"/>
              </w:rPr>
              <w:t xml:space="preserve"> Western RC</w:t>
            </w:r>
            <w:r w:rsidR="00F448A4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193388"/>
                <w:placeholder>
                  <w:docPart w:val="FDCDE90442AF46FEBFFB728A412ECC5F"/>
                </w:placeholder>
                <w:showingPlcHdr/>
                <w:dropDownList>
                  <w:listItem w:value="Choose an item."/>
                  <w:listItem w:displayText="First Choice" w:value="First Choice"/>
                  <w:listItem w:displayText="Second Choice" w:value="Second Choice"/>
                  <w:listItem w:displayText="Third Choice" w:value="Third Choice"/>
                </w:dropDownList>
              </w:sdtPr>
              <w:sdtEndPr/>
              <w:sdtContent>
                <w:r w:rsidR="00F448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 rank.</w:t>
                </w:r>
              </w:sdtContent>
            </w:sdt>
          </w:p>
        </w:tc>
      </w:tr>
      <w:tr w:rsidR="00F448A4" w:rsidRPr="00340094" w14:paraId="4AA39BB1" w14:textId="77777777" w:rsidTr="000144DD">
        <w:tc>
          <w:tcPr>
            <w:tcW w:w="4500" w:type="dxa"/>
            <w:tcMar>
              <w:left w:w="0" w:type="dxa"/>
              <w:right w:w="115" w:type="dxa"/>
            </w:tcMar>
          </w:tcPr>
          <w:p w14:paraId="795DA006" w14:textId="77777777" w:rsidR="00F448A4" w:rsidRPr="00340094" w:rsidRDefault="001A5147" w:rsidP="00F448A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6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8A4" w:rsidRPr="003400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48A4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Northeast RC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1641087"/>
                <w:placeholder>
                  <w:docPart w:val="A7E9AAFBFBD647718990353EAEAF7D49"/>
                </w:placeholder>
                <w:showingPlcHdr/>
                <w:dropDownList>
                  <w:listItem w:value="Choose an item."/>
                  <w:listItem w:displayText="First Choice" w:value="First Choice"/>
                  <w:listItem w:displayText="Second Choice" w:value="Second Choice"/>
                  <w:listItem w:displayText="Third Choice" w:value="Third Choice"/>
                </w:dropDownList>
              </w:sdtPr>
              <w:sdtEndPr/>
              <w:sdtContent>
                <w:r w:rsidR="00F448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 rank.</w:t>
                </w:r>
              </w:sdtContent>
            </w:sdt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14:paraId="17D111C6" w14:textId="4290AE77" w:rsidR="00F448A4" w:rsidRPr="00340094" w:rsidRDefault="001A5147" w:rsidP="00F448A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00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8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448A4"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 Do your own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5577930"/>
                <w:placeholder>
                  <w:docPart w:val="9288DE69C3B84B30AAD354EB719D8EDF"/>
                </w:placeholder>
                <w:showingPlcHdr/>
                <w:dropDownList>
                  <w:listItem w:value="Choose an item."/>
                  <w:listItem w:displayText="First Choice" w:value="First Choice"/>
                  <w:listItem w:displayText="Second Choice" w:value="Second Choice"/>
                  <w:listItem w:displayText="Third Choice" w:value="Third Choice"/>
                </w:dropDownList>
              </w:sdtPr>
              <w:sdtEndPr/>
              <w:sdtContent>
                <w:r w:rsidR="00F448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 rank.</w:t>
                </w:r>
              </w:sdtContent>
            </w:sdt>
          </w:p>
        </w:tc>
      </w:tr>
    </w:tbl>
    <w:p w14:paraId="0198A913" w14:textId="77777777" w:rsidR="00466DE3" w:rsidRDefault="00466DE3" w:rsidP="00466DE3">
      <w:pPr>
        <w:pStyle w:val="ListParagraph"/>
        <w:spacing w:before="120" w:after="0"/>
        <w:ind w:left="36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340094">
        <w:rPr>
          <w:rFonts w:ascii="Times New Roman" w:hAnsi="Times New Roman" w:cs="Times New Roman"/>
          <w:b/>
          <w:i/>
          <w:sz w:val="20"/>
          <w:szCs w:val="20"/>
        </w:rPr>
        <w:t>Note:</w:t>
      </w:r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  <w:r w:rsidRPr="00340094">
        <w:rPr>
          <w:rFonts w:ascii="Times New Roman" w:hAnsi="Times New Roman" w:cs="Times New Roman"/>
          <w:i/>
          <w:sz w:val="20"/>
          <w:szCs w:val="20"/>
        </w:rPr>
        <w:t>Please rank in order of preference if more than one is marked.</w:t>
      </w:r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  <w:r w:rsidRPr="00340094">
        <w:rPr>
          <w:rFonts w:ascii="Times New Roman" w:hAnsi="Times New Roman" w:cs="Times New Roman"/>
          <w:i/>
          <w:sz w:val="20"/>
          <w:szCs w:val="20"/>
        </w:rPr>
        <w:t xml:space="preserve">Analyses </w:t>
      </w:r>
      <w:r>
        <w:rPr>
          <w:rFonts w:ascii="Times New Roman" w:hAnsi="Times New Roman" w:cs="Times New Roman"/>
          <w:i/>
          <w:sz w:val="20"/>
          <w:szCs w:val="20"/>
        </w:rPr>
        <w:t xml:space="preserve">performed </w:t>
      </w:r>
      <w:r w:rsidRPr="00340094">
        <w:rPr>
          <w:rFonts w:ascii="Times New Roman" w:hAnsi="Times New Roman" w:cs="Times New Roman"/>
          <w:i/>
          <w:sz w:val="20"/>
          <w:szCs w:val="20"/>
        </w:rPr>
        <w:t>at a Regional Center (RC) requires advance discussion with/permission from that RC.</w:t>
      </w:r>
    </w:p>
    <w:p w14:paraId="589AF439" w14:textId="77777777" w:rsidR="006D4A7B" w:rsidRDefault="000144DD" w:rsidP="00466DE3">
      <w:pPr>
        <w:pStyle w:val="ListParagraph"/>
        <w:spacing w:before="120"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If you selected an RC as your preference, write the name of the analyst with whom you are collaborating: </w:t>
      </w:r>
    </w:p>
    <w:p w14:paraId="4B9822FF" w14:textId="77777777" w:rsidR="000144DD" w:rsidRPr="00340094" w:rsidRDefault="001A5147" w:rsidP="006D4A7B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14770905"/>
          <w:placeholder>
            <w:docPart w:val="B8C1AFA6F48F4A598CC2E73C1F4223AF"/>
          </w:placeholder>
          <w:showingPlcHdr/>
        </w:sdtPr>
        <w:sdtEndPr/>
        <w:sdtContent>
          <w:r w:rsidR="005310A4"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 of RC analyst</w:t>
          </w:r>
          <w:r w:rsidR="000144DD"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14:paraId="26837258" w14:textId="77777777" w:rsidR="006569B6" w:rsidRDefault="006569B6" w:rsidP="006569B6">
      <w:pPr>
        <w:pStyle w:val="ListParagraph"/>
        <w:pBdr>
          <w:bottom w:val="single" w:sz="12" w:space="1" w:color="auto"/>
        </w:pBdr>
        <w:spacing w:after="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BC66E6A" w14:textId="77777777" w:rsidR="00CD3FA1" w:rsidRPr="005A1C9F" w:rsidRDefault="005A1C9F" w:rsidP="005A1C9F">
      <w:pPr>
        <w:pStyle w:val="ListParagraph"/>
        <w:spacing w:before="240" w:after="24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4</w:t>
      </w:r>
      <w:r w:rsidR="00CD3FA1" w:rsidRPr="005A1C9F">
        <w:rPr>
          <w:rFonts w:ascii="Times New Roman" w:hAnsi="Times New Roman" w:cs="Times New Roman"/>
          <w:b/>
          <w:sz w:val="24"/>
          <w:szCs w:val="24"/>
        </w:rPr>
        <w:t>: FINAL ITEMS</w:t>
      </w:r>
      <w:r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2686A72F" w14:textId="77777777" w:rsidR="00CD3FA1" w:rsidRPr="00340094" w:rsidRDefault="00CD3FA1" w:rsidP="0019028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Additional comments or in</w:t>
      </w:r>
      <w:r w:rsidR="00375563">
        <w:rPr>
          <w:rFonts w:ascii="Times New Roman" w:hAnsi="Times New Roman" w:cs="Times New Roman"/>
          <w:sz w:val="20"/>
          <w:szCs w:val="20"/>
        </w:rPr>
        <w:t>formation you would like the P&amp;P</w:t>
      </w:r>
      <w:r w:rsidRPr="00340094">
        <w:rPr>
          <w:rFonts w:ascii="Times New Roman" w:hAnsi="Times New Roman" w:cs="Times New Roman"/>
          <w:sz w:val="20"/>
          <w:szCs w:val="20"/>
        </w:rPr>
        <w:t xml:space="preserve"> to</w:t>
      </w:r>
      <w:r w:rsidR="00ED28FA" w:rsidRPr="00340094">
        <w:rPr>
          <w:rFonts w:ascii="Times New Roman" w:hAnsi="Times New Roman" w:cs="Times New Roman"/>
          <w:sz w:val="20"/>
          <w:szCs w:val="20"/>
        </w:rPr>
        <w:t xml:space="preserve"> consider with your application.</w:t>
      </w:r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</w:p>
    <w:sdt>
      <w:sdtPr>
        <w:rPr>
          <w:rFonts w:ascii="Times New Roman" w:hAnsi="Times New Roman" w:cs="Times New Roman"/>
          <w:b/>
          <w:sz w:val="20"/>
          <w:szCs w:val="20"/>
        </w:rPr>
        <w:id w:val="-509301182"/>
        <w:placeholder>
          <w:docPart w:val="6769EAD5ACAF471B8D9E3155E2ADC570"/>
        </w:placeholder>
        <w:showingPlcHdr/>
      </w:sdtPr>
      <w:sdtEndPr/>
      <w:sdtContent>
        <w:p w14:paraId="16C88547" w14:textId="77777777" w:rsidR="00CD3FA1" w:rsidRPr="00340094" w:rsidRDefault="00CD3FA1" w:rsidP="005103BE">
          <w:pPr>
            <w:pStyle w:val="ListParagraph"/>
            <w:ind w:left="360"/>
            <w:contextualSpacing w:val="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sdtContent>
    </w:sdt>
    <w:p w14:paraId="25ADA80C" w14:textId="77777777" w:rsidR="00CD3FA1" w:rsidRPr="00340094" w:rsidRDefault="00CD3FA1" w:rsidP="006D4A7B">
      <w:pPr>
        <w:pStyle w:val="ListParagraph"/>
        <w:numPr>
          <w:ilvl w:val="0"/>
          <w:numId w:val="16"/>
        </w:numPr>
        <w:spacing w:before="24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Application Checklist</w:t>
      </w:r>
    </w:p>
    <w:p w14:paraId="12149121" w14:textId="77777777" w:rsidR="00CD3FA1" w:rsidRPr="00340094" w:rsidRDefault="001A5147" w:rsidP="001A5ED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8797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FA1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3FA1" w:rsidRPr="00340094">
        <w:rPr>
          <w:rFonts w:ascii="Times New Roman" w:hAnsi="Times New Roman" w:cs="Times New Roman"/>
          <w:sz w:val="20"/>
          <w:szCs w:val="20"/>
        </w:rPr>
        <w:t xml:space="preserve"> Completed application form</w:t>
      </w:r>
      <w:r w:rsidR="001A5ED7" w:rsidRPr="00340094">
        <w:rPr>
          <w:rFonts w:ascii="Times New Roman" w:hAnsi="Times New Roman" w:cs="Times New Roman"/>
          <w:sz w:val="20"/>
          <w:szCs w:val="20"/>
        </w:rPr>
        <w:t xml:space="preserve"> with current date.</w:t>
      </w:r>
    </w:p>
    <w:p w14:paraId="3A105E61" w14:textId="77777777" w:rsidR="001A5ED7" w:rsidRPr="00340094" w:rsidRDefault="001A5147" w:rsidP="001A5ED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1956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D7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A5ED7" w:rsidRPr="00340094">
        <w:rPr>
          <w:rFonts w:ascii="Times New Roman" w:hAnsi="Times New Roman" w:cs="Times New Roman"/>
          <w:sz w:val="20"/>
          <w:szCs w:val="20"/>
        </w:rPr>
        <w:t xml:space="preserve"> Proposal:</w:t>
      </w:r>
    </w:p>
    <w:p w14:paraId="21017C57" w14:textId="77777777" w:rsidR="00C9274D" w:rsidRDefault="001A5ED7" w:rsidP="001A5E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Not to exceed </w:t>
      </w:r>
      <w:r w:rsidR="00DC1B07">
        <w:rPr>
          <w:rFonts w:ascii="Times New Roman" w:hAnsi="Times New Roman" w:cs="Times New Roman"/>
          <w:sz w:val="20"/>
          <w:szCs w:val="20"/>
        </w:rPr>
        <w:t>six</w:t>
      </w:r>
      <w:r w:rsidRPr="00340094">
        <w:rPr>
          <w:rFonts w:ascii="Times New Roman" w:hAnsi="Times New Roman" w:cs="Times New Roman"/>
          <w:sz w:val="20"/>
          <w:szCs w:val="20"/>
        </w:rPr>
        <w:t xml:space="preserve"> pages, not </w:t>
      </w:r>
      <w:r w:rsidR="00C9274D">
        <w:rPr>
          <w:rFonts w:ascii="Times New Roman" w:hAnsi="Times New Roman" w:cs="Times New Roman"/>
          <w:sz w:val="20"/>
          <w:szCs w:val="20"/>
        </w:rPr>
        <w:t>including references or tables.</w:t>
      </w:r>
    </w:p>
    <w:p w14:paraId="510BEBEC" w14:textId="77777777" w:rsidR="001A5ED7" w:rsidRDefault="00C9274D" w:rsidP="001A5E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A5ED7" w:rsidRPr="00340094">
        <w:rPr>
          <w:rFonts w:ascii="Times New Roman" w:hAnsi="Times New Roman" w:cs="Times New Roman"/>
          <w:sz w:val="20"/>
          <w:szCs w:val="20"/>
        </w:rPr>
        <w:t>f t</w:t>
      </w:r>
      <w:r>
        <w:rPr>
          <w:rFonts w:ascii="Times New Roman" w:hAnsi="Times New Roman" w:cs="Times New Roman"/>
          <w:sz w:val="20"/>
          <w:szCs w:val="20"/>
        </w:rPr>
        <w:t xml:space="preserve">his is a resubmission, submit two copies of the </w:t>
      </w:r>
      <w:r w:rsidR="001A5ED7" w:rsidRPr="00340094">
        <w:rPr>
          <w:rFonts w:ascii="Times New Roman" w:hAnsi="Times New Roman" w:cs="Times New Roman"/>
          <w:sz w:val="20"/>
          <w:szCs w:val="20"/>
        </w:rPr>
        <w:t xml:space="preserve">proposal </w:t>
      </w:r>
      <w:r>
        <w:rPr>
          <w:rFonts w:ascii="Times New Roman" w:hAnsi="Times New Roman" w:cs="Times New Roman"/>
          <w:sz w:val="20"/>
          <w:szCs w:val="20"/>
        </w:rPr>
        <w:t>(1 clean and 1 track</w:t>
      </w:r>
      <w:r w:rsidRPr="0019028C">
        <w:rPr>
          <w:rFonts w:ascii="Times New Roman" w:hAnsi="Times New Roman" w:cs="Times New Roman"/>
          <w:sz w:val="20"/>
          <w:szCs w:val="20"/>
        </w:rPr>
        <w:t xml:space="preserve"> changes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9028C">
        <w:rPr>
          <w:rFonts w:ascii="Times New Roman" w:hAnsi="Times New Roman" w:cs="Times New Roman"/>
          <w:sz w:val="20"/>
          <w:szCs w:val="20"/>
        </w:rPr>
        <w:t>.</w:t>
      </w:r>
    </w:p>
    <w:p w14:paraId="5166A02A" w14:textId="2BA99011" w:rsidR="008731C1" w:rsidRPr="00340094" w:rsidRDefault="008731C1" w:rsidP="001A5E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A </w:t>
      </w:r>
      <w:hyperlink r:id="rId33" w:history="1">
        <w:r w:rsidRPr="00340094">
          <w:rPr>
            <w:rStyle w:val="Hyperlink"/>
            <w:rFonts w:ascii="Times New Roman" w:hAnsi="Times New Roman" w:cs="Times New Roman"/>
            <w:sz w:val="20"/>
            <w:szCs w:val="20"/>
          </w:rPr>
          <w:t>sample proposal</w:t>
        </w:r>
      </w:hyperlink>
      <w:r w:rsidRPr="00340094">
        <w:rPr>
          <w:rFonts w:ascii="Times New Roman" w:hAnsi="Times New Roman" w:cs="Times New Roman"/>
          <w:sz w:val="20"/>
          <w:szCs w:val="20"/>
        </w:rPr>
        <w:t xml:space="preserve"> is available for reference.</w:t>
      </w:r>
    </w:p>
    <w:p w14:paraId="691B4685" w14:textId="77777777" w:rsidR="00776210" w:rsidRPr="00340094" w:rsidRDefault="001A5ED7" w:rsidP="001A5ED7">
      <w:pPr>
        <w:pStyle w:val="ListParagraph"/>
        <w:ind w:left="360"/>
        <w:rPr>
          <w:rFonts w:ascii="Times New Roman" w:hAnsi="Times New Roman" w:cs="Times New Roman"/>
        </w:rPr>
      </w:pPr>
      <w:r w:rsidRPr="00340094">
        <w:rPr>
          <w:rFonts w:ascii="Times New Roman" w:hAnsi="Times New Roman" w:cs="Times New Roman"/>
        </w:rPr>
        <w:tab/>
      </w:r>
    </w:p>
    <w:sectPr w:rsidR="00776210" w:rsidRPr="00340094" w:rsidSect="00466DE3">
      <w:footerReference w:type="default" r:id="rId34"/>
      <w:pgSz w:w="12240" w:h="15840"/>
      <w:pgMar w:top="720" w:right="72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5C88" w14:textId="77777777" w:rsidR="005E1188" w:rsidRDefault="005E1188" w:rsidP="00466DE3">
      <w:pPr>
        <w:spacing w:after="0" w:line="240" w:lineRule="auto"/>
      </w:pPr>
      <w:r>
        <w:separator/>
      </w:r>
    </w:p>
  </w:endnote>
  <w:endnote w:type="continuationSeparator" w:id="0">
    <w:p w14:paraId="2DB36CFC" w14:textId="77777777" w:rsidR="005E1188" w:rsidRDefault="005E1188" w:rsidP="0046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282C" w14:textId="1FE01E2B" w:rsidR="00466DE3" w:rsidRPr="00466DE3" w:rsidRDefault="00466DE3" w:rsidP="00466DE3">
    <w:pPr>
      <w:tabs>
        <w:tab w:val="right" w:pos="972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x-none" w:eastAsia="x-none"/>
      </w:rPr>
    </w:pPr>
    <w:r w:rsidRPr="00466DE3">
      <w:rPr>
        <w:rFonts w:ascii="Times New Roman" w:eastAsia="Times New Roman" w:hAnsi="Times New Roman" w:cs="Times New Roman"/>
        <w:sz w:val="16"/>
        <w:szCs w:val="16"/>
        <w:lang w:val="x-none" w:eastAsia="x-none"/>
      </w:rPr>
      <w:t>R:\</w:t>
    </w:r>
    <w:r>
      <w:rPr>
        <w:rFonts w:ascii="Times New Roman" w:eastAsia="Times New Roman" w:hAnsi="Times New Roman" w:cs="Times New Roman"/>
        <w:sz w:val="16"/>
        <w:szCs w:val="16"/>
        <w:lang w:eastAsia="x-none"/>
      </w:rPr>
      <w:t>Committees</w:t>
    </w:r>
    <w:r w:rsidRPr="00466DE3">
      <w:rPr>
        <w:rFonts w:ascii="Times New Roman" w:eastAsia="Times New Roman" w:hAnsi="Times New Roman" w:cs="Times New Roman"/>
        <w:sz w:val="16"/>
        <w:szCs w:val="16"/>
        <w:lang w:val="x-none" w:eastAsia="x-none"/>
      </w:rPr>
      <w:t>\</w:t>
    </w:r>
    <w:r>
      <w:rPr>
        <w:rFonts w:ascii="Times New Roman" w:eastAsia="Times New Roman" w:hAnsi="Times New Roman" w:cs="Times New Roman"/>
        <w:sz w:val="16"/>
        <w:szCs w:val="16"/>
        <w:lang w:eastAsia="x-none"/>
      </w:rPr>
      <w:t>P&amp;P</w:t>
    </w:r>
    <w:r w:rsidRPr="00466DE3">
      <w:rPr>
        <w:rFonts w:ascii="Times New Roman" w:eastAsia="Times New Roman" w:hAnsi="Times New Roman" w:cs="Times New Roman"/>
        <w:sz w:val="16"/>
        <w:szCs w:val="16"/>
        <w:lang w:val="x-none" w:eastAsia="x-none"/>
      </w:rPr>
      <w:t>\</w:t>
    </w:r>
    <w:r>
      <w:rPr>
        <w:rFonts w:ascii="Times New Roman" w:eastAsia="Times New Roman" w:hAnsi="Times New Roman" w:cs="Times New Roman"/>
        <w:sz w:val="16"/>
        <w:szCs w:val="16"/>
        <w:lang w:eastAsia="x-none"/>
      </w:rPr>
      <w:t>Templates and forms</w:t>
    </w:r>
    <w:r w:rsidRPr="00466DE3">
      <w:rPr>
        <w:rFonts w:ascii="Times New Roman" w:eastAsia="Times New Roman" w:hAnsi="Times New Roman" w:cs="Times New Roman"/>
        <w:sz w:val="16"/>
        <w:szCs w:val="16"/>
        <w:lang w:eastAsia="x-none"/>
      </w:rPr>
      <w:t xml:space="preserve">  </w:t>
    </w:r>
    <w:r w:rsidRPr="00466DE3">
      <w:rPr>
        <w:rFonts w:ascii="Times New Roman" w:eastAsia="Times New Roman" w:hAnsi="Times New Roman" w:cs="Times New Roman"/>
        <w:sz w:val="16"/>
        <w:szCs w:val="16"/>
        <w:lang w:val="x-none" w:eastAsia="x-none"/>
      </w:rPr>
      <w:t xml:space="preserve"> </w:t>
    </w:r>
    <w:r w:rsidR="00716B78">
      <w:rPr>
        <w:rFonts w:ascii="Times New Roman" w:eastAsia="Times New Roman" w:hAnsi="Times New Roman" w:cs="Times New Roman"/>
        <w:sz w:val="16"/>
        <w:szCs w:val="16"/>
        <w:lang w:eastAsia="x-none"/>
      </w:rPr>
      <w:t>09</w:t>
    </w:r>
    <w:r w:rsidR="009932C9">
      <w:rPr>
        <w:rFonts w:ascii="Times New Roman" w:eastAsia="Times New Roman" w:hAnsi="Times New Roman" w:cs="Times New Roman"/>
        <w:sz w:val="16"/>
        <w:szCs w:val="16"/>
        <w:lang w:eastAsia="x-none"/>
      </w:rPr>
      <w:t>/2</w:t>
    </w:r>
    <w:r w:rsidR="00716B78">
      <w:rPr>
        <w:rFonts w:ascii="Times New Roman" w:eastAsia="Times New Roman" w:hAnsi="Times New Roman" w:cs="Times New Roman"/>
        <w:sz w:val="16"/>
        <w:szCs w:val="16"/>
        <w:lang w:eastAsia="x-none"/>
      </w:rPr>
      <w:t>8/20</w:t>
    </w:r>
    <w:r w:rsidRPr="00466DE3">
      <w:rPr>
        <w:rFonts w:ascii="Times New Roman" w:eastAsia="Times New Roman" w:hAnsi="Times New Roman" w:cs="Times New Roman"/>
        <w:sz w:val="16"/>
        <w:szCs w:val="16"/>
        <w:lang w:eastAsia="x-none"/>
      </w:rPr>
      <w:tab/>
    </w:r>
    <w:r w:rsidR="008F5D13" w:rsidRPr="008F5D13">
      <w:rPr>
        <w:rFonts w:ascii="Times New Roman" w:eastAsia="Times New Roman" w:hAnsi="Times New Roman" w:cs="Times New Roman"/>
        <w:sz w:val="16"/>
        <w:szCs w:val="16"/>
        <w:lang w:eastAsia="x-none"/>
      </w:rPr>
      <w:fldChar w:fldCharType="begin"/>
    </w:r>
    <w:r w:rsidR="008F5D13" w:rsidRPr="008F5D13">
      <w:rPr>
        <w:rFonts w:ascii="Times New Roman" w:eastAsia="Times New Roman" w:hAnsi="Times New Roman" w:cs="Times New Roman"/>
        <w:sz w:val="16"/>
        <w:szCs w:val="16"/>
        <w:lang w:eastAsia="x-none"/>
      </w:rPr>
      <w:instrText xml:space="preserve"> PAGE   \* MERGEFORMAT </w:instrText>
    </w:r>
    <w:r w:rsidR="008F5D13" w:rsidRPr="008F5D13">
      <w:rPr>
        <w:rFonts w:ascii="Times New Roman" w:eastAsia="Times New Roman" w:hAnsi="Times New Roman" w:cs="Times New Roman"/>
        <w:sz w:val="16"/>
        <w:szCs w:val="16"/>
        <w:lang w:eastAsia="x-none"/>
      </w:rPr>
      <w:fldChar w:fldCharType="separate"/>
    </w:r>
    <w:r w:rsidR="001A5147">
      <w:rPr>
        <w:rFonts w:ascii="Times New Roman" w:eastAsia="Times New Roman" w:hAnsi="Times New Roman" w:cs="Times New Roman"/>
        <w:noProof/>
        <w:sz w:val="16"/>
        <w:szCs w:val="16"/>
        <w:lang w:eastAsia="x-none"/>
      </w:rPr>
      <w:t>3</w:t>
    </w:r>
    <w:r w:rsidR="008F5D13" w:rsidRPr="008F5D13">
      <w:rPr>
        <w:rFonts w:ascii="Times New Roman" w:eastAsia="Times New Roman" w:hAnsi="Times New Roman" w:cs="Times New Roman"/>
        <w:noProof/>
        <w:sz w:val="16"/>
        <w:szCs w:val="16"/>
        <w:lang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7AA92" w14:textId="77777777" w:rsidR="005E1188" w:rsidRDefault="005E1188" w:rsidP="00466DE3">
      <w:pPr>
        <w:spacing w:after="0" w:line="240" w:lineRule="auto"/>
      </w:pPr>
      <w:r>
        <w:separator/>
      </w:r>
    </w:p>
  </w:footnote>
  <w:footnote w:type="continuationSeparator" w:id="0">
    <w:p w14:paraId="201A65C4" w14:textId="77777777" w:rsidR="005E1188" w:rsidRDefault="005E1188" w:rsidP="0046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309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8137FD3"/>
    <w:multiLevelType w:val="hybridMultilevel"/>
    <w:tmpl w:val="1B42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ACB"/>
    <w:multiLevelType w:val="hybridMultilevel"/>
    <w:tmpl w:val="7C8447C4"/>
    <w:lvl w:ilvl="0" w:tplc="98E641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B4A2A"/>
    <w:multiLevelType w:val="hybridMultilevel"/>
    <w:tmpl w:val="08FCE85E"/>
    <w:lvl w:ilvl="0" w:tplc="C87E4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6154F"/>
    <w:multiLevelType w:val="hybridMultilevel"/>
    <w:tmpl w:val="34FE72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64702"/>
    <w:multiLevelType w:val="hybridMultilevel"/>
    <w:tmpl w:val="C31EE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0497"/>
    <w:multiLevelType w:val="hybridMultilevel"/>
    <w:tmpl w:val="B784F7EC"/>
    <w:lvl w:ilvl="0" w:tplc="47C81E3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8EF03FD"/>
    <w:multiLevelType w:val="hybridMultilevel"/>
    <w:tmpl w:val="695699AA"/>
    <w:lvl w:ilvl="0" w:tplc="B742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F519E"/>
    <w:multiLevelType w:val="hybridMultilevel"/>
    <w:tmpl w:val="BBFA1668"/>
    <w:lvl w:ilvl="0" w:tplc="144895FE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8781870"/>
    <w:multiLevelType w:val="hybridMultilevel"/>
    <w:tmpl w:val="D60E5710"/>
    <w:lvl w:ilvl="0" w:tplc="C87E4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9419B"/>
    <w:multiLevelType w:val="hybridMultilevel"/>
    <w:tmpl w:val="0DC0F1B0"/>
    <w:lvl w:ilvl="0" w:tplc="F2AA08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97A8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06133B1"/>
    <w:multiLevelType w:val="hybridMultilevel"/>
    <w:tmpl w:val="AEEC259A"/>
    <w:lvl w:ilvl="0" w:tplc="D350650A">
      <w:start w:val="1"/>
      <w:numFmt w:val="lowerRoman"/>
      <w:lvlText w:val="%1."/>
      <w:lvlJc w:val="left"/>
      <w:pPr>
        <w:ind w:left="1267" w:hanging="720"/>
      </w:pPr>
      <w:rPr>
        <w:rFonts w:ascii="Times New" w:hAnsi="Times New"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62E94E2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5746A90"/>
    <w:multiLevelType w:val="hybridMultilevel"/>
    <w:tmpl w:val="E35CC0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B78FF"/>
    <w:multiLevelType w:val="hybridMultilevel"/>
    <w:tmpl w:val="9CD8A61E"/>
    <w:lvl w:ilvl="0" w:tplc="CA50DFE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47AD7"/>
    <w:multiLevelType w:val="hybridMultilevel"/>
    <w:tmpl w:val="34FE72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F33281"/>
    <w:multiLevelType w:val="hybridMultilevel"/>
    <w:tmpl w:val="52A0155A"/>
    <w:lvl w:ilvl="0" w:tplc="AE52ED28">
      <w:start w:val="1"/>
      <w:numFmt w:val="bullet"/>
      <w:lvlText w:val="-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79AE5DFB"/>
    <w:multiLevelType w:val="hybridMultilevel"/>
    <w:tmpl w:val="20162E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D71B5"/>
    <w:multiLevelType w:val="hybridMultilevel"/>
    <w:tmpl w:val="E2AC9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5277F"/>
    <w:multiLevelType w:val="hybridMultilevel"/>
    <w:tmpl w:val="34FE72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E720A1"/>
    <w:multiLevelType w:val="hybridMultilevel"/>
    <w:tmpl w:val="BDC22BFC"/>
    <w:lvl w:ilvl="0" w:tplc="E4262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1"/>
  </w:num>
  <w:num w:numId="10">
    <w:abstractNumId w:val="18"/>
  </w:num>
  <w:num w:numId="11">
    <w:abstractNumId w:val="11"/>
  </w:num>
  <w:num w:numId="12">
    <w:abstractNumId w:val="13"/>
  </w:num>
  <w:num w:numId="13">
    <w:abstractNumId w:val="0"/>
  </w:num>
  <w:num w:numId="14">
    <w:abstractNumId w:val="19"/>
  </w:num>
  <w:num w:numId="15">
    <w:abstractNumId w:val="21"/>
  </w:num>
  <w:num w:numId="16">
    <w:abstractNumId w:val="2"/>
  </w:num>
  <w:num w:numId="17">
    <w:abstractNumId w:val="12"/>
  </w:num>
  <w:num w:numId="18">
    <w:abstractNumId w:val="16"/>
  </w:num>
  <w:num w:numId="19">
    <w:abstractNumId w:val="20"/>
  </w:num>
  <w:num w:numId="20">
    <w:abstractNumId w:val="8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F0"/>
    <w:rsid w:val="00001FF0"/>
    <w:rsid w:val="000144DD"/>
    <w:rsid w:val="00021C8A"/>
    <w:rsid w:val="00024654"/>
    <w:rsid w:val="00074210"/>
    <w:rsid w:val="000B1270"/>
    <w:rsid w:val="000F2899"/>
    <w:rsid w:val="0010283B"/>
    <w:rsid w:val="00105321"/>
    <w:rsid w:val="0011575B"/>
    <w:rsid w:val="0011794C"/>
    <w:rsid w:val="00140C85"/>
    <w:rsid w:val="00146934"/>
    <w:rsid w:val="0015333D"/>
    <w:rsid w:val="001638A8"/>
    <w:rsid w:val="0019028C"/>
    <w:rsid w:val="001A5147"/>
    <w:rsid w:val="001A5ED7"/>
    <w:rsid w:val="001A768E"/>
    <w:rsid w:val="001C23CC"/>
    <w:rsid w:val="001C2473"/>
    <w:rsid w:val="001C74D7"/>
    <w:rsid w:val="001D2077"/>
    <w:rsid w:val="001F3036"/>
    <w:rsid w:val="001F5100"/>
    <w:rsid w:val="002027E2"/>
    <w:rsid w:val="00213E5E"/>
    <w:rsid w:val="0027053A"/>
    <w:rsid w:val="00270BDA"/>
    <w:rsid w:val="002F0066"/>
    <w:rsid w:val="00340094"/>
    <w:rsid w:val="00375563"/>
    <w:rsid w:val="00390580"/>
    <w:rsid w:val="00392002"/>
    <w:rsid w:val="003B2AC8"/>
    <w:rsid w:val="003C0B42"/>
    <w:rsid w:val="003E7DA3"/>
    <w:rsid w:val="004007C5"/>
    <w:rsid w:val="0042097A"/>
    <w:rsid w:val="0042762F"/>
    <w:rsid w:val="004346AB"/>
    <w:rsid w:val="00446A1D"/>
    <w:rsid w:val="00466DE3"/>
    <w:rsid w:val="004779E5"/>
    <w:rsid w:val="004A37F5"/>
    <w:rsid w:val="004B0AE5"/>
    <w:rsid w:val="004B7F03"/>
    <w:rsid w:val="005103BE"/>
    <w:rsid w:val="0052271C"/>
    <w:rsid w:val="005310A4"/>
    <w:rsid w:val="0056346C"/>
    <w:rsid w:val="005748D1"/>
    <w:rsid w:val="0058745D"/>
    <w:rsid w:val="005A1C9F"/>
    <w:rsid w:val="005E1188"/>
    <w:rsid w:val="005E128D"/>
    <w:rsid w:val="00601019"/>
    <w:rsid w:val="006274BA"/>
    <w:rsid w:val="006429B1"/>
    <w:rsid w:val="00645FF1"/>
    <w:rsid w:val="00653053"/>
    <w:rsid w:val="006544AF"/>
    <w:rsid w:val="006569B6"/>
    <w:rsid w:val="00684E91"/>
    <w:rsid w:val="006A1151"/>
    <w:rsid w:val="006A1DA8"/>
    <w:rsid w:val="006C7C1B"/>
    <w:rsid w:val="006D3ED3"/>
    <w:rsid w:val="006D4A7B"/>
    <w:rsid w:val="0071415D"/>
    <w:rsid w:val="00716B78"/>
    <w:rsid w:val="00735006"/>
    <w:rsid w:val="00752BA4"/>
    <w:rsid w:val="007613CF"/>
    <w:rsid w:val="00776210"/>
    <w:rsid w:val="00780E1A"/>
    <w:rsid w:val="0078451B"/>
    <w:rsid w:val="007B0627"/>
    <w:rsid w:val="007B4250"/>
    <w:rsid w:val="007E3260"/>
    <w:rsid w:val="007E539D"/>
    <w:rsid w:val="007F681F"/>
    <w:rsid w:val="00803117"/>
    <w:rsid w:val="00826FF4"/>
    <w:rsid w:val="008667ED"/>
    <w:rsid w:val="008731C1"/>
    <w:rsid w:val="00884172"/>
    <w:rsid w:val="008B6EB2"/>
    <w:rsid w:val="008C3C34"/>
    <w:rsid w:val="008C5732"/>
    <w:rsid w:val="008E3AF9"/>
    <w:rsid w:val="008F5D13"/>
    <w:rsid w:val="00924D94"/>
    <w:rsid w:val="00933D36"/>
    <w:rsid w:val="00945ACE"/>
    <w:rsid w:val="009704AC"/>
    <w:rsid w:val="009763EF"/>
    <w:rsid w:val="00992609"/>
    <w:rsid w:val="009932C9"/>
    <w:rsid w:val="009A5755"/>
    <w:rsid w:val="009A5B43"/>
    <w:rsid w:val="009F1A5B"/>
    <w:rsid w:val="00A14D70"/>
    <w:rsid w:val="00A16FE5"/>
    <w:rsid w:val="00A34F6C"/>
    <w:rsid w:val="00A45AD8"/>
    <w:rsid w:val="00A70F41"/>
    <w:rsid w:val="00AC7C50"/>
    <w:rsid w:val="00AD15F3"/>
    <w:rsid w:val="00AE08FC"/>
    <w:rsid w:val="00AF1BFA"/>
    <w:rsid w:val="00B14578"/>
    <w:rsid w:val="00B85AE4"/>
    <w:rsid w:val="00BD476E"/>
    <w:rsid w:val="00BF0439"/>
    <w:rsid w:val="00BF31F9"/>
    <w:rsid w:val="00C07A6D"/>
    <w:rsid w:val="00C2399B"/>
    <w:rsid w:val="00C60772"/>
    <w:rsid w:val="00C90FC4"/>
    <w:rsid w:val="00C9274D"/>
    <w:rsid w:val="00CB73CB"/>
    <w:rsid w:val="00CB73DF"/>
    <w:rsid w:val="00CD1E44"/>
    <w:rsid w:val="00CD3FA1"/>
    <w:rsid w:val="00D04A68"/>
    <w:rsid w:val="00D122ED"/>
    <w:rsid w:val="00D43031"/>
    <w:rsid w:val="00DA0C77"/>
    <w:rsid w:val="00DB5976"/>
    <w:rsid w:val="00DB6B3A"/>
    <w:rsid w:val="00DC1B07"/>
    <w:rsid w:val="00E3775F"/>
    <w:rsid w:val="00E64645"/>
    <w:rsid w:val="00E715CE"/>
    <w:rsid w:val="00E84DB0"/>
    <w:rsid w:val="00EA490F"/>
    <w:rsid w:val="00EC14B0"/>
    <w:rsid w:val="00ED28FA"/>
    <w:rsid w:val="00EE1BC6"/>
    <w:rsid w:val="00F036DE"/>
    <w:rsid w:val="00F12189"/>
    <w:rsid w:val="00F201AE"/>
    <w:rsid w:val="00F20B48"/>
    <w:rsid w:val="00F23DA7"/>
    <w:rsid w:val="00F332BF"/>
    <w:rsid w:val="00F33EA5"/>
    <w:rsid w:val="00F448A4"/>
    <w:rsid w:val="00F64BDD"/>
    <w:rsid w:val="00F76CAF"/>
    <w:rsid w:val="00FA0D00"/>
    <w:rsid w:val="00FB0B3A"/>
    <w:rsid w:val="00FC0541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4E90FC"/>
  <w15:chartTrackingRefBased/>
  <w15:docId w15:val="{64C49177-2C90-4B8C-A43C-B6330F01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39D"/>
    <w:rPr>
      <w:color w:val="808080"/>
    </w:rPr>
  </w:style>
  <w:style w:type="paragraph" w:styleId="ListParagraph">
    <w:name w:val="List Paragraph"/>
    <w:basedOn w:val="Normal"/>
    <w:uiPriority w:val="34"/>
    <w:qFormat/>
    <w:rsid w:val="007E539D"/>
    <w:pPr>
      <w:ind w:left="720"/>
      <w:contextualSpacing/>
    </w:pPr>
  </w:style>
  <w:style w:type="table" w:styleId="TableGrid">
    <w:name w:val="Table Grid"/>
    <w:basedOn w:val="TableNormal"/>
    <w:uiPriority w:val="39"/>
    <w:rsid w:val="007F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14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E3"/>
  </w:style>
  <w:style w:type="paragraph" w:styleId="Footer">
    <w:name w:val="footer"/>
    <w:basedOn w:val="Normal"/>
    <w:link w:val="FooterChar"/>
    <w:uiPriority w:val="99"/>
    <w:unhideWhenUsed/>
    <w:rsid w:val="0046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E3"/>
  </w:style>
  <w:style w:type="paragraph" w:styleId="BalloonText">
    <w:name w:val="Balloon Text"/>
    <w:basedOn w:val="Normal"/>
    <w:link w:val="BalloonTextChar"/>
    <w:uiPriority w:val="99"/>
    <w:semiHidden/>
    <w:unhideWhenUsed/>
    <w:rsid w:val="0011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B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1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hi.org/page/propose-a-paper" TargetMode="External"/><Relationship Id="rId18" Type="http://schemas.openxmlformats.org/officeDocument/2006/relationships/hyperlink" Target="https://s3-us-west-2.amazonaws.com/www-whi-org/wp-content/uploads/Guidelines-for-post-intervention-analyses-of-the-original-WHI-trials.pdf" TargetMode="External"/><Relationship Id="rId26" Type="http://schemas.openxmlformats.org/officeDocument/2006/relationships/hyperlink" Target="https://sp.whi.org/researchers/SitePages/Associate%20Member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hi.org/datasets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s3-us-west-2.amazonaws.com/www-whi-org/wp-content/uploads/Guidelines-for-cancer-mortality-and-survival-analyses-generated-from-WHI-data.pdf" TargetMode="External"/><Relationship Id="rId25" Type="http://schemas.openxmlformats.org/officeDocument/2006/relationships/hyperlink" Target="https://sp.whi.org/researchers/SitePages/Co-Investigators.aspx" TargetMode="External"/><Relationship Id="rId33" Type="http://schemas.openxmlformats.org/officeDocument/2006/relationships/hyperlink" Target="https://s3-us-west-2.amazonaws.com/www-whi-org/wp-content/uploads/Sample-PP-propos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hi.org/" TargetMode="External"/><Relationship Id="rId20" Type="http://schemas.openxmlformats.org/officeDocument/2006/relationships/hyperlink" Target="https://s3-us-west-2.amazonaws.com/www-whi-org/wp-content/uploads/Guidelines-for-Body-Composition-Analysis.pdf" TargetMode="External"/><Relationship Id="rId29" Type="http://schemas.openxmlformats.org/officeDocument/2006/relationships/hyperlink" Target="https://www.whi.org/page/plan-a-stud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p.whi.org/researchers/SitePages/Principal%20Investigators.aspx" TargetMode="External"/><Relationship Id="rId32" Type="http://schemas.openxmlformats.org/officeDocument/2006/relationships/hyperlink" Target="https://www.whi.org/page/sigs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hi.org/page/propose-a-paper" TargetMode="External"/><Relationship Id="rId23" Type="http://schemas.openxmlformats.org/officeDocument/2006/relationships/hyperlink" Target="https://grants.nih.gov/policy/early-investigators/index.htm" TargetMode="External"/><Relationship Id="rId28" Type="http://schemas.openxmlformats.org/officeDocument/2006/relationships/hyperlink" Target="https://s3-us-west-2.amazonaws.com/www-whi-org/wp-content/uploads/PP-policy.pdf" TargetMode="External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s3-us-west-2.amazonaws.com/www-whi-org/wp-content/uploads/Guidelines-for-Combined-CT-and-OS-data-in-observational-analyses.pdf" TargetMode="External"/><Relationship Id="rId31" Type="http://schemas.openxmlformats.org/officeDocument/2006/relationships/hyperlink" Target="https://www.whi.org/pape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&amp;P@WHI.org" TargetMode="External"/><Relationship Id="rId22" Type="http://schemas.openxmlformats.org/officeDocument/2006/relationships/hyperlink" Target="https://sp.whi.org/Committees/publications/Meeting%20docs/Forms/AllItems.aspx" TargetMode="External"/><Relationship Id="rId27" Type="http://schemas.openxmlformats.org/officeDocument/2006/relationships/hyperlink" Target="https://www.whi.org/sponsors" TargetMode="External"/><Relationship Id="rId30" Type="http://schemas.openxmlformats.org/officeDocument/2006/relationships/hyperlink" Target="https://s3-us-west-2.amazonaws.com/www-whi-org/wp-content/uploads/WHI-Consortium-Pooling-Project-Application-Form.docx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n\Desktop\Manuscript%20Propos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BF00A6DD3146EC9668153C9475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6220-7269-433E-8709-3BFCA14D9F9F}"/>
      </w:docPartPr>
      <w:docPartBody>
        <w:p w:rsidR="005D3FCF" w:rsidRDefault="004805AD" w:rsidP="004805AD">
          <w:pPr>
            <w:pStyle w:val="23BF00A6DD3146EC9668153C94751FDF7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proposal title.</w:t>
          </w:r>
        </w:p>
      </w:docPartBody>
    </w:docPart>
    <w:docPart>
      <w:docPartPr>
        <w:name w:val="EADD00044DEE427DAE865724986C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BAFD-C19B-4FE9-B13D-F5E1133C628F}"/>
      </w:docPartPr>
      <w:docPartBody>
        <w:p w:rsidR="005D3FCF" w:rsidRDefault="004805AD" w:rsidP="004805AD">
          <w:pPr>
            <w:pStyle w:val="EADD00044DEE427DAE865724986C980877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your name.</w:t>
          </w:r>
        </w:p>
      </w:docPartBody>
    </w:docPart>
    <w:docPart>
      <w:docPartPr>
        <w:name w:val="B3D1C808A7644768873F55F801CC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8311-7ECD-4F4E-8BC9-8B4CE99F4FD3}"/>
      </w:docPartPr>
      <w:docPartBody>
        <w:p w:rsidR="005D3FCF" w:rsidRDefault="004805AD" w:rsidP="004805AD">
          <w:pPr>
            <w:pStyle w:val="B3D1C808A7644768873F55F801CCE86B77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phone number.</w:t>
          </w:r>
        </w:p>
      </w:docPartBody>
    </w:docPart>
    <w:docPart>
      <w:docPartPr>
        <w:name w:val="11D756B6C60D41EC9AAB451DEB14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ADB7-07CA-46CC-BA26-F6FC30CC3039}"/>
      </w:docPartPr>
      <w:docPartBody>
        <w:p w:rsidR="005D3FCF" w:rsidRDefault="004805AD" w:rsidP="004805AD">
          <w:pPr>
            <w:pStyle w:val="11D756B6C60D41EC9AAB451DEB14FB7877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institution name.</w:t>
          </w:r>
        </w:p>
      </w:docPartBody>
    </w:docPart>
    <w:docPart>
      <w:docPartPr>
        <w:name w:val="139D9630E3E64BEBBB7399A45680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4922-E0FC-4324-BECB-BCFF8BD51030}"/>
      </w:docPartPr>
      <w:docPartBody>
        <w:p w:rsidR="005D3FCF" w:rsidRDefault="004805AD" w:rsidP="004805AD">
          <w:pPr>
            <w:pStyle w:val="139D9630E3E64BEBBB7399A45680FBCB77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email address.</w:t>
          </w:r>
        </w:p>
      </w:docPartBody>
    </w:docPart>
    <w:docPart>
      <w:docPartPr>
        <w:name w:val="FF9C549768374D46B450E18119D3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C756-11DC-4570-A17D-DA22D51A2AA0}"/>
      </w:docPartPr>
      <w:docPartBody>
        <w:p w:rsidR="00BE3C1E" w:rsidRDefault="004805AD" w:rsidP="004805AD">
          <w:pPr>
            <w:pStyle w:val="FF9C549768374D46B450E18119D35B866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Describe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primary outcome.</w:t>
          </w:r>
        </w:p>
      </w:docPartBody>
    </w:docPart>
    <w:docPart>
      <w:docPartPr>
        <w:name w:val="7697A8148A7048D588026ED88F37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C2D9-2971-4798-92C3-00757473ABD1}"/>
      </w:docPartPr>
      <w:docPartBody>
        <w:p w:rsidR="00BE3C1E" w:rsidRDefault="004805AD" w:rsidP="004805AD">
          <w:pPr>
            <w:pStyle w:val="7697A8148A7048D588026ED88F37651167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all applicable study numbers.</w:t>
          </w:r>
        </w:p>
      </w:docPartBody>
    </w:docPart>
    <w:docPart>
      <w:docPartPr>
        <w:name w:val="B8C1AFA6F48F4A598CC2E73C1F42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01A4-C588-413F-8AF4-8499F6880974}"/>
      </w:docPartPr>
      <w:docPartBody>
        <w:p w:rsidR="00B92A3C" w:rsidRDefault="004805AD" w:rsidP="004805AD">
          <w:pPr>
            <w:pStyle w:val="B8C1AFA6F48F4A598CC2E73C1F4223AF56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 of RC analyst.</w:t>
          </w:r>
        </w:p>
      </w:docPartBody>
    </w:docPart>
    <w:docPart>
      <w:docPartPr>
        <w:name w:val="C4C54A8288364FD3816BD3813C5A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10A6-634D-4317-BA16-0F8A5FFA00A9}"/>
      </w:docPartPr>
      <w:docPartBody>
        <w:p w:rsidR="00EA6FC0" w:rsidRDefault="004805AD" w:rsidP="004805AD">
          <w:pPr>
            <w:pStyle w:val="C4C54A8288364FD3816BD3813C5A294D38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 of your Sponsoring PI.</w:t>
          </w:r>
        </w:p>
      </w:docPartBody>
    </w:docPart>
    <w:docPart>
      <w:docPartPr>
        <w:name w:val="190A6E2BF0454050AAE33829E6E3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B2CF-8F05-437B-9B74-A68AEAD3B872}"/>
      </w:docPartPr>
      <w:docPartBody>
        <w:p w:rsidR="00BF60F8" w:rsidRDefault="004805AD" w:rsidP="004805AD">
          <w:pPr>
            <w:pStyle w:val="190A6E2BF0454050AAE33829E6E3636836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Describe and justify this selection.</w:t>
          </w:r>
        </w:p>
      </w:docPartBody>
    </w:docPart>
    <w:docPart>
      <w:docPartPr>
        <w:name w:val="E261FB815B2F4A3284002C0E67BE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2C49-9C22-45EC-8A94-017310C85478}"/>
      </w:docPartPr>
      <w:docPartBody>
        <w:p w:rsidR="00BF60F8" w:rsidRDefault="004805AD" w:rsidP="004805AD">
          <w:pPr>
            <w:pStyle w:val="E261FB815B2F4A3284002C0E67BE7AF433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name.</w:t>
          </w:r>
        </w:p>
      </w:docPartBody>
    </w:docPart>
    <w:docPart>
      <w:docPartPr>
        <w:name w:val="1C530A40A4574D328DC54A87EF54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A642-C179-4AE2-9A5D-C3966A7CC9DA}"/>
      </w:docPartPr>
      <w:docPartBody>
        <w:p w:rsidR="00BF60F8" w:rsidRDefault="004805AD" w:rsidP="004805AD">
          <w:pPr>
            <w:pStyle w:val="1C530A40A4574D328DC54A87EF545D9933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name.</w:t>
          </w:r>
        </w:p>
      </w:docPartBody>
    </w:docPart>
    <w:docPart>
      <w:docPartPr>
        <w:name w:val="1FD6741EA8BF434293425C85728D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0C36-D457-4246-9F0E-62DC2F1BE820}"/>
      </w:docPartPr>
      <w:docPartBody>
        <w:p w:rsidR="00BF60F8" w:rsidRDefault="004805AD" w:rsidP="004805AD">
          <w:pPr>
            <w:pStyle w:val="1FD6741EA8BF434293425C85728D04B233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email.</w:t>
          </w:r>
        </w:p>
      </w:docPartBody>
    </w:docPart>
    <w:docPart>
      <w:docPartPr>
        <w:name w:val="50307D6999AD4596A283E07331A0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B88B-2C97-4755-806B-0C8ABE312114}"/>
      </w:docPartPr>
      <w:docPartBody>
        <w:p w:rsidR="00BF60F8" w:rsidRDefault="004805AD" w:rsidP="004805AD">
          <w:pPr>
            <w:pStyle w:val="50307D6999AD4596A283E07331A0069933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email.</w:t>
          </w:r>
        </w:p>
      </w:docPartBody>
    </w:docPart>
    <w:docPart>
      <w:docPartPr>
        <w:name w:val="6B4D66D5D33348F19047F0913DC2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92DD-9AFA-4E86-B7E4-FB5048932817}"/>
      </w:docPartPr>
      <w:docPartBody>
        <w:p w:rsidR="00BF60F8" w:rsidRDefault="004805AD" w:rsidP="004805AD">
          <w:pPr>
            <w:pStyle w:val="6B4D66D5D33348F19047F0913DC2C2AA33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name.</w:t>
          </w:r>
        </w:p>
      </w:docPartBody>
    </w:docPart>
    <w:docPart>
      <w:docPartPr>
        <w:name w:val="CC987F9DCAA54F3CA4CAE88F5D02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C286-400B-4FF3-B4B5-5A491C8B25CD}"/>
      </w:docPartPr>
      <w:docPartBody>
        <w:p w:rsidR="00BF60F8" w:rsidRDefault="004805AD" w:rsidP="004805AD">
          <w:pPr>
            <w:pStyle w:val="CC987F9DCAA54F3CA4CAE88F5D02FCFE33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see note above.</w:t>
          </w:r>
        </w:p>
      </w:docPartBody>
    </w:docPart>
    <w:docPart>
      <w:docPartPr>
        <w:name w:val="6B98272344A0404F9F37E792E107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3BD5-BD27-4428-910A-F1757890B478}"/>
      </w:docPartPr>
      <w:docPartBody>
        <w:p w:rsidR="00BF60F8" w:rsidRDefault="004805AD" w:rsidP="004805AD">
          <w:pPr>
            <w:pStyle w:val="6B98272344A0404F9F37E792E107F28A33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email.</w:t>
          </w:r>
        </w:p>
      </w:docPartBody>
    </w:docPart>
    <w:docPart>
      <w:docPartPr>
        <w:name w:val="8FC9E90E9CFD43F280D67766B06E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3E48-789A-4C8D-A5A8-18B415EC7387}"/>
      </w:docPartPr>
      <w:docPartBody>
        <w:p w:rsidR="00BF60F8" w:rsidRDefault="004805AD" w:rsidP="004805AD">
          <w:pPr>
            <w:pStyle w:val="8FC9E90E9CFD43F280D67766B06EE3A033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see note above.</w:t>
          </w:r>
        </w:p>
      </w:docPartBody>
    </w:docPart>
    <w:docPart>
      <w:docPartPr>
        <w:name w:val="30D626762CAE4C279E7DA299407A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586-5CD9-4695-B22E-4D0B4C63F629}"/>
      </w:docPartPr>
      <w:docPartBody>
        <w:p w:rsidR="00E50DBB" w:rsidRDefault="004805AD" w:rsidP="004805AD">
          <w:pPr>
            <w:pStyle w:val="30D626762CAE4C279E7DA299407AB5AC31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names of additional co-authors.</w:t>
          </w:r>
        </w:p>
      </w:docPartBody>
    </w:docPart>
    <w:docPart>
      <w:docPartPr>
        <w:name w:val="A7E7376EC1C54D8093FFBE957348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9732-7901-4B91-8A70-351559CA0FE2}"/>
      </w:docPartPr>
      <w:docPartBody>
        <w:p w:rsidR="00E50DBB" w:rsidRDefault="004805AD" w:rsidP="004805AD">
          <w:pPr>
            <w:pStyle w:val="A7E7376EC1C54D8093FFBE957348F80B26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 rank.</w:t>
          </w:r>
        </w:p>
      </w:docPartBody>
    </w:docPart>
    <w:docPart>
      <w:docPartPr>
        <w:name w:val="7C616E33CDC64059B3EA617F68BA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CA37-51AF-4981-8B44-F768D97A8C8B}"/>
      </w:docPartPr>
      <w:docPartBody>
        <w:p w:rsidR="00E50DBB" w:rsidRDefault="004805AD" w:rsidP="004805AD">
          <w:pPr>
            <w:pStyle w:val="7C616E33CDC64059B3EA617F68BA12C625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 rank.</w:t>
          </w:r>
        </w:p>
      </w:docPartBody>
    </w:docPart>
    <w:docPart>
      <w:docPartPr>
        <w:name w:val="DD1050AF276E4B56A4B6F1717A7E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562A-3C27-4B76-97FF-8A918F401603}"/>
      </w:docPartPr>
      <w:docPartBody>
        <w:p w:rsidR="00E50DBB" w:rsidRDefault="004805AD" w:rsidP="004805AD">
          <w:pPr>
            <w:pStyle w:val="DD1050AF276E4B56A4B6F1717A7E136225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 rank.</w:t>
          </w:r>
        </w:p>
      </w:docPartBody>
    </w:docPart>
    <w:docPart>
      <w:docPartPr>
        <w:name w:val="6769EAD5ACAF471B8D9E3155E2AD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7197-BFFA-49BA-934C-AA2B26B5376C}"/>
      </w:docPartPr>
      <w:docPartBody>
        <w:p w:rsidR="00935115" w:rsidRDefault="004805AD" w:rsidP="004805AD">
          <w:pPr>
            <w:pStyle w:val="6769EAD5ACAF471B8D9E3155E2ADC57019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C391BD9B657B49409A7DF99D3839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7DBE-4137-4726-A559-CCDDE995C091}"/>
      </w:docPartPr>
      <w:docPartBody>
        <w:p w:rsidR="004C11C2" w:rsidRDefault="004805AD" w:rsidP="004805AD">
          <w:pPr>
            <w:pStyle w:val="C391BD9B657B49409A7DF99D38399D0915"/>
          </w:pP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a date.</w:t>
          </w:r>
        </w:p>
      </w:docPartBody>
    </w:docPart>
    <w:docPart>
      <w:docPartPr>
        <w:name w:val="1CDB6C128FDF49648B2D73E787E7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9F3A-61D4-48B2-BD25-9B00E844B3D1}"/>
      </w:docPartPr>
      <w:docPartBody>
        <w:p w:rsidR="002B4819" w:rsidRDefault="004805AD" w:rsidP="004805AD">
          <w:pPr>
            <w:pStyle w:val="1CDB6C128FDF49648B2D73E787E78E1910"/>
          </w:pPr>
          <w:r w:rsidRPr="00EE1BC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all cohorts.</w:t>
          </w:r>
        </w:p>
      </w:docPartBody>
    </w:docPart>
    <w:docPart>
      <w:docPartPr>
        <w:name w:val="5C1998D33C5348398FE3EE9F23C9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E175-5405-4C07-B9C3-A5598F2904C3}"/>
      </w:docPartPr>
      <w:docPartBody>
        <w:p w:rsidR="007F4DFC" w:rsidRDefault="00D2108D" w:rsidP="00D2108D">
          <w:pPr>
            <w:pStyle w:val="5C1998D33C5348398FE3EE9F23C969273"/>
          </w:pPr>
          <w:r w:rsidRPr="00466DE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A4F76AB9CF4424A4509AB37E5C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27EA-111E-4E3A-A82A-CB11E219C2E4}"/>
      </w:docPartPr>
      <w:docPartBody>
        <w:p w:rsidR="00A5774E" w:rsidRDefault="004805AD" w:rsidP="004805AD">
          <w:pPr>
            <w:pStyle w:val="D7A4F76AB9CF4424A4509AB37E5CC4244"/>
          </w:pPr>
          <w:r w:rsidRPr="0010532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explain.</w:t>
          </w:r>
        </w:p>
      </w:docPartBody>
    </w:docPart>
    <w:docPart>
      <w:docPartPr>
        <w:name w:val="8E69EC1868A34F279D708BA7A888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3CFF-4B1B-4E0D-BA55-0DC509ECB789}"/>
      </w:docPartPr>
      <w:docPartBody>
        <w:p w:rsidR="00A5774E" w:rsidRDefault="004805AD" w:rsidP="004805AD">
          <w:pPr>
            <w:pStyle w:val="8E69EC1868A34F279D708BA7A8880D0F4"/>
          </w:pPr>
          <w:r w:rsidRPr="0010532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explain.</w:t>
          </w:r>
        </w:p>
      </w:docPartBody>
    </w:docPart>
    <w:docPart>
      <w:docPartPr>
        <w:name w:val="2F55E8027EA8416CA7C161E2E035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653F-06B6-4895-8509-0BEF83530D01}"/>
      </w:docPartPr>
      <w:docPartBody>
        <w:p w:rsidR="001C0F6A" w:rsidRDefault="004805AD" w:rsidP="004805AD">
          <w:pPr>
            <w:pStyle w:val="2F55E8027EA8416CA7C161E2E03556DD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keywords</w:t>
          </w:r>
        </w:p>
      </w:docPartBody>
    </w:docPart>
    <w:docPart>
      <w:docPartPr>
        <w:name w:val="A7E9AAFBFBD647718990353EAEAF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5DDD-7AAC-43A5-871D-88374062DE1C}"/>
      </w:docPartPr>
      <w:docPartBody>
        <w:p w:rsidR="00290F33" w:rsidRDefault="00177D68" w:rsidP="00177D68">
          <w:pPr>
            <w:pStyle w:val="A7E9AAFBFBD647718990353EAEAF7D49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 rank.</w:t>
          </w:r>
        </w:p>
      </w:docPartBody>
    </w:docPart>
    <w:docPart>
      <w:docPartPr>
        <w:name w:val="FDCDE90442AF46FEBFFB728A412E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8450-1AE0-4E0C-8438-26E2244211B9}"/>
      </w:docPartPr>
      <w:docPartBody>
        <w:p w:rsidR="00290F33" w:rsidRDefault="00177D68" w:rsidP="00177D68">
          <w:pPr>
            <w:pStyle w:val="FDCDE90442AF46FEBFFB728A412ECC5F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 rank.</w:t>
          </w:r>
        </w:p>
      </w:docPartBody>
    </w:docPart>
    <w:docPart>
      <w:docPartPr>
        <w:name w:val="9288DE69C3B84B30AAD354EB719D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198F-76B7-4ED8-8E76-77CFE8DB707A}"/>
      </w:docPartPr>
      <w:docPartBody>
        <w:p w:rsidR="00290F33" w:rsidRDefault="00177D68" w:rsidP="00177D68">
          <w:pPr>
            <w:pStyle w:val="9288DE69C3B84B30AAD354EB719D8EDF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 rank.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B"/>
    <w:rsid w:val="00045069"/>
    <w:rsid w:val="00086C62"/>
    <w:rsid w:val="00104FB1"/>
    <w:rsid w:val="00177D68"/>
    <w:rsid w:val="001C0F6A"/>
    <w:rsid w:val="00290F33"/>
    <w:rsid w:val="002B4819"/>
    <w:rsid w:val="00303659"/>
    <w:rsid w:val="0034240B"/>
    <w:rsid w:val="003F16B2"/>
    <w:rsid w:val="004805AD"/>
    <w:rsid w:val="004C11C2"/>
    <w:rsid w:val="004F6100"/>
    <w:rsid w:val="0050234D"/>
    <w:rsid w:val="0052490C"/>
    <w:rsid w:val="00533D06"/>
    <w:rsid w:val="005D3FCF"/>
    <w:rsid w:val="00686CEE"/>
    <w:rsid w:val="007F4DFC"/>
    <w:rsid w:val="00811D8B"/>
    <w:rsid w:val="008751EF"/>
    <w:rsid w:val="008B71C6"/>
    <w:rsid w:val="0091369B"/>
    <w:rsid w:val="00935115"/>
    <w:rsid w:val="009A30F3"/>
    <w:rsid w:val="009C468F"/>
    <w:rsid w:val="009E39F9"/>
    <w:rsid w:val="00A5774E"/>
    <w:rsid w:val="00A70124"/>
    <w:rsid w:val="00A90340"/>
    <w:rsid w:val="00B17045"/>
    <w:rsid w:val="00B41C8B"/>
    <w:rsid w:val="00B710B9"/>
    <w:rsid w:val="00B92A3C"/>
    <w:rsid w:val="00BD1E6D"/>
    <w:rsid w:val="00BE3C1E"/>
    <w:rsid w:val="00BF60F8"/>
    <w:rsid w:val="00CC1221"/>
    <w:rsid w:val="00D2108D"/>
    <w:rsid w:val="00E13715"/>
    <w:rsid w:val="00E50DBB"/>
    <w:rsid w:val="00EA6FC0"/>
    <w:rsid w:val="00EE22FC"/>
    <w:rsid w:val="00EE3825"/>
    <w:rsid w:val="00F57AC3"/>
    <w:rsid w:val="00F65C93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D68"/>
    <w:rPr>
      <w:color w:val="808080"/>
    </w:rPr>
  </w:style>
  <w:style w:type="paragraph" w:customStyle="1" w:styleId="23BF00A6DD3146EC9668153C94751FDF">
    <w:name w:val="23BF00A6DD3146EC9668153C94751FDF"/>
  </w:style>
  <w:style w:type="paragraph" w:customStyle="1" w:styleId="EADD00044DEE427DAE865724986C9808">
    <w:name w:val="EADD00044DEE427DAE865724986C9808"/>
  </w:style>
  <w:style w:type="paragraph" w:customStyle="1" w:styleId="B3D1C808A7644768873F55F801CCE86B">
    <w:name w:val="B3D1C808A7644768873F55F801CCE86B"/>
  </w:style>
  <w:style w:type="paragraph" w:customStyle="1" w:styleId="11D756B6C60D41EC9AAB451DEB14FB78">
    <w:name w:val="11D756B6C60D41EC9AAB451DEB14FB78"/>
  </w:style>
  <w:style w:type="paragraph" w:customStyle="1" w:styleId="139D9630E3E64BEBBB7399A45680FBCB">
    <w:name w:val="139D9630E3E64BEBBB7399A45680FBCB"/>
  </w:style>
  <w:style w:type="paragraph" w:customStyle="1" w:styleId="23BF00A6DD3146EC9668153C94751FDF1">
    <w:name w:val="23BF00A6DD3146EC9668153C94751FDF1"/>
    <w:rsid w:val="00B41C8B"/>
    <w:rPr>
      <w:rFonts w:eastAsiaTheme="minorHAnsi"/>
    </w:rPr>
  </w:style>
  <w:style w:type="paragraph" w:customStyle="1" w:styleId="EADD00044DEE427DAE865724986C98081">
    <w:name w:val="EADD00044DEE427DAE865724986C98081"/>
    <w:rsid w:val="00B41C8B"/>
    <w:rPr>
      <w:rFonts w:eastAsiaTheme="minorHAnsi"/>
    </w:rPr>
  </w:style>
  <w:style w:type="paragraph" w:customStyle="1" w:styleId="B3D1C808A7644768873F55F801CCE86B1">
    <w:name w:val="B3D1C808A7644768873F55F801CCE86B1"/>
    <w:rsid w:val="00B41C8B"/>
    <w:rPr>
      <w:rFonts w:eastAsiaTheme="minorHAnsi"/>
    </w:rPr>
  </w:style>
  <w:style w:type="paragraph" w:customStyle="1" w:styleId="11D756B6C60D41EC9AAB451DEB14FB781">
    <w:name w:val="11D756B6C60D41EC9AAB451DEB14FB781"/>
    <w:rsid w:val="00B41C8B"/>
    <w:rPr>
      <w:rFonts w:eastAsiaTheme="minorHAnsi"/>
    </w:rPr>
  </w:style>
  <w:style w:type="paragraph" w:customStyle="1" w:styleId="139D9630E3E64BEBBB7399A45680FBCB1">
    <w:name w:val="139D9630E3E64BEBBB7399A45680FBCB1"/>
    <w:rsid w:val="00B41C8B"/>
    <w:rPr>
      <w:rFonts w:eastAsiaTheme="minorHAnsi"/>
    </w:rPr>
  </w:style>
  <w:style w:type="paragraph" w:customStyle="1" w:styleId="4A7B39744E29420EAAD7FDAC11EF193F">
    <w:name w:val="4A7B39744E29420EAAD7FDAC11EF193F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2">
    <w:name w:val="23BF00A6DD3146EC9668153C94751FDF2"/>
    <w:rsid w:val="00B41C8B"/>
    <w:rPr>
      <w:rFonts w:eastAsiaTheme="minorHAnsi"/>
    </w:rPr>
  </w:style>
  <w:style w:type="paragraph" w:customStyle="1" w:styleId="EADD00044DEE427DAE865724986C98082">
    <w:name w:val="EADD00044DEE427DAE865724986C98082"/>
    <w:rsid w:val="00B41C8B"/>
    <w:rPr>
      <w:rFonts w:eastAsiaTheme="minorHAnsi"/>
    </w:rPr>
  </w:style>
  <w:style w:type="paragraph" w:customStyle="1" w:styleId="B3D1C808A7644768873F55F801CCE86B2">
    <w:name w:val="B3D1C808A7644768873F55F801CCE86B2"/>
    <w:rsid w:val="00B41C8B"/>
    <w:rPr>
      <w:rFonts w:eastAsiaTheme="minorHAnsi"/>
    </w:rPr>
  </w:style>
  <w:style w:type="paragraph" w:customStyle="1" w:styleId="11D756B6C60D41EC9AAB451DEB14FB782">
    <w:name w:val="11D756B6C60D41EC9AAB451DEB14FB782"/>
    <w:rsid w:val="00B41C8B"/>
    <w:rPr>
      <w:rFonts w:eastAsiaTheme="minorHAnsi"/>
    </w:rPr>
  </w:style>
  <w:style w:type="paragraph" w:customStyle="1" w:styleId="139D9630E3E64BEBBB7399A45680FBCB2">
    <w:name w:val="139D9630E3E64BEBBB7399A45680FBCB2"/>
    <w:rsid w:val="00B41C8B"/>
    <w:rPr>
      <w:rFonts w:eastAsiaTheme="minorHAnsi"/>
    </w:rPr>
  </w:style>
  <w:style w:type="paragraph" w:customStyle="1" w:styleId="4A7B39744E29420EAAD7FDAC11EF193F1">
    <w:name w:val="4A7B39744E29420EAAD7FDAC11EF193F1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3">
    <w:name w:val="23BF00A6DD3146EC9668153C94751FDF3"/>
    <w:rsid w:val="00B41C8B"/>
    <w:rPr>
      <w:rFonts w:eastAsiaTheme="minorHAnsi"/>
    </w:rPr>
  </w:style>
  <w:style w:type="paragraph" w:customStyle="1" w:styleId="EADD00044DEE427DAE865724986C98083">
    <w:name w:val="EADD00044DEE427DAE865724986C98083"/>
    <w:rsid w:val="00B41C8B"/>
    <w:rPr>
      <w:rFonts w:eastAsiaTheme="minorHAnsi"/>
    </w:rPr>
  </w:style>
  <w:style w:type="paragraph" w:customStyle="1" w:styleId="B3D1C808A7644768873F55F801CCE86B3">
    <w:name w:val="B3D1C808A7644768873F55F801CCE86B3"/>
    <w:rsid w:val="00B41C8B"/>
    <w:rPr>
      <w:rFonts w:eastAsiaTheme="minorHAnsi"/>
    </w:rPr>
  </w:style>
  <w:style w:type="paragraph" w:customStyle="1" w:styleId="11D756B6C60D41EC9AAB451DEB14FB783">
    <w:name w:val="11D756B6C60D41EC9AAB451DEB14FB783"/>
    <w:rsid w:val="00B41C8B"/>
    <w:rPr>
      <w:rFonts w:eastAsiaTheme="minorHAnsi"/>
    </w:rPr>
  </w:style>
  <w:style w:type="paragraph" w:customStyle="1" w:styleId="139D9630E3E64BEBBB7399A45680FBCB3">
    <w:name w:val="139D9630E3E64BEBBB7399A45680FBCB3"/>
    <w:rsid w:val="00B41C8B"/>
    <w:rPr>
      <w:rFonts w:eastAsiaTheme="minorHAnsi"/>
    </w:rPr>
  </w:style>
  <w:style w:type="paragraph" w:customStyle="1" w:styleId="4A7B39744E29420EAAD7FDAC11EF193F2">
    <w:name w:val="4A7B39744E29420EAAD7FDAC11EF193F2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4">
    <w:name w:val="23BF00A6DD3146EC9668153C94751FDF4"/>
    <w:rsid w:val="00B41C8B"/>
    <w:rPr>
      <w:rFonts w:eastAsiaTheme="minorHAnsi"/>
    </w:rPr>
  </w:style>
  <w:style w:type="paragraph" w:customStyle="1" w:styleId="EADD00044DEE427DAE865724986C98084">
    <w:name w:val="EADD00044DEE427DAE865724986C98084"/>
    <w:rsid w:val="00B41C8B"/>
    <w:rPr>
      <w:rFonts w:eastAsiaTheme="minorHAnsi"/>
    </w:rPr>
  </w:style>
  <w:style w:type="paragraph" w:customStyle="1" w:styleId="B3D1C808A7644768873F55F801CCE86B4">
    <w:name w:val="B3D1C808A7644768873F55F801CCE86B4"/>
    <w:rsid w:val="00B41C8B"/>
    <w:rPr>
      <w:rFonts w:eastAsiaTheme="minorHAnsi"/>
    </w:rPr>
  </w:style>
  <w:style w:type="paragraph" w:customStyle="1" w:styleId="11D756B6C60D41EC9AAB451DEB14FB784">
    <w:name w:val="11D756B6C60D41EC9AAB451DEB14FB784"/>
    <w:rsid w:val="00B41C8B"/>
    <w:rPr>
      <w:rFonts w:eastAsiaTheme="minorHAnsi"/>
    </w:rPr>
  </w:style>
  <w:style w:type="paragraph" w:customStyle="1" w:styleId="139D9630E3E64BEBBB7399A45680FBCB4">
    <w:name w:val="139D9630E3E64BEBBB7399A45680FBCB4"/>
    <w:rsid w:val="00B41C8B"/>
    <w:rPr>
      <w:rFonts w:eastAsiaTheme="minorHAnsi"/>
    </w:rPr>
  </w:style>
  <w:style w:type="paragraph" w:customStyle="1" w:styleId="4A7B39744E29420EAAD7FDAC11EF193F3">
    <w:name w:val="4A7B39744E29420EAAD7FDAC11EF193F3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5">
    <w:name w:val="23BF00A6DD3146EC9668153C94751FDF5"/>
    <w:rsid w:val="005D3FCF"/>
    <w:rPr>
      <w:rFonts w:eastAsiaTheme="minorHAnsi"/>
    </w:rPr>
  </w:style>
  <w:style w:type="paragraph" w:customStyle="1" w:styleId="EADD00044DEE427DAE865724986C98085">
    <w:name w:val="EADD00044DEE427DAE865724986C98085"/>
    <w:rsid w:val="005D3FCF"/>
    <w:rPr>
      <w:rFonts w:eastAsiaTheme="minorHAnsi"/>
    </w:rPr>
  </w:style>
  <w:style w:type="paragraph" w:customStyle="1" w:styleId="B3D1C808A7644768873F55F801CCE86B5">
    <w:name w:val="B3D1C808A7644768873F55F801CCE86B5"/>
    <w:rsid w:val="005D3FCF"/>
    <w:rPr>
      <w:rFonts w:eastAsiaTheme="minorHAnsi"/>
    </w:rPr>
  </w:style>
  <w:style w:type="paragraph" w:customStyle="1" w:styleId="11D756B6C60D41EC9AAB451DEB14FB785">
    <w:name w:val="11D756B6C60D41EC9AAB451DEB14FB785"/>
    <w:rsid w:val="005D3FCF"/>
    <w:rPr>
      <w:rFonts w:eastAsiaTheme="minorHAnsi"/>
    </w:rPr>
  </w:style>
  <w:style w:type="paragraph" w:customStyle="1" w:styleId="139D9630E3E64BEBBB7399A45680FBCB5">
    <w:name w:val="139D9630E3E64BEBBB7399A45680FBCB5"/>
    <w:rsid w:val="005D3FCF"/>
    <w:rPr>
      <w:rFonts w:eastAsiaTheme="minorHAnsi"/>
    </w:rPr>
  </w:style>
  <w:style w:type="paragraph" w:customStyle="1" w:styleId="4A7B39744E29420EAAD7FDAC11EF193F4">
    <w:name w:val="4A7B39744E29420EAAD7FDAC11EF193F4"/>
    <w:rsid w:val="005D3FCF"/>
    <w:pPr>
      <w:ind w:left="720"/>
      <w:contextualSpacing/>
    </w:pPr>
    <w:rPr>
      <w:rFonts w:eastAsiaTheme="minorHAnsi"/>
    </w:rPr>
  </w:style>
  <w:style w:type="paragraph" w:customStyle="1" w:styleId="39521D4F34FC4F838ECAB5F04665B3C2">
    <w:name w:val="39521D4F34FC4F838ECAB5F04665B3C2"/>
    <w:rsid w:val="005D3FCF"/>
  </w:style>
  <w:style w:type="paragraph" w:customStyle="1" w:styleId="6FF67B35E4F34561AB4A750C360B43F5">
    <w:name w:val="6FF67B35E4F34561AB4A750C360B43F5"/>
    <w:rsid w:val="005D3FCF"/>
  </w:style>
  <w:style w:type="paragraph" w:customStyle="1" w:styleId="78A9742473F84473A14E01181732034E">
    <w:name w:val="78A9742473F84473A14E01181732034E"/>
    <w:rsid w:val="005D3FCF"/>
  </w:style>
  <w:style w:type="paragraph" w:customStyle="1" w:styleId="D367642B7CC04507B0DFCAB323335AAB">
    <w:name w:val="D367642B7CC04507B0DFCAB323335AAB"/>
    <w:rsid w:val="005D3FCF"/>
  </w:style>
  <w:style w:type="paragraph" w:customStyle="1" w:styleId="23BF00A6DD3146EC9668153C94751FDF6">
    <w:name w:val="23BF00A6DD3146EC9668153C94751FDF6"/>
    <w:rsid w:val="005D3FCF"/>
    <w:rPr>
      <w:rFonts w:eastAsiaTheme="minorHAnsi"/>
    </w:rPr>
  </w:style>
  <w:style w:type="paragraph" w:customStyle="1" w:styleId="EADD00044DEE427DAE865724986C98086">
    <w:name w:val="EADD00044DEE427DAE865724986C98086"/>
    <w:rsid w:val="005D3FCF"/>
    <w:rPr>
      <w:rFonts w:eastAsiaTheme="minorHAnsi"/>
    </w:rPr>
  </w:style>
  <w:style w:type="paragraph" w:customStyle="1" w:styleId="B3D1C808A7644768873F55F801CCE86B6">
    <w:name w:val="B3D1C808A7644768873F55F801CCE86B6"/>
    <w:rsid w:val="005D3FCF"/>
    <w:rPr>
      <w:rFonts w:eastAsiaTheme="minorHAnsi"/>
    </w:rPr>
  </w:style>
  <w:style w:type="paragraph" w:customStyle="1" w:styleId="11D756B6C60D41EC9AAB451DEB14FB786">
    <w:name w:val="11D756B6C60D41EC9AAB451DEB14FB786"/>
    <w:rsid w:val="005D3FCF"/>
    <w:rPr>
      <w:rFonts w:eastAsiaTheme="minorHAnsi"/>
    </w:rPr>
  </w:style>
  <w:style w:type="paragraph" w:customStyle="1" w:styleId="139D9630E3E64BEBBB7399A45680FBCB6">
    <w:name w:val="139D9630E3E64BEBBB7399A45680FBCB6"/>
    <w:rsid w:val="005D3FCF"/>
    <w:rPr>
      <w:rFonts w:eastAsiaTheme="minorHAnsi"/>
    </w:rPr>
  </w:style>
  <w:style w:type="paragraph" w:customStyle="1" w:styleId="19D298D31F0D4EC5926530822E51A6E0">
    <w:name w:val="19D298D31F0D4EC5926530822E51A6E0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7">
    <w:name w:val="23BF00A6DD3146EC9668153C94751FDF7"/>
    <w:rsid w:val="005D3FCF"/>
    <w:rPr>
      <w:rFonts w:eastAsiaTheme="minorHAnsi"/>
    </w:rPr>
  </w:style>
  <w:style w:type="paragraph" w:customStyle="1" w:styleId="EADD00044DEE427DAE865724986C98087">
    <w:name w:val="EADD00044DEE427DAE865724986C98087"/>
    <w:rsid w:val="005D3FCF"/>
    <w:rPr>
      <w:rFonts w:eastAsiaTheme="minorHAnsi"/>
    </w:rPr>
  </w:style>
  <w:style w:type="paragraph" w:customStyle="1" w:styleId="B3D1C808A7644768873F55F801CCE86B7">
    <w:name w:val="B3D1C808A7644768873F55F801CCE86B7"/>
    <w:rsid w:val="005D3FCF"/>
    <w:rPr>
      <w:rFonts w:eastAsiaTheme="minorHAnsi"/>
    </w:rPr>
  </w:style>
  <w:style w:type="paragraph" w:customStyle="1" w:styleId="11D756B6C60D41EC9AAB451DEB14FB787">
    <w:name w:val="11D756B6C60D41EC9AAB451DEB14FB787"/>
    <w:rsid w:val="005D3FCF"/>
    <w:rPr>
      <w:rFonts w:eastAsiaTheme="minorHAnsi"/>
    </w:rPr>
  </w:style>
  <w:style w:type="paragraph" w:customStyle="1" w:styleId="139D9630E3E64BEBBB7399A45680FBCB7">
    <w:name w:val="139D9630E3E64BEBBB7399A45680FBCB7"/>
    <w:rsid w:val="005D3FCF"/>
    <w:rPr>
      <w:rFonts w:eastAsiaTheme="minorHAnsi"/>
    </w:rPr>
  </w:style>
  <w:style w:type="paragraph" w:customStyle="1" w:styleId="19D298D31F0D4EC5926530822E51A6E01">
    <w:name w:val="19D298D31F0D4EC5926530822E51A6E01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">
    <w:name w:val="6E23D1184A6446D596FA3513E28AF399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8">
    <w:name w:val="23BF00A6DD3146EC9668153C94751FDF8"/>
    <w:rsid w:val="005D3FCF"/>
    <w:rPr>
      <w:rFonts w:eastAsiaTheme="minorHAnsi"/>
    </w:rPr>
  </w:style>
  <w:style w:type="paragraph" w:customStyle="1" w:styleId="EADD00044DEE427DAE865724986C98088">
    <w:name w:val="EADD00044DEE427DAE865724986C98088"/>
    <w:rsid w:val="005D3FCF"/>
    <w:rPr>
      <w:rFonts w:eastAsiaTheme="minorHAnsi"/>
    </w:rPr>
  </w:style>
  <w:style w:type="paragraph" w:customStyle="1" w:styleId="B3D1C808A7644768873F55F801CCE86B8">
    <w:name w:val="B3D1C808A7644768873F55F801CCE86B8"/>
    <w:rsid w:val="005D3FCF"/>
    <w:rPr>
      <w:rFonts w:eastAsiaTheme="minorHAnsi"/>
    </w:rPr>
  </w:style>
  <w:style w:type="paragraph" w:customStyle="1" w:styleId="11D756B6C60D41EC9AAB451DEB14FB788">
    <w:name w:val="11D756B6C60D41EC9AAB451DEB14FB788"/>
    <w:rsid w:val="005D3FCF"/>
    <w:rPr>
      <w:rFonts w:eastAsiaTheme="minorHAnsi"/>
    </w:rPr>
  </w:style>
  <w:style w:type="paragraph" w:customStyle="1" w:styleId="139D9630E3E64BEBBB7399A45680FBCB8">
    <w:name w:val="139D9630E3E64BEBBB7399A45680FBCB8"/>
    <w:rsid w:val="005D3FCF"/>
    <w:rPr>
      <w:rFonts w:eastAsiaTheme="minorHAnsi"/>
    </w:rPr>
  </w:style>
  <w:style w:type="paragraph" w:customStyle="1" w:styleId="19D298D31F0D4EC5926530822E51A6E02">
    <w:name w:val="19D298D31F0D4EC5926530822E51A6E02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">
    <w:name w:val="6E23D1184A6446D596FA3513E28AF3991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">
    <w:name w:val="FF9C549768374D46B450E18119D35B86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">
    <w:name w:val="24B7B6955D654691A036A59736F6FA3F"/>
    <w:rsid w:val="005D3FCF"/>
    <w:rPr>
      <w:rFonts w:eastAsiaTheme="minorHAnsi"/>
    </w:rPr>
  </w:style>
  <w:style w:type="paragraph" w:customStyle="1" w:styleId="23BF00A6DD3146EC9668153C94751FDF9">
    <w:name w:val="23BF00A6DD3146EC9668153C94751FDF9"/>
    <w:rsid w:val="005D3FCF"/>
    <w:rPr>
      <w:rFonts w:eastAsiaTheme="minorHAnsi"/>
    </w:rPr>
  </w:style>
  <w:style w:type="paragraph" w:customStyle="1" w:styleId="EADD00044DEE427DAE865724986C98089">
    <w:name w:val="EADD00044DEE427DAE865724986C98089"/>
    <w:rsid w:val="005D3FCF"/>
    <w:rPr>
      <w:rFonts w:eastAsiaTheme="minorHAnsi"/>
    </w:rPr>
  </w:style>
  <w:style w:type="paragraph" w:customStyle="1" w:styleId="B3D1C808A7644768873F55F801CCE86B9">
    <w:name w:val="B3D1C808A7644768873F55F801CCE86B9"/>
    <w:rsid w:val="005D3FCF"/>
    <w:rPr>
      <w:rFonts w:eastAsiaTheme="minorHAnsi"/>
    </w:rPr>
  </w:style>
  <w:style w:type="paragraph" w:customStyle="1" w:styleId="11D756B6C60D41EC9AAB451DEB14FB789">
    <w:name w:val="11D756B6C60D41EC9AAB451DEB14FB789"/>
    <w:rsid w:val="005D3FCF"/>
    <w:rPr>
      <w:rFonts w:eastAsiaTheme="minorHAnsi"/>
    </w:rPr>
  </w:style>
  <w:style w:type="paragraph" w:customStyle="1" w:styleId="139D9630E3E64BEBBB7399A45680FBCB9">
    <w:name w:val="139D9630E3E64BEBBB7399A45680FBCB9"/>
    <w:rsid w:val="005D3FCF"/>
    <w:rPr>
      <w:rFonts w:eastAsiaTheme="minorHAnsi"/>
    </w:rPr>
  </w:style>
  <w:style w:type="paragraph" w:customStyle="1" w:styleId="19D298D31F0D4EC5926530822E51A6E03">
    <w:name w:val="19D298D31F0D4EC5926530822E51A6E03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2">
    <w:name w:val="6E23D1184A6446D596FA3513E28AF3992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">
    <w:name w:val="FF9C549768374D46B450E18119D35B861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">
    <w:name w:val="24B7B6955D654691A036A59736F6FA3F1"/>
    <w:rsid w:val="005D3FCF"/>
    <w:rPr>
      <w:rFonts w:eastAsiaTheme="minorHAnsi"/>
    </w:rPr>
  </w:style>
  <w:style w:type="paragraph" w:customStyle="1" w:styleId="212E744572A44912BC5B965E2CCEB162">
    <w:name w:val="212E744572A44912BC5B965E2CCEB162"/>
    <w:rsid w:val="005D3FCF"/>
  </w:style>
  <w:style w:type="paragraph" w:customStyle="1" w:styleId="D11E0B90C0A346FFA19EC191D0DA78AB">
    <w:name w:val="D11E0B90C0A346FFA19EC191D0DA78AB"/>
    <w:rsid w:val="005D3FCF"/>
  </w:style>
  <w:style w:type="paragraph" w:customStyle="1" w:styleId="6DBCB3A5EB604FC499786E405A85F97F">
    <w:name w:val="6DBCB3A5EB604FC499786E405A85F97F"/>
    <w:rsid w:val="005D3FCF"/>
  </w:style>
  <w:style w:type="paragraph" w:customStyle="1" w:styleId="EF8B32DC605B43A6A6F1D15942D40F0B">
    <w:name w:val="EF8B32DC605B43A6A6F1D15942D40F0B"/>
    <w:rsid w:val="005D3FCF"/>
  </w:style>
  <w:style w:type="paragraph" w:customStyle="1" w:styleId="23BF00A6DD3146EC9668153C94751FDF10">
    <w:name w:val="23BF00A6DD3146EC9668153C94751FDF10"/>
    <w:rsid w:val="005D3FCF"/>
    <w:rPr>
      <w:rFonts w:eastAsiaTheme="minorHAnsi"/>
    </w:rPr>
  </w:style>
  <w:style w:type="paragraph" w:customStyle="1" w:styleId="EADD00044DEE427DAE865724986C980810">
    <w:name w:val="EADD00044DEE427DAE865724986C980810"/>
    <w:rsid w:val="005D3FCF"/>
    <w:rPr>
      <w:rFonts w:eastAsiaTheme="minorHAnsi"/>
    </w:rPr>
  </w:style>
  <w:style w:type="paragraph" w:customStyle="1" w:styleId="B3D1C808A7644768873F55F801CCE86B10">
    <w:name w:val="B3D1C808A7644768873F55F801CCE86B10"/>
    <w:rsid w:val="005D3FCF"/>
    <w:rPr>
      <w:rFonts w:eastAsiaTheme="minorHAnsi"/>
    </w:rPr>
  </w:style>
  <w:style w:type="paragraph" w:customStyle="1" w:styleId="11D756B6C60D41EC9AAB451DEB14FB7810">
    <w:name w:val="11D756B6C60D41EC9AAB451DEB14FB7810"/>
    <w:rsid w:val="005D3FCF"/>
    <w:rPr>
      <w:rFonts w:eastAsiaTheme="minorHAnsi"/>
    </w:rPr>
  </w:style>
  <w:style w:type="paragraph" w:customStyle="1" w:styleId="139D9630E3E64BEBBB7399A45680FBCB10">
    <w:name w:val="139D9630E3E64BEBBB7399A45680FBCB10"/>
    <w:rsid w:val="005D3FCF"/>
    <w:rPr>
      <w:rFonts w:eastAsiaTheme="minorHAnsi"/>
    </w:rPr>
  </w:style>
  <w:style w:type="paragraph" w:customStyle="1" w:styleId="19D298D31F0D4EC5926530822E51A6E04">
    <w:name w:val="19D298D31F0D4EC5926530822E51A6E04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3">
    <w:name w:val="6E23D1184A6446D596FA3513E28AF3993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2">
    <w:name w:val="FF9C549768374D46B450E18119D35B862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2">
    <w:name w:val="24B7B6955D654691A036A59736F6FA3F2"/>
    <w:rsid w:val="005D3FCF"/>
    <w:rPr>
      <w:rFonts w:eastAsiaTheme="minorHAnsi"/>
    </w:rPr>
  </w:style>
  <w:style w:type="paragraph" w:customStyle="1" w:styleId="7697A8148A7048D588026ED88F376511">
    <w:name w:val="7697A8148A7048D588026ED88F37651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1">
    <w:name w:val="23BF00A6DD3146EC9668153C94751FDF11"/>
    <w:rsid w:val="005D3FCF"/>
    <w:rPr>
      <w:rFonts w:eastAsiaTheme="minorHAnsi"/>
    </w:rPr>
  </w:style>
  <w:style w:type="paragraph" w:customStyle="1" w:styleId="EADD00044DEE427DAE865724986C980811">
    <w:name w:val="EADD00044DEE427DAE865724986C980811"/>
    <w:rsid w:val="005D3FCF"/>
    <w:rPr>
      <w:rFonts w:eastAsiaTheme="minorHAnsi"/>
    </w:rPr>
  </w:style>
  <w:style w:type="paragraph" w:customStyle="1" w:styleId="B3D1C808A7644768873F55F801CCE86B11">
    <w:name w:val="B3D1C808A7644768873F55F801CCE86B11"/>
    <w:rsid w:val="005D3FCF"/>
    <w:rPr>
      <w:rFonts w:eastAsiaTheme="minorHAnsi"/>
    </w:rPr>
  </w:style>
  <w:style w:type="paragraph" w:customStyle="1" w:styleId="11D756B6C60D41EC9AAB451DEB14FB7811">
    <w:name w:val="11D756B6C60D41EC9AAB451DEB14FB7811"/>
    <w:rsid w:val="005D3FCF"/>
    <w:rPr>
      <w:rFonts w:eastAsiaTheme="minorHAnsi"/>
    </w:rPr>
  </w:style>
  <w:style w:type="paragraph" w:customStyle="1" w:styleId="139D9630E3E64BEBBB7399A45680FBCB11">
    <w:name w:val="139D9630E3E64BEBBB7399A45680FBCB11"/>
    <w:rsid w:val="005D3FCF"/>
    <w:rPr>
      <w:rFonts w:eastAsiaTheme="minorHAnsi"/>
    </w:rPr>
  </w:style>
  <w:style w:type="paragraph" w:customStyle="1" w:styleId="19D298D31F0D4EC5926530822E51A6E05">
    <w:name w:val="19D298D31F0D4EC5926530822E51A6E05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4">
    <w:name w:val="6E23D1184A6446D596FA3513E28AF3994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3">
    <w:name w:val="FF9C549768374D46B450E18119D35B863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3">
    <w:name w:val="24B7B6955D654691A036A59736F6FA3F3"/>
    <w:rsid w:val="005D3FCF"/>
    <w:rPr>
      <w:rFonts w:eastAsiaTheme="minorHAnsi"/>
    </w:rPr>
  </w:style>
  <w:style w:type="paragraph" w:customStyle="1" w:styleId="7697A8148A7048D588026ED88F3765111">
    <w:name w:val="7697A8148A7048D588026ED88F376511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2">
    <w:name w:val="23BF00A6DD3146EC9668153C94751FDF12"/>
    <w:rsid w:val="005D3FCF"/>
    <w:rPr>
      <w:rFonts w:eastAsiaTheme="minorHAnsi"/>
    </w:rPr>
  </w:style>
  <w:style w:type="paragraph" w:customStyle="1" w:styleId="EADD00044DEE427DAE865724986C980812">
    <w:name w:val="EADD00044DEE427DAE865724986C980812"/>
    <w:rsid w:val="005D3FCF"/>
    <w:rPr>
      <w:rFonts w:eastAsiaTheme="minorHAnsi"/>
    </w:rPr>
  </w:style>
  <w:style w:type="paragraph" w:customStyle="1" w:styleId="B3D1C808A7644768873F55F801CCE86B12">
    <w:name w:val="B3D1C808A7644768873F55F801CCE86B12"/>
    <w:rsid w:val="005D3FCF"/>
    <w:rPr>
      <w:rFonts w:eastAsiaTheme="minorHAnsi"/>
    </w:rPr>
  </w:style>
  <w:style w:type="paragraph" w:customStyle="1" w:styleId="11D756B6C60D41EC9AAB451DEB14FB7812">
    <w:name w:val="11D756B6C60D41EC9AAB451DEB14FB7812"/>
    <w:rsid w:val="005D3FCF"/>
    <w:rPr>
      <w:rFonts w:eastAsiaTheme="minorHAnsi"/>
    </w:rPr>
  </w:style>
  <w:style w:type="paragraph" w:customStyle="1" w:styleId="139D9630E3E64BEBBB7399A45680FBCB12">
    <w:name w:val="139D9630E3E64BEBBB7399A45680FBCB12"/>
    <w:rsid w:val="005D3FCF"/>
    <w:rPr>
      <w:rFonts w:eastAsiaTheme="minorHAnsi"/>
    </w:rPr>
  </w:style>
  <w:style w:type="paragraph" w:customStyle="1" w:styleId="19D298D31F0D4EC5926530822E51A6E06">
    <w:name w:val="19D298D31F0D4EC5926530822E51A6E06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5">
    <w:name w:val="6E23D1184A6446D596FA3513E28AF3995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4">
    <w:name w:val="FF9C549768374D46B450E18119D35B864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4">
    <w:name w:val="24B7B6955D654691A036A59736F6FA3F4"/>
    <w:rsid w:val="005D3FCF"/>
    <w:rPr>
      <w:rFonts w:eastAsiaTheme="minorHAnsi"/>
    </w:rPr>
  </w:style>
  <w:style w:type="paragraph" w:customStyle="1" w:styleId="7697A8148A7048D588026ED88F3765112">
    <w:name w:val="7697A8148A7048D588026ED88F3765112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3">
    <w:name w:val="23BF00A6DD3146EC9668153C94751FDF13"/>
    <w:rsid w:val="005D3FCF"/>
    <w:rPr>
      <w:rFonts w:eastAsiaTheme="minorHAnsi"/>
    </w:rPr>
  </w:style>
  <w:style w:type="paragraph" w:customStyle="1" w:styleId="EADD00044DEE427DAE865724986C980813">
    <w:name w:val="EADD00044DEE427DAE865724986C980813"/>
    <w:rsid w:val="005D3FCF"/>
    <w:rPr>
      <w:rFonts w:eastAsiaTheme="minorHAnsi"/>
    </w:rPr>
  </w:style>
  <w:style w:type="paragraph" w:customStyle="1" w:styleId="B3D1C808A7644768873F55F801CCE86B13">
    <w:name w:val="B3D1C808A7644768873F55F801CCE86B13"/>
    <w:rsid w:val="005D3FCF"/>
    <w:rPr>
      <w:rFonts w:eastAsiaTheme="minorHAnsi"/>
    </w:rPr>
  </w:style>
  <w:style w:type="paragraph" w:customStyle="1" w:styleId="11D756B6C60D41EC9AAB451DEB14FB7813">
    <w:name w:val="11D756B6C60D41EC9AAB451DEB14FB7813"/>
    <w:rsid w:val="005D3FCF"/>
    <w:rPr>
      <w:rFonts w:eastAsiaTheme="minorHAnsi"/>
    </w:rPr>
  </w:style>
  <w:style w:type="paragraph" w:customStyle="1" w:styleId="139D9630E3E64BEBBB7399A45680FBCB13">
    <w:name w:val="139D9630E3E64BEBBB7399A45680FBCB13"/>
    <w:rsid w:val="005D3FCF"/>
    <w:rPr>
      <w:rFonts w:eastAsiaTheme="minorHAnsi"/>
    </w:rPr>
  </w:style>
  <w:style w:type="paragraph" w:customStyle="1" w:styleId="19D298D31F0D4EC5926530822E51A6E07">
    <w:name w:val="19D298D31F0D4EC5926530822E51A6E07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6">
    <w:name w:val="6E23D1184A6446D596FA3513E28AF3996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5">
    <w:name w:val="FF9C549768374D46B450E18119D35B865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5">
    <w:name w:val="24B7B6955D654691A036A59736F6FA3F5"/>
    <w:rsid w:val="005D3FCF"/>
    <w:rPr>
      <w:rFonts w:eastAsiaTheme="minorHAnsi"/>
    </w:rPr>
  </w:style>
  <w:style w:type="paragraph" w:customStyle="1" w:styleId="7697A8148A7048D588026ED88F3765113">
    <w:name w:val="7697A8148A7048D588026ED88F3765113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4">
    <w:name w:val="23BF00A6DD3146EC9668153C94751FDF14"/>
    <w:rsid w:val="005D3FCF"/>
    <w:rPr>
      <w:rFonts w:eastAsiaTheme="minorHAnsi"/>
    </w:rPr>
  </w:style>
  <w:style w:type="paragraph" w:customStyle="1" w:styleId="EADD00044DEE427DAE865724986C980814">
    <w:name w:val="EADD00044DEE427DAE865724986C980814"/>
    <w:rsid w:val="005D3FCF"/>
    <w:rPr>
      <w:rFonts w:eastAsiaTheme="minorHAnsi"/>
    </w:rPr>
  </w:style>
  <w:style w:type="paragraph" w:customStyle="1" w:styleId="B3D1C808A7644768873F55F801CCE86B14">
    <w:name w:val="B3D1C808A7644768873F55F801CCE86B14"/>
    <w:rsid w:val="005D3FCF"/>
    <w:rPr>
      <w:rFonts w:eastAsiaTheme="minorHAnsi"/>
    </w:rPr>
  </w:style>
  <w:style w:type="paragraph" w:customStyle="1" w:styleId="11D756B6C60D41EC9AAB451DEB14FB7814">
    <w:name w:val="11D756B6C60D41EC9AAB451DEB14FB7814"/>
    <w:rsid w:val="005D3FCF"/>
    <w:rPr>
      <w:rFonts w:eastAsiaTheme="minorHAnsi"/>
    </w:rPr>
  </w:style>
  <w:style w:type="paragraph" w:customStyle="1" w:styleId="139D9630E3E64BEBBB7399A45680FBCB14">
    <w:name w:val="139D9630E3E64BEBBB7399A45680FBCB14"/>
    <w:rsid w:val="005D3FCF"/>
    <w:rPr>
      <w:rFonts w:eastAsiaTheme="minorHAnsi"/>
    </w:rPr>
  </w:style>
  <w:style w:type="paragraph" w:customStyle="1" w:styleId="19D298D31F0D4EC5926530822E51A6E08">
    <w:name w:val="19D298D31F0D4EC5926530822E51A6E08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7">
    <w:name w:val="6E23D1184A6446D596FA3513E28AF3997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6">
    <w:name w:val="FF9C549768374D46B450E18119D35B866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6">
    <w:name w:val="24B7B6955D654691A036A59736F6FA3F6"/>
    <w:rsid w:val="005D3FCF"/>
    <w:rPr>
      <w:rFonts w:eastAsiaTheme="minorHAnsi"/>
    </w:rPr>
  </w:style>
  <w:style w:type="paragraph" w:customStyle="1" w:styleId="7697A8148A7048D588026ED88F3765114">
    <w:name w:val="7697A8148A7048D588026ED88F3765114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5">
    <w:name w:val="23BF00A6DD3146EC9668153C94751FDF15"/>
    <w:rsid w:val="005D3FCF"/>
    <w:rPr>
      <w:rFonts w:eastAsiaTheme="minorHAnsi"/>
    </w:rPr>
  </w:style>
  <w:style w:type="paragraph" w:customStyle="1" w:styleId="EADD00044DEE427DAE865724986C980815">
    <w:name w:val="EADD00044DEE427DAE865724986C980815"/>
    <w:rsid w:val="005D3FCF"/>
    <w:rPr>
      <w:rFonts w:eastAsiaTheme="minorHAnsi"/>
    </w:rPr>
  </w:style>
  <w:style w:type="paragraph" w:customStyle="1" w:styleId="B3D1C808A7644768873F55F801CCE86B15">
    <w:name w:val="B3D1C808A7644768873F55F801CCE86B15"/>
    <w:rsid w:val="005D3FCF"/>
    <w:rPr>
      <w:rFonts w:eastAsiaTheme="minorHAnsi"/>
    </w:rPr>
  </w:style>
  <w:style w:type="paragraph" w:customStyle="1" w:styleId="11D756B6C60D41EC9AAB451DEB14FB7815">
    <w:name w:val="11D756B6C60D41EC9AAB451DEB14FB7815"/>
    <w:rsid w:val="005D3FCF"/>
    <w:rPr>
      <w:rFonts w:eastAsiaTheme="minorHAnsi"/>
    </w:rPr>
  </w:style>
  <w:style w:type="paragraph" w:customStyle="1" w:styleId="139D9630E3E64BEBBB7399A45680FBCB15">
    <w:name w:val="139D9630E3E64BEBBB7399A45680FBCB15"/>
    <w:rsid w:val="005D3FCF"/>
    <w:rPr>
      <w:rFonts w:eastAsiaTheme="minorHAnsi"/>
    </w:rPr>
  </w:style>
  <w:style w:type="paragraph" w:customStyle="1" w:styleId="19D298D31F0D4EC5926530822E51A6E09">
    <w:name w:val="19D298D31F0D4EC5926530822E51A6E09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8">
    <w:name w:val="6E23D1184A6446D596FA3513E28AF3998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7">
    <w:name w:val="FF9C549768374D46B450E18119D35B867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7">
    <w:name w:val="24B7B6955D654691A036A59736F6FA3F7"/>
    <w:rsid w:val="005D3FCF"/>
    <w:rPr>
      <w:rFonts w:eastAsiaTheme="minorHAnsi"/>
    </w:rPr>
  </w:style>
  <w:style w:type="paragraph" w:customStyle="1" w:styleId="7697A8148A7048D588026ED88F3765115">
    <w:name w:val="7697A8148A7048D588026ED88F3765115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">
    <w:name w:val="4FF819C4C8854D0798FB4DA6180673E9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6">
    <w:name w:val="23BF00A6DD3146EC9668153C94751FDF16"/>
    <w:rsid w:val="005D3FCF"/>
    <w:rPr>
      <w:rFonts w:eastAsiaTheme="minorHAnsi"/>
    </w:rPr>
  </w:style>
  <w:style w:type="paragraph" w:customStyle="1" w:styleId="EADD00044DEE427DAE865724986C980816">
    <w:name w:val="EADD00044DEE427DAE865724986C980816"/>
    <w:rsid w:val="005D3FCF"/>
    <w:rPr>
      <w:rFonts w:eastAsiaTheme="minorHAnsi"/>
    </w:rPr>
  </w:style>
  <w:style w:type="paragraph" w:customStyle="1" w:styleId="B3D1C808A7644768873F55F801CCE86B16">
    <w:name w:val="B3D1C808A7644768873F55F801CCE86B16"/>
    <w:rsid w:val="005D3FCF"/>
    <w:rPr>
      <w:rFonts w:eastAsiaTheme="minorHAnsi"/>
    </w:rPr>
  </w:style>
  <w:style w:type="paragraph" w:customStyle="1" w:styleId="11D756B6C60D41EC9AAB451DEB14FB7816">
    <w:name w:val="11D756B6C60D41EC9AAB451DEB14FB7816"/>
    <w:rsid w:val="005D3FCF"/>
    <w:rPr>
      <w:rFonts w:eastAsiaTheme="minorHAnsi"/>
    </w:rPr>
  </w:style>
  <w:style w:type="paragraph" w:customStyle="1" w:styleId="139D9630E3E64BEBBB7399A45680FBCB16">
    <w:name w:val="139D9630E3E64BEBBB7399A45680FBCB16"/>
    <w:rsid w:val="005D3FCF"/>
    <w:rPr>
      <w:rFonts w:eastAsiaTheme="minorHAnsi"/>
    </w:rPr>
  </w:style>
  <w:style w:type="paragraph" w:customStyle="1" w:styleId="19D298D31F0D4EC5926530822E51A6E010">
    <w:name w:val="19D298D31F0D4EC5926530822E51A6E010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9">
    <w:name w:val="6E23D1184A6446D596FA3513E28AF3999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8">
    <w:name w:val="FF9C549768374D46B450E18119D35B868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8">
    <w:name w:val="24B7B6955D654691A036A59736F6FA3F8"/>
    <w:rsid w:val="005D3FCF"/>
    <w:rPr>
      <w:rFonts w:eastAsiaTheme="minorHAnsi"/>
    </w:rPr>
  </w:style>
  <w:style w:type="paragraph" w:customStyle="1" w:styleId="7697A8148A7048D588026ED88F3765116">
    <w:name w:val="7697A8148A7048D588026ED88F3765116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1">
    <w:name w:val="4FF819C4C8854D0798FB4DA6180673E9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7">
    <w:name w:val="23BF00A6DD3146EC9668153C94751FDF17"/>
    <w:rsid w:val="005D3FCF"/>
    <w:rPr>
      <w:rFonts w:eastAsiaTheme="minorHAnsi"/>
    </w:rPr>
  </w:style>
  <w:style w:type="paragraph" w:customStyle="1" w:styleId="EADD00044DEE427DAE865724986C980817">
    <w:name w:val="EADD00044DEE427DAE865724986C980817"/>
    <w:rsid w:val="005D3FCF"/>
    <w:rPr>
      <w:rFonts w:eastAsiaTheme="minorHAnsi"/>
    </w:rPr>
  </w:style>
  <w:style w:type="paragraph" w:customStyle="1" w:styleId="B3D1C808A7644768873F55F801CCE86B17">
    <w:name w:val="B3D1C808A7644768873F55F801CCE86B17"/>
    <w:rsid w:val="005D3FCF"/>
    <w:rPr>
      <w:rFonts w:eastAsiaTheme="minorHAnsi"/>
    </w:rPr>
  </w:style>
  <w:style w:type="paragraph" w:customStyle="1" w:styleId="11D756B6C60D41EC9AAB451DEB14FB7817">
    <w:name w:val="11D756B6C60D41EC9AAB451DEB14FB7817"/>
    <w:rsid w:val="005D3FCF"/>
    <w:rPr>
      <w:rFonts w:eastAsiaTheme="minorHAnsi"/>
    </w:rPr>
  </w:style>
  <w:style w:type="paragraph" w:customStyle="1" w:styleId="139D9630E3E64BEBBB7399A45680FBCB17">
    <w:name w:val="139D9630E3E64BEBBB7399A45680FBCB17"/>
    <w:rsid w:val="005D3FCF"/>
    <w:rPr>
      <w:rFonts w:eastAsiaTheme="minorHAnsi"/>
    </w:rPr>
  </w:style>
  <w:style w:type="paragraph" w:customStyle="1" w:styleId="19D298D31F0D4EC5926530822E51A6E011">
    <w:name w:val="19D298D31F0D4EC5926530822E51A6E011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0">
    <w:name w:val="6E23D1184A6446D596FA3513E28AF39910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9">
    <w:name w:val="FF9C549768374D46B450E18119D35B869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9">
    <w:name w:val="24B7B6955D654691A036A59736F6FA3F9"/>
    <w:rsid w:val="005D3FCF"/>
    <w:rPr>
      <w:rFonts w:eastAsiaTheme="minorHAnsi"/>
    </w:rPr>
  </w:style>
  <w:style w:type="paragraph" w:customStyle="1" w:styleId="7697A8148A7048D588026ED88F3765117">
    <w:name w:val="7697A8148A7048D588026ED88F3765117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2">
    <w:name w:val="4FF819C4C8854D0798FB4DA6180673E92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8">
    <w:name w:val="23BF00A6DD3146EC9668153C94751FDF18"/>
    <w:rsid w:val="005D3FCF"/>
    <w:rPr>
      <w:rFonts w:eastAsiaTheme="minorHAnsi"/>
    </w:rPr>
  </w:style>
  <w:style w:type="paragraph" w:customStyle="1" w:styleId="EADD00044DEE427DAE865724986C980818">
    <w:name w:val="EADD00044DEE427DAE865724986C980818"/>
    <w:rsid w:val="005D3FCF"/>
    <w:rPr>
      <w:rFonts w:eastAsiaTheme="minorHAnsi"/>
    </w:rPr>
  </w:style>
  <w:style w:type="paragraph" w:customStyle="1" w:styleId="B3D1C808A7644768873F55F801CCE86B18">
    <w:name w:val="B3D1C808A7644768873F55F801CCE86B18"/>
    <w:rsid w:val="005D3FCF"/>
    <w:rPr>
      <w:rFonts w:eastAsiaTheme="minorHAnsi"/>
    </w:rPr>
  </w:style>
  <w:style w:type="paragraph" w:customStyle="1" w:styleId="11D756B6C60D41EC9AAB451DEB14FB7818">
    <w:name w:val="11D756B6C60D41EC9AAB451DEB14FB7818"/>
    <w:rsid w:val="005D3FCF"/>
    <w:rPr>
      <w:rFonts w:eastAsiaTheme="minorHAnsi"/>
    </w:rPr>
  </w:style>
  <w:style w:type="paragraph" w:customStyle="1" w:styleId="139D9630E3E64BEBBB7399A45680FBCB18">
    <w:name w:val="139D9630E3E64BEBBB7399A45680FBCB18"/>
    <w:rsid w:val="005D3FCF"/>
    <w:rPr>
      <w:rFonts w:eastAsiaTheme="minorHAnsi"/>
    </w:rPr>
  </w:style>
  <w:style w:type="paragraph" w:customStyle="1" w:styleId="19D298D31F0D4EC5926530822E51A6E012">
    <w:name w:val="19D298D31F0D4EC5926530822E51A6E012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1">
    <w:name w:val="6E23D1184A6446D596FA3513E28AF39911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0">
    <w:name w:val="FF9C549768374D46B450E18119D35B8610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0">
    <w:name w:val="24B7B6955D654691A036A59736F6FA3F10"/>
    <w:rsid w:val="005D3FCF"/>
    <w:rPr>
      <w:rFonts w:eastAsiaTheme="minorHAnsi"/>
    </w:rPr>
  </w:style>
  <w:style w:type="paragraph" w:customStyle="1" w:styleId="7697A8148A7048D588026ED88F3765118">
    <w:name w:val="7697A8148A7048D588026ED88F3765118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3">
    <w:name w:val="4FF819C4C8854D0798FB4DA6180673E93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9">
    <w:name w:val="23BF00A6DD3146EC9668153C94751FDF19"/>
    <w:rsid w:val="005D3FCF"/>
    <w:rPr>
      <w:rFonts w:eastAsiaTheme="minorHAnsi"/>
    </w:rPr>
  </w:style>
  <w:style w:type="paragraph" w:customStyle="1" w:styleId="EADD00044DEE427DAE865724986C980819">
    <w:name w:val="EADD00044DEE427DAE865724986C980819"/>
    <w:rsid w:val="005D3FCF"/>
    <w:rPr>
      <w:rFonts w:eastAsiaTheme="minorHAnsi"/>
    </w:rPr>
  </w:style>
  <w:style w:type="paragraph" w:customStyle="1" w:styleId="B3D1C808A7644768873F55F801CCE86B19">
    <w:name w:val="B3D1C808A7644768873F55F801CCE86B19"/>
    <w:rsid w:val="005D3FCF"/>
    <w:rPr>
      <w:rFonts w:eastAsiaTheme="minorHAnsi"/>
    </w:rPr>
  </w:style>
  <w:style w:type="paragraph" w:customStyle="1" w:styleId="11D756B6C60D41EC9AAB451DEB14FB7819">
    <w:name w:val="11D756B6C60D41EC9AAB451DEB14FB7819"/>
    <w:rsid w:val="005D3FCF"/>
    <w:rPr>
      <w:rFonts w:eastAsiaTheme="minorHAnsi"/>
    </w:rPr>
  </w:style>
  <w:style w:type="paragraph" w:customStyle="1" w:styleId="139D9630E3E64BEBBB7399A45680FBCB19">
    <w:name w:val="139D9630E3E64BEBBB7399A45680FBCB19"/>
    <w:rsid w:val="005D3FCF"/>
    <w:rPr>
      <w:rFonts w:eastAsiaTheme="minorHAnsi"/>
    </w:rPr>
  </w:style>
  <w:style w:type="paragraph" w:customStyle="1" w:styleId="19D298D31F0D4EC5926530822E51A6E013">
    <w:name w:val="19D298D31F0D4EC5926530822E51A6E013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2">
    <w:name w:val="6E23D1184A6446D596FA3513E28AF39912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1">
    <w:name w:val="FF9C549768374D46B450E18119D35B8611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1">
    <w:name w:val="24B7B6955D654691A036A59736F6FA3F11"/>
    <w:rsid w:val="005D3FCF"/>
    <w:rPr>
      <w:rFonts w:eastAsiaTheme="minorHAnsi"/>
    </w:rPr>
  </w:style>
  <w:style w:type="paragraph" w:customStyle="1" w:styleId="7697A8148A7048D588026ED88F3765119">
    <w:name w:val="7697A8148A7048D588026ED88F3765119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4">
    <w:name w:val="4FF819C4C8854D0798FB4DA6180673E94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20">
    <w:name w:val="23BF00A6DD3146EC9668153C94751FDF20"/>
    <w:rsid w:val="00BE3C1E"/>
    <w:rPr>
      <w:rFonts w:eastAsiaTheme="minorHAnsi"/>
    </w:rPr>
  </w:style>
  <w:style w:type="paragraph" w:customStyle="1" w:styleId="EADD00044DEE427DAE865724986C980820">
    <w:name w:val="EADD00044DEE427DAE865724986C980820"/>
    <w:rsid w:val="00BE3C1E"/>
    <w:rPr>
      <w:rFonts w:eastAsiaTheme="minorHAnsi"/>
    </w:rPr>
  </w:style>
  <w:style w:type="paragraph" w:customStyle="1" w:styleId="B3D1C808A7644768873F55F801CCE86B20">
    <w:name w:val="B3D1C808A7644768873F55F801CCE86B20"/>
    <w:rsid w:val="00BE3C1E"/>
    <w:rPr>
      <w:rFonts w:eastAsiaTheme="minorHAnsi"/>
    </w:rPr>
  </w:style>
  <w:style w:type="paragraph" w:customStyle="1" w:styleId="11D756B6C60D41EC9AAB451DEB14FB7820">
    <w:name w:val="11D756B6C60D41EC9AAB451DEB14FB7820"/>
    <w:rsid w:val="00BE3C1E"/>
    <w:rPr>
      <w:rFonts w:eastAsiaTheme="minorHAnsi"/>
    </w:rPr>
  </w:style>
  <w:style w:type="paragraph" w:customStyle="1" w:styleId="139D9630E3E64BEBBB7399A45680FBCB20">
    <w:name w:val="139D9630E3E64BEBBB7399A45680FBCB20"/>
    <w:rsid w:val="00BE3C1E"/>
    <w:rPr>
      <w:rFonts w:eastAsiaTheme="minorHAnsi"/>
    </w:rPr>
  </w:style>
  <w:style w:type="paragraph" w:customStyle="1" w:styleId="19D298D31F0D4EC5926530822E51A6E014">
    <w:name w:val="19D298D31F0D4EC5926530822E51A6E014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3">
    <w:name w:val="6E23D1184A6446D596FA3513E28AF39913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2">
    <w:name w:val="FF9C549768374D46B450E18119D35B8612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2">
    <w:name w:val="24B7B6955D654691A036A59736F6FA3F12"/>
    <w:rsid w:val="00BE3C1E"/>
    <w:rPr>
      <w:rFonts w:eastAsiaTheme="minorHAnsi"/>
    </w:rPr>
  </w:style>
  <w:style w:type="paragraph" w:customStyle="1" w:styleId="7697A8148A7048D588026ED88F37651110">
    <w:name w:val="7697A8148A7048D588026ED88F37651110"/>
    <w:rsid w:val="00BE3C1E"/>
    <w:pPr>
      <w:ind w:left="720"/>
      <w:contextualSpacing/>
    </w:pPr>
    <w:rPr>
      <w:rFonts w:eastAsiaTheme="minorHAnsi"/>
    </w:rPr>
  </w:style>
  <w:style w:type="paragraph" w:customStyle="1" w:styleId="4FF819C4C8854D0798FB4DA6180673E95">
    <w:name w:val="4FF819C4C8854D0798FB4DA6180673E9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1">
    <w:name w:val="23BF00A6DD3146EC9668153C94751FDF21"/>
    <w:rsid w:val="00BE3C1E"/>
    <w:rPr>
      <w:rFonts w:eastAsiaTheme="minorHAnsi"/>
    </w:rPr>
  </w:style>
  <w:style w:type="paragraph" w:customStyle="1" w:styleId="EADD00044DEE427DAE865724986C980821">
    <w:name w:val="EADD00044DEE427DAE865724986C980821"/>
    <w:rsid w:val="00BE3C1E"/>
    <w:rPr>
      <w:rFonts w:eastAsiaTheme="minorHAnsi"/>
    </w:rPr>
  </w:style>
  <w:style w:type="paragraph" w:customStyle="1" w:styleId="B3D1C808A7644768873F55F801CCE86B21">
    <w:name w:val="B3D1C808A7644768873F55F801CCE86B21"/>
    <w:rsid w:val="00BE3C1E"/>
    <w:rPr>
      <w:rFonts w:eastAsiaTheme="minorHAnsi"/>
    </w:rPr>
  </w:style>
  <w:style w:type="paragraph" w:customStyle="1" w:styleId="11D756B6C60D41EC9AAB451DEB14FB7821">
    <w:name w:val="11D756B6C60D41EC9AAB451DEB14FB7821"/>
    <w:rsid w:val="00BE3C1E"/>
    <w:rPr>
      <w:rFonts w:eastAsiaTheme="minorHAnsi"/>
    </w:rPr>
  </w:style>
  <w:style w:type="paragraph" w:customStyle="1" w:styleId="139D9630E3E64BEBBB7399A45680FBCB21">
    <w:name w:val="139D9630E3E64BEBBB7399A45680FBCB21"/>
    <w:rsid w:val="00BE3C1E"/>
    <w:rPr>
      <w:rFonts w:eastAsiaTheme="minorHAnsi"/>
    </w:rPr>
  </w:style>
  <w:style w:type="paragraph" w:customStyle="1" w:styleId="19D298D31F0D4EC5926530822E51A6E015">
    <w:name w:val="19D298D31F0D4EC5926530822E51A6E015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4">
    <w:name w:val="6E23D1184A6446D596FA3513E28AF39914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3">
    <w:name w:val="FF9C549768374D46B450E18119D35B8613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3">
    <w:name w:val="24B7B6955D654691A036A59736F6FA3F13"/>
    <w:rsid w:val="00BE3C1E"/>
    <w:rPr>
      <w:rFonts w:eastAsiaTheme="minorHAnsi"/>
    </w:rPr>
  </w:style>
  <w:style w:type="paragraph" w:customStyle="1" w:styleId="7697A8148A7048D588026ED88F37651111">
    <w:name w:val="7697A8148A7048D588026ED88F37651111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">
    <w:name w:val="B8C1AFA6F48F4A598CC2E73C1F4223AF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2">
    <w:name w:val="23BF00A6DD3146EC9668153C94751FDF22"/>
    <w:rsid w:val="00BE3C1E"/>
    <w:rPr>
      <w:rFonts w:eastAsiaTheme="minorHAnsi"/>
    </w:rPr>
  </w:style>
  <w:style w:type="paragraph" w:customStyle="1" w:styleId="EADD00044DEE427DAE865724986C980822">
    <w:name w:val="EADD00044DEE427DAE865724986C980822"/>
    <w:rsid w:val="00BE3C1E"/>
    <w:rPr>
      <w:rFonts w:eastAsiaTheme="minorHAnsi"/>
    </w:rPr>
  </w:style>
  <w:style w:type="paragraph" w:customStyle="1" w:styleId="B3D1C808A7644768873F55F801CCE86B22">
    <w:name w:val="B3D1C808A7644768873F55F801CCE86B22"/>
    <w:rsid w:val="00BE3C1E"/>
    <w:rPr>
      <w:rFonts w:eastAsiaTheme="minorHAnsi"/>
    </w:rPr>
  </w:style>
  <w:style w:type="paragraph" w:customStyle="1" w:styleId="11D756B6C60D41EC9AAB451DEB14FB7822">
    <w:name w:val="11D756B6C60D41EC9AAB451DEB14FB7822"/>
    <w:rsid w:val="00BE3C1E"/>
    <w:rPr>
      <w:rFonts w:eastAsiaTheme="minorHAnsi"/>
    </w:rPr>
  </w:style>
  <w:style w:type="paragraph" w:customStyle="1" w:styleId="139D9630E3E64BEBBB7399A45680FBCB22">
    <w:name w:val="139D9630E3E64BEBBB7399A45680FBCB22"/>
    <w:rsid w:val="00BE3C1E"/>
    <w:rPr>
      <w:rFonts w:eastAsiaTheme="minorHAnsi"/>
    </w:rPr>
  </w:style>
  <w:style w:type="paragraph" w:customStyle="1" w:styleId="19D298D31F0D4EC5926530822E51A6E016">
    <w:name w:val="19D298D31F0D4EC5926530822E51A6E016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5">
    <w:name w:val="6E23D1184A6446D596FA3513E28AF39915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4">
    <w:name w:val="FF9C549768374D46B450E18119D35B8614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4">
    <w:name w:val="24B7B6955D654691A036A59736F6FA3F14"/>
    <w:rsid w:val="00BE3C1E"/>
    <w:rPr>
      <w:rFonts w:eastAsiaTheme="minorHAnsi"/>
    </w:rPr>
  </w:style>
  <w:style w:type="paragraph" w:customStyle="1" w:styleId="7697A8148A7048D588026ED88F37651112">
    <w:name w:val="7697A8148A7048D588026ED88F37651112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">
    <w:name w:val="B8C1AFA6F48F4A598CC2E73C1F4223AF1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3">
    <w:name w:val="23BF00A6DD3146EC9668153C94751FDF23"/>
    <w:rsid w:val="00BE3C1E"/>
    <w:rPr>
      <w:rFonts w:eastAsiaTheme="minorHAnsi"/>
    </w:rPr>
  </w:style>
  <w:style w:type="paragraph" w:customStyle="1" w:styleId="EADD00044DEE427DAE865724986C980823">
    <w:name w:val="EADD00044DEE427DAE865724986C980823"/>
    <w:rsid w:val="00BE3C1E"/>
    <w:rPr>
      <w:rFonts w:eastAsiaTheme="minorHAnsi"/>
    </w:rPr>
  </w:style>
  <w:style w:type="paragraph" w:customStyle="1" w:styleId="B3D1C808A7644768873F55F801CCE86B23">
    <w:name w:val="B3D1C808A7644768873F55F801CCE86B23"/>
    <w:rsid w:val="00BE3C1E"/>
    <w:rPr>
      <w:rFonts w:eastAsiaTheme="minorHAnsi"/>
    </w:rPr>
  </w:style>
  <w:style w:type="paragraph" w:customStyle="1" w:styleId="11D756B6C60D41EC9AAB451DEB14FB7823">
    <w:name w:val="11D756B6C60D41EC9AAB451DEB14FB7823"/>
    <w:rsid w:val="00BE3C1E"/>
    <w:rPr>
      <w:rFonts w:eastAsiaTheme="minorHAnsi"/>
    </w:rPr>
  </w:style>
  <w:style w:type="paragraph" w:customStyle="1" w:styleId="139D9630E3E64BEBBB7399A45680FBCB23">
    <w:name w:val="139D9630E3E64BEBBB7399A45680FBCB23"/>
    <w:rsid w:val="00BE3C1E"/>
    <w:rPr>
      <w:rFonts w:eastAsiaTheme="minorHAnsi"/>
    </w:rPr>
  </w:style>
  <w:style w:type="paragraph" w:customStyle="1" w:styleId="19D298D31F0D4EC5926530822E51A6E017">
    <w:name w:val="19D298D31F0D4EC5926530822E51A6E017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6">
    <w:name w:val="6E23D1184A6446D596FA3513E28AF39916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5">
    <w:name w:val="FF9C549768374D46B450E18119D35B8615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5">
    <w:name w:val="24B7B6955D654691A036A59736F6FA3F15"/>
    <w:rsid w:val="00BE3C1E"/>
    <w:rPr>
      <w:rFonts w:eastAsiaTheme="minorHAnsi"/>
    </w:rPr>
  </w:style>
  <w:style w:type="paragraph" w:customStyle="1" w:styleId="7697A8148A7048D588026ED88F37651113">
    <w:name w:val="7697A8148A7048D588026ED88F37651113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2">
    <w:name w:val="B8C1AFA6F48F4A598CC2E73C1F4223AF2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4">
    <w:name w:val="23BF00A6DD3146EC9668153C94751FDF24"/>
    <w:rsid w:val="00BE3C1E"/>
    <w:rPr>
      <w:rFonts w:eastAsiaTheme="minorHAnsi"/>
    </w:rPr>
  </w:style>
  <w:style w:type="paragraph" w:customStyle="1" w:styleId="EADD00044DEE427DAE865724986C980824">
    <w:name w:val="EADD00044DEE427DAE865724986C980824"/>
    <w:rsid w:val="00BE3C1E"/>
    <w:rPr>
      <w:rFonts w:eastAsiaTheme="minorHAnsi"/>
    </w:rPr>
  </w:style>
  <w:style w:type="paragraph" w:customStyle="1" w:styleId="B3D1C808A7644768873F55F801CCE86B24">
    <w:name w:val="B3D1C808A7644768873F55F801CCE86B24"/>
    <w:rsid w:val="00BE3C1E"/>
    <w:rPr>
      <w:rFonts w:eastAsiaTheme="minorHAnsi"/>
    </w:rPr>
  </w:style>
  <w:style w:type="paragraph" w:customStyle="1" w:styleId="11D756B6C60D41EC9AAB451DEB14FB7824">
    <w:name w:val="11D756B6C60D41EC9AAB451DEB14FB7824"/>
    <w:rsid w:val="00BE3C1E"/>
    <w:rPr>
      <w:rFonts w:eastAsiaTheme="minorHAnsi"/>
    </w:rPr>
  </w:style>
  <w:style w:type="paragraph" w:customStyle="1" w:styleId="139D9630E3E64BEBBB7399A45680FBCB24">
    <w:name w:val="139D9630E3E64BEBBB7399A45680FBCB24"/>
    <w:rsid w:val="00BE3C1E"/>
    <w:rPr>
      <w:rFonts w:eastAsiaTheme="minorHAnsi"/>
    </w:rPr>
  </w:style>
  <w:style w:type="paragraph" w:customStyle="1" w:styleId="19D298D31F0D4EC5926530822E51A6E018">
    <w:name w:val="19D298D31F0D4EC5926530822E51A6E018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7">
    <w:name w:val="6E23D1184A6446D596FA3513E28AF39917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6">
    <w:name w:val="FF9C549768374D46B450E18119D35B8616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6">
    <w:name w:val="24B7B6955D654691A036A59736F6FA3F16"/>
    <w:rsid w:val="00BE3C1E"/>
    <w:rPr>
      <w:rFonts w:eastAsiaTheme="minorHAnsi"/>
    </w:rPr>
  </w:style>
  <w:style w:type="paragraph" w:customStyle="1" w:styleId="7697A8148A7048D588026ED88F37651114">
    <w:name w:val="7697A8148A7048D588026ED88F37651114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3">
    <w:name w:val="B8C1AFA6F48F4A598CC2E73C1F4223AF3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5">
    <w:name w:val="23BF00A6DD3146EC9668153C94751FDF25"/>
    <w:rsid w:val="00BE3C1E"/>
    <w:rPr>
      <w:rFonts w:eastAsiaTheme="minorHAnsi"/>
    </w:rPr>
  </w:style>
  <w:style w:type="paragraph" w:customStyle="1" w:styleId="EADD00044DEE427DAE865724986C980825">
    <w:name w:val="EADD00044DEE427DAE865724986C980825"/>
    <w:rsid w:val="00BE3C1E"/>
    <w:rPr>
      <w:rFonts w:eastAsiaTheme="minorHAnsi"/>
    </w:rPr>
  </w:style>
  <w:style w:type="paragraph" w:customStyle="1" w:styleId="B3D1C808A7644768873F55F801CCE86B25">
    <w:name w:val="B3D1C808A7644768873F55F801CCE86B25"/>
    <w:rsid w:val="00BE3C1E"/>
    <w:rPr>
      <w:rFonts w:eastAsiaTheme="minorHAnsi"/>
    </w:rPr>
  </w:style>
  <w:style w:type="paragraph" w:customStyle="1" w:styleId="11D756B6C60D41EC9AAB451DEB14FB7825">
    <w:name w:val="11D756B6C60D41EC9AAB451DEB14FB7825"/>
    <w:rsid w:val="00BE3C1E"/>
    <w:rPr>
      <w:rFonts w:eastAsiaTheme="minorHAnsi"/>
    </w:rPr>
  </w:style>
  <w:style w:type="paragraph" w:customStyle="1" w:styleId="139D9630E3E64BEBBB7399A45680FBCB25">
    <w:name w:val="139D9630E3E64BEBBB7399A45680FBCB25"/>
    <w:rsid w:val="00BE3C1E"/>
    <w:rPr>
      <w:rFonts w:eastAsiaTheme="minorHAnsi"/>
    </w:rPr>
  </w:style>
  <w:style w:type="paragraph" w:customStyle="1" w:styleId="19D298D31F0D4EC5926530822E51A6E019">
    <w:name w:val="19D298D31F0D4EC5926530822E51A6E019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8">
    <w:name w:val="6E23D1184A6446D596FA3513E28AF39918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7">
    <w:name w:val="FF9C549768374D46B450E18119D35B8617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7">
    <w:name w:val="24B7B6955D654691A036A59736F6FA3F17"/>
    <w:rsid w:val="00BE3C1E"/>
    <w:rPr>
      <w:rFonts w:eastAsiaTheme="minorHAnsi"/>
    </w:rPr>
  </w:style>
  <w:style w:type="paragraph" w:customStyle="1" w:styleId="7697A8148A7048D588026ED88F37651115">
    <w:name w:val="7697A8148A7048D588026ED88F37651115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4">
    <w:name w:val="B8C1AFA6F48F4A598CC2E73C1F4223AF4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6">
    <w:name w:val="23BF00A6DD3146EC9668153C94751FDF26"/>
    <w:rsid w:val="00BE3C1E"/>
    <w:rPr>
      <w:rFonts w:eastAsiaTheme="minorHAnsi"/>
    </w:rPr>
  </w:style>
  <w:style w:type="paragraph" w:customStyle="1" w:styleId="EADD00044DEE427DAE865724986C980826">
    <w:name w:val="EADD00044DEE427DAE865724986C980826"/>
    <w:rsid w:val="00BE3C1E"/>
    <w:rPr>
      <w:rFonts w:eastAsiaTheme="minorHAnsi"/>
    </w:rPr>
  </w:style>
  <w:style w:type="paragraph" w:customStyle="1" w:styleId="B3D1C808A7644768873F55F801CCE86B26">
    <w:name w:val="B3D1C808A7644768873F55F801CCE86B26"/>
    <w:rsid w:val="00BE3C1E"/>
    <w:rPr>
      <w:rFonts w:eastAsiaTheme="minorHAnsi"/>
    </w:rPr>
  </w:style>
  <w:style w:type="paragraph" w:customStyle="1" w:styleId="11D756B6C60D41EC9AAB451DEB14FB7826">
    <w:name w:val="11D756B6C60D41EC9AAB451DEB14FB7826"/>
    <w:rsid w:val="00BE3C1E"/>
    <w:rPr>
      <w:rFonts w:eastAsiaTheme="minorHAnsi"/>
    </w:rPr>
  </w:style>
  <w:style w:type="paragraph" w:customStyle="1" w:styleId="139D9630E3E64BEBBB7399A45680FBCB26">
    <w:name w:val="139D9630E3E64BEBBB7399A45680FBCB26"/>
    <w:rsid w:val="00BE3C1E"/>
    <w:rPr>
      <w:rFonts w:eastAsiaTheme="minorHAnsi"/>
    </w:rPr>
  </w:style>
  <w:style w:type="paragraph" w:customStyle="1" w:styleId="19D298D31F0D4EC5926530822E51A6E020">
    <w:name w:val="19D298D31F0D4EC5926530822E51A6E020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9">
    <w:name w:val="6E23D1184A6446D596FA3513E28AF39919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8">
    <w:name w:val="FF9C549768374D46B450E18119D35B8618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8">
    <w:name w:val="24B7B6955D654691A036A59736F6FA3F18"/>
    <w:rsid w:val="00BE3C1E"/>
    <w:rPr>
      <w:rFonts w:eastAsiaTheme="minorHAnsi"/>
    </w:rPr>
  </w:style>
  <w:style w:type="paragraph" w:customStyle="1" w:styleId="7697A8148A7048D588026ED88F37651116">
    <w:name w:val="7697A8148A7048D588026ED88F37651116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5">
    <w:name w:val="B8C1AFA6F48F4A598CC2E73C1F4223AF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7">
    <w:name w:val="23BF00A6DD3146EC9668153C94751FDF27"/>
    <w:rsid w:val="00BE3C1E"/>
    <w:rPr>
      <w:rFonts w:eastAsiaTheme="minorHAnsi"/>
    </w:rPr>
  </w:style>
  <w:style w:type="paragraph" w:customStyle="1" w:styleId="EADD00044DEE427DAE865724986C980827">
    <w:name w:val="EADD00044DEE427DAE865724986C980827"/>
    <w:rsid w:val="00BE3C1E"/>
    <w:rPr>
      <w:rFonts w:eastAsiaTheme="minorHAnsi"/>
    </w:rPr>
  </w:style>
  <w:style w:type="paragraph" w:customStyle="1" w:styleId="B3D1C808A7644768873F55F801CCE86B27">
    <w:name w:val="B3D1C808A7644768873F55F801CCE86B27"/>
    <w:rsid w:val="00BE3C1E"/>
    <w:rPr>
      <w:rFonts w:eastAsiaTheme="minorHAnsi"/>
    </w:rPr>
  </w:style>
  <w:style w:type="paragraph" w:customStyle="1" w:styleId="11D756B6C60D41EC9AAB451DEB14FB7827">
    <w:name w:val="11D756B6C60D41EC9AAB451DEB14FB7827"/>
    <w:rsid w:val="00BE3C1E"/>
    <w:rPr>
      <w:rFonts w:eastAsiaTheme="minorHAnsi"/>
    </w:rPr>
  </w:style>
  <w:style w:type="paragraph" w:customStyle="1" w:styleId="139D9630E3E64BEBBB7399A45680FBCB27">
    <w:name w:val="139D9630E3E64BEBBB7399A45680FBCB27"/>
    <w:rsid w:val="00BE3C1E"/>
    <w:rPr>
      <w:rFonts w:eastAsiaTheme="minorHAnsi"/>
    </w:rPr>
  </w:style>
  <w:style w:type="paragraph" w:customStyle="1" w:styleId="19D298D31F0D4EC5926530822E51A6E021">
    <w:name w:val="19D298D31F0D4EC5926530822E51A6E021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0">
    <w:name w:val="6E23D1184A6446D596FA3513E28AF39920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9">
    <w:name w:val="FF9C549768374D46B450E18119D35B8619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9">
    <w:name w:val="24B7B6955D654691A036A59736F6FA3F19"/>
    <w:rsid w:val="00BE3C1E"/>
    <w:rPr>
      <w:rFonts w:eastAsiaTheme="minorHAnsi"/>
    </w:rPr>
  </w:style>
  <w:style w:type="paragraph" w:customStyle="1" w:styleId="7697A8148A7048D588026ED88F37651117">
    <w:name w:val="7697A8148A7048D588026ED88F37651117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6">
    <w:name w:val="B8C1AFA6F48F4A598CC2E73C1F4223AF6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8">
    <w:name w:val="23BF00A6DD3146EC9668153C94751FDF28"/>
    <w:rsid w:val="00BE3C1E"/>
    <w:rPr>
      <w:rFonts w:eastAsiaTheme="minorHAnsi"/>
    </w:rPr>
  </w:style>
  <w:style w:type="paragraph" w:customStyle="1" w:styleId="EADD00044DEE427DAE865724986C980828">
    <w:name w:val="EADD00044DEE427DAE865724986C980828"/>
    <w:rsid w:val="00BE3C1E"/>
    <w:rPr>
      <w:rFonts w:eastAsiaTheme="minorHAnsi"/>
    </w:rPr>
  </w:style>
  <w:style w:type="paragraph" w:customStyle="1" w:styleId="B3D1C808A7644768873F55F801CCE86B28">
    <w:name w:val="B3D1C808A7644768873F55F801CCE86B28"/>
    <w:rsid w:val="00BE3C1E"/>
    <w:rPr>
      <w:rFonts w:eastAsiaTheme="minorHAnsi"/>
    </w:rPr>
  </w:style>
  <w:style w:type="paragraph" w:customStyle="1" w:styleId="11D756B6C60D41EC9AAB451DEB14FB7828">
    <w:name w:val="11D756B6C60D41EC9AAB451DEB14FB7828"/>
    <w:rsid w:val="00BE3C1E"/>
    <w:rPr>
      <w:rFonts w:eastAsiaTheme="minorHAnsi"/>
    </w:rPr>
  </w:style>
  <w:style w:type="paragraph" w:customStyle="1" w:styleId="139D9630E3E64BEBBB7399A45680FBCB28">
    <w:name w:val="139D9630E3E64BEBBB7399A45680FBCB28"/>
    <w:rsid w:val="00BE3C1E"/>
    <w:rPr>
      <w:rFonts w:eastAsiaTheme="minorHAnsi"/>
    </w:rPr>
  </w:style>
  <w:style w:type="paragraph" w:customStyle="1" w:styleId="19D298D31F0D4EC5926530822E51A6E022">
    <w:name w:val="19D298D31F0D4EC5926530822E51A6E022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1">
    <w:name w:val="6E23D1184A6446D596FA3513E28AF39921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0">
    <w:name w:val="FF9C549768374D46B450E18119D35B8620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0">
    <w:name w:val="24B7B6955D654691A036A59736F6FA3F20"/>
    <w:rsid w:val="00BE3C1E"/>
    <w:rPr>
      <w:rFonts w:eastAsiaTheme="minorHAnsi"/>
    </w:rPr>
  </w:style>
  <w:style w:type="paragraph" w:customStyle="1" w:styleId="7697A8148A7048D588026ED88F37651118">
    <w:name w:val="7697A8148A7048D588026ED88F37651118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7">
    <w:name w:val="B8C1AFA6F48F4A598CC2E73C1F4223AF7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9">
    <w:name w:val="23BF00A6DD3146EC9668153C94751FDF29"/>
    <w:rsid w:val="00BE3C1E"/>
    <w:rPr>
      <w:rFonts w:eastAsiaTheme="minorHAnsi"/>
    </w:rPr>
  </w:style>
  <w:style w:type="paragraph" w:customStyle="1" w:styleId="EADD00044DEE427DAE865724986C980829">
    <w:name w:val="EADD00044DEE427DAE865724986C980829"/>
    <w:rsid w:val="00BE3C1E"/>
    <w:rPr>
      <w:rFonts w:eastAsiaTheme="minorHAnsi"/>
    </w:rPr>
  </w:style>
  <w:style w:type="paragraph" w:customStyle="1" w:styleId="B3D1C808A7644768873F55F801CCE86B29">
    <w:name w:val="B3D1C808A7644768873F55F801CCE86B29"/>
    <w:rsid w:val="00BE3C1E"/>
    <w:rPr>
      <w:rFonts w:eastAsiaTheme="minorHAnsi"/>
    </w:rPr>
  </w:style>
  <w:style w:type="paragraph" w:customStyle="1" w:styleId="11D756B6C60D41EC9AAB451DEB14FB7829">
    <w:name w:val="11D756B6C60D41EC9AAB451DEB14FB7829"/>
    <w:rsid w:val="00BE3C1E"/>
    <w:rPr>
      <w:rFonts w:eastAsiaTheme="minorHAnsi"/>
    </w:rPr>
  </w:style>
  <w:style w:type="paragraph" w:customStyle="1" w:styleId="139D9630E3E64BEBBB7399A45680FBCB29">
    <w:name w:val="139D9630E3E64BEBBB7399A45680FBCB29"/>
    <w:rsid w:val="00BE3C1E"/>
    <w:rPr>
      <w:rFonts w:eastAsiaTheme="minorHAnsi"/>
    </w:rPr>
  </w:style>
  <w:style w:type="paragraph" w:customStyle="1" w:styleId="19D298D31F0D4EC5926530822E51A6E023">
    <w:name w:val="19D298D31F0D4EC5926530822E51A6E023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2">
    <w:name w:val="6E23D1184A6446D596FA3513E28AF39922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1">
    <w:name w:val="FF9C549768374D46B450E18119D35B8621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1">
    <w:name w:val="24B7B6955D654691A036A59736F6FA3F21"/>
    <w:rsid w:val="00BE3C1E"/>
    <w:rPr>
      <w:rFonts w:eastAsiaTheme="minorHAnsi"/>
    </w:rPr>
  </w:style>
  <w:style w:type="paragraph" w:customStyle="1" w:styleId="7697A8148A7048D588026ED88F37651119">
    <w:name w:val="7697A8148A7048D588026ED88F37651119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8">
    <w:name w:val="B8C1AFA6F48F4A598CC2E73C1F4223AF8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0">
    <w:name w:val="23BF00A6DD3146EC9668153C94751FDF30"/>
    <w:rsid w:val="00BE3C1E"/>
    <w:rPr>
      <w:rFonts w:eastAsiaTheme="minorHAnsi"/>
    </w:rPr>
  </w:style>
  <w:style w:type="paragraph" w:customStyle="1" w:styleId="EADD00044DEE427DAE865724986C980830">
    <w:name w:val="EADD00044DEE427DAE865724986C980830"/>
    <w:rsid w:val="00BE3C1E"/>
    <w:rPr>
      <w:rFonts w:eastAsiaTheme="minorHAnsi"/>
    </w:rPr>
  </w:style>
  <w:style w:type="paragraph" w:customStyle="1" w:styleId="B3D1C808A7644768873F55F801CCE86B30">
    <w:name w:val="B3D1C808A7644768873F55F801CCE86B30"/>
    <w:rsid w:val="00BE3C1E"/>
    <w:rPr>
      <w:rFonts w:eastAsiaTheme="minorHAnsi"/>
    </w:rPr>
  </w:style>
  <w:style w:type="paragraph" w:customStyle="1" w:styleId="11D756B6C60D41EC9AAB451DEB14FB7830">
    <w:name w:val="11D756B6C60D41EC9AAB451DEB14FB7830"/>
    <w:rsid w:val="00BE3C1E"/>
    <w:rPr>
      <w:rFonts w:eastAsiaTheme="minorHAnsi"/>
    </w:rPr>
  </w:style>
  <w:style w:type="paragraph" w:customStyle="1" w:styleId="139D9630E3E64BEBBB7399A45680FBCB30">
    <w:name w:val="139D9630E3E64BEBBB7399A45680FBCB30"/>
    <w:rsid w:val="00BE3C1E"/>
    <w:rPr>
      <w:rFonts w:eastAsiaTheme="minorHAnsi"/>
    </w:rPr>
  </w:style>
  <w:style w:type="paragraph" w:customStyle="1" w:styleId="19D298D31F0D4EC5926530822E51A6E024">
    <w:name w:val="19D298D31F0D4EC5926530822E51A6E024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3">
    <w:name w:val="6E23D1184A6446D596FA3513E28AF39923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2">
    <w:name w:val="FF9C549768374D46B450E18119D35B8622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2">
    <w:name w:val="24B7B6955D654691A036A59736F6FA3F22"/>
    <w:rsid w:val="00BE3C1E"/>
    <w:rPr>
      <w:rFonts w:eastAsiaTheme="minorHAnsi"/>
    </w:rPr>
  </w:style>
  <w:style w:type="paragraph" w:customStyle="1" w:styleId="7697A8148A7048D588026ED88F37651120">
    <w:name w:val="7697A8148A7048D588026ED88F37651120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9">
    <w:name w:val="B8C1AFA6F48F4A598CC2E73C1F4223AF9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1">
    <w:name w:val="23BF00A6DD3146EC9668153C94751FDF31"/>
    <w:rsid w:val="00BE3C1E"/>
    <w:rPr>
      <w:rFonts w:eastAsiaTheme="minorHAnsi"/>
    </w:rPr>
  </w:style>
  <w:style w:type="paragraph" w:customStyle="1" w:styleId="EADD00044DEE427DAE865724986C980831">
    <w:name w:val="EADD00044DEE427DAE865724986C980831"/>
    <w:rsid w:val="00BE3C1E"/>
    <w:rPr>
      <w:rFonts w:eastAsiaTheme="minorHAnsi"/>
    </w:rPr>
  </w:style>
  <w:style w:type="paragraph" w:customStyle="1" w:styleId="B3D1C808A7644768873F55F801CCE86B31">
    <w:name w:val="B3D1C808A7644768873F55F801CCE86B31"/>
    <w:rsid w:val="00BE3C1E"/>
    <w:rPr>
      <w:rFonts w:eastAsiaTheme="minorHAnsi"/>
    </w:rPr>
  </w:style>
  <w:style w:type="paragraph" w:customStyle="1" w:styleId="11D756B6C60D41EC9AAB451DEB14FB7831">
    <w:name w:val="11D756B6C60D41EC9AAB451DEB14FB7831"/>
    <w:rsid w:val="00BE3C1E"/>
    <w:rPr>
      <w:rFonts w:eastAsiaTheme="minorHAnsi"/>
    </w:rPr>
  </w:style>
  <w:style w:type="paragraph" w:customStyle="1" w:styleId="139D9630E3E64BEBBB7399A45680FBCB31">
    <w:name w:val="139D9630E3E64BEBBB7399A45680FBCB31"/>
    <w:rsid w:val="00BE3C1E"/>
    <w:rPr>
      <w:rFonts w:eastAsiaTheme="minorHAnsi"/>
    </w:rPr>
  </w:style>
  <w:style w:type="paragraph" w:customStyle="1" w:styleId="19D298D31F0D4EC5926530822E51A6E025">
    <w:name w:val="19D298D31F0D4EC5926530822E51A6E025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4">
    <w:name w:val="6E23D1184A6446D596FA3513E28AF39924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3">
    <w:name w:val="FF9C549768374D46B450E18119D35B8623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3">
    <w:name w:val="24B7B6955D654691A036A59736F6FA3F23"/>
    <w:rsid w:val="00BE3C1E"/>
    <w:rPr>
      <w:rFonts w:eastAsiaTheme="minorHAnsi"/>
    </w:rPr>
  </w:style>
  <w:style w:type="paragraph" w:customStyle="1" w:styleId="7697A8148A7048D588026ED88F37651121">
    <w:name w:val="7697A8148A7048D588026ED88F37651121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0">
    <w:name w:val="B8C1AFA6F48F4A598CC2E73C1F4223AF10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2">
    <w:name w:val="23BF00A6DD3146EC9668153C94751FDF32"/>
    <w:rsid w:val="00BE3C1E"/>
    <w:rPr>
      <w:rFonts w:eastAsiaTheme="minorHAnsi"/>
    </w:rPr>
  </w:style>
  <w:style w:type="paragraph" w:customStyle="1" w:styleId="EADD00044DEE427DAE865724986C980832">
    <w:name w:val="EADD00044DEE427DAE865724986C980832"/>
    <w:rsid w:val="00BE3C1E"/>
    <w:rPr>
      <w:rFonts w:eastAsiaTheme="minorHAnsi"/>
    </w:rPr>
  </w:style>
  <w:style w:type="paragraph" w:customStyle="1" w:styleId="B3D1C808A7644768873F55F801CCE86B32">
    <w:name w:val="B3D1C808A7644768873F55F801CCE86B32"/>
    <w:rsid w:val="00BE3C1E"/>
    <w:rPr>
      <w:rFonts w:eastAsiaTheme="minorHAnsi"/>
    </w:rPr>
  </w:style>
  <w:style w:type="paragraph" w:customStyle="1" w:styleId="11D756B6C60D41EC9AAB451DEB14FB7832">
    <w:name w:val="11D756B6C60D41EC9AAB451DEB14FB7832"/>
    <w:rsid w:val="00BE3C1E"/>
    <w:rPr>
      <w:rFonts w:eastAsiaTheme="minorHAnsi"/>
    </w:rPr>
  </w:style>
  <w:style w:type="paragraph" w:customStyle="1" w:styleId="139D9630E3E64BEBBB7399A45680FBCB32">
    <w:name w:val="139D9630E3E64BEBBB7399A45680FBCB32"/>
    <w:rsid w:val="00BE3C1E"/>
    <w:rPr>
      <w:rFonts w:eastAsiaTheme="minorHAnsi"/>
    </w:rPr>
  </w:style>
  <w:style w:type="paragraph" w:customStyle="1" w:styleId="19D298D31F0D4EC5926530822E51A6E026">
    <w:name w:val="19D298D31F0D4EC5926530822E51A6E026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5">
    <w:name w:val="6E23D1184A6446D596FA3513E28AF39925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4">
    <w:name w:val="FF9C549768374D46B450E18119D35B8624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4">
    <w:name w:val="24B7B6955D654691A036A59736F6FA3F24"/>
    <w:rsid w:val="00BE3C1E"/>
    <w:rPr>
      <w:rFonts w:eastAsiaTheme="minorHAnsi"/>
    </w:rPr>
  </w:style>
  <w:style w:type="paragraph" w:customStyle="1" w:styleId="7697A8148A7048D588026ED88F37651122">
    <w:name w:val="7697A8148A7048D588026ED88F37651122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1">
    <w:name w:val="B8C1AFA6F48F4A598CC2E73C1F4223AF11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3">
    <w:name w:val="23BF00A6DD3146EC9668153C94751FDF33"/>
    <w:rsid w:val="00BE3C1E"/>
    <w:rPr>
      <w:rFonts w:eastAsiaTheme="minorHAnsi"/>
    </w:rPr>
  </w:style>
  <w:style w:type="paragraph" w:customStyle="1" w:styleId="EADD00044DEE427DAE865724986C980833">
    <w:name w:val="EADD00044DEE427DAE865724986C980833"/>
    <w:rsid w:val="00BE3C1E"/>
    <w:rPr>
      <w:rFonts w:eastAsiaTheme="minorHAnsi"/>
    </w:rPr>
  </w:style>
  <w:style w:type="paragraph" w:customStyle="1" w:styleId="B3D1C808A7644768873F55F801CCE86B33">
    <w:name w:val="B3D1C808A7644768873F55F801CCE86B33"/>
    <w:rsid w:val="00BE3C1E"/>
    <w:rPr>
      <w:rFonts w:eastAsiaTheme="minorHAnsi"/>
    </w:rPr>
  </w:style>
  <w:style w:type="paragraph" w:customStyle="1" w:styleId="11D756B6C60D41EC9AAB451DEB14FB7833">
    <w:name w:val="11D756B6C60D41EC9AAB451DEB14FB7833"/>
    <w:rsid w:val="00BE3C1E"/>
    <w:rPr>
      <w:rFonts w:eastAsiaTheme="minorHAnsi"/>
    </w:rPr>
  </w:style>
  <w:style w:type="paragraph" w:customStyle="1" w:styleId="139D9630E3E64BEBBB7399A45680FBCB33">
    <w:name w:val="139D9630E3E64BEBBB7399A45680FBCB33"/>
    <w:rsid w:val="00BE3C1E"/>
    <w:rPr>
      <w:rFonts w:eastAsiaTheme="minorHAnsi"/>
    </w:rPr>
  </w:style>
  <w:style w:type="paragraph" w:customStyle="1" w:styleId="19D298D31F0D4EC5926530822E51A6E027">
    <w:name w:val="19D298D31F0D4EC5926530822E51A6E027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6">
    <w:name w:val="6E23D1184A6446D596FA3513E28AF39926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5">
    <w:name w:val="FF9C549768374D46B450E18119D35B8625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5">
    <w:name w:val="24B7B6955D654691A036A59736F6FA3F25"/>
    <w:rsid w:val="00BE3C1E"/>
    <w:rPr>
      <w:rFonts w:eastAsiaTheme="minorHAnsi"/>
    </w:rPr>
  </w:style>
  <w:style w:type="paragraph" w:customStyle="1" w:styleId="7697A8148A7048D588026ED88F37651123">
    <w:name w:val="7697A8148A7048D588026ED88F37651123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2">
    <w:name w:val="B8C1AFA6F48F4A598CC2E73C1F4223AF12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4">
    <w:name w:val="23BF00A6DD3146EC9668153C94751FDF34"/>
    <w:rsid w:val="00BE3C1E"/>
    <w:rPr>
      <w:rFonts w:eastAsiaTheme="minorHAnsi"/>
    </w:rPr>
  </w:style>
  <w:style w:type="paragraph" w:customStyle="1" w:styleId="EADD00044DEE427DAE865724986C980834">
    <w:name w:val="EADD00044DEE427DAE865724986C980834"/>
    <w:rsid w:val="00BE3C1E"/>
    <w:rPr>
      <w:rFonts w:eastAsiaTheme="minorHAnsi"/>
    </w:rPr>
  </w:style>
  <w:style w:type="paragraph" w:customStyle="1" w:styleId="B3D1C808A7644768873F55F801CCE86B34">
    <w:name w:val="B3D1C808A7644768873F55F801CCE86B34"/>
    <w:rsid w:val="00BE3C1E"/>
    <w:rPr>
      <w:rFonts w:eastAsiaTheme="minorHAnsi"/>
    </w:rPr>
  </w:style>
  <w:style w:type="paragraph" w:customStyle="1" w:styleId="11D756B6C60D41EC9AAB451DEB14FB7834">
    <w:name w:val="11D756B6C60D41EC9AAB451DEB14FB7834"/>
    <w:rsid w:val="00BE3C1E"/>
    <w:rPr>
      <w:rFonts w:eastAsiaTheme="minorHAnsi"/>
    </w:rPr>
  </w:style>
  <w:style w:type="paragraph" w:customStyle="1" w:styleId="139D9630E3E64BEBBB7399A45680FBCB34">
    <w:name w:val="139D9630E3E64BEBBB7399A45680FBCB34"/>
    <w:rsid w:val="00BE3C1E"/>
    <w:rPr>
      <w:rFonts w:eastAsiaTheme="minorHAnsi"/>
    </w:rPr>
  </w:style>
  <w:style w:type="paragraph" w:customStyle="1" w:styleId="19D298D31F0D4EC5926530822E51A6E028">
    <w:name w:val="19D298D31F0D4EC5926530822E51A6E028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7">
    <w:name w:val="6E23D1184A6446D596FA3513E28AF39927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6">
    <w:name w:val="FF9C549768374D46B450E18119D35B8626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6">
    <w:name w:val="24B7B6955D654691A036A59736F6FA3F26"/>
    <w:rsid w:val="00BE3C1E"/>
    <w:rPr>
      <w:rFonts w:eastAsiaTheme="minorHAnsi"/>
    </w:rPr>
  </w:style>
  <w:style w:type="paragraph" w:customStyle="1" w:styleId="7697A8148A7048D588026ED88F37651124">
    <w:name w:val="7697A8148A7048D588026ED88F37651124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3">
    <w:name w:val="B8C1AFA6F48F4A598CC2E73C1F4223AF13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5">
    <w:name w:val="23BF00A6DD3146EC9668153C94751FDF35"/>
    <w:rsid w:val="00BE3C1E"/>
    <w:rPr>
      <w:rFonts w:eastAsiaTheme="minorHAnsi"/>
    </w:rPr>
  </w:style>
  <w:style w:type="paragraph" w:customStyle="1" w:styleId="EADD00044DEE427DAE865724986C980835">
    <w:name w:val="EADD00044DEE427DAE865724986C980835"/>
    <w:rsid w:val="00BE3C1E"/>
    <w:rPr>
      <w:rFonts w:eastAsiaTheme="minorHAnsi"/>
    </w:rPr>
  </w:style>
  <w:style w:type="paragraph" w:customStyle="1" w:styleId="B3D1C808A7644768873F55F801CCE86B35">
    <w:name w:val="B3D1C808A7644768873F55F801CCE86B35"/>
    <w:rsid w:val="00BE3C1E"/>
    <w:rPr>
      <w:rFonts w:eastAsiaTheme="minorHAnsi"/>
    </w:rPr>
  </w:style>
  <w:style w:type="paragraph" w:customStyle="1" w:styleId="11D756B6C60D41EC9AAB451DEB14FB7835">
    <w:name w:val="11D756B6C60D41EC9AAB451DEB14FB7835"/>
    <w:rsid w:val="00BE3C1E"/>
    <w:rPr>
      <w:rFonts w:eastAsiaTheme="minorHAnsi"/>
    </w:rPr>
  </w:style>
  <w:style w:type="paragraph" w:customStyle="1" w:styleId="139D9630E3E64BEBBB7399A45680FBCB35">
    <w:name w:val="139D9630E3E64BEBBB7399A45680FBCB35"/>
    <w:rsid w:val="00BE3C1E"/>
    <w:rPr>
      <w:rFonts w:eastAsiaTheme="minorHAnsi"/>
    </w:rPr>
  </w:style>
  <w:style w:type="paragraph" w:customStyle="1" w:styleId="19D298D31F0D4EC5926530822E51A6E029">
    <w:name w:val="19D298D31F0D4EC5926530822E51A6E029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8">
    <w:name w:val="6E23D1184A6446D596FA3513E28AF39928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7">
    <w:name w:val="FF9C549768374D46B450E18119D35B8627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7">
    <w:name w:val="24B7B6955D654691A036A59736F6FA3F27"/>
    <w:rsid w:val="00BE3C1E"/>
    <w:rPr>
      <w:rFonts w:eastAsiaTheme="minorHAnsi"/>
    </w:rPr>
  </w:style>
  <w:style w:type="paragraph" w:customStyle="1" w:styleId="7697A8148A7048D588026ED88F37651125">
    <w:name w:val="7697A8148A7048D588026ED88F37651125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4">
    <w:name w:val="B8C1AFA6F48F4A598CC2E73C1F4223AF14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6">
    <w:name w:val="23BF00A6DD3146EC9668153C94751FDF36"/>
    <w:rsid w:val="00BE3C1E"/>
    <w:rPr>
      <w:rFonts w:eastAsiaTheme="minorHAnsi"/>
    </w:rPr>
  </w:style>
  <w:style w:type="paragraph" w:customStyle="1" w:styleId="EADD00044DEE427DAE865724986C980836">
    <w:name w:val="EADD00044DEE427DAE865724986C980836"/>
    <w:rsid w:val="00BE3C1E"/>
    <w:rPr>
      <w:rFonts w:eastAsiaTheme="minorHAnsi"/>
    </w:rPr>
  </w:style>
  <w:style w:type="paragraph" w:customStyle="1" w:styleId="B3D1C808A7644768873F55F801CCE86B36">
    <w:name w:val="B3D1C808A7644768873F55F801CCE86B36"/>
    <w:rsid w:val="00BE3C1E"/>
    <w:rPr>
      <w:rFonts w:eastAsiaTheme="minorHAnsi"/>
    </w:rPr>
  </w:style>
  <w:style w:type="paragraph" w:customStyle="1" w:styleId="11D756B6C60D41EC9AAB451DEB14FB7836">
    <w:name w:val="11D756B6C60D41EC9AAB451DEB14FB7836"/>
    <w:rsid w:val="00BE3C1E"/>
    <w:rPr>
      <w:rFonts w:eastAsiaTheme="minorHAnsi"/>
    </w:rPr>
  </w:style>
  <w:style w:type="paragraph" w:customStyle="1" w:styleId="139D9630E3E64BEBBB7399A45680FBCB36">
    <w:name w:val="139D9630E3E64BEBBB7399A45680FBCB36"/>
    <w:rsid w:val="00BE3C1E"/>
    <w:rPr>
      <w:rFonts w:eastAsiaTheme="minorHAnsi"/>
    </w:rPr>
  </w:style>
  <w:style w:type="paragraph" w:customStyle="1" w:styleId="19D298D31F0D4EC5926530822E51A6E030">
    <w:name w:val="19D298D31F0D4EC5926530822E51A6E030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9">
    <w:name w:val="6E23D1184A6446D596FA3513E28AF39929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8">
    <w:name w:val="FF9C549768374D46B450E18119D35B8628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8">
    <w:name w:val="24B7B6955D654691A036A59736F6FA3F28"/>
    <w:rsid w:val="00BE3C1E"/>
    <w:rPr>
      <w:rFonts w:eastAsiaTheme="minorHAnsi"/>
    </w:rPr>
  </w:style>
  <w:style w:type="paragraph" w:customStyle="1" w:styleId="7697A8148A7048D588026ED88F37651126">
    <w:name w:val="7697A8148A7048D588026ED88F37651126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5">
    <w:name w:val="B8C1AFA6F48F4A598CC2E73C1F4223AF1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7">
    <w:name w:val="23BF00A6DD3146EC9668153C94751FDF37"/>
    <w:rsid w:val="00BE3C1E"/>
    <w:rPr>
      <w:rFonts w:eastAsiaTheme="minorHAnsi"/>
    </w:rPr>
  </w:style>
  <w:style w:type="paragraph" w:customStyle="1" w:styleId="EADD00044DEE427DAE865724986C980837">
    <w:name w:val="EADD00044DEE427DAE865724986C980837"/>
    <w:rsid w:val="00BE3C1E"/>
    <w:rPr>
      <w:rFonts w:eastAsiaTheme="minorHAnsi"/>
    </w:rPr>
  </w:style>
  <w:style w:type="paragraph" w:customStyle="1" w:styleId="B3D1C808A7644768873F55F801CCE86B37">
    <w:name w:val="B3D1C808A7644768873F55F801CCE86B37"/>
    <w:rsid w:val="00BE3C1E"/>
    <w:rPr>
      <w:rFonts w:eastAsiaTheme="minorHAnsi"/>
    </w:rPr>
  </w:style>
  <w:style w:type="paragraph" w:customStyle="1" w:styleId="11D756B6C60D41EC9AAB451DEB14FB7837">
    <w:name w:val="11D756B6C60D41EC9AAB451DEB14FB7837"/>
    <w:rsid w:val="00BE3C1E"/>
    <w:rPr>
      <w:rFonts w:eastAsiaTheme="minorHAnsi"/>
    </w:rPr>
  </w:style>
  <w:style w:type="paragraph" w:customStyle="1" w:styleId="139D9630E3E64BEBBB7399A45680FBCB37">
    <w:name w:val="139D9630E3E64BEBBB7399A45680FBCB37"/>
    <w:rsid w:val="00BE3C1E"/>
    <w:rPr>
      <w:rFonts w:eastAsiaTheme="minorHAnsi"/>
    </w:rPr>
  </w:style>
  <w:style w:type="paragraph" w:customStyle="1" w:styleId="19D298D31F0D4EC5926530822E51A6E031">
    <w:name w:val="19D298D31F0D4EC5926530822E51A6E031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30">
    <w:name w:val="6E23D1184A6446D596FA3513E28AF39930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9">
    <w:name w:val="FF9C549768374D46B450E18119D35B8629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9">
    <w:name w:val="24B7B6955D654691A036A59736F6FA3F29"/>
    <w:rsid w:val="00BE3C1E"/>
    <w:rPr>
      <w:rFonts w:eastAsiaTheme="minorHAnsi"/>
    </w:rPr>
  </w:style>
  <w:style w:type="paragraph" w:customStyle="1" w:styleId="7697A8148A7048D588026ED88F37651127">
    <w:name w:val="7697A8148A7048D588026ED88F37651127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6">
    <w:name w:val="B8C1AFA6F48F4A598CC2E73C1F4223AF16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8">
    <w:name w:val="23BF00A6DD3146EC9668153C94751FDF38"/>
    <w:rsid w:val="00BE3C1E"/>
    <w:rPr>
      <w:rFonts w:eastAsiaTheme="minorHAnsi"/>
    </w:rPr>
  </w:style>
  <w:style w:type="paragraph" w:customStyle="1" w:styleId="EADD00044DEE427DAE865724986C980838">
    <w:name w:val="EADD00044DEE427DAE865724986C980838"/>
    <w:rsid w:val="00BE3C1E"/>
    <w:rPr>
      <w:rFonts w:eastAsiaTheme="minorHAnsi"/>
    </w:rPr>
  </w:style>
  <w:style w:type="paragraph" w:customStyle="1" w:styleId="B3D1C808A7644768873F55F801CCE86B38">
    <w:name w:val="B3D1C808A7644768873F55F801CCE86B38"/>
    <w:rsid w:val="00BE3C1E"/>
    <w:rPr>
      <w:rFonts w:eastAsiaTheme="minorHAnsi"/>
    </w:rPr>
  </w:style>
  <w:style w:type="paragraph" w:customStyle="1" w:styleId="11D756B6C60D41EC9AAB451DEB14FB7838">
    <w:name w:val="11D756B6C60D41EC9AAB451DEB14FB7838"/>
    <w:rsid w:val="00BE3C1E"/>
    <w:rPr>
      <w:rFonts w:eastAsiaTheme="minorHAnsi"/>
    </w:rPr>
  </w:style>
  <w:style w:type="paragraph" w:customStyle="1" w:styleId="139D9630E3E64BEBBB7399A45680FBCB38">
    <w:name w:val="139D9630E3E64BEBBB7399A45680FBCB38"/>
    <w:rsid w:val="00BE3C1E"/>
    <w:rPr>
      <w:rFonts w:eastAsiaTheme="minorHAnsi"/>
    </w:rPr>
  </w:style>
  <w:style w:type="paragraph" w:customStyle="1" w:styleId="19D298D31F0D4EC5926530822E51A6E032">
    <w:name w:val="19D298D31F0D4EC5926530822E51A6E032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31">
    <w:name w:val="6E23D1184A6446D596FA3513E28AF39931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30">
    <w:name w:val="FF9C549768374D46B450E18119D35B8630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30">
    <w:name w:val="24B7B6955D654691A036A59736F6FA3F30"/>
    <w:rsid w:val="00BE3C1E"/>
    <w:rPr>
      <w:rFonts w:eastAsiaTheme="minorHAnsi"/>
    </w:rPr>
  </w:style>
  <w:style w:type="paragraph" w:customStyle="1" w:styleId="7697A8148A7048D588026ED88F37651128">
    <w:name w:val="7697A8148A7048D588026ED88F37651128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7">
    <w:name w:val="B8C1AFA6F48F4A598CC2E73C1F4223AF17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9">
    <w:name w:val="23BF00A6DD3146EC9668153C94751FDF39"/>
    <w:rsid w:val="00B92A3C"/>
    <w:rPr>
      <w:rFonts w:eastAsiaTheme="minorHAnsi"/>
    </w:rPr>
  </w:style>
  <w:style w:type="paragraph" w:customStyle="1" w:styleId="EADD00044DEE427DAE865724986C980839">
    <w:name w:val="EADD00044DEE427DAE865724986C980839"/>
    <w:rsid w:val="00B92A3C"/>
    <w:rPr>
      <w:rFonts w:eastAsiaTheme="minorHAnsi"/>
    </w:rPr>
  </w:style>
  <w:style w:type="paragraph" w:customStyle="1" w:styleId="B3D1C808A7644768873F55F801CCE86B39">
    <w:name w:val="B3D1C808A7644768873F55F801CCE86B39"/>
    <w:rsid w:val="00B92A3C"/>
    <w:rPr>
      <w:rFonts w:eastAsiaTheme="minorHAnsi"/>
    </w:rPr>
  </w:style>
  <w:style w:type="paragraph" w:customStyle="1" w:styleId="11D756B6C60D41EC9AAB451DEB14FB7839">
    <w:name w:val="11D756B6C60D41EC9AAB451DEB14FB7839"/>
    <w:rsid w:val="00B92A3C"/>
    <w:rPr>
      <w:rFonts w:eastAsiaTheme="minorHAnsi"/>
    </w:rPr>
  </w:style>
  <w:style w:type="paragraph" w:customStyle="1" w:styleId="139D9630E3E64BEBBB7399A45680FBCB39">
    <w:name w:val="139D9630E3E64BEBBB7399A45680FBCB39"/>
    <w:rsid w:val="00B92A3C"/>
    <w:rPr>
      <w:rFonts w:eastAsiaTheme="minorHAnsi"/>
    </w:rPr>
  </w:style>
  <w:style w:type="paragraph" w:customStyle="1" w:styleId="19D298D31F0D4EC5926530822E51A6E033">
    <w:name w:val="19D298D31F0D4EC5926530822E51A6E033"/>
    <w:rsid w:val="00B92A3C"/>
    <w:pPr>
      <w:ind w:left="720"/>
      <w:contextualSpacing/>
    </w:pPr>
    <w:rPr>
      <w:rFonts w:eastAsiaTheme="minorHAnsi"/>
    </w:rPr>
  </w:style>
  <w:style w:type="paragraph" w:customStyle="1" w:styleId="6E23D1184A6446D596FA3513E28AF39932">
    <w:name w:val="6E23D1184A6446D596FA3513E28AF39932"/>
    <w:rsid w:val="00B92A3C"/>
    <w:pPr>
      <w:ind w:left="720"/>
      <w:contextualSpacing/>
    </w:pPr>
    <w:rPr>
      <w:rFonts w:eastAsiaTheme="minorHAnsi"/>
    </w:rPr>
  </w:style>
  <w:style w:type="paragraph" w:customStyle="1" w:styleId="FF9C549768374D46B450E18119D35B8631">
    <w:name w:val="FF9C549768374D46B450E18119D35B8631"/>
    <w:rsid w:val="00B92A3C"/>
    <w:pPr>
      <w:ind w:left="720"/>
      <w:contextualSpacing/>
    </w:pPr>
    <w:rPr>
      <w:rFonts w:eastAsiaTheme="minorHAnsi"/>
    </w:rPr>
  </w:style>
  <w:style w:type="paragraph" w:customStyle="1" w:styleId="24B7B6955D654691A036A59736F6FA3F31">
    <w:name w:val="24B7B6955D654691A036A59736F6FA3F31"/>
    <w:rsid w:val="00B92A3C"/>
    <w:rPr>
      <w:rFonts w:eastAsiaTheme="minorHAnsi"/>
    </w:rPr>
  </w:style>
  <w:style w:type="paragraph" w:customStyle="1" w:styleId="7697A8148A7048D588026ED88F37651129">
    <w:name w:val="7697A8148A7048D588026ED88F37651129"/>
    <w:rsid w:val="00B92A3C"/>
    <w:pPr>
      <w:ind w:left="720"/>
      <w:contextualSpacing/>
    </w:pPr>
    <w:rPr>
      <w:rFonts w:eastAsiaTheme="minorHAnsi"/>
    </w:rPr>
  </w:style>
  <w:style w:type="paragraph" w:customStyle="1" w:styleId="B8C1AFA6F48F4A598CC2E73C1F4223AF18">
    <w:name w:val="B8C1AFA6F48F4A598CC2E73C1F4223AF18"/>
    <w:rsid w:val="00B92A3C"/>
    <w:pPr>
      <w:ind w:left="720"/>
      <w:contextualSpacing/>
    </w:pPr>
    <w:rPr>
      <w:rFonts w:eastAsiaTheme="minorHAnsi"/>
    </w:rPr>
  </w:style>
  <w:style w:type="paragraph" w:customStyle="1" w:styleId="C4C54A8288364FD3816BD3813C5A294D">
    <w:name w:val="C4C54A8288364FD3816BD3813C5A294D"/>
    <w:rsid w:val="00B92A3C"/>
  </w:style>
  <w:style w:type="paragraph" w:customStyle="1" w:styleId="BFD0617E2E444C4399813F0AE41A142C">
    <w:name w:val="BFD0617E2E444C4399813F0AE41A142C"/>
    <w:rsid w:val="00B92A3C"/>
  </w:style>
  <w:style w:type="paragraph" w:customStyle="1" w:styleId="23BF00A6DD3146EC9668153C94751FDF40">
    <w:name w:val="23BF00A6DD3146EC9668153C94751FDF40"/>
    <w:rsid w:val="00EA6FC0"/>
    <w:rPr>
      <w:rFonts w:eastAsiaTheme="minorHAnsi"/>
    </w:rPr>
  </w:style>
  <w:style w:type="paragraph" w:customStyle="1" w:styleId="EADD00044DEE427DAE865724986C980840">
    <w:name w:val="EADD00044DEE427DAE865724986C980840"/>
    <w:rsid w:val="00EA6FC0"/>
    <w:rPr>
      <w:rFonts w:eastAsiaTheme="minorHAnsi"/>
    </w:rPr>
  </w:style>
  <w:style w:type="paragraph" w:customStyle="1" w:styleId="B3D1C808A7644768873F55F801CCE86B40">
    <w:name w:val="B3D1C808A7644768873F55F801CCE86B40"/>
    <w:rsid w:val="00EA6FC0"/>
    <w:rPr>
      <w:rFonts w:eastAsiaTheme="minorHAnsi"/>
    </w:rPr>
  </w:style>
  <w:style w:type="paragraph" w:customStyle="1" w:styleId="11D756B6C60D41EC9AAB451DEB14FB7840">
    <w:name w:val="11D756B6C60D41EC9AAB451DEB14FB7840"/>
    <w:rsid w:val="00EA6FC0"/>
    <w:rPr>
      <w:rFonts w:eastAsiaTheme="minorHAnsi"/>
    </w:rPr>
  </w:style>
  <w:style w:type="paragraph" w:customStyle="1" w:styleId="139D9630E3E64BEBBB7399A45680FBCB40">
    <w:name w:val="139D9630E3E64BEBBB7399A45680FBCB40"/>
    <w:rsid w:val="00EA6FC0"/>
    <w:rPr>
      <w:rFonts w:eastAsiaTheme="minorHAnsi"/>
    </w:rPr>
  </w:style>
  <w:style w:type="paragraph" w:customStyle="1" w:styleId="C4C54A8288364FD3816BD3813C5A294D1">
    <w:name w:val="C4C54A8288364FD3816BD3813C5A294D1"/>
    <w:rsid w:val="00EA6FC0"/>
    <w:pPr>
      <w:ind w:left="720"/>
      <w:contextualSpacing/>
    </w:pPr>
    <w:rPr>
      <w:rFonts w:eastAsiaTheme="minorHAnsi"/>
    </w:rPr>
  </w:style>
  <w:style w:type="paragraph" w:customStyle="1" w:styleId="BFD0617E2E444C4399813F0AE41A142C1">
    <w:name w:val="BFD0617E2E444C4399813F0AE41A142C1"/>
    <w:rsid w:val="00EA6FC0"/>
    <w:pPr>
      <w:ind w:left="720"/>
      <w:contextualSpacing/>
    </w:pPr>
    <w:rPr>
      <w:rFonts w:eastAsiaTheme="minorHAnsi"/>
    </w:rPr>
  </w:style>
  <w:style w:type="paragraph" w:customStyle="1" w:styleId="FF9C549768374D46B450E18119D35B8632">
    <w:name w:val="FF9C549768374D46B450E18119D35B8632"/>
    <w:rsid w:val="00EA6FC0"/>
    <w:pPr>
      <w:ind w:left="720"/>
      <w:contextualSpacing/>
    </w:pPr>
    <w:rPr>
      <w:rFonts w:eastAsiaTheme="minorHAnsi"/>
    </w:rPr>
  </w:style>
  <w:style w:type="paragraph" w:customStyle="1" w:styleId="24B7B6955D654691A036A59736F6FA3F32">
    <w:name w:val="24B7B6955D654691A036A59736F6FA3F32"/>
    <w:rsid w:val="00EA6FC0"/>
    <w:rPr>
      <w:rFonts w:eastAsiaTheme="minorHAnsi"/>
    </w:rPr>
  </w:style>
  <w:style w:type="paragraph" w:customStyle="1" w:styleId="7697A8148A7048D588026ED88F37651130">
    <w:name w:val="7697A8148A7048D588026ED88F37651130"/>
    <w:rsid w:val="00EA6FC0"/>
    <w:pPr>
      <w:ind w:left="720"/>
      <w:contextualSpacing/>
    </w:pPr>
    <w:rPr>
      <w:rFonts w:eastAsiaTheme="minorHAnsi"/>
    </w:rPr>
  </w:style>
  <w:style w:type="paragraph" w:customStyle="1" w:styleId="B8C1AFA6F48F4A598CC2E73C1F4223AF19">
    <w:name w:val="B8C1AFA6F48F4A598CC2E73C1F4223AF19"/>
    <w:rsid w:val="00EA6FC0"/>
    <w:pPr>
      <w:ind w:left="720"/>
      <w:contextualSpacing/>
    </w:pPr>
    <w:rPr>
      <w:rFonts w:eastAsiaTheme="minorHAnsi"/>
    </w:rPr>
  </w:style>
  <w:style w:type="paragraph" w:customStyle="1" w:styleId="D21A38E939B849A6AD4F530FE5A738DC">
    <w:name w:val="D21A38E939B849A6AD4F530FE5A738DC"/>
    <w:rsid w:val="00A70124"/>
  </w:style>
  <w:style w:type="paragraph" w:customStyle="1" w:styleId="23BF00A6DD3146EC9668153C94751FDF41">
    <w:name w:val="23BF00A6DD3146EC9668153C94751FDF41"/>
    <w:rsid w:val="00A70124"/>
    <w:rPr>
      <w:rFonts w:eastAsiaTheme="minorHAnsi"/>
    </w:rPr>
  </w:style>
  <w:style w:type="paragraph" w:customStyle="1" w:styleId="EADD00044DEE427DAE865724986C980841">
    <w:name w:val="EADD00044DEE427DAE865724986C980841"/>
    <w:rsid w:val="00A70124"/>
    <w:rPr>
      <w:rFonts w:eastAsiaTheme="minorHAnsi"/>
    </w:rPr>
  </w:style>
  <w:style w:type="paragraph" w:customStyle="1" w:styleId="B3D1C808A7644768873F55F801CCE86B41">
    <w:name w:val="B3D1C808A7644768873F55F801CCE86B41"/>
    <w:rsid w:val="00A70124"/>
    <w:rPr>
      <w:rFonts w:eastAsiaTheme="minorHAnsi"/>
    </w:rPr>
  </w:style>
  <w:style w:type="paragraph" w:customStyle="1" w:styleId="11D756B6C60D41EC9AAB451DEB14FB7841">
    <w:name w:val="11D756B6C60D41EC9AAB451DEB14FB7841"/>
    <w:rsid w:val="00A70124"/>
    <w:rPr>
      <w:rFonts w:eastAsiaTheme="minorHAnsi"/>
    </w:rPr>
  </w:style>
  <w:style w:type="paragraph" w:customStyle="1" w:styleId="139D9630E3E64BEBBB7399A45680FBCB41">
    <w:name w:val="139D9630E3E64BEBBB7399A45680FBCB41"/>
    <w:rsid w:val="00A70124"/>
    <w:rPr>
      <w:rFonts w:eastAsiaTheme="minorHAnsi"/>
    </w:rPr>
  </w:style>
  <w:style w:type="paragraph" w:customStyle="1" w:styleId="C4C54A8288364FD3816BD3813C5A294D2">
    <w:name w:val="C4C54A8288364FD3816BD3813C5A294D2"/>
    <w:rsid w:val="00A70124"/>
    <w:pPr>
      <w:ind w:left="720"/>
      <w:contextualSpacing/>
    </w:pPr>
    <w:rPr>
      <w:rFonts w:eastAsiaTheme="minorHAnsi"/>
    </w:rPr>
  </w:style>
  <w:style w:type="paragraph" w:customStyle="1" w:styleId="BFD0617E2E444C4399813F0AE41A142C2">
    <w:name w:val="BFD0617E2E444C4399813F0AE41A142C2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3">
    <w:name w:val="FF9C549768374D46B450E18119D35B8633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">
    <w:name w:val="190A6E2BF0454050AAE33829E6E36368"/>
    <w:rsid w:val="00A70124"/>
    <w:rPr>
      <w:rFonts w:eastAsiaTheme="minorHAnsi"/>
    </w:rPr>
  </w:style>
  <w:style w:type="paragraph" w:customStyle="1" w:styleId="7697A8148A7048D588026ED88F37651131">
    <w:name w:val="7697A8148A7048D588026ED88F37651131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0">
    <w:name w:val="B8C1AFA6F48F4A598CC2E73C1F4223AF20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2">
    <w:name w:val="23BF00A6DD3146EC9668153C94751FDF42"/>
    <w:rsid w:val="00A70124"/>
    <w:rPr>
      <w:rFonts w:eastAsiaTheme="minorHAnsi"/>
    </w:rPr>
  </w:style>
  <w:style w:type="paragraph" w:customStyle="1" w:styleId="EADD00044DEE427DAE865724986C980842">
    <w:name w:val="EADD00044DEE427DAE865724986C980842"/>
    <w:rsid w:val="00A70124"/>
    <w:rPr>
      <w:rFonts w:eastAsiaTheme="minorHAnsi"/>
    </w:rPr>
  </w:style>
  <w:style w:type="paragraph" w:customStyle="1" w:styleId="B3D1C808A7644768873F55F801CCE86B42">
    <w:name w:val="B3D1C808A7644768873F55F801CCE86B42"/>
    <w:rsid w:val="00A70124"/>
    <w:rPr>
      <w:rFonts w:eastAsiaTheme="minorHAnsi"/>
    </w:rPr>
  </w:style>
  <w:style w:type="paragraph" w:customStyle="1" w:styleId="11D756B6C60D41EC9AAB451DEB14FB7842">
    <w:name w:val="11D756B6C60D41EC9AAB451DEB14FB7842"/>
    <w:rsid w:val="00A70124"/>
    <w:rPr>
      <w:rFonts w:eastAsiaTheme="minorHAnsi"/>
    </w:rPr>
  </w:style>
  <w:style w:type="paragraph" w:customStyle="1" w:styleId="139D9630E3E64BEBBB7399A45680FBCB42">
    <w:name w:val="139D9630E3E64BEBBB7399A45680FBCB42"/>
    <w:rsid w:val="00A70124"/>
    <w:rPr>
      <w:rFonts w:eastAsiaTheme="minorHAnsi"/>
    </w:rPr>
  </w:style>
  <w:style w:type="paragraph" w:customStyle="1" w:styleId="C4C54A8288364FD3816BD3813C5A294D3">
    <w:name w:val="C4C54A8288364FD3816BD3813C5A294D3"/>
    <w:rsid w:val="00A70124"/>
    <w:pPr>
      <w:ind w:left="720"/>
      <w:contextualSpacing/>
    </w:pPr>
    <w:rPr>
      <w:rFonts w:eastAsiaTheme="minorHAnsi"/>
    </w:rPr>
  </w:style>
  <w:style w:type="paragraph" w:customStyle="1" w:styleId="BFD0617E2E444C4399813F0AE41A142C3">
    <w:name w:val="BFD0617E2E444C4399813F0AE41A142C3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4">
    <w:name w:val="FF9C549768374D46B450E18119D35B8634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1">
    <w:name w:val="190A6E2BF0454050AAE33829E6E363681"/>
    <w:rsid w:val="00A70124"/>
    <w:rPr>
      <w:rFonts w:eastAsiaTheme="minorHAnsi"/>
    </w:rPr>
  </w:style>
  <w:style w:type="paragraph" w:customStyle="1" w:styleId="7697A8148A7048D588026ED88F37651132">
    <w:name w:val="7697A8148A7048D588026ED88F37651132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1">
    <w:name w:val="B8C1AFA6F48F4A598CC2E73C1F4223AF21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3">
    <w:name w:val="23BF00A6DD3146EC9668153C94751FDF43"/>
    <w:rsid w:val="00A70124"/>
    <w:rPr>
      <w:rFonts w:eastAsiaTheme="minorHAnsi"/>
    </w:rPr>
  </w:style>
  <w:style w:type="paragraph" w:customStyle="1" w:styleId="EADD00044DEE427DAE865724986C980843">
    <w:name w:val="EADD00044DEE427DAE865724986C980843"/>
    <w:rsid w:val="00A70124"/>
    <w:rPr>
      <w:rFonts w:eastAsiaTheme="minorHAnsi"/>
    </w:rPr>
  </w:style>
  <w:style w:type="paragraph" w:customStyle="1" w:styleId="B3D1C808A7644768873F55F801CCE86B43">
    <w:name w:val="B3D1C808A7644768873F55F801CCE86B43"/>
    <w:rsid w:val="00A70124"/>
    <w:rPr>
      <w:rFonts w:eastAsiaTheme="minorHAnsi"/>
    </w:rPr>
  </w:style>
  <w:style w:type="paragraph" w:customStyle="1" w:styleId="11D756B6C60D41EC9AAB451DEB14FB7843">
    <w:name w:val="11D756B6C60D41EC9AAB451DEB14FB7843"/>
    <w:rsid w:val="00A70124"/>
    <w:rPr>
      <w:rFonts w:eastAsiaTheme="minorHAnsi"/>
    </w:rPr>
  </w:style>
  <w:style w:type="paragraph" w:customStyle="1" w:styleId="139D9630E3E64BEBBB7399A45680FBCB43">
    <w:name w:val="139D9630E3E64BEBBB7399A45680FBCB43"/>
    <w:rsid w:val="00A70124"/>
    <w:rPr>
      <w:rFonts w:eastAsiaTheme="minorHAnsi"/>
    </w:rPr>
  </w:style>
  <w:style w:type="paragraph" w:customStyle="1" w:styleId="C4C54A8288364FD3816BD3813C5A294D4">
    <w:name w:val="C4C54A8288364FD3816BD3813C5A294D4"/>
    <w:rsid w:val="00A70124"/>
    <w:pPr>
      <w:ind w:left="720"/>
      <w:contextualSpacing/>
    </w:pPr>
    <w:rPr>
      <w:rFonts w:eastAsiaTheme="minorHAnsi"/>
    </w:rPr>
  </w:style>
  <w:style w:type="paragraph" w:customStyle="1" w:styleId="56A5FC191CF74CD9A4504DD55705ABE5">
    <w:name w:val="56A5FC191CF74CD9A4504DD55705ABE5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5">
    <w:name w:val="FF9C549768374D46B450E18119D35B8635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2">
    <w:name w:val="190A6E2BF0454050AAE33829E6E363682"/>
    <w:rsid w:val="00A70124"/>
    <w:rPr>
      <w:rFonts w:eastAsiaTheme="minorHAnsi"/>
    </w:rPr>
  </w:style>
  <w:style w:type="paragraph" w:customStyle="1" w:styleId="7697A8148A7048D588026ED88F37651133">
    <w:name w:val="7697A8148A7048D588026ED88F37651133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2">
    <w:name w:val="B8C1AFA6F48F4A598CC2E73C1F4223AF22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4">
    <w:name w:val="23BF00A6DD3146EC9668153C94751FDF44"/>
    <w:rsid w:val="00A70124"/>
    <w:rPr>
      <w:rFonts w:eastAsiaTheme="minorHAnsi"/>
    </w:rPr>
  </w:style>
  <w:style w:type="paragraph" w:customStyle="1" w:styleId="EADD00044DEE427DAE865724986C980844">
    <w:name w:val="EADD00044DEE427DAE865724986C980844"/>
    <w:rsid w:val="00A70124"/>
    <w:rPr>
      <w:rFonts w:eastAsiaTheme="minorHAnsi"/>
    </w:rPr>
  </w:style>
  <w:style w:type="paragraph" w:customStyle="1" w:styleId="B3D1C808A7644768873F55F801CCE86B44">
    <w:name w:val="B3D1C808A7644768873F55F801CCE86B44"/>
    <w:rsid w:val="00A70124"/>
    <w:rPr>
      <w:rFonts w:eastAsiaTheme="minorHAnsi"/>
    </w:rPr>
  </w:style>
  <w:style w:type="paragraph" w:customStyle="1" w:styleId="11D756B6C60D41EC9AAB451DEB14FB7844">
    <w:name w:val="11D756B6C60D41EC9AAB451DEB14FB7844"/>
    <w:rsid w:val="00A70124"/>
    <w:rPr>
      <w:rFonts w:eastAsiaTheme="minorHAnsi"/>
    </w:rPr>
  </w:style>
  <w:style w:type="paragraph" w:customStyle="1" w:styleId="139D9630E3E64BEBBB7399A45680FBCB44">
    <w:name w:val="139D9630E3E64BEBBB7399A45680FBCB44"/>
    <w:rsid w:val="00A70124"/>
    <w:rPr>
      <w:rFonts w:eastAsiaTheme="minorHAnsi"/>
    </w:rPr>
  </w:style>
  <w:style w:type="paragraph" w:customStyle="1" w:styleId="C4C54A8288364FD3816BD3813C5A294D5">
    <w:name w:val="C4C54A8288364FD3816BD3813C5A294D5"/>
    <w:rsid w:val="00A70124"/>
    <w:pPr>
      <w:ind w:left="720"/>
      <w:contextualSpacing/>
    </w:pPr>
    <w:rPr>
      <w:rFonts w:eastAsiaTheme="minorHAnsi"/>
    </w:rPr>
  </w:style>
  <w:style w:type="paragraph" w:customStyle="1" w:styleId="E261FB815B2F4A3284002C0E67BE7AF4">
    <w:name w:val="E261FB815B2F4A3284002C0E67BE7AF4"/>
    <w:rsid w:val="00A70124"/>
    <w:pPr>
      <w:ind w:left="720"/>
      <w:contextualSpacing/>
    </w:pPr>
    <w:rPr>
      <w:rFonts w:eastAsiaTheme="minorHAnsi"/>
    </w:rPr>
  </w:style>
  <w:style w:type="paragraph" w:customStyle="1" w:styleId="1C530A40A4574D328DC54A87EF545D99">
    <w:name w:val="1C530A40A4574D328DC54A87EF545D99"/>
    <w:rsid w:val="00A70124"/>
    <w:pPr>
      <w:ind w:left="720"/>
      <w:contextualSpacing/>
    </w:pPr>
    <w:rPr>
      <w:rFonts w:eastAsiaTheme="minorHAnsi"/>
    </w:rPr>
  </w:style>
  <w:style w:type="paragraph" w:customStyle="1" w:styleId="1FD6741EA8BF434293425C85728D04B2">
    <w:name w:val="1FD6741EA8BF434293425C85728D04B2"/>
    <w:rsid w:val="00A70124"/>
    <w:pPr>
      <w:ind w:left="720"/>
      <w:contextualSpacing/>
    </w:pPr>
    <w:rPr>
      <w:rFonts w:eastAsiaTheme="minorHAnsi"/>
    </w:rPr>
  </w:style>
  <w:style w:type="paragraph" w:customStyle="1" w:styleId="50307D6999AD4596A283E07331A00699">
    <w:name w:val="50307D6999AD4596A283E07331A00699"/>
    <w:rsid w:val="00A70124"/>
    <w:pPr>
      <w:ind w:left="720"/>
      <w:contextualSpacing/>
    </w:pPr>
    <w:rPr>
      <w:rFonts w:eastAsiaTheme="minorHAnsi"/>
    </w:rPr>
  </w:style>
  <w:style w:type="paragraph" w:customStyle="1" w:styleId="6B4D66D5D33348F19047F0913DC2C2AA">
    <w:name w:val="6B4D66D5D33348F19047F0913DC2C2AA"/>
    <w:rsid w:val="00A70124"/>
    <w:pPr>
      <w:ind w:left="720"/>
      <w:contextualSpacing/>
    </w:pPr>
    <w:rPr>
      <w:rFonts w:eastAsiaTheme="minorHAnsi"/>
    </w:rPr>
  </w:style>
  <w:style w:type="paragraph" w:customStyle="1" w:styleId="CC987F9DCAA54F3CA4CAE88F5D02FCFE">
    <w:name w:val="CC987F9DCAA54F3CA4CAE88F5D02FCFE"/>
    <w:rsid w:val="00A70124"/>
    <w:pPr>
      <w:ind w:left="720"/>
      <w:contextualSpacing/>
    </w:pPr>
    <w:rPr>
      <w:rFonts w:eastAsiaTheme="minorHAnsi"/>
    </w:rPr>
  </w:style>
  <w:style w:type="paragraph" w:customStyle="1" w:styleId="6B98272344A0404F9F37E792E107F28A">
    <w:name w:val="6B98272344A0404F9F37E792E107F28A"/>
    <w:rsid w:val="00A70124"/>
    <w:pPr>
      <w:ind w:left="720"/>
      <w:contextualSpacing/>
    </w:pPr>
    <w:rPr>
      <w:rFonts w:eastAsiaTheme="minorHAnsi"/>
    </w:rPr>
  </w:style>
  <w:style w:type="paragraph" w:customStyle="1" w:styleId="8FC9E90E9CFD43F280D67766B06EE3A0">
    <w:name w:val="8FC9E90E9CFD43F280D67766B06EE3A0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6">
    <w:name w:val="FF9C549768374D46B450E18119D35B8636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3">
    <w:name w:val="190A6E2BF0454050AAE33829E6E363683"/>
    <w:rsid w:val="00A70124"/>
    <w:rPr>
      <w:rFonts w:eastAsiaTheme="minorHAnsi"/>
    </w:rPr>
  </w:style>
  <w:style w:type="paragraph" w:customStyle="1" w:styleId="7697A8148A7048D588026ED88F37651134">
    <w:name w:val="7697A8148A7048D588026ED88F37651134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3">
    <w:name w:val="B8C1AFA6F48F4A598CC2E73C1F4223AF23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5">
    <w:name w:val="23BF00A6DD3146EC9668153C94751FDF45"/>
    <w:rsid w:val="00BF60F8"/>
    <w:rPr>
      <w:rFonts w:eastAsiaTheme="minorHAnsi"/>
    </w:rPr>
  </w:style>
  <w:style w:type="paragraph" w:customStyle="1" w:styleId="EADD00044DEE427DAE865724986C980845">
    <w:name w:val="EADD00044DEE427DAE865724986C980845"/>
    <w:rsid w:val="00BF60F8"/>
    <w:rPr>
      <w:rFonts w:eastAsiaTheme="minorHAnsi"/>
    </w:rPr>
  </w:style>
  <w:style w:type="paragraph" w:customStyle="1" w:styleId="B3D1C808A7644768873F55F801CCE86B45">
    <w:name w:val="B3D1C808A7644768873F55F801CCE86B45"/>
    <w:rsid w:val="00BF60F8"/>
    <w:rPr>
      <w:rFonts w:eastAsiaTheme="minorHAnsi"/>
    </w:rPr>
  </w:style>
  <w:style w:type="paragraph" w:customStyle="1" w:styleId="11D756B6C60D41EC9AAB451DEB14FB7845">
    <w:name w:val="11D756B6C60D41EC9AAB451DEB14FB7845"/>
    <w:rsid w:val="00BF60F8"/>
    <w:rPr>
      <w:rFonts w:eastAsiaTheme="minorHAnsi"/>
    </w:rPr>
  </w:style>
  <w:style w:type="paragraph" w:customStyle="1" w:styleId="139D9630E3E64BEBBB7399A45680FBCB45">
    <w:name w:val="139D9630E3E64BEBBB7399A45680FBCB45"/>
    <w:rsid w:val="00BF60F8"/>
    <w:rPr>
      <w:rFonts w:eastAsiaTheme="minorHAnsi"/>
    </w:rPr>
  </w:style>
  <w:style w:type="paragraph" w:customStyle="1" w:styleId="C4C54A8288364FD3816BD3813C5A294D6">
    <w:name w:val="C4C54A8288364FD3816BD3813C5A294D6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1">
    <w:name w:val="E261FB815B2F4A3284002C0E67BE7AF41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1">
    <w:name w:val="1C530A40A4574D328DC54A87EF545D991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1">
    <w:name w:val="1FD6741EA8BF434293425C85728D04B21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1">
    <w:name w:val="50307D6999AD4596A283E07331A006991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1">
    <w:name w:val="6B4D66D5D33348F19047F0913DC2C2AA1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1">
    <w:name w:val="CC987F9DCAA54F3CA4CAE88F5D02FCFE1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1">
    <w:name w:val="6B98272344A0404F9F37E792E107F28A1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1">
    <w:name w:val="8FC9E90E9CFD43F280D67766B06EE3A01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7">
    <w:name w:val="FF9C549768374D46B450E18119D35B8637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4">
    <w:name w:val="190A6E2BF0454050AAE33829E6E363684"/>
    <w:rsid w:val="00BF60F8"/>
    <w:rPr>
      <w:rFonts w:eastAsiaTheme="minorHAnsi"/>
    </w:rPr>
  </w:style>
  <w:style w:type="paragraph" w:customStyle="1" w:styleId="7697A8148A7048D588026ED88F37651135">
    <w:name w:val="7697A8148A7048D588026ED88F37651135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4">
    <w:name w:val="B8C1AFA6F48F4A598CC2E73C1F4223AF24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6">
    <w:name w:val="23BF00A6DD3146EC9668153C94751FDF46"/>
    <w:rsid w:val="00BF60F8"/>
    <w:rPr>
      <w:rFonts w:eastAsiaTheme="minorHAnsi"/>
    </w:rPr>
  </w:style>
  <w:style w:type="paragraph" w:customStyle="1" w:styleId="EADD00044DEE427DAE865724986C980846">
    <w:name w:val="EADD00044DEE427DAE865724986C980846"/>
    <w:rsid w:val="00BF60F8"/>
    <w:rPr>
      <w:rFonts w:eastAsiaTheme="minorHAnsi"/>
    </w:rPr>
  </w:style>
  <w:style w:type="paragraph" w:customStyle="1" w:styleId="B3D1C808A7644768873F55F801CCE86B46">
    <w:name w:val="B3D1C808A7644768873F55F801CCE86B46"/>
    <w:rsid w:val="00BF60F8"/>
    <w:rPr>
      <w:rFonts w:eastAsiaTheme="minorHAnsi"/>
    </w:rPr>
  </w:style>
  <w:style w:type="paragraph" w:customStyle="1" w:styleId="11D756B6C60D41EC9AAB451DEB14FB7846">
    <w:name w:val="11D756B6C60D41EC9AAB451DEB14FB7846"/>
    <w:rsid w:val="00BF60F8"/>
    <w:rPr>
      <w:rFonts w:eastAsiaTheme="minorHAnsi"/>
    </w:rPr>
  </w:style>
  <w:style w:type="paragraph" w:customStyle="1" w:styleId="139D9630E3E64BEBBB7399A45680FBCB46">
    <w:name w:val="139D9630E3E64BEBBB7399A45680FBCB46"/>
    <w:rsid w:val="00BF60F8"/>
    <w:rPr>
      <w:rFonts w:eastAsiaTheme="minorHAnsi"/>
    </w:rPr>
  </w:style>
  <w:style w:type="paragraph" w:customStyle="1" w:styleId="C4C54A8288364FD3816BD3813C5A294D7">
    <w:name w:val="C4C54A8288364FD3816BD3813C5A294D7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2">
    <w:name w:val="E261FB815B2F4A3284002C0E67BE7AF42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2">
    <w:name w:val="1C530A40A4574D328DC54A87EF545D992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2">
    <w:name w:val="1FD6741EA8BF434293425C85728D04B22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2">
    <w:name w:val="50307D6999AD4596A283E07331A006992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2">
    <w:name w:val="6B4D66D5D33348F19047F0913DC2C2AA2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2">
    <w:name w:val="CC987F9DCAA54F3CA4CAE88F5D02FCFE2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2">
    <w:name w:val="6B98272344A0404F9F37E792E107F28A2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2">
    <w:name w:val="8FC9E90E9CFD43F280D67766B06EE3A02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">
    <w:name w:val="30D626762CAE4C279E7DA299407AB5AC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8">
    <w:name w:val="FF9C549768374D46B450E18119D35B8638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5">
    <w:name w:val="190A6E2BF0454050AAE33829E6E363685"/>
    <w:rsid w:val="00BF60F8"/>
    <w:rPr>
      <w:rFonts w:eastAsiaTheme="minorHAnsi"/>
    </w:rPr>
  </w:style>
  <w:style w:type="paragraph" w:customStyle="1" w:styleId="7697A8148A7048D588026ED88F37651136">
    <w:name w:val="7697A8148A7048D588026ED88F37651136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5">
    <w:name w:val="B8C1AFA6F48F4A598CC2E73C1F4223AF25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7">
    <w:name w:val="23BF00A6DD3146EC9668153C94751FDF47"/>
    <w:rsid w:val="00BF60F8"/>
    <w:rPr>
      <w:rFonts w:eastAsiaTheme="minorHAnsi"/>
    </w:rPr>
  </w:style>
  <w:style w:type="paragraph" w:customStyle="1" w:styleId="EADD00044DEE427DAE865724986C980847">
    <w:name w:val="EADD00044DEE427DAE865724986C980847"/>
    <w:rsid w:val="00BF60F8"/>
    <w:rPr>
      <w:rFonts w:eastAsiaTheme="minorHAnsi"/>
    </w:rPr>
  </w:style>
  <w:style w:type="paragraph" w:customStyle="1" w:styleId="B3D1C808A7644768873F55F801CCE86B47">
    <w:name w:val="B3D1C808A7644768873F55F801CCE86B47"/>
    <w:rsid w:val="00BF60F8"/>
    <w:rPr>
      <w:rFonts w:eastAsiaTheme="minorHAnsi"/>
    </w:rPr>
  </w:style>
  <w:style w:type="paragraph" w:customStyle="1" w:styleId="11D756B6C60D41EC9AAB451DEB14FB7847">
    <w:name w:val="11D756B6C60D41EC9AAB451DEB14FB7847"/>
    <w:rsid w:val="00BF60F8"/>
    <w:rPr>
      <w:rFonts w:eastAsiaTheme="minorHAnsi"/>
    </w:rPr>
  </w:style>
  <w:style w:type="paragraph" w:customStyle="1" w:styleId="139D9630E3E64BEBBB7399A45680FBCB47">
    <w:name w:val="139D9630E3E64BEBBB7399A45680FBCB47"/>
    <w:rsid w:val="00BF60F8"/>
    <w:rPr>
      <w:rFonts w:eastAsiaTheme="minorHAnsi"/>
    </w:rPr>
  </w:style>
  <w:style w:type="paragraph" w:customStyle="1" w:styleId="C4C54A8288364FD3816BD3813C5A294D8">
    <w:name w:val="C4C54A8288364FD3816BD3813C5A294D8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3">
    <w:name w:val="E261FB815B2F4A3284002C0E67BE7AF43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3">
    <w:name w:val="1C530A40A4574D328DC54A87EF545D993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3">
    <w:name w:val="1FD6741EA8BF434293425C85728D04B23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3">
    <w:name w:val="50307D6999AD4596A283E07331A006993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3">
    <w:name w:val="6B4D66D5D33348F19047F0913DC2C2AA3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3">
    <w:name w:val="CC987F9DCAA54F3CA4CAE88F5D02FCFE3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3">
    <w:name w:val="6B98272344A0404F9F37E792E107F28A3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3">
    <w:name w:val="8FC9E90E9CFD43F280D67766B06EE3A03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1">
    <w:name w:val="30D626762CAE4C279E7DA299407AB5AC1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9">
    <w:name w:val="FF9C549768374D46B450E18119D35B8639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6">
    <w:name w:val="190A6E2BF0454050AAE33829E6E363686"/>
    <w:rsid w:val="00BF60F8"/>
    <w:rPr>
      <w:rFonts w:eastAsiaTheme="minorHAnsi"/>
    </w:rPr>
  </w:style>
  <w:style w:type="paragraph" w:customStyle="1" w:styleId="7697A8148A7048D588026ED88F37651137">
    <w:name w:val="7697A8148A7048D588026ED88F37651137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6">
    <w:name w:val="B8C1AFA6F48F4A598CC2E73C1F4223AF26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8">
    <w:name w:val="23BF00A6DD3146EC9668153C94751FDF48"/>
    <w:rsid w:val="00BF60F8"/>
    <w:rPr>
      <w:rFonts w:eastAsiaTheme="minorHAnsi"/>
    </w:rPr>
  </w:style>
  <w:style w:type="paragraph" w:customStyle="1" w:styleId="EADD00044DEE427DAE865724986C980848">
    <w:name w:val="EADD00044DEE427DAE865724986C980848"/>
    <w:rsid w:val="00BF60F8"/>
    <w:rPr>
      <w:rFonts w:eastAsiaTheme="minorHAnsi"/>
    </w:rPr>
  </w:style>
  <w:style w:type="paragraph" w:customStyle="1" w:styleId="B3D1C808A7644768873F55F801CCE86B48">
    <w:name w:val="B3D1C808A7644768873F55F801CCE86B48"/>
    <w:rsid w:val="00BF60F8"/>
    <w:rPr>
      <w:rFonts w:eastAsiaTheme="minorHAnsi"/>
    </w:rPr>
  </w:style>
  <w:style w:type="paragraph" w:customStyle="1" w:styleId="11D756B6C60D41EC9AAB451DEB14FB7848">
    <w:name w:val="11D756B6C60D41EC9AAB451DEB14FB7848"/>
    <w:rsid w:val="00BF60F8"/>
    <w:rPr>
      <w:rFonts w:eastAsiaTheme="minorHAnsi"/>
    </w:rPr>
  </w:style>
  <w:style w:type="paragraph" w:customStyle="1" w:styleId="139D9630E3E64BEBBB7399A45680FBCB48">
    <w:name w:val="139D9630E3E64BEBBB7399A45680FBCB48"/>
    <w:rsid w:val="00BF60F8"/>
    <w:rPr>
      <w:rFonts w:eastAsiaTheme="minorHAnsi"/>
    </w:rPr>
  </w:style>
  <w:style w:type="paragraph" w:customStyle="1" w:styleId="C4C54A8288364FD3816BD3813C5A294D9">
    <w:name w:val="C4C54A8288364FD3816BD3813C5A294D9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4">
    <w:name w:val="E261FB815B2F4A3284002C0E67BE7AF44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4">
    <w:name w:val="1C530A40A4574D328DC54A87EF545D994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4">
    <w:name w:val="1FD6741EA8BF434293425C85728D04B24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4">
    <w:name w:val="50307D6999AD4596A283E07331A006994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4">
    <w:name w:val="6B4D66D5D33348F19047F0913DC2C2AA4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4">
    <w:name w:val="CC987F9DCAA54F3CA4CAE88F5D02FCFE4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4">
    <w:name w:val="6B98272344A0404F9F37E792E107F28A4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4">
    <w:name w:val="8FC9E90E9CFD43F280D67766B06EE3A04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2">
    <w:name w:val="30D626762CAE4C279E7DA299407AB5AC2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0">
    <w:name w:val="FF9C549768374D46B450E18119D35B8640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7">
    <w:name w:val="190A6E2BF0454050AAE33829E6E363687"/>
    <w:rsid w:val="00BF60F8"/>
    <w:rPr>
      <w:rFonts w:eastAsiaTheme="minorHAnsi"/>
    </w:rPr>
  </w:style>
  <w:style w:type="paragraph" w:customStyle="1" w:styleId="7697A8148A7048D588026ED88F37651138">
    <w:name w:val="7697A8148A7048D588026ED88F37651138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7">
    <w:name w:val="B8C1AFA6F48F4A598CC2E73C1F4223AF27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9">
    <w:name w:val="23BF00A6DD3146EC9668153C94751FDF49"/>
    <w:rsid w:val="00BF60F8"/>
    <w:rPr>
      <w:rFonts w:eastAsiaTheme="minorHAnsi"/>
    </w:rPr>
  </w:style>
  <w:style w:type="paragraph" w:customStyle="1" w:styleId="EADD00044DEE427DAE865724986C980849">
    <w:name w:val="EADD00044DEE427DAE865724986C980849"/>
    <w:rsid w:val="00BF60F8"/>
    <w:rPr>
      <w:rFonts w:eastAsiaTheme="minorHAnsi"/>
    </w:rPr>
  </w:style>
  <w:style w:type="paragraph" w:customStyle="1" w:styleId="B3D1C808A7644768873F55F801CCE86B49">
    <w:name w:val="B3D1C808A7644768873F55F801CCE86B49"/>
    <w:rsid w:val="00BF60F8"/>
    <w:rPr>
      <w:rFonts w:eastAsiaTheme="minorHAnsi"/>
    </w:rPr>
  </w:style>
  <w:style w:type="paragraph" w:customStyle="1" w:styleId="11D756B6C60D41EC9AAB451DEB14FB7849">
    <w:name w:val="11D756B6C60D41EC9AAB451DEB14FB7849"/>
    <w:rsid w:val="00BF60F8"/>
    <w:rPr>
      <w:rFonts w:eastAsiaTheme="minorHAnsi"/>
    </w:rPr>
  </w:style>
  <w:style w:type="paragraph" w:customStyle="1" w:styleId="139D9630E3E64BEBBB7399A45680FBCB49">
    <w:name w:val="139D9630E3E64BEBBB7399A45680FBCB49"/>
    <w:rsid w:val="00BF60F8"/>
    <w:rPr>
      <w:rFonts w:eastAsiaTheme="minorHAnsi"/>
    </w:rPr>
  </w:style>
  <w:style w:type="paragraph" w:customStyle="1" w:styleId="C4C54A8288364FD3816BD3813C5A294D10">
    <w:name w:val="C4C54A8288364FD3816BD3813C5A294D10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5">
    <w:name w:val="E261FB815B2F4A3284002C0E67BE7AF45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5">
    <w:name w:val="1C530A40A4574D328DC54A87EF545D995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5">
    <w:name w:val="1FD6741EA8BF434293425C85728D04B25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5">
    <w:name w:val="50307D6999AD4596A283E07331A006995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5">
    <w:name w:val="6B4D66D5D33348F19047F0913DC2C2AA5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5">
    <w:name w:val="CC987F9DCAA54F3CA4CAE88F5D02FCFE5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5">
    <w:name w:val="6B98272344A0404F9F37E792E107F28A5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5">
    <w:name w:val="8FC9E90E9CFD43F280D67766B06EE3A05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3">
    <w:name w:val="30D626762CAE4C279E7DA299407AB5AC3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1">
    <w:name w:val="FF9C549768374D46B450E18119D35B8641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8">
    <w:name w:val="190A6E2BF0454050AAE33829E6E363688"/>
    <w:rsid w:val="00BF60F8"/>
    <w:rPr>
      <w:rFonts w:eastAsiaTheme="minorHAnsi"/>
    </w:rPr>
  </w:style>
  <w:style w:type="paragraph" w:customStyle="1" w:styleId="7697A8148A7048D588026ED88F37651139">
    <w:name w:val="7697A8148A7048D588026ED88F37651139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8">
    <w:name w:val="B8C1AFA6F48F4A598CC2E73C1F4223AF28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0">
    <w:name w:val="23BF00A6DD3146EC9668153C94751FDF50"/>
    <w:rsid w:val="00BF60F8"/>
    <w:rPr>
      <w:rFonts w:eastAsiaTheme="minorHAnsi"/>
    </w:rPr>
  </w:style>
  <w:style w:type="paragraph" w:customStyle="1" w:styleId="EADD00044DEE427DAE865724986C980850">
    <w:name w:val="EADD00044DEE427DAE865724986C980850"/>
    <w:rsid w:val="00BF60F8"/>
    <w:rPr>
      <w:rFonts w:eastAsiaTheme="minorHAnsi"/>
    </w:rPr>
  </w:style>
  <w:style w:type="paragraph" w:customStyle="1" w:styleId="B3D1C808A7644768873F55F801CCE86B50">
    <w:name w:val="B3D1C808A7644768873F55F801CCE86B50"/>
    <w:rsid w:val="00BF60F8"/>
    <w:rPr>
      <w:rFonts w:eastAsiaTheme="minorHAnsi"/>
    </w:rPr>
  </w:style>
  <w:style w:type="paragraph" w:customStyle="1" w:styleId="11D756B6C60D41EC9AAB451DEB14FB7850">
    <w:name w:val="11D756B6C60D41EC9AAB451DEB14FB7850"/>
    <w:rsid w:val="00BF60F8"/>
    <w:rPr>
      <w:rFonts w:eastAsiaTheme="minorHAnsi"/>
    </w:rPr>
  </w:style>
  <w:style w:type="paragraph" w:customStyle="1" w:styleId="139D9630E3E64BEBBB7399A45680FBCB50">
    <w:name w:val="139D9630E3E64BEBBB7399A45680FBCB50"/>
    <w:rsid w:val="00BF60F8"/>
    <w:rPr>
      <w:rFonts w:eastAsiaTheme="minorHAnsi"/>
    </w:rPr>
  </w:style>
  <w:style w:type="paragraph" w:customStyle="1" w:styleId="C4C54A8288364FD3816BD3813C5A294D11">
    <w:name w:val="C4C54A8288364FD3816BD3813C5A294D11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6">
    <w:name w:val="E261FB815B2F4A3284002C0E67BE7AF46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6">
    <w:name w:val="1C530A40A4574D328DC54A87EF545D996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6">
    <w:name w:val="1FD6741EA8BF434293425C85728D04B26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6">
    <w:name w:val="50307D6999AD4596A283E07331A006996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6">
    <w:name w:val="6B4D66D5D33348F19047F0913DC2C2AA6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6">
    <w:name w:val="CC987F9DCAA54F3CA4CAE88F5D02FCFE6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6">
    <w:name w:val="6B98272344A0404F9F37E792E107F28A6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6">
    <w:name w:val="8FC9E90E9CFD43F280D67766B06EE3A06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4">
    <w:name w:val="30D626762CAE4C279E7DA299407AB5AC4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2">
    <w:name w:val="FF9C549768374D46B450E18119D35B8642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9">
    <w:name w:val="190A6E2BF0454050AAE33829E6E363689"/>
    <w:rsid w:val="00BF60F8"/>
    <w:rPr>
      <w:rFonts w:eastAsiaTheme="minorHAnsi"/>
    </w:rPr>
  </w:style>
  <w:style w:type="paragraph" w:customStyle="1" w:styleId="7697A8148A7048D588026ED88F37651140">
    <w:name w:val="7697A8148A7048D588026ED88F37651140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9">
    <w:name w:val="B8C1AFA6F48F4A598CC2E73C1F4223AF29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1">
    <w:name w:val="23BF00A6DD3146EC9668153C94751FDF51"/>
    <w:rsid w:val="00BF60F8"/>
    <w:rPr>
      <w:rFonts w:eastAsiaTheme="minorHAnsi"/>
    </w:rPr>
  </w:style>
  <w:style w:type="paragraph" w:customStyle="1" w:styleId="EADD00044DEE427DAE865724986C980851">
    <w:name w:val="EADD00044DEE427DAE865724986C980851"/>
    <w:rsid w:val="00BF60F8"/>
    <w:rPr>
      <w:rFonts w:eastAsiaTheme="minorHAnsi"/>
    </w:rPr>
  </w:style>
  <w:style w:type="paragraph" w:customStyle="1" w:styleId="B3D1C808A7644768873F55F801CCE86B51">
    <w:name w:val="B3D1C808A7644768873F55F801CCE86B51"/>
    <w:rsid w:val="00BF60F8"/>
    <w:rPr>
      <w:rFonts w:eastAsiaTheme="minorHAnsi"/>
    </w:rPr>
  </w:style>
  <w:style w:type="paragraph" w:customStyle="1" w:styleId="11D756B6C60D41EC9AAB451DEB14FB7851">
    <w:name w:val="11D756B6C60D41EC9AAB451DEB14FB7851"/>
    <w:rsid w:val="00BF60F8"/>
    <w:rPr>
      <w:rFonts w:eastAsiaTheme="minorHAnsi"/>
    </w:rPr>
  </w:style>
  <w:style w:type="paragraph" w:customStyle="1" w:styleId="139D9630E3E64BEBBB7399A45680FBCB51">
    <w:name w:val="139D9630E3E64BEBBB7399A45680FBCB51"/>
    <w:rsid w:val="00BF60F8"/>
    <w:rPr>
      <w:rFonts w:eastAsiaTheme="minorHAnsi"/>
    </w:rPr>
  </w:style>
  <w:style w:type="paragraph" w:customStyle="1" w:styleId="C4C54A8288364FD3816BD3813C5A294D12">
    <w:name w:val="C4C54A8288364FD3816BD3813C5A294D12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7">
    <w:name w:val="E261FB815B2F4A3284002C0E67BE7AF47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7">
    <w:name w:val="1C530A40A4574D328DC54A87EF545D997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7">
    <w:name w:val="1FD6741EA8BF434293425C85728D04B27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7">
    <w:name w:val="50307D6999AD4596A283E07331A006997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7">
    <w:name w:val="6B4D66D5D33348F19047F0913DC2C2AA7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7">
    <w:name w:val="CC987F9DCAA54F3CA4CAE88F5D02FCFE7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7">
    <w:name w:val="6B98272344A0404F9F37E792E107F28A7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7">
    <w:name w:val="8FC9E90E9CFD43F280D67766B06EE3A07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5">
    <w:name w:val="30D626762CAE4C279E7DA299407AB5AC5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3">
    <w:name w:val="FF9C549768374D46B450E18119D35B8643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0">
    <w:name w:val="190A6E2BF0454050AAE33829E6E3636810"/>
    <w:rsid w:val="00BF60F8"/>
    <w:rPr>
      <w:rFonts w:eastAsiaTheme="minorHAnsi"/>
    </w:rPr>
  </w:style>
  <w:style w:type="paragraph" w:customStyle="1" w:styleId="7697A8148A7048D588026ED88F37651141">
    <w:name w:val="7697A8148A7048D588026ED88F3765114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0">
    <w:name w:val="B8C1AFA6F48F4A598CC2E73C1F4223AF30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">
    <w:name w:val="A7E7376EC1C54D8093FFBE957348F80B"/>
    <w:rsid w:val="00BF60F8"/>
  </w:style>
  <w:style w:type="paragraph" w:customStyle="1" w:styleId="23BF00A6DD3146EC9668153C94751FDF52">
    <w:name w:val="23BF00A6DD3146EC9668153C94751FDF52"/>
    <w:rsid w:val="00BF60F8"/>
    <w:rPr>
      <w:rFonts w:eastAsiaTheme="minorHAnsi"/>
    </w:rPr>
  </w:style>
  <w:style w:type="paragraph" w:customStyle="1" w:styleId="EADD00044DEE427DAE865724986C980852">
    <w:name w:val="EADD00044DEE427DAE865724986C980852"/>
    <w:rsid w:val="00BF60F8"/>
    <w:rPr>
      <w:rFonts w:eastAsiaTheme="minorHAnsi"/>
    </w:rPr>
  </w:style>
  <w:style w:type="paragraph" w:customStyle="1" w:styleId="B3D1C808A7644768873F55F801CCE86B52">
    <w:name w:val="B3D1C808A7644768873F55F801CCE86B52"/>
    <w:rsid w:val="00BF60F8"/>
    <w:rPr>
      <w:rFonts w:eastAsiaTheme="minorHAnsi"/>
    </w:rPr>
  </w:style>
  <w:style w:type="paragraph" w:customStyle="1" w:styleId="11D756B6C60D41EC9AAB451DEB14FB7852">
    <w:name w:val="11D756B6C60D41EC9AAB451DEB14FB7852"/>
    <w:rsid w:val="00BF60F8"/>
    <w:rPr>
      <w:rFonts w:eastAsiaTheme="minorHAnsi"/>
    </w:rPr>
  </w:style>
  <w:style w:type="paragraph" w:customStyle="1" w:styleId="139D9630E3E64BEBBB7399A45680FBCB52">
    <w:name w:val="139D9630E3E64BEBBB7399A45680FBCB52"/>
    <w:rsid w:val="00BF60F8"/>
    <w:rPr>
      <w:rFonts w:eastAsiaTheme="minorHAnsi"/>
    </w:rPr>
  </w:style>
  <w:style w:type="paragraph" w:customStyle="1" w:styleId="C4C54A8288364FD3816BD3813C5A294D13">
    <w:name w:val="C4C54A8288364FD3816BD3813C5A294D13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8">
    <w:name w:val="E261FB815B2F4A3284002C0E67BE7AF48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8">
    <w:name w:val="1C530A40A4574D328DC54A87EF545D998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8">
    <w:name w:val="1FD6741EA8BF434293425C85728D04B28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8">
    <w:name w:val="50307D6999AD4596A283E07331A006998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8">
    <w:name w:val="6B4D66D5D33348F19047F0913DC2C2AA8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8">
    <w:name w:val="CC987F9DCAA54F3CA4CAE88F5D02FCFE8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8">
    <w:name w:val="6B98272344A0404F9F37E792E107F28A8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8">
    <w:name w:val="8FC9E90E9CFD43F280D67766B06EE3A08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6">
    <w:name w:val="30D626762CAE4C279E7DA299407AB5AC6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4">
    <w:name w:val="FF9C549768374D46B450E18119D35B8644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1">
    <w:name w:val="190A6E2BF0454050AAE33829E6E3636811"/>
    <w:rsid w:val="00BF60F8"/>
    <w:rPr>
      <w:rFonts w:eastAsiaTheme="minorHAnsi"/>
    </w:rPr>
  </w:style>
  <w:style w:type="paragraph" w:customStyle="1" w:styleId="7697A8148A7048D588026ED88F37651142">
    <w:name w:val="7697A8148A7048D588026ED88F37651142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1">
    <w:name w:val="A7E7376EC1C54D8093FFBE957348F80B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1">
    <w:name w:val="B8C1AFA6F48F4A598CC2E73C1F4223AF31"/>
    <w:rsid w:val="00BF60F8"/>
    <w:pPr>
      <w:ind w:left="720"/>
      <w:contextualSpacing/>
    </w:pPr>
    <w:rPr>
      <w:rFonts w:eastAsiaTheme="minorHAnsi"/>
    </w:rPr>
  </w:style>
  <w:style w:type="paragraph" w:customStyle="1" w:styleId="7C616E33CDC64059B3EA617F68BA12C6">
    <w:name w:val="7C616E33CDC64059B3EA617F68BA12C6"/>
    <w:rsid w:val="00BF60F8"/>
  </w:style>
  <w:style w:type="paragraph" w:customStyle="1" w:styleId="7E43A3E7A5994CF7A3080B81420641A0">
    <w:name w:val="7E43A3E7A5994CF7A3080B81420641A0"/>
    <w:rsid w:val="00BF60F8"/>
  </w:style>
  <w:style w:type="paragraph" w:customStyle="1" w:styleId="DD1050AF276E4B56A4B6F1717A7E1362">
    <w:name w:val="DD1050AF276E4B56A4B6F1717A7E1362"/>
    <w:rsid w:val="00BF60F8"/>
  </w:style>
  <w:style w:type="paragraph" w:customStyle="1" w:styleId="3A4DBE5FD40F420FB60DFFC1CFABD341">
    <w:name w:val="3A4DBE5FD40F420FB60DFFC1CFABD341"/>
    <w:rsid w:val="00BF60F8"/>
  </w:style>
  <w:style w:type="paragraph" w:customStyle="1" w:styleId="23BF00A6DD3146EC9668153C94751FDF53">
    <w:name w:val="23BF00A6DD3146EC9668153C94751FDF53"/>
    <w:rsid w:val="00BF60F8"/>
    <w:rPr>
      <w:rFonts w:eastAsiaTheme="minorHAnsi"/>
    </w:rPr>
  </w:style>
  <w:style w:type="paragraph" w:customStyle="1" w:styleId="EADD00044DEE427DAE865724986C980853">
    <w:name w:val="EADD00044DEE427DAE865724986C980853"/>
    <w:rsid w:val="00BF60F8"/>
    <w:rPr>
      <w:rFonts w:eastAsiaTheme="minorHAnsi"/>
    </w:rPr>
  </w:style>
  <w:style w:type="paragraph" w:customStyle="1" w:styleId="B3D1C808A7644768873F55F801CCE86B53">
    <w:name w:val="B3D1C808A7644768873F55F801CCE86B53"/>
    <w:rsid w:val="00BF60F8"/>
    <w:rPr>
      <w:rFonts w:eastAsiaTheme="minorHAnsi"/>
    </w:rPr>
  </w:style>
  <w:style w:type="paragraph" w:customStyle="1" w:styleId="11D756B6C60D41EC9AAB451DEB14FB7853">
    <w:name w:val="11D756B6C60D41EC9AAB451DEB14FB7853"/>
    <w:rsid w:val="00BF60F8"/>
    <w:rPr>
      <w:rFonts w:eastAsiaTheme="minorHAnsi"/>
    </w:rPr>
  </w:style>
  <w:style w:type="paragraph" w:customStyle="1" w:styleId="139D9630E3E64BEBBB7399A45680FBCB53">
    <w:name w:val="139D9630E3E64BEBBB7399A45680FBCB53"/>
    <w:rsid w:val="00BF60F8"/>
    <w:rPr>
      <w:rFonts w:eastAsiaTheme="minorHAnsi"/>
    </w:rPr>
  </w:style>
  <w:style w:type="paragraph" w:customStyle="1" w:styleId="C4C54A8288364FD3816BD3813C5A294D14">
    <w:name w:val="C4C54A8288364FD3816BD3813C5A294D14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9">
    <w:name w:val="E261FB815B2F4A3284002C0E67BE7AF49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9">
    <w:name w:val="1C530A40A4574D328DC54A87EF545D999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9">
    <w:name w:val="1FD6741EA8BF434293425C85728D04B29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9">
    <w:name w:val="50307D6999AD4596A283E07331A006999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9">
    <w:name w:val="6B4D66D5D33348F19047F0913DC2C2AA9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9">
    <w:name w:val="CC987F9DCAA54F3CA4CAE88F5D02FCFE9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9">
    <w:name w:val="6B98272344A0404F9F37E792E107F28A9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9">
    <w:name w:val="8FC9E90E9CFD43F280D67766B06EE3A09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7">
    <w:name w:val="30D626762CAE4C279E7DA299407AB5AC7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5">
    <w:name w:val="FF9C549768374D46B450E18119D35B8645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2">
    <w:name w:val="190A6E2BF0454050AAE33829E6E3636812"/>
    <w:rsid w:val="00BF60F8"/>
    <w:rPr>
      <w:rFonts w:eastAsiaTheme="minorHAnsi"/>
    </w:rPr>
  </w:style>
  <w:style w:type="paragraph" w:customStyle="1" w:styleId="7697A8148A7048D588026ED88F37651143">
    <w:name w:val="7697A8148A7048D588026ED88F37651143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2">
    <w:name w:val="A7E7376EC1C54D8093FFBE957348F80B2"/>
    <w:rsid w:val="00BF60F8"/>
    <w:pPr>
      <w:ind w:left="720"/>
      <w:contextualSpacing/>
    </w:pPr>
    <w:rPr>
      <w:rFonts w:eastAsiaTheme="minorHAnsi"/>
    </w:rPr>
  </w:style>
  <w:style w:type="paragraph" w:customStyle="1" w:styleId="DD1050AF276E4B56A4B6F1717A7E13621">
    <w:name w:val="DD1050AF276E4B56A4B6F1717A7E13621"/>
    <w:rsid w:val="00BF60F8"/>
    <w:pPr>
      <w:ind w:left="720"/>
      <w:contextualSpacing/>
    </w:pPr>
    <w:rPr>
      <w:rFonts w:eastAsiaTheme="minorHAnsi"/>
    </w:rPr>
  </w:style>
  <w:style w:type="paragraph" w:customStyle="1" w:styleId="7C616E33CDC64059B3EA617F68BA12C61">
    <w:name w:val="7C616E33CDC64059B3EA617F68BA12C61"/>
    <w:rsid w:val="00BF60F8"/>
    <w:pPr>
      <w:ind w:left="720"/>
      <w:contextualSpacing/>
    </w:pPr>
    <w:rPr>
      <w:rFonts w:eastAsiaTheme="minorHAnsi"/>
    </w:rPr>
  </w:style>
  <w:style w:type="paragraph" w:customStyle="1" w:styleId="3A4DBE5FD40F420FB60DFFC1CFABD3411">
    <w:name w:val="3A4DBE5FD40F420FB60DFFC1CFABD3411"/>
    <w:rsid w:val="00BF60F8"/>
    <w:pPr>
      <w:ind w:left="720"/>
      <w:contextualSpacing/>
    </w:pPr>
    <w:rPr>
      <w:rFonts w:eastAsiaTheme="minorHAnsi"/>
    </w:rPr>
  </w:style>
  <w:style w:type="paragraph" w:customStyle="1" w:styleId="7E43A3E7A5994CF7A3080B81420641A01">
    <w:name w:val="7E43A3E7A5994CF7A3080B81420641A0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2">
    <w:name w:val="B8C1AFA6F48F4A598CC2E73C1F4223AF32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4">
    <w:name w:val="23BF00A6DD3146EC9668153C94751FDF54"/>
    <w:rsid w:val="00E50DBB"/>
    <w:rPr>
      <w:rFonts w:eastAsiaTheme="minorHAnsi"/>
    </w:rPr>
  </w:style>
  <w:style w:type="paragraph" w:customStyle="1" w:styleId="EADD00044DEE427DAE865724986C980854">
    <w:name w:val="EADD00044DEE427DAE865724986C980854"/>
    <w:rsid w:val="00E50DBB"/>
    <w:rPr>
      <w:rFonts w:eastAsiaTheme="minorHAnsi"/>
    </w:rPr>
  </w:style>
  <w:style w:type="paragraph" w:customStyle="1" w:styleId="B3D1C808A7644768873F55F801CCE86B54">
    <w:name w:val="B3D1C808A7644768873F55F801CCE86B54"/>
    <w:rsid w:val="00E50DBB"/>
    <w:rPr>
      <w:rFonts w:eastAsiaTheme="minorHAnsi"/>
    </w:rPr>
  </w:style>
  <w:style w:type="paragraph" w:customStyle="1" w:styleId="11D756B6C60D41EC9AAB451DEB14FB7854">
    <w:name w:val="11D756B6C60D41EC9AAB451DEB14FB7854"/>
    <w:rsid w:val="00E50DBB"/>
    <w:rPr>
      <w:rFonts w:eastAsiaTheme="minorHAnsi"/>
    </w:rPr>
  </w:style>
  <w:style w:type="paragraph" w:customStyle="1" w:styleId="139D9630E3E64BEBBB7399A45680FBCB54">
    <w:name w:val="139D9630E3E64BEBBB7399A45680FBCB54"/>
    <w:rsid w:val="00E50DBB"/>
    <w:rPr>
      <w:rFonts w:eastAsiaTheme="minorHAnsi"/>
    </w:rPr>
  </w:style>
  <w:style w:type="paragraph" w:customStyle="1" w:styleId="C4C54A8288364FD3816BD3813C5A294D15">
    <w:name w:val="C4C54A8288364FD3816BD3813C5A294D15"/>
    <w:rsid w:val="00E50DBB"/>
    <w:pPr>
      <w:ind w:left="720"/>
      <w:contextualSpacing/>
    </w:pPr>
    <w:rPr>
      <w:rFonts w:eastAsiaTheme="minorHAnsi"/>
    </w:rPr>
  </w:style>
  <w:style w:type="paragraph" w:customStyle="1" w:styleId="E261FB815B2F4A3284002C0E67BE7AF410">
    <w:name w:val="E261FB815B2F4A3284002C0E67BE7AF410"/>
    <w:rsid w:val="00E50DBB"/>
    <w:pPr>
      <w:ind w:left="720"/>
      <w:contextualSpacing/>
    </w:pPr>
    <w:rPr>
      <w:rFonts w:eastAsiaTheme="minorHAnsi"/>
    </w:rPr>
  </w:style>
  <w:style w:type="paragraph" w:customStyle="1" w:styleId="1C530A40A4574D328DC54A87EF545D9910">
    <w:name w:val="1C530A40A4574D328DC54A87EF545D9910"/>
    <w:rsid w:val="00E50DBB"/>
    <w:pPr>
      <w:ind w:left="720"/>
      <w:contextualSpacing/>
    </w:pPr>
    <w:rPr>
      <w:rFonts w:eastAsiaTheme="minorHAnsi"/>
    </w:rPr>
  </w:style>
  <w:style w:type="paragraph" w:customStyle="1" w:styleId="1FD6741EA8BF434293425C85728D04B210">
    <w:name w:val="1FD6741EA8BF434293425C85728D04B210"/>
    <w:rsid w:val="00E50DBB"/>
    <w:pPr>
      <w:ind w:left="720"/>
      <w:contextualSpacing/>
    </w:pPr>
    <w:rPr>
      <w:rFonts w:eastAsiaTheme="minorHAnsi"/>
    </w:rPr>
  </w:style>
  <w:style w:type="paragraph" w:customStyle="1" w:styleId="50307D6999AD4596A283E07331A0069910">
    <w:name w:val="50307D6999AD4596A283E07331A0069910"/>
    <w:rsid w:val="00E50DBB"/>
    <w:pPr>
      <w:ind w:left="720"/>
      <w:contextualSpacing/>
    </w:pPr>
    <w:rPr>
      <w:rFonts w:eastAsiaTheme="minorHAnsi"/>
    </w:rPr>
  </w:style>
  <w:style w:type="paragraph" w:customStyle="1" w:styleId="6B4D66D5D33348F19047F0913DC2C2AA10">
    <w:name w:val="6B4D66D5D33348F19047F0913DC2C2AA10"/>
    <w:rsid w:val="00E50DBB"/>
    <w:pPr>
      <w:ind w:left="720"/>
      <w:contextualSpacing/>
    </w:pPr>
    <w:rPr>
      <w:rFonts w:eastAsiaTheme="minorHAnsi"/>
    </w:rPr>
  </w:style>
  <w:style w:type="paragraph" w:customStyle="1" w:styleId="CC987F9DCAA54F3CA4CAE88F5D02FCFE10">
    <w:name w:val="CC987F9DCAA54F3CA4CAE88F5D02FCFE10"/>
    <w:rsid w:val="00E50DBB"/>
    <w:pPr>
      <w:ind w:left="720"/>
      <w:contextualSpacing/>
    </w:pPr>
    <w:rPr>
      <w:rFonts w:eastAsiaTheme="minorHAnsi"/>
    </w:rPr>
  </w:style>
  <w:style w:type="paragraph" w:customStyle="1" w:styleId="6B98272344A0404F9F37E792E107F28A10">
    <w:name w:val="6B98272344A0404F9F37E792E107F28A10"/>
    <w:rsid w:val="00E50DBB"/>
    <w:pPr>
      <w:ind w:left="720"/>
      <w:contextualSpacing/>
    </w:pPr>
    <w:rPr>
      <w:rFonts w:eastAsiaTheme="minorHAnsi"/>
    </w:rPr>
  </w:style>
  <w:style w:type="paragraph" w:customStyle="1" w:styleId="8FC9E90E9CFD43F280D67766B06EE3A010">
    <w:name w:val="8FC9E90E9CFD43F280D67766B06EE3A010"/>
    <w:rsid w:val="00E50DBB"/>
    <w:pPr>
      <w:ind w:left="720"/>
      <w:contextualSpacing/>
    </w:pPr>
    <w:rPr>
      <w:rFonts w:eastAsiaTheme="minorHAnsi"/>
    </w:rPr>
  </w:style>
  <w:style w:type="paragraph" w:customStyle="1" w:styleId="30D626762CAE4C279E7DA299407AB5AC8">
    <w:name w:val="30D626762CAE4C279E7DA299407AB5AC8"/>
    <w:rsid w:val="00E50DBB"/>
    <w:pPr>
      <w:ind w:left="720"/>
      <w:contextualSpacing/>
    </w:pPr>
    <w:rPr>
      <w:rFonts w:eastAsiaTheme="minorHAnsi"/>
    </w:rPr>
  </w:style>
  <w:style w:type="paragraph" w:customStyle="1" w:styleId="FF9C549768374D46B450E18119D35B8646">
    <w:name w:val="FF9C549768374D46B450E18119D35B8646"/>
    <w:rsid w:val="00E50DBB"/>
    <w:pPr>
      <w:ind w:left="720"/>
      <w:contextualSpacing/>
    </w:pPr>
    <w:rPr>
      <w:rFonts w:eastAsiaTheme="minorHAnsi"/>
    </w:rPr>
  </w:style>
  <w:style w:type="paragraph" w:customStyle="1" w:styleId="190A6E2BF0454050AAE33829E6E3636813">
    <w:name w:val="190A6E2BF0454050AAE33829E6E3636813"/>
    <w:rsid w:val="00E50DBB"/>
    <w:rPr>
      <w:rFonts w:eastAsiaTheme="minorHAnsi"/>
    </w:rPr>
  </w:style>
  <w:style w:type="paragraph" w:customStyle="1" w:styleId="7697A8148A7048D588026ED88F37651144">
    <w:name w:val="7697A8148A7048D588026ED88F37651144"/>
    <w:rsid w:val="00E50DBB"/>
    <w:pPr>
      <w:ind w:left="720"/>
      <w:contextualSpacing/>
    </w:pPr>
    <w:rPr>
      <w:rFonts w:eastAsiaTheme="minorHAnsi"/>
    </w:rPr>
  </w:style>
  <w:style w:type="paragraph" w:customStyle="1" w:styleId="A7E7376EC1C54D8093FFBE957348F80B3">
    <w:name w:val="A7E7376EC1C54D8093FFBE957348F80B3"/>
    <w:rsid w:val="00E50DBB"/>
    <w:pPr>
      <w:ind w:left="720"/>
      <w:contextualSpacing/>
    </w:pPr>
    <w:rPr>
      <w:rFonts w:eastAsiaTheme="minorHAnsi"/>
    </w:rPr>
  </w:style>
  <w:style w:type="paragraph" w:customStyle="1" w:styleId="DD1050AF276E4B56A4B6F1717A7E13622">
    <w:name w:val="DD1050AF276E4B56A4B6F1717A7E13622"/>
    <w:rsid w:val="00E50DBB"/>
    <w:pPr>
      <w:ind w:left="720"/>
      <w:contextualSpacing/>
    </w:pPr>
    <w:rPr>
      <w:rFonts w:eastAsiaTheme="minorHAnsi"/>
    </w:rPr>
  </w:style>
  <w:style w:type="paragraph" w:customStyle="1" w:styleId="7C616E33CDC64059B3EA617F68BA12C62">
    <w:name w:val="7C616E33CDC64059B3EA617F68BA12C62"/>
    <w:rsid w:val="00E50DBB"/>
    <w:pPr>
      <w:ind w:left="720"/>
      <w:contextualSpacing/>
    </w:pPr>
    <w:rPr>
      <w:rFonts w:eastAsiaTheme="minorHAnsi"/>
    </w:rPr>
  </w:style>
  <w:style w:type="paragraph" w:customStyle="1" w:styleId="3A4DBE5FD40F420FB60DFFC1CFABD3412">
    <w:name w:val="3A4DBE5FD40F420FB60DFFC1CFABD3412"/>
    <w:rsid w:val="00E50DBB"/>
    <w:pPr>
      <w:ind w:left="720"/>
      <w:contextualSpacing/>
    </w:pPr>
    <w:rPr>
      <w:rFonts w:eastAsiaTheme="minorHAnsi"/>
    </w:rPr>
  </w:style>
  <w:style w:type="paragraph" w:customStyle="1" w:styleId="7E43A3E7A5994CF7A3080B81420641A02">
    <w:name w:val="7E43A3E7A5994CF7A3080B81420641A02"/>
    <w:rsid w:val="00E50DBB"/>
    <w:pPr>
      <w:ind w:left="720"/>
      <w:contextualSpacing/>
    </w:pPr>
    <w:rPr>
      <w:rFonts w:eastAsiaTheme="minorHAnsi"/>
    </w:rPr>
  </w:style>
  <w:style w:type="paragraph" w:customStyle="1" w:styleId="B8C1AFA6F48F4A598CC2E73C1F4223AF33">
    <w:name w:val="B8C1AFA6F48F4A598CC2E73C1F4223AF33"/>
    <w:rsid w:val="00E50DBB"/>
    <w:pPr>
      <w:ind w:left="720"/>
      <w:contextualSpacing/>
    </w:pPr>
    <w:rPr>
      <w:rFonts w:eastAsiaTheme="minorHAnsi"/>
    </w:rPr>
  </w:style>
  <w:style w:type="paragraph" w:customStyle="1" w:styleId="23BF00A6DD3146EC9668153C94751FDF55">
    <w:name w:val="23BF00A6DD3146EC9668153C94751FDF55"/>
    <w:rsid w:val="00CC1221"/>
    <w:rPr>
      <w:rFonts w:eastAsiaTheme="minorHAnsi"/>
    </w:rPr>
  </w:style>
  <w:style w:type="paragraph" w:customStyle="1" w:styleId="EADD00044DEE427DAE865724986C980855">
    <w:name w:val="EADD00044DEE427DAE865724986C980855"/>
    <w:rsid w:val="00CC1221"/>
    <w:rPr>
      <w:rFonts w:eastAsiaTheme="minorHAnsi"/>
    </w:rPr>
  </w:style>
  <w:style w:type="paragraph" w:customStyle="1" w:styleId="B3D1C808A7644768873F55F801CCE86B55">
    <w:name w:val="B3D1C808A7644768873F55F801CCE86B55"/>
    <w:rsid w:val="00CC1221"/>
    <w:rPr>
      <w:rFonts w:eastAsiaTheme="minorHAnsi"/>
    </w:rPr>
  </w:style>
  <w:style w:type="paragraph" w:customStyle="1" w:styleId="11D756B6C60D41EC9AAB451DEB14FB7855">
    <w:name w:val="11D756B6C60D41EC9AAB451DEB14FB7855"/>
    <w:rsid w:val="00CC1221"/>
    <w:rPr>
      <w:rFonts w:eastAsiaTheme="minorHAnsi"/>
    </w:rPr>
  </w:style>
  <w:style w:type="paragraph" w:customStyle="1" w:styleId="139D9630E3E64BEBBB7399A45680FBCB55">
    <w:name w:val="139D9630E3E64BEBBB7399A45680FBCB55"/>
    <w:rsid w:val="00CC1221"/>
    <w:rPr>
      <w:rFonts w:eastAsiaTheme="minorHAnsi"/>
    </w:rPr>
  </w:style>
  <w:style w:type="paragraph" w:customStyle="1" w:styleId="C4C54A8288364FD3816BD3813C5A294D16">
    <w:name w:val="C4C54A8288364FD3816BD3813C5A294D16"/>
    <w:rsid w:val="00CC1221"/>
    <w:pPr>
      <w:ind w:left="720"/>
      <w:contextualSpacing/>
    </w:pPr>
    <w:rPr>
      <w:rFonts w:eastAsiaTheme="minorHAnsi"/>
    </w:rPr>
  </w:style>
  <w:style w:type="paragraph" w:customStyle="1" w:styleId="E261FB815B2F4A3284002C0E67BE7AF411">
    <w:name w:val="E261FB815B2F4A3284002C0E67BE7AF411"/>
    <w:rsid w:val="00CC1221"/>
    <w:pPr>
      <w:ind w:left="720"/>
      <w:contextualSpacing/>
    </w:pPr>
    <w:rPr>
      <w:rFonts w:eastAsiaTheme="minorHAnsi"/>
    </w:rPr>
  </w:style>
  <w:style w:type="paragraph" w:customStyle="1" w:styleId="1C530A40A4574D328DC54A87EF545D9911">
    <w:name w:val="1C530A40A4574D328DC54A87EF545D9911"/>
    <w:rsid w:val="00CC1221"/>
    <w:pPr>
      <w:ind w:left="720"/>
      <w:contextualSpacing/>
    </w:pPr>
    <w:rPr>
      <w:rFonts w:eastAsiaTheme="minorHAnsi"/>
    </w:rPr>
  </w:style>
  <w:style w:type="paragraph" w:customStyle="1" w:styleId="1FD6741EA8BF434293425C85728D04B211">
    <w:name w:val="1FD6741EA8BF434293425C85728D04B211"/>
    <w:rsid w:val="00CC1221"/>
    <w:pPr>
      <w:ind w:left="720"/>
      <w:contextualSpacing/>
    </w:pPr>
    <w:rPr>
      <w:rFonts w:eastAsiaTheme="minorHAnsi"/>
    </w:rPr>
  </w:style>
  <w:style w:type="paragraph" w:customStyle="1" w:styleId="50307D6999AD4596A283E07331A0069911">
    <w:name w:val="50307D6999AD4596A283E07331A0069911"/>
    <w:rsid w:val="00CC1221"/>
    <w:pPr>
      <w:ind w:left="720"/>
      <w:contextualSpacing/>
    </w:pPr>
    <w:rPr>
      <w:rFonts w:eastAsiaTheme="minorHAnsi"/>
    </w:rPr>
  </w:style>
  <w:style w:type="paragraph" w:customStyle="1" w:styleId="6B4D66D5D33348F19047F0913DC2C2AA11">
    <w:name w:val="6B4D66D5D33348F19047F0913DC2C2AA11"/>
    <w:rsid w:val="00CC1221"/>
    <w:pPr>
      <w:ind w:left="720"/>
      <w:contextualSpacing/>
    </w:pPr>
    <w:rPr>
      <w:rFonts w:eastAsiaTheme="minorHAnsi"/>
    </w:rPr>
  </w:style>
  <w:style w:type="paragraph" w:customStyle="1" w:styleId="CC987F9DCAA54F3CA4CAE88F5D02FCFE11">
    <w:name w:val="CC987F9DCAA54F3CA4CAE88F5D02FCFE11"/>
    <w:rsid w:val="00CC1221"/>
    <w:pPr>
      <w:ind w:left="720"/>
      <w:contextualSpacing/>
    </w:pPr>
    <w:rPr>
      <w:rFonts w:eastAsiaTheme="minorHAnsi"/>
    </w:rPr>
  </w:style>
  <w:style w:type="paragraph" w:customStyle="1" w:styleId="6B98272344A0404F9F37E792E107F28A11">
    <w:name w:val="6B98272344A0404F9F37E792E107F28A11"/>
    <w:rsid w:val="00CC1221"/>
    <w:pPr>
      <w:ind w:left="720"/>
      <w:contextualSpacing/>
    </w:pPr>
    <w:rPr>
      <w:rFonts w:eastAsiaTheme="minorHAnsi"/>
    </w:rPr>
  </w:style>
  <w:style w:type="paragraph" w:customStyle="1" w:styleId="8FC9E90E9CFD43F280D67766B06EE3A011">
    <w:name w:val="8FC9E90E9CFD43F280D67766B06EE3A011"/>
    <w:rsid w:val="00CC1221"/>
    <w:pPr>
      <w:ind w:left="720"/>
      <w:contextualSpacing/>
    </w:pPr>
    <w:rPr>
      <w:rFonts w:eastAsiaTheme="minorHAnsi"/>
    </w:rPr>
  </w:style>
  <w:style w:type="paragraph" w:customStyle="1" w:styleId="30D626762CAE4C279E7DA299407AB5AC9">
    <w:name w:val="30D626762CAE4C279E7DA299407AB5AC9"/>
    <w:rsid w:val="00CC1221"/>
    <w:pPr>
      <w:ind w:left="720"/>
      <w:contextualSpacing/>
    </w:pPr>
    <w:rPr>
      <w:rFonts w:eastAsiaTheme="minorHAnsi"/>
    </w:rPr>
  </w:style>
  <w:style w:type="paragraph" w:customStyle="1" w:styleId="FF9C549768374D46B450E18119D35B8647">
    <w:name w:val="FF9C549768374D46B450E18119D35B8647"/>
    <w:rsid w:val="00CC1221"/>
    <w:pPr>
      <w:ind w:left="720"/>
      <w:contextualSpacing/>
    </w:pPr>
    <w:rPr>
      <w:rFonts w:eastAsiaTheme="minorHAnsi"/>
    </w:rPr>
  </w:style>
  <w:style w:type="paragraph" w:customStyle="1" w:styleId="190A6E2BF0454050AAE33829E6E3636814">
    <w:name w:val="190A6E2BF0454050AAE33829E6E3636814"/>
    <w:rsid w:val="00CC1221"/>
    <w:rPr>
      <w:rFonts w:eastAsiaTheme="minorHAnsi"/>
    </w:rPr>
  </w:style>
  <w:style w:type="paragraph" w:customStyle="1" w:styleId="7697A8148A7048D588026ED88F37651145">
    <w:name w:val="7697A8148A7048D588026ED88F37651145"/>
    <w:rsid w:val="00CC1221"/>
    <w:pPr>
      <w:ind w:left="720"/>
      <w:contextualSpacing/>
    </w:pPr>
    <w:rPr>
      <w:rFonts w:eastAsiaTheme="minorHAnsi"/>
    </w:rPr>
  </w:style>
  <w:style w:type="paragraph" w:customStyle="1" w:styleId="A7E7376EC1C54D8093FFBE957348F80B4">
    <w:name w:val="A7E7376EC1C54D8093FFBE957348F80B4"/>
    <w:rsid w:val="00CC1221"/>
    <w:pPr>
      <w:ind w:left="720"/>
      <w:contextualSpacing/>
    </w:pPr>
    <w:rPr>
      <w:rFonts w:eastAsiaTheme="minorHAnsi"/>
    </w:rPr>
  </w:style>
  <w:style w:type="paragraph" w:customStyle="1" w:styleId="DD1050AF276E4B56A4B6F1717A7E13623">
    <w:name w:val="DD1050AF276E4B56A4B6F1717A7E13623"/>
    <w:rsid w:val="00CC1221"/>
    <w:pPr>
      <w:ind w:left="720"/>
      <w:contextualSpacing/>
    </w:pPr>
    <w:rPr>
      <w:rFonts w:eastAsiaTheme="minorHAnsi"/>
    </w:rPr>
  </w:style>
  <w:style w:type="paragraph" w:customStyle="1" w:styleId="7C616E33CDC64059B3EA617F68BA12C63">
    <w:name w:val="7C616E33CDC64059B3EA617F68BA12C63"/>
    <w:rsid w:val="00CC1221"/>
    <w:pPr>
      <w:ind w:left="720"/>
      <w:contextualSpacing/>
    </w:pPr>
    <w:rPr>
      <w:rFonts w:eastAsiaTheme="minorHAnsi"/>
    </w:rPr>
  </w:style>
  <w:style w:type="paragraph" w:customStyle="1" w:styleId="3A4DBE5FD40F420FB60DFFC1CFABD3413">
    <w:name w:val="3A4DBE5FD40F420FB60DFFC1CFABD3413"/>
    <w:rsid w:val="00CC1221"/>
    <w:pPr>
      <w:ind w:left="720"/>
      <w:contextualSpacing/>
    </w:pPr>
    <w:rPr>
      <w:rFonts w:eastAsiaTheme="minorHAnsi"/>
    </w:rPr>
  </w:style>
  <w:style w:type="paragraph" w:customStyle="1" w:styleId="7E43A3E7A5994CF7A3080B81420641A03">
    <w:name w:val="7E43A3E7A5994CF7A3080B81420641A03"/>
    <w:rsid w:val="00CC1221"/>
    <w:pPr>
      <w:ind w:left="720"/>
      <w:contextualSpacing/>
    </w:pPr>
    <w:rPr>
      <w:rFonts w:eastAsiaTheme="minorHAnsi"/>
    </w:rPr>
  </w:style>
  <w:style w:type="paragraph" w:customStyle="1" w:styleId="B8C1AFA6F48F4A598CC2E73C1F4223AF34">
    <w:name w:val="B8C1AFA6F48F4A598CC2E73C1F4223AF34"/>
    <w:rsid w:val="00CC1221"/>
    <w:pPr>
      <w:ind w:left="720"/>
      <w:contextualSpacing/>
    </w:pPr>
    <w:rPr>
      <w:rFonts w:eastAsiaTheme="minorHAnsi"/>
    </w:rPr>
  </w:style>
  <w:style w:type="paragraph" w:customStyle="1" w:styleId="23BF00A6DD3146EC9668153C94751FDF56">
    <w:name w:val="23BF00A6DD3146EC9668153C94751FDF56"/>
    <w:rsid w:val="009E39F9"/>
    <w:rPr>
      <w:rFonts w:eastAsiaTheme="minorHAnsi"/>
    </w:rPr>
  </w:style>
  <w:style w:type="paragraph" w:customStyle="1" w:styleId="EADD00044DEE427DAE865724986C980856">
    <w:name w:val="EADD00044DEE427DAE865724986C980856"/>
    <w:rsid w:val="009E39F9"/>
    <w:rPr>
      <w:rFonts w:eastAsiaTheme="minorHAnsi"/>
    </w:rPr>
  </w:style>
  <w:style w:type="paragraph" w:customStyle="1" w:styleId="B3D1C808A7644768873F55F801CCE86B56">
    <w:name w:val="B3D1C808A7644768873F55F801CCE86B56"/>
    <w:rsid w:val="009E39F9"/>
    <w:rPr>
      <w:rFonts w:eastAsiaTheme="minorHAnsi"/>
    </w:rPr>
  </w:style>
  <w:style w:type="paragraph" w:customStyle="1" w:styleId="11D756B6C60D41EC9AAB451DEB14FB7856">
    <w:name w:val="11D756B6C60D41EC9AAB451DEB14FB7856"/>
    <w:rsid w:val="009E39F9"/>
    <w:rPr>
      <w:rFonts w:eastAsiaTheme="minorHAnsi"/>
    </w:rPr>
  </w:style>
  <w:style w:type="paragraph" w:customStyle="1" w:styleId="139D9630E3E64BEBBB7399A45680FBCB56">
    <w:name w:val="139D9630E3E64BEBBB7399A45680FBCB56"/>
    <w:rsid w:val="009E39F9"/>
    <w:rPr>
      <w:rFonts w:eastAsiaTheme="minorHAnsi"/>
    </w:rPr>
  </w:style>
  <w:style w:type="paragraph" w:customStyle="1" w:styleId="C4C54A8288364FD3816BD3813C5A294D17">
    <w:name w:val="C4C54A8288364FD3816BD3813C5A294D17"/>
    <w:rsid w:val="009E39F9"/>
    <w:pPr>
      <w:ind w:left="720"/>
      <w:contextualSpacing/>
    </w:pPr>
    <w:rPr>
      <w:rFonts w:eastAsiaTheme="minorHAnsi"/>
    </w:rPr>
  </w:style>
  <w:style w:type="paragraph" w:customStyle="1" w:styleId="E261FB815B2F4A3284002C0E67BE7AF412">
    <w:name w:val="E261FB815B2F4A3284002C0E67BE7AF412"/>
    <w:rsid w:val="009E39F9"/>
    <w:pPr>
      <w:ind w:left="720"/>
      <w:contextualSpacing/>
    </w:pPr>
    <w:rPr>
      <w:rFonts w:eastAsiaTheme="minorHAnsi"/>
    </w:rPr>
  </w:style>
  <w:style w:type="paragraph" w:customStyle="1" w:styleId="1C530A40A4574D328DC54A87EF545D9912">
    <w:name w:val="1C530A40A4574D328DC54A87EF545D9912"/>
    <w:rsid w:val="009E39F9"/>
    <w:pPr>
      <w:ind w:left="720"/>
      <w:contextualSpacing/>
    </w:pPr>
    <w:rPr>
      <w:rFonts w:eastAsiaTheme="minorHAnsi"/>
    </w:rPr>
  </w:style>
  <w:style w:type="paragraph" w:customStyle="1" w:styleId="1FD6741EA8BF434293425C85728D04B212">
    <w:name w:val="1FD6741EA8BF434293425C85728D04B212"/>
    <w:rsid w:val="009E39F9"/>
    <w:pPr>
      <w:ind w:left="720"/>
      <w:contextualSpacing/>
    </w:pPr>
    <w:rPr>
      <w:rFonts w:eastAsiaTheme="minorHAnsi"/>
    </w:rPr>
  </w:style>
  <w:style w:type="paragraph" w:customStyle="1" w:styleId="50307D6999AD4596A283E07331A0069912">
    <w:name w:val="50307D6999AD4596A283E07331A0069912"/>
    <w:rsid w:val="009E39F9"/>
    <w:pPr>
      <w:ind w:left="720"/>
      <w:contextualSpacing/>
    </w:pPr>
    <w:rPr>
      <w:rFonts w:eastAsiaTheme="minorHAnsi"/>
    </w:rPr>
  </w:style>
  <w:style w:type="paragraph" w:customStyle="1" w:styleId="6B4D66D5D33348F19047F0913DC2C2AA12">
    <w:name w:val="6B4D66D5D33348F19047F0913DC2C2AA12"/>
    <w:rsid w:val="009E39F9"/>
    <w:pPr>
      <w:ind w:left="720"/>
      <w:contextualSpacing/>
    </w:pPr>
    <w:rPr>
      <w:rFonts w:eastAsiaTheme="minorHAnsi"/>
    </w:rPr>
  </w:style>
  <w:style w:type="paragraph" w:customStyle="1" w:styleId="CC987F9DCAA54F3CA4CAE88F5D02FCFE12">
    <w:name w:val="CC987F9DCAA54F3CA4CAE88F5D02FCFE12"/>
    <w:rsid w:val="009E39F9"/>
    <w:pPr>
      <w:ind w:left="720"/>
      <w:contextualSpacing/>
    </w:pPr>
    <w:rPr>
      <w:rFonts w:eastAsiaTheme="minorHAnsi"/>
    </w:rPr>
  </w:style>
  <w:style w:type="paragraph" w:customStyle="1" w:styleId="6B98272344A0404F9F37E792E107F28A12">
    <w:name w:val="6B98272344A0404F9F37E792E107F28A12"/>
    <w:rsid w:val="009E39F9"/>
    <w:pPr>
      <w:ind w:left="720"/>
      <w:contextualSpacing/>
    </w:pPr>
    <w:rPr>
      <w:rFonts w:eastAsiaTheme="minorHAnsi"/>
    </w:rPr>
  </w:style>
  <w:style w:type="paragraph" w:customStyle="1" w:styleId="8FC9E90E9CFD43F280D67766B06EE3A012">
    <w:name w:val="8FC9E90E9CFD43F280D67766B06EE3A012"/>
    <w:rsid w:val="009E39F9"/>
    <w:pPr>
      <w:ind w:left="720"/>
      <w:contextualSpacing/>
    </w:pPr>
    <w:rPr>
      <w:rFonts w:eastAsiaTheme="minorHAnsi"/>
    </w:rPr>
  </w:style>
  <w:style w:type="paragraph" w:customStyle="1" w:styleId="30D626762CAE4C279E7DA299407AB5AC10">
    <w:name w:val="30D626762CAE4C279E7DA299407AB5AC10"/>
    <w:rsid w:val="009E39F9"/>
    <w:pPr>
      <w:ind w:left="720"/>
      <w:contextualSpacing/>
    </w:pPr>
    <w:rPr>
      <w:rFonts w:eastAsiaTheme="minorHAnsi"/>
    </w:rPr>
  </w:style>
  <w:style w:type="paragraph" w:customStyle="1" w:styleId="FF9C549768374D46B450E18119D35B8648">
    <w:name w:val="FF9C549768374D46B450E18119D35B8648"/>
    <w:rsid w:val="009E39F9"/>
    <w:pPr>
      <w:ind w:left="720"/>
      <w:contextualSpacing/>
    </w:pPr>
    <w:rPr>
      <w:rFonts w:eastAsiaTheme="minorHAnsi"/>
    </w:rPr>
  </w:style>
  <w:style w:type="paragraph" w:customStyle="1" w:styleId="190A6E2BF0454050AAE33829E6E3636815">
    <w:name w:val="190A6E2BF0454050AAE33829E6E3636815"/>
    <w:rsid w:val="009E39F9"/>
    <w:rPr>
      <w:rFonts w:eastAsiaTheme="minorHAnsi"/>
    </w:rPr>
  </w:style>
  <w:style w:type="paragraph" w:customStyle="1" w:styleId="7697A8148A7048D588026ED88F37651146">
    <w:name w:val="7697A8148A7048D588026ED88F37651146"/>
    <w:rsid w:val="009E39F9"/>
    <w:pPr>
      <w:ind w:left="720"/>
      <w:contextualSpacing/>
    </w:pPr>
    <w:rPr>
      <w:rFonts w:eastAsiaTheme="minorHAnsi"/>
    </w:rPr>
  </w:style>
  <w:style w:type="paragraph" w:customStyle="1" w:styleId="A7E7376EC1C54D8093FFBE957348F80B5">
    <w:name w:val="A7E7376EC1C54D8093FFBE957348F80B5"/>
    <w:rsid w:val="009E39F9"/>
    <w:pPr>
      <w:ind w:left="720"/>
      <w:contextualSpacing/>
    </w:pPr>
    <w:rPr>
      <w:rFonts w:eastAsiaTheme="minorHAnsi"/>
    </w:rPr>
  </w:style>
  <w:style w:type="paragraph" w:customStyle="1" w:styleId="DD1050AF276E4B56A4B6F1717A7E13624">
    <w:name w:val="DD1050AF276E4B56A4B6F1717A7E13624"/>
    <w:rsid w:val="009E39F9"/>
    <w:pPr>
      <w:ind w:left="720"/>
      <w:contextualSpacing/>
    </w:pPr>
    <w:rPr>
      <w:rFonts w:eastAsiaTheme="minorHAnsi"/>
    </w:rPr>
  </w:style>
  <w:style w:type="paragraph" w:customStyle="1" w:styleId="7C616E33CDC64059B3EA617F68BA12C64">
    <w:name w:val="7C616E33CDC64059B3EA617F68BA12C64"/>
    <w:rsid w:val="009E39F9"/>
    <w:pPr>
      <w:ind w:left="720"/>
      <w:contextualSpacing/>
    </w:pPr>
    <w:rPr>
      <w:rFonts w:eastAsiaTheme="minorHAnsi"/>
    </w:rPr>
  </w:style>
  <w:style w:type="paragraph" w:customStyle="1" w:styleId="3A4DBE5FD40F420FB60DFFC1CFABD3414">
    <w:name w:val="3A4DBE5FD40F420FB60DFFC1CFABD3414"/>
    <w:rsid w:val="009E39F9"/>
    <w:pPr>
      <w:ind w:left="720"/>
      <w:contextualSpacing/>
    </w:pPr>
    <w:rPr>
      <w:rFonts w:eastAsiaTheme="minorHAnsi"/>
    </w:rPr>
  </w:style>
  <w:style w:type="paragraph" w:customStyle="1" w:styleId="7E43A3E7A5994CF7A3080B81420641A04">
    <w:name w:val="7E43A3E7A5994CF7A3080B81420641A04"/>
    <w:rsid w:val="009E39F9"/>
    <w:pPr>
      <w:ind w:left="720"/>
      <w:contextualSpacing/>
    </w:pPr>
    <w:rPr>
      <w:rFonts w:eastAsiaTheme="minorHAnsi"/>
    </w:rPr>
  </w:style>
  <w:style w:type="paragraph" w:customStyle="1" w:styleId="B8C1AFA6F48F4A598CC2E73C1F4223AF35">
    <w:name w:val="B8C1AFA6F48F4A598CC2E73C1F4223AF35"/>
    <w:rsid w:val="009E39F9"/>
    <w:pPr>
      <w:ind w:left="720"/>
      <w:contextualSpacing/>
    </w:pPr>
    <w:rPr>
      <w:rFonts w:eastAsiaTheme="minorHAnsi"/>
    </w:rPr>
  </w:style>
  <w:style w:type="paragraph" w:customStyle="1" w:styleId="C58D9FEE51E8405C8FCC09CBC441402B">
    <w:name w:val="C58D9FEE51E8405C8FCC09CBC441402B"/>
    <w:rsid w:val="009E39F9"/>
    <w:rPr>
      <w:rFonts w:eastAsiaTheme="minorHAnsi"/>
    </w:rPr>
  </w:style>
  <w:style w:type="paragraph" w:customStyle="1" w:styleId="23BF00A6DD3146EC9668153C94751FDF57">
    <w:name w:val="23BF00A6DD3146EC9668153C94751FDF57"/>
    <w:rsid w:val="009E39F9"/>
    <w:rPr>
      <w:rFonts w:eastAsiaTheme="minorHAnsi"/>
    </w:rPr>
  </w:style>
  <w:style w:type="paragraph" w:customStyle="1" w:styleId="EADD00044DEE427DAE865724986C980857">
    <w:name w:val="EADD00044DEE427DAE865724986C980857"/>
    <w:rsid w:val="009E39F9"/>
    <w:rPr>
      <w:rFonts w:eastAsiaTheme="minorHAnsi"/>
    </w:rPr>
  </w:style>
  <w:style w:type="paragraph" w:customStyle="1" w:styleId="B3D1C808A7644768873F55F801CCE86B57">
    <w:name w:val="B3D1C808A7644768873F55F801CCE86B57"/>
    <w:rsid w:val="009E39F9"/>
    <w:rPr>
      <w:rFonts w:eastAsiaTheme="minorHAnsi"/>
    </w:rPr>
  </w:style>
  <w:style w:type="paragraph" w:customStyle="1" w:styleId="11D756B6C60D41EC9AAB451DEB14FB7857">
    <w:name w:val="11D756B6C60D41EC9AAB451DEB14FB7857"/>
    <w:rsid w:val="009E39F9"/>
    <w:rPr>
      <w:rFonts w:eastAsiaTheme="minorHAnsi"/>
    </w:rPr>
  </w:style>
  <w:style w:type="paragraph" w:customStyle="1" w:styleId="139D9630E3E64BEBBB7399A45680FBCB57">
    <w:name w:val="139D9630E3E64BEBBB7399A45680FBCB57"/>
    <w:rsid w:val="009E39F9"/>
    <w:rPr>
      <w:rFonts w:eastAsiaTheme="minorHAnsi"/>
    </w:rPr>
  </w:style>
  <w:style w:type="paragraph" w:customStyle="1" w:styleId="C4C54A8288364FD3816BD3813C5A294D18">
    <w:name w:val="C4C54A8288364FD3816BD3813C5A294D18"/>
    <w:rsid w:val="009E39F9"/>
    <w:pPr>
      <w:ind w:left="720"/>
      <w:contextualSpacing/>
    </w:pPr>
    <w:rPr>
      <w:rFonts w:eastAsiaTheme="minorHAnsi"/>
    </w:rPr>
  </w:style>
  <w:style w:type="paragraph" w:customStyle="1" w:styleId="E261FB815B2F4A3284002C0E67BE7AF413">
    <w:name w:val="E261FB815B2F4A3284002C0E67BE7AF413"/>
    <w:rsid w:val="009E39F9"/>
    <w:pPr>
      <w:ind w:left="720"/>
      <w:contextualSpacing/>
    </w:pPr>
    <w:rPr>
      <w:rFonts w:eastAsiaTheme="minorHAnsi"/>
    </w:rPr>
  </w:style>
  <w:style w:type="paragraph" w:customStyle="1" w:styleId="1C530A40A4574D328DC54A87EF545D9913">
    <w:name w:val="1C530A40A4574D328DC54A87EF545D9913"/>
    <w:rsid w:val="009E39F9"/>
    <w:pPr>
      <w:ind w:left="720"/>
      <w:contextualSpacing/>
    </w:pPr>
    <w:rPr>
      <w:rFonts w:eastAsiaTheme="minorHAnsi"/>
    </w:rPr>
  </w:style>
  <w:style w:type="paragraph" w:customStyle="1" w:styleId="1FD6741EA8BF434293425C85728D04B213">
    <w:name w:val="1FD6741EA8BF434293425C85728D04B213"/>
    <w:rsid w:val="009E39F9"/>
    <w:pPr>
      <w:ind w:left="720"/>
      <w:contextualSpacing/>
    </w:pPr>
    <w:rPr>
      <w:rFonts w:eastAsiaTheme="minorHAnsi"/>
    </w:rPr>
  </w:style>
  <w:style w:type="paragraph" w:customStyle="1" w:styleId="50307D6999AD4596A283E07331A0069913">
    <w:name w:val="50307D6999AD4596A283E07331A0069913"/>
    <w:rsid w:val="009E39F9"/>
    <w:pPr>
      <w:ind w:left="720"/>
      <w:contextualSpacing/>
    </w:pPr>
    <w:rPr>
      <w:rFonts w:eastAsiaTheme="minorHAnsi"/>
    </w:rPr>
  </w:style>
  <w:style w:type="paragraph" w:customStyle="1" w:styleId="6B4D66D5D33348F19047F0913DC2C2AA13">
    <w:name w:val="6B4D66D5D33348F19047F0913DC2C2AA13"/>
    <w:rsid w:val="009E39F9"/>
    <w:pPr>
      <w:ind w:left="720"/>
      <w:contextualSpacing/>
    </w:pPr>
    <w:rPr>
      <w:rFonts w:eastAsiaTheme="minorHAnsi"/>
    </w:rPr>
  </w:style>
  <w:style w:type="paragraph" w:customStyle="1" w:styleId="CC987F9DCAA54F3CA4CAE88F5D02FCFE13">
    <w:name w:val="CC987F9DCAA54F3CA4CAE88F5D02FCFE13"/>
    <w:rsid w:val="009E39F9"/>
    <w:pPr>
      <w:ind w:left="720"/>
      <w:contextualSpacing/>
    </w:pPr>
    <w:rPr>
      <w:rFonts w:eastAsiaTheme="minorHAnsi"/>
    </w:rPr>
  </w:style>
  <w:style w:type="paragraph" w:customStyle="1" w:styleId="6B98272344A0404F9F37E792E107F28A13">
    <w:name w:val="6B98272344A0404F9F37E792E107F28A13"/>
    <w:rsid w:val="009E39F9"/>
    <w:pPr>
      <w:ind w:left="720"/>
      <w:contextualSpacing/>
    </w:pPr>
    <w:rPr>
      <w:rFonts w:eastAsiaTheme="minorHAnsi"/>
    </w:rPr>
  </w:style>
  <w:style w:type="paragraph" w:customStyle="1" w:styleId="8FC9E90E9CFD43F280D67766B06EE3A013">
    <w:name w:val="8FC9E90E9CFD43F280D67766B06EE3A013"/>
    <w:rsid w:val="009E39F9"/>
    <w:pPr>
      <w:ind w:left="720"/>
      <w:contextualSpacing/>
    </w:pPr>
    <w:rPr>
      <w:rFonts w:eastAsiaTheme="minorHAnsi"/>
    </w:rPr>
  </w:style>
  <w:style w:type="paragraph" w:customStyle="1" w:styleId="30D626762CAE4C279E7DA299407AB5AC11">
    <w:name w:val="30D626762CAE4C279E7DA299407AB5AC11"/>
    <w:rsid w:val="009E39F9"/>
    <w:pPr>
      <w:ind w:left="720"/>
      <w:contextualSpacing/>
    </w:pPr>
    <w:rPr>
      <w:rFonts w:eastAsiaTheme="minorHAnsi"/>
    </w:rPr>
  </w:style>
  <w:style w:type="paragraph" w:customStyle="1" w:styleId="FF9C549768374D46B450E18119D35B8649">
    <w:name w:val="FF9C549768374D46B450E18119D35B8649"/>
    <w:rsid w:val="009E39F9"/>
    <w:pPr>
      <w:ind w:left="720"/>
      <w:contextualSpacing/>
    </w:pPr>
    <w:rPr>
      <w:rFonts w:eastAsiaTheme="minorHAnsi"/>
    </w:rPr>
  </w:style>
  <w:style w:type="paragraph" w:customStyle="1" w:styleId="190A6E2BF0454050AAE33829E6E3636816">
    <w:name w:val="190A6E2BF0454050AAE33829E6E3636816"/>
    <w:rsid w:val="009E39F9"/>
    <w:rPr>
      <w:rFonts w:eastAsiaTheme="minorHAnsi"/>
    </w:rPr>
  </w:style>
  <w:style w:type="paragraph" w:customStyle="1" w:styleId="7697A8148A7048D588026ED88F37651147">
    <w:name w:val="7697A8148A7048D588026ED88F37651147"/>
    <w:rsid w:val="009E39F9"/>
    <w:pPr>
      <w:ind w:left="720"/>
      <w:contextualSpacing/>
    </w:pPr>
    <w:rPr>
      <w:rFonts w:eastAsiaTheme="minorHAnsi"/>
    </w:rPr>
  </w:style>
  <w:style w:type="paragraph" w:customStyle="1" w:styleId="A7E7376EC1C54D8093FFBE957348F80B6">
    <w:name w:val="A7E7376EC1C54D8093FFBE957348F80B6"/>
    <w:rsid w:val="009E39F9"/>
    <w:pPr>
      <w:ind w:left="720"/>
      <w:contextualSpacing/>
    </w:pPr>
    <w:rPr>
      <w:rFonts w:eastAsiaTheme="minorHAnsi"/>
    </w:rPr>
  </w:style>
  <w:style w:type="paragraph" w:customStyle="1" w:styleId="DD1050AF276E4B56A4B6F1717A7E13625">
    <w:name w:val="DD1050AF276E4B56A4B6F1717A7E13625"/>
    <w:rsid w:val="009E39F9"/>
    <w:pPr>
      <w:ind w:left="720"/>
      <w:contextualSpacing/>
    </w:pPr>
    <w:rPr>
      <w:rFonts w:eastAsiaTheme="minorHAnsi"/>
    </w:rPr>
  </w:style>
  <w:style w:type="paragraph" w:customStyle="1" w:styleId="7C616E33CDC64059B3EA617F68BA12C65">
    <w:name w:val="7C616E33CDC64059B3EA617F68BA12C65"/>
    <w:rsid w:val="009E39F9"/>
    <w:pPr>
      <w:ind w:left="720"/>
      <w:contextualSpacing/>
    </w:pPr>
    <w:rPr>
      <w:rFonts w:eastAsiaTheme="minorHAnsi"/>
    </w:rPr>
  </w:style>
  <w:style w:type="paragraph" w:customStyle="1" w:styleId="3A4DBE5FD40F420FB60DFFC1CFABD3415">
    <w:name w:val="3A4DBE5FD40F420FB60DFFC1CFABD3415"/>
    <w:rsid w:val="009E39F9"/>
    <w:pPr>
      <w:ind w:left="720"/>
      <w:contextualSpacing/>
    </w:pPr>
    <w:rPr>
      <w:rFonts w:eastAsiaTheme="minorHAnsi"/>
    </w:rPr>
  </w:style>
  <w:style w:type="paragraph" w:customStyle="1" w:styleId="7E43A3E7A5994CF7A3080B81420641A05">
    <w:name w:val="7E43A3E7A5994CF7A3080B81420641A05"/>
    <w:rsid w:val="009E39F9"/>
    <w:pPr>
      <w:ind w:left="720"/>
      <w:contextualSpacing/>
    </w:pPr>
    <w:rPr>
      <w:rFonts w:eastAsiaTheme="minorHAnsi"/>
    </w:rPr>
  </w:style>
  <w:style w:type="paragraph" w:customStyle="1" w:styleId="B8C1AFA6F48F4A598CC2E73C1F4223AF36">
    <w:name w:val="B8C1AFA6F48F4A598CC2E73C1F4223AF36"/>
    <w:rsid w:val="009E39F9"/>
    <w:pPr>
      <w:ind w:left="720"/>
      <w:contextualSpacing/>
    </w:pPr>
    <w:rPr>
      <w:rFonts w:eastAsiaTheme="minorHAnsi"/>
    </w:rPr>
  </w:style>
  <w:style w:type="paragraph" w:customStyle="1" w:styleId="6E39DBEB90864D719DCEEE69C4FB222F">
    <w:name w:val="6E39DBEB90864D719DCEEE69C4FB222F"/>
    <w:rsid w:val="009E39F9"/>
    <w:pPr>
      <w:ind w:left="720"/>
      <w:contextualSpacing/>
    </w:pPr>
    <w:rPr>
      <w:rFonts w:eastAsiaTheme="minorHAnsi"/>
    </w:rPr>
  </w:style>
  <w:style w:type="paragraph" w:customStyle="1" w:styleId="23BF00A6DD3146EC9668153C94751FDF58">
    <w:name w:val="23BF00A6DD3146EC9668153C94751FDF58"/>
    <w:rsid w:val="004F6100"/>
    <w:rPr>
      <w:rFonts w:eastAsiaTheme="minorHAnsi"/>
    </w:rPr>
  </w:style>
  <w:style w:type="paragraph" w:customStyle="1" w:styleId="EB7DFB18FD7B42988D9BC48DE9C03C85">
    <w:name w:val="EB7DFB18FD7B42988D9BC48DE9C03C85"/>
    <w:rsid w:val="004F6100"/>
    <w:rPr>
      <w:rFonts w:eastAsiaTheme="minorHAnsi"/>
    </w:rPr>
  </w:style>
  <w:style w:type="paragraph" w:customStyle="1" w:styleId="EADD00044DEE427DAE865724986C980858">
    <w:name w:val="EADD00044DEE427DAE865724986C980858"/>
    <w:rsid w:val="004F6100"/>
    <w:rPr>
      <w:rFonts w:eastAsiaTheme="minorHAnsi"/>
    </w:rPr>
  </w:style>
  <w:style w:type="paragraph" w:customStyle="1" w:styleId="B3D1C808A7644768873F55F801CCE86B58">
    <w:name w:val="B3D1C808A7644768873F55F801CCE86B58"/>
    <w:rsid w:val="004F6100"/>
    <w:rPr>
      <w:rFonts w:eastAsiaTheme="minorHAnsi"/>
    </w:rPr>
  </w:style>
  <w:style w:type="paragraph" w:customStyle="1" w:styleId="11D756B6C60D41EC9AAB451DEB14FB7858">
    <w:name w:val="11D756B6C60D41EC9AAB451DEB14FB7858"/>
    <w:rsid w:val="004F6100"/>
    <w:rPr>
      <w:rFonts w:eastAsiaTheme="minorHAnsi"/>
    </w:rPr>
  </w:style>
  <w:style w:type="paragraph" w:customStyle="1" w:styleId="139D9630E3E64BEBBB7399A45680FBCB58">
    <w:name w:val="139D9630E3E64BEBBB7399A45680FBCB58"/>
    <w:rsid w:val="004F6100"/>
    <w:rPr>
      <w:rFonts w:eastAsiaTheme="minorHAnsi"/>
    </w:rPr>
  </w:style>
  <w:style w:type="paragraph" w:customStyle="1" w:styleId="C4C54A8288364FD3816BD3813C5A294D19">
    <w:name w:val="C4C54A8288364FD3816BD3813C5A294D19"/>
    <w:rsid w:val="004F6100"/>
    <w:pPr>
      <w:ind w:left="720"/>
      <w:contextualSpacing/>
    </w:pPr>
    <w:rPr>
      <w:rFonts w:eastAsiaTheme="minorHAnsi"/>
    </w:rPr>
  </w:style>
  <w:style w:type="paragraph" w:customStyle="1" w:styleId="E261FB815B2F4A3284002C0E67BE7AF414">
    <w:name w:val="E261FB815B2F4A3284002C0E67BE7AF414"/>
    <w:rsid w:val="004F6100"/>
    <w:pPr>
      <w:ind w:left="720"/>
      <w:contextualSpacing/>
    </w:pPr>
    <w:rPr>
      <w:rFonts w:eastAsiaTheme="minorHAnsi"/>
    </w:rPr>
  </w:style>
  <w:style w:type="paragraph" w:customStyle="1" w:styleId="1C530A40A4574D328DC54A87EF545D9914">
    <w:name w:val="1C530A40A4574D328DC54A87EF545D9914"/>
    <w:rsid w:val="004F6100"/>
    <w:pPr>
      <w:ind w:left="720"/>
      <w:contextualSpacing/>
    </w:pPr>
    <w:rPr>
      <w:rFonts w:eastAsiaTheme="minorHAnsi"/>
    </w:rPr>
  </w:style>
  <w:style w:type="paragraph" w:customStyle="1" w:styleId="1FD6741EA8BF434293425C85728D04B214">
    <w:name w:val="1FD6741EA8BF434293425C85728D04B214"/>
    <w:rsid w:val="004F6100"/>
    <w:pPr>
      <w:ind w:left="720"/>
      <w:contextualSpacing/>
    </w:pPr>
    <w:rPr>
      <w:rFonts w:eastAsiaTheme="minorHAnsi"/>
    </w:rPr>
  </w:style>
  <w:style w:type="paragraph" w:customStyle="1" w:styleId="50307D6999AD4596A283E07331A0069914">
    <w:name w:val="50307D6999AD4596A283E07331A0069914"/>
    <w:rsid w:val="004F6100"/>
    <w:pPr>
      <w:ind w:left="720"/>
      <w:contextualSpacing/>
    </w:pPr>
    <w:rPr>
      <w:rFonts w:eastAsiaTheme="minorHAnsi"/>
    </w:rPr>
  </w:style>
  <w:style w:type="paragraph" w:customStyle="1" w:styleId="6B4D66D5D33348F19047F0913DC2C2AA14">
    <w:name w:val="6B4D66D5D33348F19047F0913DC2C2AA14"/>
    <w:rsid w:val="004F6100"/>
    <w:pPr>
      <w:ind w:left="720"/>
      <w:contextualSpacing/>
    </w:pPr>
    <w:rPr>
      <w:rFonts w:eastAsiaTheme="minorHAnsi"/>
    </w:rPr>
  </w:style>
  <w:style w:type="paragraph" w:customStyle="1" w:styleId="CC987F9DCAA54F3CA4CAE88F5D02FCFE14">
    <w:name w:val="CC987F9DCAA54F3CA4CAE88F5D02FCFE14"/>
    <w:rsid w:val="004F6100"/>
    <w:pPr>
      <w:ind w:left="720"/>
      <w:contextualSpacing/>
    </w:pPr>
    <w:rPr>
      <w:rFonts w:eastAsiaTheme="minorHAnsi"/>
    </w:rPr>
  </w:style>
  <w:style w:type="paragraph" w:customStyle="1" w:styleId="6B98272344A0404F9F37E792E107F28A14">
    <w:name w:val="6B98272344A0404F9F37E792E107F28A14"/>
    <w:rsid w:val="004F6100"/>
    <w:pPr>
      <w:ind w:left="720"/>
      <w:contextualSpacing/>
    </w:pPr>
    <w:rPr>
      <w:rFonts w:eastAsiaTheme="minorHAnsi"/>
    </w:rPr>
  </w:style>
  <w:style w:type="paragraph" w:customStyle="1" w:styleId="8FC9E90E9CFD43F280D67766B06EE3A014">
    <w:name w:val="8FC9E90E9CFD43F280D67766B06EE3A014"/>
    <w:rsid w:val="004F6100"/>
    <w:pPr>
      <w:ind w:left="720"/>
      <w:contextualSpacing/>
    </w:pPr>
    <w:rPr>
      <w:rFonts w:eastAsiaTheme="minorHAnsi"/>
    </w:rPr>
  </w:style>
  <w:style w:type="paragraph" w:customStyle="1" w:styleId="30D626762CAE4C279E7DA299407AB5AC12">
    <w:name w:val="30D626762CAE4C279E7DA299407AB5AC12"/>
    <w:rsid w:val="004F6100"/>
    <w:pPr>
      <w:ind w:left="720"/>
      <w:contextualSpacing/>
    </w:pPr>
    <w:rPr>
      <w:rFonts w:eastAsiaTheme="minorHAnsi"/>
    </w:rPr>
  </w:style>
  <w:style w:type="paragraph" w:customStyle="1" w:styleId="FF9C549768374D46B450E18119D35B8650">
    <w:name w:val="FF9C549768374D46B450E18119D35B8650"/>
    <w:rsid w:val="004F6100"/>
    <w:pPr>
      <w:ind w:left="720"/>
      <w:contextualSpacing/>
    </w:pPr>
    <w:rPr>
      <w:rFonts w:eastAsiaTheme="minorHAnsi"/>
    </w:rPr>
  </w:style>
  <w:style w:type="paragraph" w:customStyle="1" w:styleId="190A6E2BF0454050AAE33829E6E3636817">
    <w:name w:val="190A6E2BF0454050AAE33829E6E3636817"/>
    <w:rsid w:val="004F6100"/>
    <w:rPr>
      <w:rFonts w:eastAsiaTheme="minorHAnsi"/>
    </w:rPr>
  </w:style>
  <w:style w:type="paragraph" w:customStyle="1" w:styleId="7697A8148A7048D588026ED88F37651148">
    <w:name w:val="7697A8148A7048D588026ED88F37651148"/>
    <w:rsid w:val="004F6100"/>
    <w:pPr>
      <w:ind w:left="720"/>
      <w:contextualSpacing/>
    </w:pPr>
    <w:rPr>
      <w:rFonts w:eastAsiaTheme="minorHAnsi"/>
    </w:rPr>
  </w:style>
  <w:style w:type="paragraph" w:customStyle="1" w:styleId="A7E7376EC1C54D8093FFBE957348F80B7">
    <w:name w:val="A7E7376EC1C54D8093FFBE957348F80B7"/>
    <w:rsid w:val="004F6100"/>
    <w:pPr>
      <w:ind w:left="720"/>
      <w:contextualSpacing/>
    </w:pPr>
    <w:rPr>
      <w:rFonts w:eastAsiaTheme="minorHAnsi"/>
    </w:rPr>
  </w:style>
  <w:style w:type="paragraph" w:customStyle="1" w:styleId="DD1050AF276E4B56A4B6F1717A7E13626">
    <w:name w:val="DD1050AF276E4B56A4B6F1717A7E13626"/>
    <w:rsid w:val="004F6100"/>
    <w:pPr>
      <w:ind w:left="720"/>
      <w:contextualSpacing/>
    </w:pPr>
    <w:rPr>
      <w:rFonts w:eastAsiaTheme="minorHAnsi"/>
    </w:rPr>
  </w:style>
  <w:style w:type="paragraph" w:customStyle="1" w:styleId="7C616E33CDC64059B3EA617F68BA12C66">
    <w:name w:val="7C616E33CDC64059B3EA617F68BA12C66"/>
    <w:rsid w:val="004F6100"/>
    <w:pPr>
      <w:ind w:left="720"/>
      <w:contextualSpacing/>
    </w:pPr>
    <w:rPr>
      <w:rFonts w:eastAsiaTheme="minorHAnsi"/>
    </w:rPr>
  </w:style>
  <w:style w:type="paragraph" w:customStyle="1" w:styleId="3A4DBE5FD40F420FB60DFFC1CFABD3416">
    <w:name w:val="3A4DBE5FD40F420FB60DFFC1CFABD3416"/>
    <w:rsid w:val="004F6100"/>
    <w:pPr>
      <w:ind w:left="720"/>
      <w:contextualSpacing/>
    </w:pPr>
    <w:rPr>
      <w:rFonts w:eastAsiaTheme="minorHAnsi"/>
    </w:rPr>
  </w:style>
  <w:style w:type="paragraph" w:customStyle="1" w:styleId="7E43A3E7A5994CF7A3080B81420641A06">
    <w:name w:val="7E43A3E7A5994CF7A3080B81420641A06"/>
    <w:rsid w:val="004F6100"/>
    <w:pPr>
      <w:ind w:left="720"/>
      <w:contextualSpacing/>
    </w:pPr>
    <w:rPr>
      <w:rFonts w:eastAsiaTheme="minorHAnsi"/>
    </w:rPr>
  </w:style>
  <w:style w:type="paragraph" w:customStyle="1" w:styleId="B8C1AFA6F48F4A598CC2E73C1F4223AF37">
    <w:name w:val="B8C1AFA6F48F4A598CC2E73C1F4223AF37"/>
    <w:rsid w:val="004F6100"/>
    <w:pPr>
      <w:ind w:left="720"/>
      <w:contextualSpacing/>
    </w:pPr>
    <w:rPr>
      <w:rFonts w:eastAsiaTheme="minorHAnsi"/>
    </w:rPr>
  </w:style>
  <w:style w:type="paragraph" w:customStyle="1" w:styleId="6769EAD5ACAF471B8D9E3155E2ADC570">
    <w:name w:val="6769EAD5ACAF471B8D9E3155E2ADC570"/>
    <w:rsid w:val="004F6100"/>
    <w:pPr>
      <w:ind w:left="720"/>
      <w:contextualSpacing/>
    </w:pPr>
    <w:rPr>
      <w:rFonts w:eastAsiaTheme="minorHAnsi"/>
    </w:rPr>
  </w:style>
  <w:style w:type="paragraph" w:customStyle="1" w:styleId="23BF00A6DD3146EC9668153C94751FDF59">
    <w:name w:val="23BF00A6DD3146EC9668153C94751FDF59"/>
    <w:rsid w:val="004F6100"/>
    <w:rPr>
      <w:rFonts w:eastAsiaTheme="minorHAnsi"/>
    </w:rPr>
  </w:style>
  <w:style w:type="paragraph" w:customStyle="1" w:styleId="EB7DFB18FD7B42988D9BC48DE9C03C851">
    <w:name w:val="EB7DFB18FD7B42988D9BC48DE9C03C851"/>
    <w:rsid w:val="004F6100"/>
    <w:rPr>
      <w:rFonts w:eastAsiaTheme="minorHAnsi"/>
    </w:rPr>
  </w:style>
  <w:style w:type="paragraph" w:customStyle="1" w:styleId="EADD00044DEE427DAE865724986C980859">
    <w:name w:val="EADD00044DEE427DAE865724986C980859"/>
    <w:rsid w:val="004F6100"/>
    <w:rPr>
      <w:rFonts w:eastAsiaTheme="minorHAnsi"/>
    </w:rPr>
  </w:style>
  <w:style w:type="paragraph" w:customStyle="1" w:styleId="B3D1C808A7644768873F55F801CCE86B59">
    <w:name w:val="B3D1C808A7644768873F55F801CCE86B59"/>
    <w:rsid w:val="004F6100"/>
    <w:rPr>
      <w:rFonts w:eastAsiaTheme="minorHAnsi"/>
    </w:rPr>
  </w:style>
  <w:style w:type="paragraph" w:customStyle="1" w:styleId="11D756B6C60D41EC9AAB451DEB14FB7859">
    <w:name w:val="11D756B6C60D41EC9AAB451DEB14FB7859"/>
    <w:rsid w:val="004F6100"/>
    <w:rPr>
      <w:rFonts w:eastAsiaTheme="minorHAnsi"/>
    </w:rPr>
  </w:style>
  <w:style w:type="paragraph" w:customStyle="1" w:styleId="139D9630E3E64BEBBB7399A45680FBCB59">
    <w:name w:val="139D9630E3E64BEBBB7399A45680FBCB59"/>
    <w:rsid w:val="004F6100"/>
    <w:rPr>
      <w:rFonts w:eastAsiaTheme="minorHAnsi"/>
    </w:rPr>
  </w:style>
  <w:style w:type="paragraph" w:customStyle="1" w:styleId="C4C54A8288364FD3816BD3813C5A294D20">
    <w:name w:val="C4C54A8288364FD3816BD3813C5A294D20"/>
    <w:rsid w:val="004F6100"/>
    <w:pPr>
      <w:ind w:left="720"/>
      <w:contextualSpacing/>
    </w:pPr>
    <w:rPr>
      <w:rFonts w:eastAsiaTheme="minorHAnsi"/>
    </w:rPr>
  </w:style>
  <w:style w:type="paragraph" w:customStyle="1" w:styleId="E261FB815B2F4A3284002C0E67BE7AF415">
    <w:name w:val="E261FB815B2F4A3284002C0E67BE7AF415"/>
    <w:rsid w:val="004F6100"/>
    <w:pPr>
      <w:ind w:left="720"/>
      <w:contextualSpacing/>
    </w:pPr>
    <w:rPr>
      <w:rFonts w:eastAsiaTheme="minorHAnsi"/>
    </w:rPr>
  </w:style>
  <w:style w:type="paragraph" w:customStyle="1" w:styleId="1C530A40A4574D328DC54A87EF545D9915">
    <w:name w:val="1C530A40A4574D328DC54A87EF545D9915"/>
    <w:rsid w:val="004F6100"/>
    <w:pPr>
      <w:ind w:left="720"/>
      <w:contextualSpacing/>
    </w:pPr>
    <w:rPr>
      <w:rFonts w:eastAsiaTheme="minorHAnsi"/>
    </w:rPr>
  </w:style>
  <w:style w:type="paragraph" w:customStyle="1" w:styleId="1FD6741EA8BF434293425C85728D04B215">
    <w:name w:val="1FD6741EA8BF434293425C85728D04B215"/>
    <w:rsid w:val="004F6100"/>
    <w:pPr>
      <w:ind w:left="720"/>
      <w:contextualSpacing/>
    </w:pPr>
    <w:rPr>
      <w:rFonts w:eastAsiaTheme="minorHAnsi"/>
    </w:rPr>
  </w:style>
  <w:style w:type="paragraph" w:customStyle="1" w:styleId="50307D6999AD4596A283E07331A0069915">
    <w:name w:val="50307D6999AD4596A283E07331A0069915"/>
    <w:rsid w:val="004F6100"/>
    <w:pPr>
      <w:ind w:left="720"/>
      <w:contextualSpacing/>
    </w:pPr>
    <w:rPr>
      <w:rFonts w:eastAsiaTheme="minorHAnsi"/>
    </w:rPr>
  </w:style>
  <w:style w:type="paragraph" w:customStyle="1" w:styleId="6B4D66D5D33348F19047F0913DC2C2AA15">
    <w:name w:val="6B4D66D5D33348F19047F0913DC2C2AA15"/>
    <w:rsid w:val="004F6100"/>
    <w:pPr>
      <w:ind w:left="720"/>
      <w:contextualSpacing/>
    </w:pPr>
    <w:rPr>
      <w:rFonts w:eastAsiaTheme="minorHAnsi"/>
    </w:rPr>
  </w:style>
  <w:style w:type="paragraph" w:customStyle="1" w:styleId="CC987F9DCAA54F3CA4CAE88F5D02FCFE15">
    <w:name w:val="CC987F9DCAA54F3CA4CAE88F5D02FCFE15"/>
    <w:rsid w:val="004F6100"/>
    <w:pPr>
      <w:ind w:left="720"/>
      <w:contextualSpacing/>
    </w:pPr>
    <w:rPr>
      <w:rFonts w:eastAsiaTheme="minorHAnsi"/>
    </w:rPr>
  </w:style>
  <w:style w:type="paragraph" w:customStyle="1" w:styleId="6B98272344A0404F9F37E792E107F28A15">
    <w:name w:val="6B98272344A0404F9F37E792E107F28A15"/>
    <w:rsid w:val="004F6100"/>
    <w:pPr>
      <w:ind w:left="720"/>
      <w:contextualSpacing/>
    </w:pPr>
    <w:rPr>
      <w:rFonts w:eastAsiaTheme="minorHAnsi"/>
    </w:rPr>
  </w:style>
  <w:style w:type="paragraph" w:customStyle="1" w:styleId="8FC9E90E9CFD43F280D67766B06EE3A015">
    <w:name w:val="8FC9E90E9CFD43F280D67766B06EE3A015"/>
    <w:rsid w:val="004F6100"/>
    <w:pPr>
      <w:ind w:left="720"/>
      <w:contextualSpacing/>
    </w:pPr>
    <w:rPr>
      <w:rFonts w:eastAsiaTheme="minorHAnsi"/>
    </w:rPr>
  </w:style>
  <w:style w:type="paragraph" w:customStyle="1" w:styleId="30D626762CAE4C279E7DA299407AB5AC13">
    <w:name w:val="30D626762CAE4C279E7DA299407AB5AC13"/>
    <w:rsid w:val="004F6100"/>
    <w:pPr>
      <w:ind w:left="720"/>
      <w:contextualSpacing/>
    </w:pPr>
    <w:rPr>
      <w:rFonts w:eastAsiaTheme="minorHAnsi"/>
    </w:rPr>
  </w:style>
  <w:style w:type="paragraph" w:customStyle="1" w:styleId="FF9C549768374D46B450E18119D35B8651">
    <w:name w:val="FF9C549768374D46B450E18119D35B8651"/>
    <w:rsid w:val="004F6100"/>
    <w:pPr>
      <w:ind w:left="720"/>
      <w:contextualSpacing/>
    </w:pPr>
    <w:rPr>
      <w:rFonts w:eastAsiaTheme="minorHAnsi"/>
    </w:rPr>
  </w:style>
  <w:style w:type="paragraph" w:customStyle="1" w:styleId="190A6E2BF0454050AAE33829E6E3636818">
    <w:name w:val="190A6E2BF0454050AAE33829E6E3636818"/>
    <w:rsid w:val="004F6100"/>
    <w:rPr>
      <w:rFonts w:eastAsiaTheme="minorHAnsi"/>
    </w:rPr>
  </w:style>
  <w:style w:type="paragraph" w:customStyle="1" w:styleId="7697A8148A7048D588026ED88F37651149">
    <w:name w:val="7697A8148A7048D588026ED88F37651149"/>
    <w:rsid w:val="004F6100"/>
    <w:pPr>
      <w:ind w:left="720"/>
      <w:contextualSpacing/>
    </w:pPr>
    <w:rPr>
      <w:rFonts w:eastAsiaTheme="minorHAnsi"/>
    </w:rPr>
  </w:style>
  <w:style w:type="paragraph" w:customStyle="1" w:styleId="A7E7376EC1C54D8093FFBE957348F80B8">
    <w:name w:val="A7E7376EC1C54D8093FFBE957348F80B8"/>
    <w:rsid w:val="004F6100"/>
    <w:pPr>
      <w:ind w:left="720"/>
      <w:contextualSpacing/>
    </w:pPr>
    <w:rPr>
      <w:rFonts w:eastAsiaTheme="minorHAnsi"/>
    </w:rPr>
  </w:style>
  <w:style w:type="paragraph" w:customStyle="1" w:styleId="DD1050AF276E4B56A4B6F1717A7E13627">
    <w:name w:val="DD1050AF276E4B56A4B6F1717A7E13627"/>
    <w:rsid w:val="004F6100"/>
    <w:pPr>
      <w:ind w:left="720"/>
      <w:contextualSpacing/>
    </w:pPr>
    <w:rPr>
      <w:rFonts w:eastAsiaTheme="minorHAnsi"/>
    </w:rPr>
  </w:style>
  <w:style w:type="paragraph" w:customStyle="1" w:styleId="7C616E33CDC64059B3EA617F68BA12C67">
    <w:name w:val="7C616E33CDC64059B3EA617F68BA12C67"/>
    <w:rsid w:val="004F6100"/>
    <w:pPr>
      <w:ind w:left="720"/>
      <w:contextualSpacing/>
    </w:pPr>
    <w:rPr>
      <w:rFonts w:eastAsiaTheme="minorHAnsi"/>
    </w:rPr>
  </w:style>
  <w:style w:type="paragraph" w:customStyle="1" w:styleId="3A4DBE5FD40F420FB60DFFC1CFABD3417">
    <w:name w:val="3A4DBE5FD40F420FB60DFFC1CFABD3417"/>
    <w:rsid w:val="004F6100"/>
    <w:pPr>
      <w:ind w:left="720"/>
      <w:contextualSpacing/>
    </w:pPr>
    <w:rPr>
      <w:rFonts w:eastAsiaTheme="minorHAnsi"/>
    </w:rPr>
  </w:style>
  <w:style w:type="paragraph" w:customStyle="1" w:styleId="7E43A3E7A5994CF7A3080B81420641A07">
    <w:name w:val="7E43A3E7A5994CF7A3080B81420641A07"/>
    <w:rsid w:val="004F6100"/>
    <w:pPr>
      <w:ind w:left="720"/>
      <w:contextualSpacing/>
    </w:pPr>
    <w:rPr>
      <w:rFonts w:eastAsiaTheme="minorHAnsi"/>
    </w:rPr>
  </w:style>
  <w:style w:type="paragraph" w:customStyle="1" w:styleId="B8C1AFA6F48F4A598CC2E73C1F4223AF38">
    <w:name w:val="B8C1AFA6F48F4A598CC2E73C1F4223AF38"/>
    <w:rsid w:val="004F6100"/>
    <w:pPr>
      <w:ind w:left="720"/>
      <w:contextualSpacing/>
    </w:pPr>
    <w:rPr>
      <w:rFonts w:eastAsiaTheme="minorHAnsi"/>
    </w:rPr>
  </w:style>
  <w:style w:type="paragraph" w:customStyle="1" w:styleId="6769EAD5ACAF471B8D9E3155E2ADC5701">
    <w:name w:val="6769EAD5ACAF471B8D9E3155E2ADC5701"/>
    <w:rsid w:val="004F6100"/>
    <w:pPr>
      <w:ind w:left="720"/>
      <w:contextualSpacing/>
    </w:pPr>
    <w:rPr>
      <w:rFonts w:eastAsiaTheme="minorHAnsi"/>
    </w:rPr>
  </w:style>
  <w:style w:type="paragraph" w:customStyle="1" w:styleId="23BF00A6DD3146EC9668153C94751FDF60">
    <w:name w:val="23BF00A6DD3146EC9668153C94751FDF60"/>
    <w:rsid w:val="00935115"/>
    <w:rPr>
      <w:rFonts w:eastAsiaTheme="minorHAnsi"/>
    </w:rPr>
  </w:style>
  <w:style w:type="paragraph" w:customStyle="1" w:styleId="EB7DFB18FD7B42988D9BC48DE9C03C852">
    <w:name w:val="EB7DFB18FD7B42988D9BC48DE9C03C852"/>
    <w:rsid w:val="00935115"/>
    <w:rPr>
      <w:rFonts w:eastAsiaTheme="minorHAnsi"/>
    </w:rPr>
  </w:style>
  <w:style w:type="paragraph" w:customStyle="1" w:styleId="EADD00044DEE427DAE865724986C980860">
    <w:name w:val="EADD00044DEE427DAE865724986C980860"/>
    <w:rsid w:val="00935115"/>
    <w:rPr>
      <w:rFonts w:eastAsiaTheme="minorHAnsi"/>
    </w:rPr>
  </w:style>
  <w:style w:type="paragraph" w:customStyle="1" w:styleId="B3D1C808A7644768873F55F801CCE86B60">
    <w:name w:val="B3D1C808A7644768873F55F801CCE86B60"/>
    <w:rsid w:val="00935115"/>
    <w:rPr>
      <w:rFonts w:eastAsiaTheme="minorHAnsi"/>
    </w:rPr>
  </w:style>
  <w:style w:type="paragraph" w:customStyle="1" w:styleId="11D756B6C60D41EC9AAB451DEB14FB7860">
    <w:name w:val="11D756B6C60D41EC9AAB451DEB14FB7860"/>
    <w:rsid w:val="00935115"/>
    <w:rPr>
      <w:rFonts w:eastAsiaTheme="minorHAnsi"/>
    </w:rPr>
  </w:style>
  <w:style w:type="paragraph" w:customStyle="1" w:styleId="139D9630E3E64BEBBB7399A45680FBCB60">
    <w:name w:val="139D9630E3E64BEBBB7399A45680FBCB60"/>
    <w:rsid w:val="00935115"/>
    <w:rPr>
      <w:rFonts w:eastAsiaTheme="minorHAnsi"/>
    </w:rPr>
  </w:style>
  <w:style w:type="paragraph" w:customStyle="1" w:styleId="C4C54A8288364FD3816BD3813C5A294D21">
    <w:name w:val="C4C54A8288364FD3816BD3813C5A294D21"/>
    <w:rsid w:val="00935115"/>
    <w:pPr>
      <w:ind w:left="720"/>
      <w:contextualSpacing/>
    </w:pPr>
    <w:rPr>
      <w:rFonts w:eastAsiaTheme="minorHAnsi"/>
    </w:rPr>
  </w:style>
  <w:style w:type="paragraph" w:customStyle="1" w:styleId="E261FB815B2F4A3284002C0E67BE7AF416">
    <w:name w:val="E261FB815B2F4A3284002C0E67BE7AF416"/>
    <w:rsid w:val="00935115"/>
    <w:pPr>
      <w:ind w:left="720"/>
      <w:contextualSpacing/>
    </w:pPr>
    <w:rPr>
      <w:rFonts w:eastAsiaTheme="minorHAnsi"/>
    </w:rPr>
  </w:style>
  <w:style w:type="paragraph" w:customStyle="1" w:styleId="1C530A40A4574D328DC54A87EF545D9916">
    <w:name w:val="1C530A40A4574D328DC54A87EF545D9916"/>
    <w:rsid w:val="00935115"/>
    <w:pPr>
      <w:ind w:left="720"/>
      <w:contextualSpacing/>
    </w:pPr>
    <w:rPr>
      <w:rFonts w:eastAsiaTheme="minorHAnsi"/>
    </w:rPr>
  </w:style>
  <w:style w:type="paragraph" w:customStyle="1" w:styleId="1FD6741EA8BF434293425C85728D04B216">
    <w:name w:val="1FD6741EA8BF434293425C85728D04B216"/>
    <w:rsid w:val="00935115"/>
    <w:pPr>
      <w:ind w:left="720"/>
      <w:contextualSpacing/>
    </w:pPr>
    <w:rPr>
      <w:rFonts w:eastAsiaTheme="minorHAnsi"/>
    </w:rPr>
  </w:style>
  <w:style w:type="paragraph" w:customStyle="1" w:styleId="50307D6999AD4596A283E07331A0069916">
    <w:name w:val="50307D6999AD4596A283E07331A0069916"/>
    <w:rsid w:val="00935115"/>
    <w:pPr>
      <w:ind w:left="720"/>
      <w:contextualSpacing/>
    </w:pPr>
    <w:rPr>
      <w:rFonts w:eastAsiaTheme="minorHAnsi"/>
    </w:rPr>
  </w:style>
  <w:style w:type="paragraph" w:customStyle="1" w:styleId="6B4D66D5D33348F19047F0913DC2C2AA16">
    <w:name w:val="6B4D66D5D33348F19047F0913DC2C2AA16"/>
    <w:rsid w:val="00935115"/>
    <w:pPr>
      <w:ind w:left="720"/>
      <w:contextualSpacing/>
    </w:pPr>
    <w:rPr>
      <w:rFonts w:eastAsiaTheme="minorHAnsi"/>
    </w:rPr>
  </w:style>
  <w:style w:type="paragraph" w:customStyle="1" w:styleId="CC987F9DCAA54F3CA4CAE88F5D02FCFE16">
    <w:name w:val="CC987F9DCAA54F3CA4CAE88F5D02FCFE16"/>
    <w:rsid w:val="00935115"/>
    <w:pPr>
      <w:ind w:left="720"/>
      <w:contextualSpacing/>
    </w:pPr>
    <w:rPr>
      <w:rFonts w:eastAsiaTheme="minorHAnsi"/>
    </w:rPr>
  </w:style>
  <w:style w:type="paragraph" w:customStyle="1" w:styleId="6B98272344A0404F9F37E792E107F28A16">
    <w:name w:val="6B98272344A0404F9F37E792E107F28A16"/>
    <w:rsid w:val="00935115"/>
    <w:pPr>
      <w:ind w:left="720"/>
      <w:contextualSpacing/>
    </w:pPr>
    <w:rPr>
      <w:rFonts w:eastAsiaTheme="minorHAnsi"/>
    </w:rPr>
  </w:style>
  <w:style w:type="paragraph" w:customStyle="1" w:styleId="8FC9E90E9CFD43F280D67766B06EE3A016">
    <w:name w:val="8FC9E90E9CFD43F280D67766B06EE3A016"/>
    <w:rsid w:val="00935115"/>
    <w:pPr>
      <w:ind w:left="720"/>
      <w:contextualSpacing/>
    </w:pPr>
    <w:rPr>
      <w:rFonts w:eastAsiaTheme="minorHAnsi"/>
    </w:rPr>
  </w:style>
  <w:style w:type="paragraph" w:customStyle="1" w:styleId="30D626762CAE4C279E7DA299407AB5AC14">
    <w:name w:val="30D626762CAE4C279E7DA299407AB5AC14"/>
    <w:rsid w:val="00935115"/>
    <w:pPr>
      <w:ind w:left="720"/>
      <w:contextualSpacing/>
    </w:pPr>
    <w:rPr>
      <w:rFonts w:eastAsiaTheme="minorHAnsi"/>
    </w:rPr>
  </w:style>
  <w:style w:type="paragraph" w:customStyle="1" w:styleId="FF9C549768374D46B450E18119D35B8652">
    <w:name w:val="FF9C549768374D46B450E18119D35B8652"/>
    <w:rsid w:val="00935115"/>
    <w:pPr>
      <w:ind w:left="720"/>
      <w:contextualSpacing/>
    </w:pPr>
    <w:rPr>
      <w:rFonts w:eastAsiaTheme="minorHAnsi"/>
    </w:rPr>
  </w:style>
  <w:style w:type="paragraph" w:customStyle="1" w:styleId="190A6E2BF0454050AAE33829E6E3636819">
    <w:name w:val="190A6E2BF0454050AAE33829E6E3636819"/>
    <w:rsid w:val="00935115"/>
    <w:rPr>
      <w:rFonts w:eastAsiaTheme="minorHAnsi"/>
    </w:rPr>
  </w:style>
  <w:style w:type="paragraph" w:customStyle="1" w:styleId="7697A8148A7048D588026ED88F37651150">
    <w:name w:val="7697A8148A7048D588026ED88F37651150"/>
    <w:rsid w:val="00935115"/>
    <w:pPr>
      <w:ind w:left="720"/>
      <w:contextualSpacing/>
    </w:pPr>
    <w:rPr>
      <w:rFonts w:eastAsiaTheme="minorHAnsi"/>
    </w:rPr>
  </w:style>
  <w:style w:type="paragraph" w:customStyle="1" w:styleId="A7E7376EC1C54D8093FFBE957348F80B9">
    <w:name w:val="A7E7376EC1C54D8093FFBE957348F80B9"/>
    <w:rsid w:val="00935115"/>
    <w:pPr>
      <w:ind w:left="720"/>
      <w:contextualSpacing/>
    </w:pPr>
    <w:rPr>
      <w:rFonts w:eastAsiaTheme="minorHAnsi"/>
    </w:rPr>
  </w:style>
  <w:style w:type="paragraph" w:customStyle="1" w:styleId="DD1050AF276E4B56A4B6F1717A7E13628">
    <w:name w:val="DD1050AF276E4B56A4B6F1717A7E13628"/>
    <w:rsid w:val="00935115"/>
    <w:pPr>
      <w:ind w:left="720"/>
      <w:contextualSpacing/>
    </w:pPr>
    <w:rPr>
      <w:rFonts w:eastAsiaTheme="minorHAnsi"/>
    </w:rPr>
  </w:style>
  <w:style w:type="paragraph" w:customStyle="1" w:styleId="7C616E33CDC64059B3EA617F68BA12C68">
    <w:name w:val="7C616E33CDC64059B3EA617F68BA12C68"/>
    <w:rsid w:val="00935115"/>
    <w:pPr>
      <w:ind w:left="720"/>
      <w:contextualSpacing/>
    </w:pPr>
    <w:rPr>
      <w:rFonts w:eastAsiaTheme="minorHAnsi"/>
    </w:rPr>
  </w:style>
  <w:style w:type="paragraph" w:customStyle="1" w:styleId="3A4DBE5FD40F420FB60DFFC1CFABD3418">
    <w:name w:val="3A4DBE5FD40F420FB60DFFC1CFABD3418"/>
    <w:rsid w:val="00935115"/>
    <w:pPr>
      <w:ind w:left="720"/>
      <w:contextualSpacing/>
    </w:pPr>
    <w:rPr>
      <w:rFonts w:eastAsiaTheme="minorHAnsi"/>
    </w:rPr>
  </w:style>
  <w:style w:type="paragraph" w:customStyle="1" w:styleId="7E43A3E7A5994CF7A3080B81420641A08">
    <w:name w:val="7E43A3E7A5994CF7A3080B81420641A08"/>
    <w:rsid w:val="00935115"/>
    <w:pPr>
      <w:ind w:left="720"/>
      <w:contextualSpacing/>
    </w:pPr>
    <w:rPr>
      <w:rFonts w:eastAsiaTheme="minorHAnsi"/>
    </w:rPr>
  </w:style>
  <w:style w:type="paragraph" w:customStyle="1" w:styleId="B8C1AFA6F48F4A598CC2E73C1F4223AF39">
    <w:name w:val="B8C1AFA6F48F4A598CC2E73C1F4223AF39"/>
    <w:rsid w:val="00935115"/>
    <w:pPr>
      <w:ind w:left="720"/>
      <w:contextualSpacing/>
    </w:pPr>
    <w:rPr>
      <w:rFonts w:eastAsiaTheme="minorHAnsi"/>
    </w:rPr>
  </w:style>
  <w:style w:type="paragraph" w:customStyle="1" w:styleId="6769EAD5ACAF471B8D9E3155E2ADC5702">
    <w:name w:val="6769EAD5ACAF471B8D9E3155E2ADC5702"/>
    <w:rsid w:val="00935115"/>
    <w:pPr>
      <w:ind w:left="720"/>
      <w:contextualSpacing/>
    </w:pPr>
    <w:rPr>
      <w:rFonts w:eastAsiaTheme="minorHAnsi"/>
    </w:rPr>
  </w:style>
  <w:style w:type="paragraph" w:customStyle="1" w:styleId="23BF00A6DD3146EC9668153C94751FDF61">
    <w:name w:val="23BF00A6DD3146EC9668153C94751FDF61"/>
    <w:rsid w:val="00935115"/>
    <w:rPr>
      <w:rFonts w:eastAsiaTheme="minorHAnsi"/>
    </w:rPr>
  </w:style>
  <w:style w:type="paragraph" w:customStyle="1" w:styleId="EB7DFB18FD7B42988D9BC48DE9C03C853">
    <w:name w:val="EB7DFB18FD7B42988D9BC48DE9C03C853"/>
    <w:rsid w:val="00935115"/>
    <w:rPr>
      <w:rFonts w:eastAsiaTheme="minorHAnsi"/>
    </w:rPr>
  </w:style>
  <w:style w:type="paragraph" w:customStyle="1" w:styleId="EADD00044DEE427DAE865724986C980861">
    <w:name w:val="EADD00044DEE427DAE865724986C980861"/>
    <w:rsid w:val="00935115"/>
    <w:rPr>
      <w:rFonts w:eastAsiaTheme="minorHAnsi"/>
    </w:rPr>
  </w:style>
  <w:style w:type="paragraph" w:customStyle="1" w:styleId="B3D1C808A7644768873F55F801CCE86B61">
    <w:name w:val="B3D1C808A7644768873F55F801CCE86B61"/>
    <w:rsid w:val="00935115"/>
    <w:rPr>
      <w:rFonts w:eastAsiaTheme="minorHAnsi"/>
    </w:rPr>
  </w:style>
  <w:style w:type="paragraph" w:customStyle="1" w:styleId="11D756B6C60D41EC9AAB451DEB14FB7861">
    <w:name w:val="11D756B6C60D41EC9AAB451DEB14FB7861"/>
    <w:rsid w:val="00935115"/>
    <w:rPr>
      <w:rFonts w:eastAsiaTheme="minorHAnsi"/>
    </w:rPr>
  </w:style>
  <w:style w:type="paragraph" w:customStyle="1" w:styleId="139D9630E3E64BEBBB7399A45680FBCB61">
    <w:name w:val="139D9630E3E64BEBBB7399A45680FBCB61"/>
    <w:rsid w:val="00935115"/>
    <w:rPr>
      <w:rFonts w:eastAsiaTheme="minorHAnsi"/>
    </w:rPr>
  </w:style>
  <w:style w:type="paragraph" w:customStyle="1" w:styleId="C4C54A8288364FD3816BD3813C5A294D22">
    <w:name w:val="C4C54A8288364FD3816BD3813C5A294D22"/>
    <w:rsid w:val="00935115"/>
    <w:pPr>
      <w:ind w:left="720"/>
      <w:contextualSpacing/>
    </w:pPr>
    <w:rPr>
      <w:rFonts w:eastAsiaTheme="minorHAnsi"/>
    </w:rPr>
  </w:style>
  <w:style w:type="paragraph" w:customStyle="1" w:styleId="E261FB815B2F4A3284002C0E67BE7AF417">
    <w:name w:val="E261FB815B2F4A3284002C0E67BE7AF417"/>
    <w:rsid w:val="00935115"/>
    <w:pPr>
      <w:ind w:left="720"/>
      <w:contextualSpacing/>
    </w:pPr>
    <w:rPr>
      <w:rFonts w:eastAsiaTheme="minorHAnsi"/>
    </w:rPr>
  </w:style>
  <w:style w:type="paragraph" w:customStyle="1" w:styleId="1C530A40A4574D328DC54A87EF545D9917">
    <w:name w:val="1C530A40A4574D328DC54A87EF545D9917"/>
    <w:rsid w:val="00935115"/>
    <w:pPr>
      <w:ind w:left="720"/>
      <w:contextualSpacing/>
    </w:pPr>
    <w:rPr>
      <w:rFonts w:eastAsiaTheme="minorHAnsi"/>
    </w:rPr>
  </w:style>
  <w:style w:type="paragraph" w:customStyle="1" w:styleId="1FD6741EA8BF434293425C85728D04B217">
    <w:name w:val="1FD6741EA8BF434293425C85728D04B217"/>
    <w:rsid w:val="00935115"/>
    <w:pPr>
      <w:ind w:left="720"/>
      <w:contextualSpacing/>
    </w:pPr>
    <w:rPr>
      <w:rFonts w:eastAsiaTheme="minorHAnsi"/>
    </w:rPr>
  </w:style>
  <w:style w:type="paragraph" w:customStyle="1" w:styleId="50307D6999AD4596A283E07331A0069917">
    <w:name w:val="50307D6999AD4596A283E07331A0069917"/>
    <w:rsid w:val="00935115"/>
    <w:pPr>
      <w:ind w:left="720"/>
      <w:contextualSpacing/>
    </w:pPr>
    <w:rPr>
      <w:rFonts w:eastAsiaTheme="minorHAnsi"/>
    </w:rPr>
  </w:style>
  <w:style w:type="paragraph" w:customStyle="1" w:styleId="6B4D66D5D33348F19047F0913DC2C2AA17">
    <w:name w:val="6B4D66D5D33348F19047F0913DC2C2AA17"/>
    <w:rsid w:val="00935115"/>
    <w:pPr>
      <w:ind w:left="720"/>
      <w:contextualSpacing/>
    </w:pPr>
    <w:rPr>
      <w:rFonts w:eastAsiaTheme="minorHAnsi"/>
    </w:rPr>
  </w:style>
  <w:style w:type="paragraph" w:customStyle="1" w:styleId="CC987F9DCAA54F3CA4CAE88F5D02FCFE17">
    <w:name w:val="CC987F9DCAA54F3CA4CAE88F5D02FCFE17"/>
    <w:rsid w:val="00935115"/>
    <w:pPr>
      <w:ind w:left="720"/>
      <w:contextualSpacing/>
    </w:pPr>
    <w:rPr>
      <w:rFonts w:eastAsiaTheme="minorHAnsi"/>
    </w:rPr>
  </w:style>
  <w:style w:type="paragraph" w:customStyle="1" w:styleId="6B98272344A0404F9F37E792E107F28A17">
    <w:name w:val="6B98272344A0404F9F37E792E107F28A17"/>
    <w:rsid w:val="00935115"/>
    <w:pPr>
      <w:ind w:left="720"/>
      <w:contextualSpacing/>
    </w:pPr>
    <w:rPr>
      <w:rFonts w:eastAsiaTheme="minorHAnsi"/>
    </w:rPr>
  </w:style>
  <w:style w:type="paragraph" w:customStyle="1" w:styleId="8FC9E90E9CFD43F280D67766B06EE3A017">
    <w:name w:val="8FC9E90E9CFD43F280D67766B06EE3A017"/>
    <w:rsid w:val="00935115"/>
    <w:pPr>
      <w:ind w:left="720"/>
      <w:contextualSpacing/>
    </w:pPr>
    <w:rPr>
      <w:rFonts w:eastAsiaTheme="minorHAnsi"/>
    </w:rPr>
  </w:style>
  <w:style w:type="paragraph" w:customStyle="1" w:styleId="30D626762CAE4C279E7DA299407AB5AC15">
    <w:name w:val="30D626762CAE4C279E7DA299407AB5AC15"/>
    <w:rsid w:val="00935115"/>
    <w:pPr>
      <w:ind w:left="720"/>
      <w:contextualSpacing/>
    </w:pPr>
    <w:rPr>
      <w:rFonts w:eastAsiaTheme="minorHAnsi"/>
    </w:rPr>
  </w:style>
  <w:style w:type="paragraph" w:customStyle="1" w:styleId="FF9C549768374D46B450E18119D35B8653">
    <w:name w:val="FF9C549768374D46B450E18119D35B8653"/>
    <w:rsid w:val="00935115"/>
    <w:pPr>
      <w:ind w:left="720"/>
      <w:contextualSpacing/>
    </w:pPr>
    <w:rPr>
      <w:rFonts w:eastAsiaTheme="minorHAnsi"/>
    </w:rPr>
  </w:style>
  <w:style w:type="paragraph" w:customStyle="1" w:styleId="190A6E2BF0454050AAE33829E6E3636820">
    <w:name w:val="190A6E2BF0454050AAE33829E6E3636820"/>
    <w:rsid w:val="00935115"/>
    <w:rPr>
      <w:rFonts w:eastAsiaTheme="minorHAnsi"/>
    </w:rPr>
  </w:style>
  <w:style w:type="paragraph" w:customStyle="1" w:styleId="7697A8148A7048D588026ED88F37651151">
    <w:name w:val="7697A8148A7048D588026ED88F37651151"/>
    <w:rsid w:val="00935115"/>
    <w:pPr>
      <w:ind w:left="720"/>
      <w:contextualSpacing/>
    </w:pPr>
    <w:rPr>
      <w:rFonts w:eastAsiaTheme="minorHAnsi"/>
    </w:rPr>
  </w:style>
  <w:style w:type="paragraph" w:customStyle="1" w:styleId="A7E7376EC1C54D8093FFBE957348F80B10">
    <w:name w:val="A7E7376EC1C54D8093FFBE957348F80B10"/>
    <w:rsid w:val="00935115"/>
    <w:pPr>
      <w:ind w:left="720"/>
      <w:contextualSpacing/>
    </w:pPr>
    <w:rPr>
      <w:rFonts w:eastAsiaTheme="minorHAnsi"/>
    </w:rPr>
  </w:style>
  <w:style w:type="paragraph" w:customStyle="1" w:styleId="DD1050AF276E4B56A4B6F1717A7E13629">
    <w:name w:val="DD1050AF276E4B56A4B6F1717A7E13629"/>
    <w:rsid w:val="00935115"/>
    <w:pPr>
      <w:ind w:left="720"/>
      <w:contextualSpacing/>
    </w:pPr>
    <w:rPr>
      <w:rFonts w:eastAsiaTheme="minorHAnsi"/>
    </w:rPr>
  </w:style>
  <w:style w:type="paragraph" w:customStyle="1" w:styleId="7C616E33CDC64059B3EA617F68BA12C69">
    <w:name w:val="7C616E33CDC64059B3EA617F68BA12C69"/>
    <w:rsid w:val="00935115"/>
    <w:pPr>
      <w:ind w:left="720"/>
      <w:contextualSpacing/>
    </w:pPr>
    <w:rPr>
      <w:rFonts w:eastAsiaTheme="minorHAnsi"/>
    </w:rPr>
  </w:style>
  <w:style w:type="paragraph" w:customStyle="1" w:styleId="3A4DBE5FD40F420FB60DFFC1CFABD3419">
    <w:name w:val="3A4DBE5FD40F420FB60DFFC1CFABD3419"/>
    <w:rsid w:val="00935115"/>
    <w:pPr>
      <w:ind w:left="720"/>
      <w:contextualSpacing/>
    </w:pPr>
    <w:rPr>
      <w:rFonts w:eastAsiaTheme="minorHAnsi"/>
    </w:rPr>
  </w:style>
  <w:style w:type="paragraph" w:customStyle="1" w:styleId="7E43A3E7A5994CF7A3080B81420641A09">
    <w:name w:val="7E43A3E7A5994CF7A3080B81420641A09"/>
    <w:rsid w:val="00935115"/>
    <w:pPr>
      <w:ind w:left="720"/>
      <w:contextualSpacing/>
    </w:pPr>
    <w:rPr>
      <w:rFonts w:eastAsiaTheme="minorHAnsi"/>
    </w:rPr>
  </w:style>
  <w:style w:type="paragraph" w:customStyle="1" w:styleId="B8C1AFA6F48F4A598CC2E73C1F4223AF40">
    <w:name w:val="B8C1AFA6F48F4A598CC2E73C1F4223AF40"/>
    <w:rsid w:val="00935115"/>
    <w:pPr>
      <w:ind w:left="720"/>
      <w:contextualSpacing/>
    </w:pPr>
    <w:rPr>
      <w:rFonts w:eastAsiaTheme="minorHAnsi"/>
    </w:rPr>
  </w:style>
  <w:style w:type="paragraph" w:customStyle="1" w:styleId="6769EAD5ACAF471B8D9E3155E2ADC5703">
    <w:name w:val="6769EAD5ACAF471B8D9E3155E2ADC5703"/>
    <w:rsid w:val="00935115"/>
    <w:pPr>
      <w:ind w:left="720"/>
      <w:contextualSpacing/>
    </w:pPr>
    <w:rPr>
      <w:rFonts w:eastAsiaTheme="minorHAnsi"/>
    </w:rPr>
  </w:style>
  <w:style w:type="paragraph" w:customStyle="1" w:styleId="23BF00A6DD3146EC9668153C94751FDF62">
    <w:name w:val="23BF00A6DD3146EC9668153C94751FDF62"/>
    <w:rsid w:val="00F944E5"/>
    <w:rPr>
      <w:rFonts w:eastAsiaTheme="minorHAnsi"/>
    </w:rPr>
  </w:style>
  <w:style w:type="paragraph" w:customStyle="1" w:styleId="EB7DFB18FD7B42988D9BC48DE9C03C854">
    <w:name w:val="EB7DFB18FD7B42988D9BC48DE9C03C854"/>
    <w:rsid w:val="00F944E5"/>
    <w:rPr>
      <w:rFonts w:eastAsiaTheme="minorHAnsi"/>
    </w:rPr>
  </w:style>
  <w:style w:type="paragraph" w:customStyle="1" w:styleId="EADD00044DEE427DAE865724986C980862">
    <w:name w:val="EADD00044DEE427DAE865724986C980862"/>
    <w:rsid w:val="00F944E5"/>
    <w:rPr>
      <w:rFonts w:eastAsiaTheme="minorHAnsi"/>
    </w:rPr>
  </w:style>
  <w:style w:type="paragraph" w:customStyle="1" w:styleId="B3D1C808A7644768873F55F801CCE86B62">
    <w:name w:val="B3D1C808A7644768873F55F801CCE86B62"/>
    <w:rsid w:val="00F944E5"/>
    <w:rPr>
      <w:rFonts w:eastAsiaTheme="minorHAnsi"/>
    </w:rPr>
  </w:style>
  <w:style w:type="paragraph" w:customStyle="1" w:styleId="11D756B6C60D41EC9AAB451DEB14FB7862">
    <w:name w:val="11D756B6C60D41EC9AAB451DEB14FB7862"/>
    <w:rsid w:val="00F944E5"/>
    <w:rPr>
      <w:rFonts w:eastAsiaTheme="minorHAnsi"/>
    </w:rPr>
  </w:style>
  <w:style w:type="paragraph" w:customStyle="1" w:styleId="139D9630E3E64BEBBB7399A45680FBCB62">
    <w:name w:val="139D9630E3E64BEBBB7399A45680FBCB62"/>
    <w:rsid w:val="00F944E5"/>
    <w:rPr>
      <w:rFonts w:eastAsiaTheme="minorHAnsi"/>
    </w:rPr>
  </w:style>
  <w:style w:type="paragraph" w:customStyle="1" w:styleId="C4C54A8288364FD3816BD3813C5A294D23">
    <w:name w:val="C4C54A8288364FD3816BD3813C5A294D23"/>
    <w:rsid w:val="00F944E5"/>
    <w:pPr>
      <w:ind w:left="720"/>
      <w:contextualSpacing/>
    </w:pPr>
    <w:rPr>
      <w:rFonts w:eastAsiaTheme="minorHAnsi"/>
    </w:rPr>
  </w:style>
  <w:style w:type="paragraph" w:customStyle="1" w:styleId="E261FB815B2F4A3284002C0E67BE7AF418">
    <w:name w:val="E261FB815B2F4A3284002C0E67BE7AF418"/>
    <w:rsid w:val="00F944E5"/>
    <w:pPr>
      <w:ind w:left="720"/>
      <w:contextualSpacing/>
    </w:pPr>
    <w:rPr>
      <w:rFonts w:eastAsiaTheme="minorHAnsi"/>
    </w:rPr>
  </w:style>
  <w:style w:type="paragraph" w:customStyle="1" w:styleId="1C530A40A4574D328DC54A87EF545D9918">
    <w:name w:val="1C530A40A4574D328DC54A87EF545D9918"/>
    <w:rsid w:val="00F944E5"/>
    <w:pPr>
      <w:ind w:left="720"/>
      <w:contextualSpacing/>
    </w:pPr>
    <w:rPr>
      <w:rFonts w:eastAsiaTheme="minorHAnsi"/>
    </w:rPr>
  </w:style>
  <w:style w:type="paragraph" w:customStyle="1" w:styleId="1FD6741EA8BF434293425C85728D04B218">
    <w:name w:val="1FD6741EA8BF434293425C85728D04B218"/>
    <w:rsid w:val="00F944E5"/>
    <w:pPr>
      <w:ind w:left="720"/>
      <w:contextualSpacing/>
    </w:pPr>
    <w:rPr>
      <w:rFonts w:eastAsiaTheme="minorHAnsi"/>
    </w:rPr>
  </w:style>
  <w:style w:type="paragraph" w:customStyle="1" w:styleId="50307D6999AD4596A283E07331A0069918">
    <w:name w:val="50307D6999AD4596A283E07331A0069918"/>
    <w:rsid w:val="00F944E5"/>
    <w:pPr>
      <w:ind w:left="720"/>
      <w:contextualSpacing/>
    </w:pPr>
    <w:rPr>
      <w:rFonts w:eastAsiaTheme="minorHAnsi"/>
    </w:rPr>
  </w:style>
  <w:style w:type="paragraph" w:customStyle="1" w:styleId="6B4D66D5D33348F19047F0913DC2C2AA18">
    <w:name w:val="6B4D66D5D33348F19047F0913DC2C2AA18"/>
    <w:rsid w:val="00F944E5"/>
    <w:pPr>
      <w:ind w:left="720"/>
      <w:contextualSpacing/>
    </w:pPr>
    <w:rPr>
      <w:rFonts w:eastAsiaTheme="minorHAnsi"/>
    </w:rPr>
  </w:style>
  <w:style w:type="paragraph" w:customStyle="1" w:styleId="CC987F9DCAA54F3CA4CAE88F5D02FCFE18">
    <w:name w:val="CC987F9DCAA54F3CA4CAE88F5D02FCFE18"/>
    <w:rsid w:val="00F944E5"/>
    <w:pPr>
      <w:ind w:left="720"/>
      <w:contextualSpacing/>
    </w:pPr>
    <w:rPr>
      <w:rFonts w:eastAsiaTheme="minorHAnsi"/>
    </w:rPr>
  </w:style>
  <w:style w:type="paragraph" w:customStyle="1" w:styleId="6B98272344A0404F9F37E792E107F28A18">
    <w:name w:val="6B98272344A0404F9F37E792E107F28A18"/>
    <w:rsid w:val="00F944E5"/>
    <w:pPr>
      <w:ind w:left="720"/>
      <w:contextualSpacing/>
    </w:pPr>
    <w:rPr>
      <w:rFonts w:eastAsiaTheme="minorHAnsi"/>
    </w:rPr>
  </w:style>
  <w:style w:type="paragraph" w:customStyle="1" w:styleId="8FC9E90E9CFD43F280D67766B06EE3A018">
    <w:name w:val="8FC9E90E9CFD43F280D67766B06EE3A018"/>
    <w:rsid w:val="00F944E5"/>
    <w:pPr>
      <w:ind w:left="720"/>
      <w:contextualSpacing/>
    </w:pPr>
    <w:rPr>
      <w:rFonts w:eastAsiaTheme="minorHAnsi"/>
    </w:rPr>
  </w:style>
  <w:style w:type="paragraph" w:customStyle="1" w:styleId="30D626762CAE4C279E7DA299407AB5AC16">
    <w:name w:val="30D626762CAE4C279E7DA299407AB5AC16"/>
    <w:rsid w:val="00F944E5"/>
    <w:pPr>
      <w:ind w:left="720"/>
      <w:contextualSpacing/>
    </w:pPr>
    <w:rPr>
      <w:rFonts w:eastAsiaTheme="minorHAnsi"/>
    </w:rPr>
  </w:style>
  <w:style w:type="paragraph" w:customStyle="1" w:styleId="FF9C549768374D46B450E18119D35B8654">
    <w:name w:val="FF9C549768374D46B450E18119D35B8654"/>
    <w:rsid w:val="00F944E5"/>
    <w:pPr>
      <w:ind w:left="720"/>
      <w:contextualSpacing/>
    </w:pPr>
    <w:rPr>
      <w:rFonts w:eastAsiaTheme="minorHAnsi"/>
    </w:rPr>
  </w:style>
  <w:style w:type="paragraph" w:customStyle="1" w:styleId="190A6E2BF0454050AAE33829E6E3636821">
    <w:name w:val="190A6E2BF0454050AAE33829E6E3636821"/>
    <w:rsid w:val="00F944E5"/>
    <w:rPr>
      <w:rFonts w:eastAsiaTheme="minorHAnsi"/>
    </w:rPr>
  </w:style>
  <w:style w:type="paragraph" w:customStyle="1" w:styleId="7697A8148A7048D588026ED88F37651152">
    <w:name w:val="7697A8148A7048D588026ED88F37651152"/>
    <w:rsid w:val="00F944E5"/>
    <w:pPr>
      <w:ind w:left="720"/>
      <w:contextualSpacing/>
    </w:pPr>
    <w:rPr>
      <w:rFonts w:eastAsiaTheme="minorHAnsi"/>
    </w:rPr>
  </w:style>
  <w:style w:type="paragraph" w:customStyle="1" w:styleId="A7E7376EC1C54D8093FFBE957348F80B11">
    <w:name w:val="A7E7376EC1C54D8093FFBE957348F80B11"/>
    <w:rsid w:val="00F944E5"/>
    <w:pPr>
      <w:ind w:left="720"/>
      <w:contextualSpacing/>
    </w:pPr>
    <w:rPr>
      <w:rFonts w:eastAsiaTheme="minorHAnsi"/>
    </w:rPr>
  </w:style>
  <w:style w:type="paragraph" w:customStyle="1" w:styleId="DD1050AF276E4B56A4B6F1717A7E136210">
    <w:name w:val="DD1050AF276E4B56A4B6F1717A7E136210"/>
    <w:rsid w:val="00F944E5"/>
    <w:pPr>
      <w:ind w:left="720"/>
      <w:contextualSpacing/>
    </w:pPr>
    <w:rPr>
      <w:rFonts w:eastAsiaTheme="minorHAnsi"/>
    </w:rPr>
  </w:style>
  <w:style w:type="paragraph" w:customStyle="1" w:styleId="7C616E33CDC64059B3EA617F68BA12C610">
    <w:name w:val="7C616E33CDC64059B3EA617F68BA12C610"/>
    <w:rsid w:val="00F944E5"/>
    <w:pPr>
      <w:ind w:left="720"/>
      <w:contextualSpacing/>
    </w:pPr>
    <w:rPr>
      <w:rFonts w:eastAsiaTheme="minorHAnsi"/>
    </w:rPr>
  </w:style>
  <w:style w:type="paragraph" w:customStyle="1" w:styleId="3A4DBE5FD40F420FB60DFFC1CFABD34110">
    <w:name w:val="3A4DBE5FD40F420FB60DFFC1CFABD34110"/>
    <w:rsid w:val="00F944E5"/>
    <w:pPr>
      <w:ind w:left="720"/>
      <w:contextualSpacing/>
    </w:pPr>
    <w:rPr>
      <w:rFonts w:eastAsiaTheme="minorHAnsi"/>
    </w:rPr>
  </w:style>
  <w:style w:type="paragraph" w:customStyle="1" w:styleId="7E43A3E7A5994CF7A3080B81420641A010">
    <w:name w:val="7E43A3E7A5994CF7A3080B81420641A010"/>
    <w:rsid w:val="00F944E5"/>
    <w:pPr>
      <w:ind w:left="720"/>
      <w:contextualSpacing/>
    </w:pPr>
    <w:rPr>
      <w:rFonts w:eastAsiaTheme="minorHAnsi"/>
    </w:rPr>
  </w:style>
  <w:style w:type="paragraph" w:customStyle="1" w:styleId="B8C1AFA6F48F4A598CC2E73C1F4223AF41">
    <w:name w:val="B8C1AFA6F48F4A598CC2E73C1F4223AF41"/>
    <w:rsid w:val="00F944E5"/>
    <w:pPr>
      <w:ind w:left="720"/>
      <w:contextualSpacing/>
    </w:pPr>
    <w:rPr>
      <w:rFonts w:eastAsiaTheme="minorHAnsi"/>
    </w:rPr>
  </w:style>
  <w:style w:type="paragraph" w:customStyle="1" w:styleId="6769EAD5ACAF471B8D9E3155E2ADC5704">
    <w:name w:val="6769EAD5ACAF471B8D9E3155E2ADC5704"/>
    <w:rsid w:val="00F944E5"/>
    <w:pPr>
      <w:ind w:left="720"/>
      <w:contextualSpacing/>
    </w:pPr>
    <w:rPr>
      <w:rFonts w:eastAsiaTheme="minorHAnsi"/>
    </w:rPr>
  </w:style>
  <w:style w:type="paragraph" w:customStyle="1" w:styleId="C391BD9B657B49409A7DF99D38399D09">
    <w:name w:val="C391BD9B657B49409A7DF99D38399D09"/>
    <w:rsid w:val="00F944E5"/>
  </w:style>
  <w:style w:type="paragraph" w:customStyle="1" w:styleId="C391BD9B657B49409A7DF99D38399D091">
    <w:name w:val="C391BD9B657B49409A7DF99D38399D091"/>
    <w:rsid w:val="00F944E5"/>
    <w:rPr>
      <w:rFonts w:eastAsiaTheme="minorHAnsi"/>
    </w:rPr>
  </w:style>
  <w:style w:type="paragraph" w:customStyle="1" w:styleId="23BF00A6DD3146EC9668153C94751FDF63">
    <w:name w:val="23BF00A6DD3146EC9668153C94751FDF63"/>
    <w:rsid w:val="00F944E5"/>
    <w:rPr>
      <w:rFonts w:eastAsiaTheme="minorHAnsi"/>
    </w:rPr>
  </w:style>
  <w:style w:type="paragraph" w:customStyle="1" w:styleId="EADD00044DEE427DAE865724986C980863">
    <w:name w:val="EADD00044DEE427DAE865724986C980863"/>
    <w:rsid w:val="00F944E5"/>
    <w:rPr>
      <w:rFonts w:eastAsiaTheme="minorHAnsi"/>
    </w:rPr>
  </w:style>
  <w:style w:type="paragraph" w:customStyle="1" w:styleId="B3D1C808A7644768873F55F801CCE86B63">
    <w:name w:val="B3D1C808A7644768873F55F801CCE86B63"/>
    <w:rsid w:val="00F944E5"/>
    <w:rPr>
      <w:rFonts w:eastAsiaTheme="minorHAnsi"/>
    </w:rPr>
  </w:style>
  <w:style w:type="paragraph" w:customStyle="1" w:styleId="11D756B6C60D41EC9AAB451DEB14FB7863">
    <w:name w:val="11D756B6C60D41EC9AAB451DEB14FB7863"/>
    <w:rsid w:val="00F944E5"/>
    <w:rPr>
      <w:rFonts w:eastAsiaTheme="minorHAnsi"/>
    </w:rPr>
  </w:style>
  <w:style w:type="paragraph" w:customStyle="1" w:styleId="139D9630E3E64BEBBB7399A45680FBCB63">
    <w:name w:val="139D9630E3E64BEBBB7399A45680FBCB63"/>
    <w:rsid w:val="00F944E5"/>
    <w:rPr>
      <w:rFonts w:eastAsiaTheme="minorHAnsi"/>
    </w:rPr>
  </w:style>
  <w:style w:type="paragraph" w:customStyle="1" w:styleId="C4C54A8288364FD3816BD3813C5A294D24">
    <w:name w:val="C4C54A8288364FD3816BD3813C5A294D24"/>
    <w:rsid w:val="00F944E5"/>
    <w:pPr>
      <w:ind w:left="720"/>
      <w:contextualSpacing/>
    </w:pPr>
    <w:rPr>
      <w:rFonts w:eastAsiaTheme="minorHAnsi"/>
    </w:rPr>
  </w:style>
  <w:style w:type="paragraph" w:customStyle="1" w:styleId="E261FB815B2F4A3284002C0E67BE7AF419">
    <w:name w:val="E261FB815B2F4A3284002C0E67BE7AF419"/>
    <w:rsid w:val="00F944E5"/>
    <w:pPr>
      <w:ind w:left="720"/>
      <w:contextualSpacing/>
    </w:pPr>
    <w:rPr>
      <w:rFonts w:eastAsiaTheme="minorHAnsi"/>
    </w:rPr>
  </w:style>
  <w:style w:type="paragraph" w:customStyle="1" w:styleId="1C530A40A4574D328DC54A87EF545D9919">
    <w:name w:val="1C530A40A4574D328DC54A87EF545D9919"/>
    <w:rsid w:val="00F944E5"/>
    <w:pPr>
      <w:ind w:left="720"/>
      <w:contextualSpacing/>
    </w:pPr>
    <w:rPr>
      <w:rFonts w:eastAsiaTheme="minorHAnsi"/>
    </w:rPr>
  </w:style>
  <w:style w:type="paragraph" w:customStyle="1" w:styleId="1FD6741EA8BF434293425C85728D04B219">
    <w:name w:val="1FD6741EA8BF434293425C85728D04B219"/>
    <w:rsid w:val="00F944E5"/>
    <w:pPr>
      <w:ind w:left="720"/>
      <w:contextualSpacing/>
    </w:pPr>
    <w:rPr>
      <w:rFonts w:eastAsiaTheme="minorHAnsi"/>
    </w:rPr>
  </w:style>
  <w:style w:type="paragraph" w:customStyle="1" w:styleId="50307D6999AD4596A283E07331A0069919">
    <w:name w:val="50307D6999AD4596A283E07331A0069919"/>
    <w:rsid w:val="00F944E5"/>
    <w:pPr>
      <w:ind w:left="720"/>
      <w:contextualSpacing/>
    </w:pPr>
    <w:rPr>
      <w:rFonts w:eastAsiaTheme="minorHAnsi"/>
    </w:rPr>
  </w:style>
  <w:style w:type="paragraph" w:customStyle="1" w:styleId="6B4D66D5D33348F19047F0913DC2C2AA19">
    <w:name w:val="6B4D66D5D33348F19047F0913DC2C2AA19"/>
    <w:rsid w:val="00F944E5"/>
    <w:pPr>
      <w:ind w:left="720"/>
      <w:contextualSpacing/>
    </w:pPr>
    <w:rPr>
      <w:rFonts w:eastAsiaTheme="minorHAnsi"/>
    </w:rPr>
  </w:style>
  <w:style w:type="paragraph" w:customStyle="1" w:styleId="CC987F9DCAA54F3CA4CAE88F5D02FCFE19">
    <w:name w:val="CC987F9DCAA54F3CA4CAE88F5D02FCFE19"/>
    <w:rsid w:val="00F944E5"/>
    <w:pPr>
      <w:ind w:left="720"/>
      <w:contextualSpacing/>
    </w:pPr>
    <w:rPr>
      <w:rFonts w:eastAsiaTheme="minorHAnsi"/>
    </w:rPr>
  </w:style>
  <w:style w:type="paragraph" w:customStyle="1" w:styleId="6B98272344A0404F9F37E792E107F28A19">
    <w:name w:val="6B98272344A0404F9F37E792E107F28A19"/>
    <w:rsid w:val="00F944E5"/>
    <w:pPr>
      <w:ind w:left="720"/>
      <w:contextualSpacing/>
    </w:pPr>
    <w:rPr>
      <w:rFonts w:eastAsiaTheme="minorHAnsi"/>
    </w:rPr>
  </w:style>
  <w:style w:type="paragraph" w:customStyle="1" w:styleId="8FC9E90E9CFD43F280D67766B06EE3A019">
    <w:name w:val="8FC9E90E9CFD43F280D67766B06EE3A019"/>
    <w:rsid w:val="00F944E5"/>
    <w:pPr>
      <w:ind w:left="720"/>
      <w:contextualSpacing/>
    </w:pPr>
    <w:rPr>
      <w:rFonts w:eastAsiaTheme="minorHAnsi"/>
    </w:rPr>
  </w:style>
  <w:style w:type="paragraph" w:customStyle="1" w:styleId="30D626762CAE4C279E7DA299407AB5AC17">
    <w:name w:val="30D626762CAE4C279E7DA299407AB5AC17"/>
    <w:rsid w:val="00F944E5"/>
    <w:pPr>
      <w:ind w:left="720"/>
      <w:contextualSpacing/>
    </w:pPr>
    <w:rPr>
      <w:rFonts w:eastAsiaTheme="minorHAnsi"/>
    </w:rPr>
  </w:style>
  <w:style w:type="paragraph" w:customStyle="1" w:styleId="FF9C549768374D46B450E18119D35B8655">
    <w:name w:val="FF9C549768374D46B450E18119D35B8655"/>
    <w:rsid w:val="00F944E5"/>
    <w:pPr>
      <w:ind w:left="720"/>
      <w:contextualSpacing/>
    </w:pPr>
    <w:rPr>
      <w:rFonts w:eastAsiaTheme="minorHAnsi"/>
    </w:rPr>
  </w:style>
  <w:style w:type="paragraph" w:customStyle="1" w:styleId="190A6E2BF0454050AAE33829E6E3636822">
    <w:name w:val="190A6E2BF0454050AAE33829E6E3636822"/>
    <w:rsid w:val="00F944E5"/>
    <w:rPr>
      <w:rFonts w:eastAsiaTheme="minorHAnsi"/>
    </w:rPr>
  </w:style>
  <w:style w:type="paragraph" w:customStyle="1" w:styleId="7697A8148A7048D588026ED88F37651153">
    <w:name w:val="7697A8148A7048D588026ED88F37651153"/>
    <w:rsid w:val="00F944E5"/>
    <w:pPr>
      <w:ind w:left="720"/>
      <w:contextualSpacing/>
    </w:pPr>
    <w:rPr>
      <w:rFonts w:eastAsiaTheme="minorHAnsi"/>
    </w:rPr>
  </w:style>
  <w:style w:type="paragraph" w:customStyle="1" w:styleId="A7E7376EC1C54D8093FFBE957348F80B12">
    <w:name w:val="A7E7376EC1C54D8093FFBE957348F80B12"/>
    <w:rsid w:val="00F944E5"/>
    <w:pPr>
      <w:ind w:left="720"/>
      <w:contextualSpacing/>
    </w:pPr>
    <w:rPr>
      <w:rFonts w:eastAsiaTheme="minorHAnsi"/>
    </w:rPr>
  </w:style>
  <w:style w:type="paragraph" w:customStyle="1" w:styleId="DD1050AF276E4B56A4B6F1717A7E136211">
    <w:name w:val="DD1050AF276E4B56A4B6F1717A7E136211"/>
    <w:rsid w:val="00F944E5"/>
    <w:pPr>
      <w:ind w:left="720"/>
      <w:contextualSpacing/>
    </w:pPr>
    <w:rPr>
      <w:rFonts w:eastAsiaTheme="minorHAnsi"/>
    </w:rPr>
  </w:style>
  <w:style w:type="paragraph" w:customStyle="1" w:styleId="7C616E33CDC64059B3EA617F68BA12C611">
    <w:name w:val="7C616E33CDC64059B3EA617F68BA12C611"/>
    <w:rsid w:val="00F944E5"/>
    <w:pPr>
      <w:ind w:left="720"/>
      <w:contextualSpacing/>
    </w:pPr>
    <w:rPr>
      <w:rFonts w:eastAsiaTheme="minorHAnsi"/>
    </w:rPr>
  </w:style>
  <w:style w:type="paragraph" w:customStyle="1" w:styleId="3A4DBE5FD40F420FB60DFFC1CFABD34111">
    <w:name w:val="3A4DBE5FD40F420FB60DFFC1CFABD34111"/>
    <w:rsid w:val="00F944E5"/>
    <w:pPr>
      <w:ind w:left="720"/>
      <w:contextualSpacing/>
    </w:pPr>
    <w:rPr>
      <w:rFonts w:eastAsiaTheme="minorHAnsi"/>
    </w:rPr>
  </w:style>
  <w:style w:type="paragraph" w:customStyle="1" w:styleId="7E43A3E7A5994CF7A3080B81420641A011">
    <w:name w:val="7E43A3E7A5994CF7A3080B81420641A011"/>
    <w:rsid w:val="00F944E5"/>
    <w:pPr>
      <w:ind w:left="720"/>
      <w:contextualSpacing/>
    </w:pPr>
    <w:rPr>
      <w:rFonts w:eastAsiaTheme="minorHAnsi"/>
    </w:rPr>
  </w:style>
  <w:style w:type="paragraph" w:customStyle="1" w:styleId="B8C1AFA6F48F4A598CC2E73C1F4223AF42">
    <w:name w:val="B8C1AFA6F48F4A598CC2E73C1F4223AF42"/>
    <w:rsid w:val="00F944E5"/>
    <w:pPr>
      <w:ind w:left="720"/>
      <w:contextualSpacing/>
    </w:pPr>
    <w:rPr>
      <w:rFonts w:eastAsiaTheme="minorHAnsi"/>
    </w:rPr>
  </w:style>
  <w:style w:type="paragraph" w:customStyle="1" w:styleId="6769EAD5ACAF471B8D9E3155E2ADC5705">
    <w:name w:val="6769EAD5ACAF471B8D9E3155E2ADC5705"/>
    <w:rsid w:val="00F944E5"/>
    <w:pPr>
      <w:ind w:left="720"/>
      <w:contextualSpacing/>
    </w:pPr>
    <w:rPr>
      <w:rFonts w:eastAsiaTheme="minorHAnsi"/>
    </w:rPr>
  </w:style>
  <w:style w:type="paragraph" w:customStyle="1" w:styleId="C391BD9B657B49409A7DF99D38399D092">
    <w:name w:val="C391BD9B657B49409A7DF99D38399D092"/>
    <w:rsid w:val="00086C62"/>
    <w:rPr>
      <w:rFonts w:eastAsiaTheme="minorHAnsi"/>
    </w:rPr>
  </w:style>
  <w:style w:type="paragraph" w:customStyle="1" w:styleId="23BF00A6DD3146EC9668153C94751FDF64">
    <w:name w:val="23BF00A6DD3146EC9668153C94751FDF64"/>
    <w:rsid w:val="00086C62"/>
    <w:pPr>
      <w:ind w:left="720"/>
      <w:contextualSpacing/>
    </w:pPr>
    <w:rPr>
      <w:rFonts w:eastAsiaTheme="minorHAnsi"/>
    </w:rPr>
  </w:style>
  <w:style w:type="paragraph" w:customStyle="1" w:styleId="EADD00044DEE427DAE865724986C980864">
    <w:name w:val="EADD00044DEE427DAE865724986C980864"/>
    <w:rsid w:val="00086C62"/>
    <w:rPr>
      <w:rFonts w:eastAsiaTheme="minorHAnsi"/>
    </w:rPr>
  </w:style>
  <w:style w:type="paragraph" w:customStyle="1" w:styleId="B3D1C808A7644768873F55F801CCE86B64">
    <w:name w:val="B3D1C808A7644768873F55F801CCE86B64"/>
    <w:rsid w:val="00086C62"/>
    <w:rPr>
      <w:rFonts w:eastAsiaTheme="minorHAnsi"/>
    </w:rPr>
  </w:style>
  <w:style w:type="paragraph" w:customStyle="1" w:styleId="11D756B6C60D41EC9AAB451DEB14FB7864">
    <w:name w:val="11D756B6C60D41EC9AAB451DEB14FB7864"/>
    <w:rsid w:val="00086C62"/>
    <w:rPr>
      <w:rFonts w:eastAsiaTheme="minorHAnsi"/>
    </w:rPr>
  </w:style>
  <w:style w:type="paragraph" w:customStyle="1" w:styleId="139D9630E3E64BEBBB7399A45680FBCB64">
    <w:name w:val="139D9630E3E64BEBBB7399A45680FBCB64"/>
    <w:rsid w:val="00086C62"/>
    <w:rPr>
      <w:rFonts w:eastAsiaTheme="minorHAnsi"/>
    </w:rPr>
  </w:style>
  <w:style w:type="paragraph" w:customStyle="1" w:styleId="C4C54A8288364FD3816BD3813C5A294D25">
    <w:name w:val="C4C54A8288364FD3816BD3813C5A294D25"/>
    <w:rsid w:val="00086C62"/>
    <w:pPr>
      <w:ind w:left="720"/>
      <w:contextualSpacing/>
    </w:pPr>
    <w:rPr>
      <w:rFonts w:eastAsiaTheme="minorHAnsi"/>
    </w:rPr>
  </w:style>
  <w:style w:type="paragraph" w:customStyle="1" w:styleId="E261FB815B2F4A3284002C0E67BE7AF420">
    <w:name w:val="E261FB815B2F4A3284002C0E67BE7AF420"/>
    <w:rsid w:val="00086C62"/>
    <w:pPr>
      <w:ind w:left="720"/>
      <w:contextualSpacing/>
    </w:pPr>
    <w:rPr>
      <w:rFonts w:eastAsiaTheme="minorHAnsi"/>
    </w:rPr>
  </w:style>
  <w:style w:type="paragraph" w:customStyle="1" w:styleId="1C530A40A4574D328DC54A87EF545D9920">
    <w:name w:val="1C530A40A4574D328DC54A87EF545D9920"/>
    <w:rsid w:val="00086C62"/>
    <w:pPr>
      <w:ind w:left="720"/>
      <w:contextualSpacing/>
    </w:pPr>
    <w:rPr>
      <w:rFonts w:eastAsiaTheme="minorHAnsi"/>
    </w:rPr>
  </w:style>
  <w:style w:type="paragraph" w:customStyle="1" w:styleId="1FD6741EA8BF434293425C85728D04B220">
    <w:name w:val="1FD6741EA8BF434293425C85728D04B220"/>
    <w:rsid w:val="00086C62"/>
    <w:pPr>
      <w:ind w:left="720"/>
      <w:contextualSpacing/>
    </w:pPr>
    <w:rPr>
      <w:rFonts w:eastAsiaTheme="minorHAnsi"/>
    </w:rPr>
  </w:style>
  <w:style w:type="paragraph" w:customStyle="1" w:styleId="50307D6999AD4596A283E07331A0069920">
    <w:name w:val="50307D6999AD4596A283E07331A0069920"/>
    <w:rsid w:val="00086C62"/>
    <w:pPr>
      <w:ind w:left="720"/>
      <w:contextualSpacing/>
    </w:pPr>
    <w:rPr>
      <w:rFonts w:eastAsiaTheme="minorHAnsi"/>
    </w:rPr>
  </w:style>
  <w:style w:type="paragraph" w:customStyle="1" w:styleId="6B4D66D5D33348F19047F0913DC2C2AA20">
    <w:name w:val="6B4D66D5D33348F19047F0913DC2C2AA20"/>
    <w:rsid w:val="00086C62"/>
    <w:pPr>
      <w:ind w:left="720"/>
      <w:contextualSpacing/>
    </w:pPr>
    <w:rPr>
      <w:rFonts w:eastAsiaTheme="minorHAnsi"/>
    </w:rPr>
  </w:style>
  <w:style w:type="paragraph" w:customStyle="1" w:styleId="CC987F9DCAA54F3CA4CAE88F5D02FCFE20">
    <w:name w:val="CC987F9DCAA54F3CA4CAE88F5D02FCFE20"/>
    <w:rsid w:val="00086C62"/>
    <w:pPr>
      <w:ind w:left="720"/>
      <w:contextualSpacing/>
    </w:pPr>
    <w:rPr>
      <w:rFonts w:eastAsiaTheme="minorHAnsi"/>
    </w:rPr>
  </w:style>
  <w:style w:type="paragraph" w:customStyle="1" w:styleId="6B98272344A0404F9F37E792E107F28A20">
    <w:name w:val="6B98272344A0404F9F37E792E107F28A20"/>
    <w:rsid w:val="00086C62"/>
    <w:pPr>
      <w:ind w:left="720"/>
      <w:contextualSpacing/>
    </w:pPr>
    <w:rPr>
      <w:rFonts w:eastAsiaTheme="minorHAnsi"/>
    </w:rPr>
  </w:style>
  <w:style w:type="paragraph" w:customStyle="1" w:styleId="8FC9E90E9CFD43F280D67766B06EE3A020">
    <w:name w:val="8FC9E90E9CFD43F280D67766B06EE3A020"/>
    <w:rsid w:val="00086C62"/>
    <w:pPr>
      <w:ind w:left="720"/>
      <w:contextualSpacing/>
    </w:pPr>
    <w:rPr>
      <w:rFonts w:eastAsiaTheme="minorHAnsi"/>
    </w:rPr>
  </w:style>
  <w:style w:type="paragraph" w:customStyle="1" w:styleId="30D626762CAE4C279E7DA299407AB5AC18">
    <w:name w:val="30D626762CAE4C279E7DA299407AB5AC18"/>
    <w:rsid w:val="00086C62"/>
    <w:pPr>
      <w:ind w:left="720"/>
      <w:contextualSpacing/>
    </w:pPr>
    <w:rPr>
      <w:rFonts w:eastAsiaTheme="minorHAnsi"/>
    </w:rPr>
  </w:style>
  <w:style w:type="paragraph" w:customStyle="1" w:styleId="FF9C549768374D46B450E18119D35B8656">
    <w:name w:val="FF9C549768374D46B450E18119D35B8656"/>
    <w:rsid w:val="00086C62"/>
    <w:pPr>
      <w:ind w:left="720"/>
      <w:contextualSpacing/>
    </w:pPr>
    <w:rPr>
      <w:rFonts w:eastAsiaTheme="minorHAnsi"/>
    </w:rPr>
  </w:style>
  <w:style w:type="paragraph" w:customStyle="1" w:styleId="190A6E2BF0454050AAE33829E6E3636823">
    <w:name w:val="190A6E2BF0454050AAE33829E6E3636823"/>
    <w:rsid w:val="00086C62"/>
    <w:rPr>
      <w:rFonts w:eastAsiaTheme="minorHAnsi"/>
    </w:rPr>
  </w:style>
  <w:style w:type="paragraph" w:customStyle="1" w:styleId="7697A8148A7048D588026ED88F37651154">
    <w:name w:val="7697A8148A7048D588026ED88F37651154"/>
    <w:rsid w:val="00086C62"/>
    <w:pPr>
      <w:ind w:left="720"/>
      <w:contextualSpacing/>
    </w:pPr>
    <w:rPr>
      <w:rFonts w:eastAsiaTheme="minorHAnsi"/>
    </w:rPr>
  </w:style>
  <w:style w:type="paragraph" w:customStyle="1" w:styleId="A7E7376EC1C54D8093FFBE957348F80B13">
    <w:name w:val="A7E7376EC1C54D8093FFBE957348F80B13"/>
    <w:rsid w:val="00086C62"/>
    <w:pPr>
      <w:ind w:left="720"/>
      <w:contextualSpacing/>
    </w:pPr>
    <w:rPr>
      <w:rFonts w:eastAsiaTheme="minorHAnsi"/>
    </w:rPr>
  </w:style>
  <w:style w:type="paragraph" w:customStyle="1" w:styleId="DD1050AF276E4B56A4B6F1717A7E136212">
    <w:name w:val="DD1050AF276E4B56A4B6F1717A7E136212"/>
    <w:rsid w:val="00086C62"/>
    <w:pPr>
      <w:ind w:left="720"/>
      <w:contextualSpacing/>
    </w:pPr>
    <w:rPr>
      <w:rFonts w:eastAsiaTheme="minorHAnsi"/>
    </w:rPr>
  </w:style>
  <w:style w:type="paragraph" w:customStyle="1" w:styleId="7C616E33CDC64059B3EA617F68BA12C612">
    <w:name w:val="7C616E33CDC64059B3EA617F68BA12C612"/>
    <w:rsid w:val="00086C62"/>
    <w:pPr>
      <w:ind w:left="720"/>
      <w:contextualSpacing/>
    </w:pPr>
    <w:rPr>
      <w:rFonts w:eastAsiaTheme="minorHAnsi"/>
    </w:rPr>
  </w:style>
  <w:style w:type="paragraph" w:customStyle="1" w:styleId="3A4DBE5FD40F420FB60DFFC1CFABD34112">
    <w:name w:val="3A4DBE5FD40F420FB60DFFC1CFABD34112"/>
    <w:rsid w:val="00086C62"/>
    <w:pPr>
      <w:ind w:left="720"/>
      <w:contextualSpacing/>
    </w:pPr>
    <w:rPr>
      <w:rFonts w:eastAsiaTheme="minorHAnsi"/>
    </w:rPr>
  </w:style>
  <w:style w:type="paragraph" w:customStyle="1" w:styleId="7E43A3E7A5994CF7A3080B81420641A012">
    <w:name w:val="7E43A3E7A5994CF7A3080B81420641A012"/>
    <w:rsid w:val="00086C62"/>
    <w:pPr>
      <w:ind w:left="720"/>
      <w:contextualSpacing/>
    </w:pPr>
    <w:rPr>
      <w:rFonts w:eastAsiaTheme="minorHAnsi"/>
    </w:rPr>
  </w:style>
  <w:style w:type="paragraph" w:customStyle="1" w:styleId="B8C1AFA6F48F4A598CC2E73C1F4223AF43">
    <w:name w:val="B8C1AFA6F48F4A598CC2E73C1F4223AF43"/>
    <w:rsid w:val="00086C62"/>
    <w:pPr>
      <w:ind w:left="720"/>
      <w:contextualSpacing/>
    </w:pPr>
    <w:rPr>
      <w:rFonts w:eastAsiaTheme="minorHAnsi"/>
    </w:rPr>
  </w:style>
  <w:style w:type="paragraph" w:customStyle="1" w:styleId="6769EAD5ACAF471B8D9E3155E2ADC5706">
    <w:name w:val="6769EAD5ACAF471B8D9E3155E2ADC5706"/>
    <w:rsid w:val="00086C62"/>
    <w:pPr>
      <w:ind w:left="720"/>
      <w:contextualSpacing/>
    </w:pPr>
    <w:rPr>
      <w:rFonts w:eastAsiaTheme="minorHAnsi"/>
    </w:rPr>
  </w:style>
  <w:style w:type="paragraph" w:customStyle="1" w:styleId="C391BD9B657B49409A7DF99D38399D093">
    <w:name w:val="C391BD9B657B49409A7DF99D38399D093"/>
    <w:rsid w:val="00E13715"/>
    <w:rPr>
      <w:rFonts w:eastAsiaTheme="minorHAnsi"/>
    </w:rPr>
  </w:style>
  <w:style w:type="paragraph" w:customStyle="1" w:styleId="23BF00A6DD3146EC9668153C94751FDF65">
    <w:name w:val="23BF00A6DD3146EC9668153C94751FDF65"/>
    <w:rsid w:val="00E13715"/>
    <w:pPr>
      <w:ind w:left="720"/>
      <w:contextualSpacing/>
    </w:pPr>
    <w:rPr>
      <w:rFonts w:eastAsiaTheme="minorHAnsi"/>
    </w:rPr>
  </w:style>
  <w:style w:type="paragraph" w:customStyle="1" w:styleId="EADD00044DEE427DAE865724986C980865">
    <w:name w:val="EADD00044DEE427DAE865724986C980865"/>
    <w:rsid w:val="00E13715"/>
    <w:rPr>
      <w:rFonts w:eastAsiaTheme="minorHAnsi"/>
    </w:rPr>
  </w:style>
  <w:style w:type="paragraph" w:customStyle="1" w:styleId="B3D1C808A7644768873F55F801CCE86B65">
    <w:name w:val="B3D1C808A7644768873F55F801CCE86B65"/>
    <w:rsid w:val="00E13715"/>
    <w:rPr>
      <w:rFonts w:eastAsiaTheme="minorHAnsi"/>
    </w:rPr>
  </w:style>
  <w:style w:type="paragraph" w:customStyle="1" w:styleId="11D756B6C60D41EC9AAB451DEB14FB7865">
    <w:name w:val="11D756B6C60D41EC9AAB451DEB14FB7865"/>
    <w:rsid w:val="00E13715"/>
    <w:rPr>
      <w:rFonts w:eastAsiaTheme="minorHAnsi"/>
    </w:rPr>
  </w:style>
  <w:style w:type="paragraph" w:customStyle="1" w:styleId="139D9630E3E64BEBBB7399A45680FBCB65">
    <w:name w:val="139D9630E3E64BEBBB7399A45680FBCB65"/>
    <w:rsid w:val="00E13715"/>
    <w:rPr>
      <w:rFonts w:eastAsiaTheme="minorHAnsi"/>
    </w:rPr>
  </w:style>
  <w:style w:type="paragraph" w:customStyle="1" w:styleId="C4C54A8288364FD3816BD3813C5A294D26">
    <w:name w:val="C4C54A8288364FD3816BD3813C5A294D26"/>
    <w:rsid w:val="00E13715"/>
    <w:pPr>
      <w:ind w:left="720"/>
      <w:contextualSpacing/>
    </w:pPr>
    <w:rPr>
      <w:rFonts w:eastAsiaTheme="minorHAnsi"/>
    </w:rPr>
  </w:style>
  <w:style w:type="paragraph" w:customStyle="1" w:styleId="E261FB815B2F4A3284002C0E67BE7AF421">
    <w:name w:val="E261FB815B2F4A3284002C0E67BE7AF421"/>
    <w:rsid w:val="00E13715"/>
    <w:pPr>
      <w:ind w:left="720"/>
      <w:contextualSpacing/>
    </w:pPr>
    <w:rPr>
      <w:rFonts w:eastAsiaTheme="minorHAnsi"/>
    </w:rPr>
  </w:style>
  <w:style w:type="paragraph" w:customStyle="1" w:styleId="1C530A40A4574D328DC54A87EF545D9921">
    <w:name w:val="1C530A40A4574D328DC54A87EF545D9921"/>
    <w:rsid w:val="00E13715"/>
    <w:pPr>
      <w:ind w:left="720"/>
      <w:contextualSpacing/>
    </w:pPr>
    <w:rPr>
      <w:rFonts w:eastAsiaTheme="minorHAnsi"/>
    </w:rPr>
  </w:style>
  <w:style w:type="paragraph" w:customStyle="1" w:styleId="1FD6741EA8BF434293425C85728D04B221">
    <w:name w:val="1FD6741EA8BF434293425C85728D04B221"/>
    <w:rsid w:val="00E13715"/>
    <w:pPr>
      <w:ind w:left="720"/>
      <w:contextualSpacing/>
    </w:pPr>
    <w:rPr>
      <w:rFonts w:eastAsiaTheme="minorHAnsi"/>
    </w:rPr>
  </w:style>
  <w:style w:type="paragraph" w:customStyle="1" w:styleId="50307D6999AD4596A283E07331A0069921">
    <w:name w:val="50307D6999AD4596A283E07331A0069921"/>
    <w:rsid w:val="00E13715"/>
    <w:pPr>
      <w:ind w:left="720"/>
      <w:contextualSpacing/>
    </w:pPr>
    <w:rPr>
      <w:rFonts w:eastAsiaTheme="minorHAnsi"/>
    </w:rPr>
  </w:style>
  <w:style w:type="paragraph" w:customStyle="1" w:styleId="6B4D66D5D33348F19047F0913DC2C2AA21">
    <w:name w:val="6B4D66D5D33348F19047F0913DC2C2AA21"/>
    <w:rsid w:val="00E13715"/>
    <w:pPr>
      <w:ind w:left="720"/>
      <w:contextualSpacing/>
    </w:pPr>
    <w:rPr>
      <w:rFonts w:eastAsiaTheme="minorHAnsi"/>
    </w:rPr>
  </w:style>
  <w:style w:type="paragraph" w:customStyle="1" w:styleId="CC987F9DCAA54F3CA4CAE88F5D02FCFE21">
    <w:name w:val="CC987F9DCAA54F3CA4CAE88F5D02FCFE21"/>
    <w:rsid w:val="00E13715"/>
    <w:pPr>
      <w:ind w:left="720"/>
      <w:contextualSpacing/>
    </w:pPr>
    <w:rPr>
      <w:rFonts w:eastAsiaTheme="minorHAnsi"/>
    </w:rPr>
  </w:style>
  <w:style w:type="paragraph" w:customStyle="1" w:styleId="6B98272344A0404F9F37E792E107F28A21">
    <w:name w:val="6B98272344A0404F9F37E792E107F28A21"/>
    <w:rsid w:val="00E13715"/>
    <w:pPr>
      <w:ind w:left="720"/>
      <w:contextualSpacing/>
    </w:pPr>
    <w:rPr>
      <w:rFonts w:eastAsiaTheme="minorHAnsi"/>
    </w:rPr>
  </w:style>
  <w:style w:type="paragraph" w:customStyle="1" w:styleId="8FC9E90E9CFD43F280D67766B06EE3A021">
    <w:name w:val="8FC9E90E9CFD43F280D67766B06EE3A021"/>
    <w:rsid w:val="00E13715"/>
    <w:pPr>
      <w:ind w:left="720"/>
      <w:contextualSpacing/>
    </w:pPr>
    <w:rPr>
      <w:rFonts w:eastAsiaTheme="minorHAnsi"/>
    </w:rPr>
  </w:style>
  <w:style w:type="paragraph" w:customStyle="1" w:styleId="30D626762CAE4C279E7DA299407AB5AC19">
    <w:name w:val="30D626762CAE4C279E7DA299407AB5AC19"/>
    <w:rsid w:val="00E13715"/>
    <w:pPr>
      <w:ind w:left="720"/>
      <w:contextualSpacing/>
    </w:pPr>
    <w:rPr>
      <w:rFonts w:eastAsiaTheme="minorHAnsi"/>
    </w:rPr>
  </w:style>
  <w:style w:type="paragraph" w:customStyle="1" w:styleId="FF9C549768374D46B450E18119D35B8657">
    <w:name w:val="FF9C549768374D46B450E18119D35B8657"/>
    <w:rsid w:val="00E13715"/>
    <w:pPr>
      <w:ind w:left="720"/>
      <w:contextualSpacing/>
    </w:pPr>
    <w:rPr>
      <w:rFonts w:eastAsiaTheme="minorHAnsi"/>
    </w:rPr>
  </w:style>
  <w:style w:type="paragraph" w:customStyle="1" w:styleId="190A6E2BF0454050AAE33829E6E3636824">
    <w:name w:val="190A6E2BF0454050AAE33829E6E3636824"/>
    <w:rsid w:val="00E13715"/>
    <w:rPr>
      <w:rFonts w:eastAsiaTheme="minorHAnsi"/>
    </w:rPr>
  </w:style>
  <w:style w:type="paragraph" w:customStyle="1" w:styleId="7697A8148A7048D588026ED88F37651155">
    <w:name w:val="7697A8148A7048D588026ED88F37651155"/>
    <w:rsid w:val="00E13715"/>
    <w:pPr>
      <w:ind w:left="720"/>
      <w:contextualSpacing/>
    </w:pPr>
    <w:rPr>
      <w:rFonts w:eastAsiaTheme="minorHAnsi"/>
    </w:rPr>
  </w:style>
  <w:style w:type="paragraph" w:customStyle="1" w:styleId="A7E7376EC1C54D8093FFBE957348F80B14">
    <w:name w:val="A7E7376EC1C54D8093FFBE957348F80B14"/>
    <w:rsid w:val="00E13715"/>
    <w:pPr>
      <w:ind w:left="720"/>
      <w:contextualSpacing/>
    </w:pPr>
    <w:rPr>
      <w:rFonts w:eastAsiaTheme="minorHAnsi"/>
    </w:rPr>
  </w:style>
  <w:style w:type="paragraph" w:customStyle="1" w:styleId="DD1050AF276E4B56A4B6F1717A7E136213">
    <w:name w:val="DD1050AF276E4B56A4B6F1717A7E136213"/>
    <w:rsid w:val="00E13715"/>
    <w:pPr>
      <w:ind w:left="720"/>
      <w:contextualSpacing/>
    </w:pPr>
    <w:rPr>
      <w:rFonts w:eastAsiaTheme="minorHAnsi"/>
    </w:rPr>
  </w:style>
  <w:style w:type="paragraph" w:customStyle="1" w:styleId="7C616E33CDC64059B3EA617F68BA12C613">
    <w:name w:val="7C616E33CDC64059B3EA617F68BA12C613"/>
    <w:rsid w:val="00E13715"/>
    <w:pPr>
      <w:ind w:left="720"/>
      <w:contextualSpacing/>
    </w:pPr>
    <w:rPr>
      <w:rFonts w:eastAsiaTheme="minorHAnsi"/>
    </w:rPr>
  </w:style>
  <w:style w:type="paragraph" w:customStyle="1" w:styleId="3A4DBE5FD40F420FB60DFFC1CFABD34113">
    <w:name w:val="3A4DBE5FD40F420FB60DFFC1CFABD34113"/>
    <w:rsid w:val="00E13715"/>
    <w:pPr>
      <w:ind w:left="720"/>
      <w:contextualSpacing/>
    </w:pPr>
    <w:rPr>
      <w:rFonts w:eastAsiaTheme="minorHAnsi"/>
    </w:rPr>
  </w:style>
  <w:style w:type="paragraph" w:customStyle="1" w:styleId="7E43A3E7A5994CF7A3080B81420641A013">
    <w:name w:val="7E43A3E7A5994CF7A3080B81420641A013"/>
    <w:rsid w:val="00E13715"/>
    <w:pPr>
      <w:ind w:left="720"/>
      <w:contextualSpacing/>
    </w:pPr>
    <w:rPr>
      <w:rFonts w:eastAsiaTheme="minorHAnsi"/>
    </w:rPr>
  </w:style>
  <w:style w:type="paragraph" w:customStyle="1" w:styleId="B8C1AFA6F48F4A598CC2E73C1F4223AF44">
    <w:name w:val="B8C1AFA6F48F4A598CC2E73C1F4223AF44"/>
    <w:rsid w:val="00E13715"/>
    <w:pPr>
      <w:ind w:left="720"/>
      <w:contextualSpacing/>
    </w:pPr>
    <w:rPr>
      <w:rFonts w:eastAsiaTheme="minorHAnsi"/>
    </w:rPr>
  </w:style>
  <w:style w:type="paragraph" w:customStyle="1" w:styleId="6769EAD5ACAF471B8D9E3155E2ADC5707">
    <w:name w:val="6769EAD5ACAF471B8D9E3155E2ADC5707"/>
    <w:rsid w:val="00E13715"/>
    <w:pPr>
      <w:ind w:left="720"/>
      <w:contextualSpacing/>
    </w:pPr>
    <w:rPr>
      <w:rFonts w:eastAsiaTheme="minorHAnsi"/>
    </w:rPr>
  </w:style>
  <w:style w:type="paragraph" w:customStyle="1" w:styleId="C391BD9B657B49409A7DF99D38399D094">
    <w:name w:val="C391BD9B657B49409A7DF99D38399D094"/>
    <w:rsid w:val="00E13715"/>
    <w:rPr>
      <w:rFonts w:eastAsiaTheme="minorHAnsi"/>
    </w:rPr>
  </w:style>
  <w:style w:type="paragraph" w:customStyle="1" w:styleId="23BF00A6DD3146EC9668153C94751FDF66">
    <w:name w:val="23BF00A6DD3146EC9668153C94751FDF66"/>
    <w:rsid w:val="00E13715"/>
    <w:pPr>
      <w:ind w:left="720"/>
      <w:contextualSpacing/>
    </w:pPr>
    <w:rPr>
      <w:rFonts w:eastAsiaTheme="minorHAnsi"/>
    </w:rPr>
  </w:style>
  <w:style w:type="paragraph" w:customStyle="1" w:styleId="EADD00044DEE427DAE865724986C980866">
    <w:name w:val="EADD00044DEE427DAE865724986C980866"/>
    <w:rsid w:val="00E13715"/>
    <w:rPr>
      <w:rFonts w:eastAsiaTheme="minorHAnsi"/>
    </w:rPr>
  </w:style>
  <w:style w:type="paragraph" w:customStyle="1" w:styleId="B3D1C808A7644768873F55F801CCE86B66">
    <w:name w:val="B3D1C808A7644768873F55F801CCE86B66"/>
    <w:rsid w:val="00E13715"/>
    <w:rPr>
      <w:rFonts w:eastAsiaTheme="minorHAnsi"/>
    </w:rPr>
  </w:style>
  <w:style w:type="paragraph" w:customStyle="1" w:styleId="11D756B6C60D41EC9AAB451DEB14FB7866">
    <w:name w:val="11D756B6C60D41EC9AAB451DEB14FB7866"/>
    <w:rsid w:val="00E13715"/>
    <w:rPr>
      <w:rFonts w:eastAsiaTheme="minorHAnsi"/>
    </w:rPr>
  </w:style>
  <w:style w:type="paragraph" w:customStyle="1" w:styleId="139D9630E3E64BEBBB7399A45680FBCB66">
    <w:name w:val="139D9630E3E64BEBBB7399A45680FBCB66"/>
    <w:rsid w:val="00E13715"/>
    <w:rPr>
      <w:rFonts w:eastAsiaTheme="minorHAnsi"/>
    </w:rPr>
  </w:style>
  <w:style w:type="paragraph" w:customStyle="1" w:styleId="C4C54A8288364FD3816BD3813C5A294D27">
    <w:name w:val="C4C54A8288364FD3816BD3813C5A294D27"/>
    <w:rsid w:val="00E13715"/>
    <w:pPr>
      <w:ind w:left="720"/>
      <w:contextualSpacing/>
    </w:pPr>
    <w:rPr>
      <w:rFonts w:eastAsiaTheme="minorHAnsi"/>
    </w:rPr>
  </w:style>
  <w:style w:type="paragraph" w:customStyle="1" w:styleId="E261FB815B2F4A3284002C0E67BE7AF422">
    <w:name w:val="E261FB815B2F4A3284002C0E67BE7AF422"/>
    <w:rsid w:val="00E13715"/>
    <w:pPr>
      <w:ind w:left="720"/>
      <w:contextualSpacing/>
    </w:pPr>
    <w:rPr>
      <w:rFonts w:eastAsiaTheme="minorHAnsi"/>
    </w:rPr>
  </w:style>
  <w:style w:type="paragraph" w:customStyle="1" w:styleId="1C530A40A4574D328DC54A87EF545D9922">
    <w:name w:val="1C530A40A4574D328DC54A87EF545D9922"/>
    <w:rsid w:val="00E13715"/>
    <w:pPr>
      <w:ind w:left="720"/>
      <w:contextualSpacing/>
    </w:pPr>
    <w:rPr>
      <w:rFonts w:eastAsiaTheme="minorHAnsi"/>
    </w:rPr>
  </w:style>
  <w:style w:type="paragraph" w:customStyle="1" w:styleId="1FD6741EA8BF434293425C85728D04B222">
    <w:name w:val="1FD6741EA8BF434293425C85728D04B222"/>
    <w:rsid w:val="00E13715"/>
    <w:pPr>
      <w:ind w:left="720"/>
      <w:contextualSpacing/>
    </w:pPr>
    <w:rPr>
      <w:rFonts w:eastAsiaTheme="minorHAnsi"/>
    </w:rPr>
  </w:style>
  <w:style w:type="paragraph" w:customStyle="1" w:styleId="50307D6999AD4596A283E07331A0069922">
    <w:name w:val="50307D6999AD4596A283E07331A0069922"/>
    <w:rsid w:val="00E13715"/>
    <w:pPr>
      <w:ind w:left="720"/>
      <w:contextualSpacing/>
    </w:pPr>
    <w:rPr>
      <w:rFonts w:eastAsiaTheme="minorHAnsi"/>
    </w:rPr>
  </w:style>
  <w:style w:type="paragraph" w:customStyle="1" w:styleId="6B4D66D5D33348F19047F0913DC2C2AA22">
    <w:name w:val="6B4D66D5D33348F19047F0913DC2C2AA22"/>
    <w:rsid w:val="00E13715"/>
    <w:pPr>
      <w:ind w:left="720"/>
      <w:contextualSpacing/>
    </w:pPr>
    <w:rPr>
      <w:rFonts w:eastAsiaTheme="minorHAnsi"/>
    </w:rPr>
  </w:style>
  <w:style w:type="paragraph" w:customStyle="1" w:styleId="CC987F9DCAA54F3CA4CAE88F5D02FCFE22">
    <w:name w:val="CC987F9DCAA54F3CA4CAE88F5D02FCFE22"/>
    <w:rsid w:val="00E13715"/>
    <w:pPr>
      <w:ind w:left="720"/>
      <w:contextualSpacing/>
    </w:pPr>
    <w:rPr>
      <w:rFonts w:eastAsiaTheme="minorHAnsi"/>
    </w:rPr>
  </w:style>
  <w:style w:type="paragraph" w:customStyle="1" w:styleId="6B98272344A0404F9F37E792E107F28A22">
    <w:name w:val="6B98272344A0404F9F37E792E107F28A22"/>
    <w:rsid w:val="00E13715"/>
    <w:pPr>
      <w:ind w:left="720"/>
      <w:contextualSpacing/>
    </w:pPr>
    <w:rPr>
      <w:rFonts w:eastAsiaTheme="minorHAnsi"/>
    </w:rPr>
  </w:style>
  <w:style w:type="paragraph" w:customStyle="1" w:styleId="8FC9E90E9CFD43F280D67766B06EE3A022">
    <w:name w:val="8FC9E90E9CFD43F280D67766B06EE3A022"/>
    <w:rsid w:val="00E13715"/>
    <w:pPr>
      <w:ind w:left="720"/>
      <w:contextualSpacing/>
    </w:pPr>
    <w:rPr>
      <w:rFonts w:eastAsiaTheme="minorHAnsi"/>
    </w:rPr>
  </w:style>
  <w:style w:type="paragraph" w:customStyle="1" w:styleId="30D626762CAE4C279E7DA299407AB5AC20">
    <w:name w:val="30D626762CAE4C279E7DA299407AB5AC20"/>
    <w:rsid w:val="00E13715"/>
    <w:pPr>
      <w:ind w:left="720"/>
      <w:contextualSpacing/>
    </w:pPr>
    <w:rPr>
      <w:rFonts w:eastAsiaTheme="minorHAnsi"/>
    </w:rPr>
  </w:style>
  <w:style w:type="paragraph" w:customStyle="1" w:styleId="FF9C549768374D46B450E18119D35B8658">
    <w:name w:val="FF9C549768374D46B450E18119D35B8658"/>
    <w:rsid w:val="00E13715"/>
    <w:pPr>
      <w:ind w:left="720"/>
      <w:contextualSpacing/>
    </w:pPr>
    <w:rPr>
      <w:rFonts w:eastAsiaTheme="minorHAnsi"/>
    </w:rPr>
  </w:style>
  <w:style w:type="paragraph" w:customStyle="1" w:styleId="190A6E2BF0454050AAE33829E6E3636825">
    <w:name w:val="190A6E2BF0454050AAE33829E6E3636825"/>
    <w:rsid w:val="00E13715"/>
    <w:rPr>
      <w:rFonts w:eastAsiaTheme="minorHAnsi"/>
    </w:rPr>
  </w:style>
  <w:style w:type="paragraph" w:customStyle="1" w:styleId="7697A8148A7048D588026ED88F37651156">
    <w:name w:val="7697A8148A7048D588026ED88F37651156"/>
    <w:rsid w:val="00E13715"/>
    <w:pPr>
      <w:ind w:left="720"/>
      <w:contextualSpacing/>
    </w:pPr>
    <w:rPr>
      <w:rFonts w:eastAsiaTheme="minorHAnsi"/>
    </w:rPr>
  </w:style>
  <w:style w:type="paragraph" w:customStyle="1" w:styleId="A7E7376EC1C54D8093FFBE957348F80B15">
    <w:name w:val="A7E7376EC1C54D8093FFBE957348F80B15"/>
    <w:rsid w:val="00E13715"/>
    <w:pPr>
      <w:ind w:left="720"/>
      <w:contextualSpacing/>
    </w:pPr>
    <w:rPr>
      <w:rFonts w:eastAsiaTheme="minorHAnsi"/>
    </w:rPr>
  </w:style>
  <w:style w:type="paragraph" w:customStyle="1" w:styleId="DD1050AF276E4B56A4B6F1717A7E136214">
    <w:name w:val="DD1050AF276E4B56A4B6F1717A7E136214"/>
    <w:rsid w:val="00E13715"/>
    <w:pPr>
      <w:ind w:left="720"/>
      <w:contextualSpacing/>
    </w:pPr>
    <w:rPr>
      <w:rFonts w:eastAsiaTheme="minorHAnsi"/>
    </w:rPr>
  </w:style>
  <w:style w:type="paragraph" w:customStyle="1" w:styleId="7C616E33CDC64059B3EA617F68BA12C614">
    <w:name w:val="7C616E33CDC64059B3EA617F68BA12C614"/>
    <w:rsid w:val="00E13715"/>
    <w:pPr>
      <w:ind w:left="720"/>
      <w:contextualSpacing/>
    </w:pPr>
    <w:rPr>
      <w:rFonts w:eastAsiaTheme="minorHAnsi"/>
    </w:rPr>
  </w:style>
  <w:style w:type="paragraph" w:customStyle="1" w:styleId="3A4DBE5FD40F420FB60DFFC1CFABD34114">
    <w:name w:val="3A4DBE5FD40F420FB60DFFC1CFABD34114"/>
    <w:rsid w:val="00E13715"/>
    <w:pPr>
      <w:ind w:left="720"/>
      <w:contextualSpacing/>
    </w:pPr>
    <w:rPr>
      <w:rFonts w:eastAsiaTheme="minorHAnsi"/>
    </w:rPr>
  </w:style>
  <w:style w:type="paragraph" w:customStyle="1" w:styleId="7E43A3E7A5994CF7A3080B81420641A014">
    <w:name w:val="7E43A3E7A5994CF7A3080B81420641A014"/>
    <w:rsid w:val="00E13715"/>
    <w:pPr>
      <w:ind w:left="720"/>
      <w:contextualSpacing/>
    </w:pPr>
    <w:rPr>
      <w:rFonts w:eastAsiaTheme="minorHAnsi"/>
    </w:rPr>
  </w:style>
  <w:style w:type="paragraph" w:customStyle="1" w:styleId="B8C1AFA6F48F4A598CC2E73C1F4223AF45">
    <w:name w:val="B8C1AFA6F48F4A598CC2E73C1F4223AF45"/>
    <w:rsid w:val="00E13715"/>
    <w:pPr>
      <w:ind w:left="720"/>
      <w:contextualSpacing/>
    </w:pPr>
    <w:rPr>
      <w:rFonts w:eastAsiaTheme="minorHAnsi"/>
    </w:rPr>
  </w:style>
  <w:style w:type="paragraph" w:customStyle="1" w:styleId="6769EAD5ACAF471B8D9E3155E2ADC5708">
    <w:name w:val="6769EAD5ACAF471B8D9E3155E2ADC5708"/>
    <w:rsid w:val="00E13715"/>
    <w:pPr>
      <w:ind w:left="720"/>
      <w:contextualSpacing/>
    </w:pPr>
    <w:rPr>
      <w:rFonts w:eastAsiaTheme="minorHAnsi"/>
    </w:rPr>
  </w:style>
  <w:style w:type="paragraph" w:customStyle="1" w:styleId="C391BD9B657B49409A7DF99D38399D095">
    <w:name w:val="C391BD9B657B49409A7DF99D38399D095"/>
    <w:rsid w:val="00E13715"/>
    <w:rPr>
      <w:rFonts w:eastAsiaTheme="minorHAnsi"/>
    </w:rPr>
  </w:style>
  <w:style w:type="paragraph" w:customStyle="1" w:styleId="23BF00A6DD3146EC9668153C94751FDF67">
    <w:name w:val="23BF00A6DD3146EC9668153C94751FDF67"/>
    <w:rsid w:val="00E13715"/>
    <w:pPr>
      <w:ind w:left="720"/>
      <w:contextualSpacing/>
    </w:pPr>
    <w:rPr>
      <w:rFonts w:eastAsiaTheme="minorHAnsi"/>
    </w:rPr>
  </w:style>
  <w:style w:type="paragraph" w:customStyle="1" w:styleId="EADD00044DEE427DAE865724986C980867">
    <w:name w:val="EADD00044DEE427DAE865724986C980867"/>
    <w:rsid w:val="00E13715"/>
    <w:rPr>
      <w:rFonts w:eastAsiaTheme="minorHAnsi"/>
    </w:rPr>
  </w:style>
  <w:style w:type="paragraph" w:customStyle="1" w:styleId="B3D1C808A7644768873F55F801CCE86B67">
    <w:name w:val="B3D1C808A7644768873F55F801CCE86B67"/>
    <w:rsid w:val="00E13715"/>
    <w:rPr>
      <w:rFonts w:eastAsiaTheme="minorHAnsi"/>
    </w:rPr>
  </w:style>
  <w:style w:type="paragraph" w:customStyle="1" w:styleId="11D756B6C60D41EC9AAB451DEB14FB7867">
    <w:name w:val="11D756B6C60D41EC9AAB451DEB14FB7867"/>
    <w:rsid w:val="00E13715"/>
    <w:rPr>
      <w:rFonts w:eastAsiaTheme="minorHAnsi"/>
    </w:rPr>
  </w:style>
  <w:style w:type="paragraph" w:customStyle="1" w:styleId="139D9630E3E64BEBBB7399A45680FBCB67">
    <w:name w:val="139D9630E3E64BEBBB7399A45680FBCB67"/>
    <w:rsid w:val="00E13715"/>
    <w:rPr>
      <w:rFonts w:eastAsiaTheme="minorHAnsi"/>
    </w:rPr>
  </w:style>
  <w:style w:type="paragraph" w:customStyle="1" w:styleId="C4C54A8288364FD3816BD3813C5A294D28">
    <w:name w:val="C4C54A8288364FD3816BD3813C5A294D28"/>
    <w:rsid w:val="00E13715"/>
    <w:pPr>
      <w:ind w:left="720"/>
      <w:contextualSpacing/>
    </w:pPr>
    <w:rPr>
      <w:rFonts w:eastAsiaTheme="minorHAnsi"/>
    </w:rPr>
  </w:style>
  <w:style w:type="paragraph" w:customStyle="1" w:styleId="E261FB815B2F4A3284002C0E67BE7AF423">
    <w:name w:val="E261FB815B2F4A3284002C0E67BE7AF423"/>
    <w:rsid w:val="00E13715"/>
    <w:pPr>
      <w:ind w:left="720"/>
      <w:contextualSpacing/>
    </w:pPr>
    <w:rPr>
      <w:rFonts w:eastAsiaTheme="minorHAnsi"/>
    </w:rPr>
  </w:style>
  <w:style w:type="paragraph" w:customStyle="1" w:styleId="1C530A40A4574D328DC54A87EF545D9923">
    <w:name w:val="1C530A40A4574D328DC54A87EF545D9923"/>
    <w:rsid w:val="00E13715"/>
    <w:pPr>
      <w:ind w:left="720"/>
      <w:contextualSpacing/>
    </w:pPr>
    <w:rPr>
      <w:rFonts w:eastAsiaTheme="minorHAnsi"/>
    </w:rPr>
  </w:style>
  <w:style w:type="paragraph" w:customStyle="1" w:styleId="1FD6741EA8BF434293425C85728D04B223">
    <w:name w:val="1FD6741EA8BF434293425C85728D04B223"/>
    <w:rsid w:val="00E13715"/>
    <w:pPr>
      <w:ind w:left="720"/>
      <w:contextualSpacing/>
    </w:pPr>
    <w:rPr>
      <w:rFonts w:eastAsiaTheme="minorHAnsi"/>
    </w:rPr>
  </w:style>
  <w:style w:type="paragraph" w:customStyle="1" w:styleId="50307D6999AD4596A283E07331A0069923">
    <w:name w:val="50307D6999AD4596A283E07331A0069923"/>
    <w:rsid w:val="00E13715"/>
    <w:pPr>
      <w:ind w:left="720"/>
      <w:contextualSpacing/>
    </w:pPr>
    <w:rPr>
      <w:rFonts w:eastAsiaTheme="minorHAnsi"/>
    </w:rPr>
  </w:style>
  <w:style w:type="paragraph" w:customStyle="1" w:styleId="6B4D66D5D33348F19047F0913DC2C2AA23">
    <w:name w:val="6B4D66D5D33348F19047F0913DC2C2AA23"/>
    <w:rsid w:val="00E13715"/>
    <w:pPr>
      <w:ind w:left="720"/>
      <w:contextualSpacing/>
    </w:pPr>
    <w:rPr>
      <w:rFonts w:eastAsiaTheme="minorHAnsi"/>
    </w:rPr>
  </w:style>
  <w:style w:type="paragraph" w:customStyle="1" w:styleId="CC987F9DCAA54F3CA4CAE88F5D02FCFE23">
    <w:name w:val="CC987F9DCAA54F3CA4CAE88F5D02FCFE23"/>
    <w:rsid w:val="00E13715"/>
    <w:pPr>
      <w:ind w:left="720"/>
      <w:contextualSpacing/>
    </w:pPr>
    <w:rPr>
      <w:rFonts w:eastAsiaTheme="minorHAnsi"/>
    </w:rPr>
  </w:style>
  <w:style w:type="paragraph" w:customStyle="1" w:styleId="6B98272344A0404F9F37E792E107F28A23">
    <w:name w:val="6B98272344A0404F9F37E792E107F28A23"/>
    <w:rsid w:val="00E13715"/>
    <w:pPr>
      <w:ind w:left="720"/>
      <w:contextualSpacing/>
    </w:pPr>
    <w:rPr>
      <w:rFonts w:eastAsiaTheme="minorHAnsi"/>
    </w:rPr>
  </w:style>
  <w:style w:type="paragraph" w:customStyle="1" w:styleId="8FC9E90E9CFD43F280D67766B06EE3A023">
    <w:name w:val="8FC9E90E9CFD43F280D67766B06EE3A023"/>
    <w:rsid w:val="00E13715"/>
    <w:pPr>
      <w:ind w:left="720"/>
      <w:contextualSpacing/>
    </w:pPr>
    <w:rPr>
      <w:rFonts w:eastAsiaTheme="minorHAnsi"/>
    </w:rPr>
  </w:style>
  <w:style w:type="paragraph" w:customStyle="1" w:styleId="30D626762CAE4C279E7DA299407AB5AC21">
    <w:name w:val="30D626762CAE4C279E7DA299407AB5AC21"/>
    <w:rsid w:val="00E13715"/>
    <w:pPr>
      <w:ind w:left="720"/>
      <w:contextualSpacing/>
    </w:pPr>
    <w:rPr>
      <w:rFonts w:eastAsiaTheme="minorHAnsi"/>
    </w:rPr>
  </w:style>
  <w:style w:type="paragraph" w:customStyle="1" w:styleId="FF9C549768374D46B450E18119D35B8659">
    <w:name w:val="FF9C549768374D46B450E18119D35B8659"/>
    <w:rsid w:val="00E13715"/>
    <w:pPr>
      <w:ind w:left="720"/>
      <w:contextualSpacing/>
    </w:pPr>
    <w:rPr>
      <w:rFonts w:eastAsiaTheme="minorHAnsi"/>
    </w:rPr>
  </w:style>
  <w:style w:type="paragraph" w:customStyle="1" w:styleId="190A6E2BF0454050AAE33829E6E3636826">
    <w:name w:val="190A6E2BF0454050AAE33829E6E3636826"/>
    <w:rsid w:val="00E13715"/>
    <w:rPr>
      <w:rFonts w:eastAsiaTheme="minorHAnsi"/>
    </w:rPr>
  </w:style>
  <w:style w:type="paragraph" w:customStyle="1" w:styleId="7697A8148A7048D588026ED88F37651157">
    <w:name w:val="7697A8148A7048D588026ED88F37651157"/>
    <w:rsid w:val="00E13715"/>
    <w:pPr>
      <w:ind w:left="720"/>
      <w:contextualSpacing/>
    </w:pPr>
    <w:rPr>
      <w:rFonts w:eastAsiaTheme="minorHAnsi"/>
    </w:rPr>
  </w:style>
  <w:style w:type="paragraph" w:customStyle="1" w:styleId="1CDB6C128FDF49648B2D73E787E78E19">
    <w:name w:val="1CDB6C128FDF49648B2D73E787E78E19"/>
    <w:rsid w:val="00E13715"/>
    <w:pPr>
      <w:ind w:left="720"/>
      <w:contextualSpacing/>
    </w:pPr>
    <w:rPr>
      <w:rFonts w:eastAsiaTheme="minorHAnsi"/>
    </w:rPr>
  </w:style>
  <w:style w:type="paragraph" w:customStyle="1" w:styleId="A7E7376EC1C54D8093FFBE957348F80B16">
    <w:name w:val="A7E7376EC1C54D8093FFBE957348F80B16"/>
    <w:rsid w:val="00E13715"/>
    <w:pPr>
      <w:ind w:left="720"/>
      <w:contextualSpacing/>
    </w:pPr>
    <w:rPr>
      <w:rFonts w:eastAsiaTheme="minorHAnsi"/>
    </w:rPr>
  </w:style>
  <w:style w:type="paragraph" w:customStyle="1" w:styleId="DD1050AF276E4B56A4B6F1717A7E136215">
    <w:name w:val="DD1050AF276E4B56A4B6F1717A7E136215"/>
    <w:rsid w:val="00E13715"/>
    <w:pPr>
      <w:ind w:left="720"/>
      <w:contextualSpacing/>
    </w:pPr>
    <w:rPr>
      <w:rFonts w:eastAsiaTheme="minorHAnsi"/>
    </w:rPr>
  </w:style>
  <w:style w:type="paragraph" w:customStyle="1" w:styleId="7C616E33CDC64059B3EA617F68BA12C615">
    <w:name w:val="7C616E33CDC64059B3EA617F68BA12C615"/>
    <w:rsid w:val="00E13715"/>
    <w:pPr>
      <w:ind w:left="720"/>
      <w:contextualSpacing/>
    </w:pPr>
    <w:rPr>
      <w:rFonts w:eastAsiaTheme="minorHAnsi"/>
    </w:rPr>
  </w:style>
  <w:style w:type="paragraph" w:customStyle="1" w:styleId="3A4DBE5FD40F420FB60DFFC1CFABD34115">
    <w:name w:val="3A4DBE5FD40F420FB60DFFC1CFABD34115"/>
    <w:rsid w:val="00E13715"/>
    <w:pPr>
      <w:ind w:left="720"/>
      <w:contextualSpacing/>
    </w:pPr>
    <w:rPr>
      <w:rFonts w:eastAsiaTheme="minorHAnsi"/>
    </w:rPr>
  </w:style>
  <w:style w:type="paragraph" w:customStyle="1" w:styleId="7E43A3E7A5994CF7A3080B81420641A015">
    <w:name w:val="7E43A3E7A5994CF7A3080B81420641A015"/>
    <w:rsid w:val="00E13715"/>
    <w:pPr>
      <w:ind w:left="720"/>
      <w:contextualSpacing/>
    </w:pPr>
    <w:rPr>
      <w:rFonts w:eastAsiaTheme="minorHAnsi"/>
    </w:rPr>
  </w:style>
  <w:style w:type="paragraph" w:customStyle="1" w:styleId="B8C1AFA6F48F4A598CC2E73C1F4223AF46">
    <w:name w:val="B8C1AFA6F48F4A598CC2E73C1F4223AF46"/>
    <w:rsid w:val="00E13715"/>
    <w:pPr>
      <w:ind w:left="720"/>
      <w:contextualSpacing/>
    </w:pPr>
    <w:rPr>
      <w:rFonts w:eastAsiaTheme="minorHAnsi"/>
    </w:rPr>
  </w:style>
  <w:style w:type="paragraph" w:customStyle="1" w:styleId="6769EAD5ACAF471B8D9E3155E2ADC5709">
    <w:name w:val="6769EAD5ACAF471B8D9E3155E2ADC5709"/>
    <w:rsid w:val="00E13715"/>
    <w:pPr>
      <w:ind w:left="720"/>
      <w:contextualSpacing/>
    </w:pPr>
    <w:rPr>
      <w:rFonts w:eastAsiaTheme="minorHAnsi"/>
    </w:rPr>
  </w:style>
  <w:style w:type="paragraph" w:customStyle="1" w:styleId="C391BD9B657B49409A7DF99D38399D096">
    <w:name w:val="C391BD9B657B49409A7DF99D38399D096"/>
    <w:rsid w:val="002B4819"/>
    <w:rPr>
      <w:rFonts w:eastAsiaTheme="minorHAnsi"/>
    </w:rPr>
  </w:style>
  <w:style w:type="paragraph" w:customStyle="1" w:styleId="23BF00A6DD3146EC9668153C94751FDF68">
    <w:name w:val="23BF00A6DD3146EC9668153C94751FDF68"/>
    <w:rsid w:val="002B4819"/>
    <w:pPr>
      <w:ind w:left="720"/>
      <w:contextualSpacing/>
    </w:pPr>
    <w:rPr>
      <w:rFonts w:eastAsiaTheme="minorHAnsi"/>
    </w:rPr>
  </w:style>
  <w:style w:type="paragraph" w:customStyle="1" w:styleId="EADD00044DEE427DAE865724986C980868">
    <w:name w:val="EADD00044DEE427DAE865724986C980868"/>
    <w:rsid w:val="002B4819"/>
    <w:rPr>
      <w:rFonts w:eastAsiaTheme="minorHAnsi"/>
    </w:rPr>
  </w:style>
  <w:style w:type="paragraph" w:customStyle="1" w:styleId="B3D1C808A7644768873F55F801CCE86B68">
    <w:name w:val="B3D1C808A7644768873F55F801CCE86B68"/>
    <w:rsid w:val="002B4819"/>
    <w:rPr>
      <w:rFonts w:eastAsiaTheme="minorHAnsi"/>
    </w:rPr>
  </w:style>
  <w:style w:type="paragraph" w:customStyle="1" w:styleId="11D756B6C60D41EC9AAB451DEB14FB7868">
    <w:name w:val="11D756B6C60D41EC9AAB451DEB14FB7868"/>
    <w:rsid w:val="002B4819"/>
    <w:rPr>
      <w:rFonts w:eastAsiaTheme="minorHAnsi"/>
    </w:rPr>
  </w:style>
  <w:style w:type="paragraph" w:customStyle="1" w:styleId="139D9630E3E64BEBBB7399A45680FBCB68">
    <w:name w:val="139D9630E3E64BEBBB7399A45680FBCB68"/>
    <w:rsid w:val="002B4819"/>
    <w:rPr>
      <w:rFonts w:eastAsiaTheme="minorHAnsi"/>
    </w:rPr>
  </w:style>
  <w:style w:type="paragraph" w:customStyle="1" w:styleId="C4C54A8288364FD3816BD3813C5A294D29">
    <w:name w:val="C4C54A8288364FD3816BD3813C5A294D29"/>
    <w:rsid w:val="002B4819"/>
    <w:pPr>
      <w:ind w:left="720"/>
      <w:contextualSpacing/>
    </w:pPr>
    <w:rPr>
      <w:rFonts w:eastAsiaTheme="minorHAnsi"/>
    </w:rPr>
  </w:style>
  <w:style w:type="paragraph" w:customStyle="1" w:styleId="E261FB815B2F4A3284002C0E67BE7AF424">
    <w:name w:val="E261FB815B2F4A3284002C0E67BE7AF424"/>
    <w:rsid w:val="002B4819"/>
    <w:pPr>
      <w:ind w:left="720"/>
      <w:contextualSpacing/>
    </w:pPr>
    <w:rPr>
      <w:rFonts w:eastAsiaTheme="minorHAnsi"/>
    </w:rPr>
  </w:style>
  <w:style w:type="paragraph" w:customStyle="1" w:styleId="1C530A40A4574D328DC54A87EF545D9924">
    <w:name w:val="1C530A40A4574D328DC54A87EF545D9924"/>
    <w:rsid w:val="002B4819"/>
    <w:pPr>
      <w:ind w:left="720"/>
      <w:contextualSpacing/>
    </w:pPr>
    <w:rPr>
      <w:rFonts w:eastAsiaTheme="minorHAnsi"/>
    </w:rPr>
  </w:style>
  <w:style w:type="paragraph" w:customStyle="1" w:styleId="1FD6741EA8BF434293425C85728D04B224">
    <w:name w:val="1FD6741EA8BF434293425C85728D04B224"/>
    <w:rsid w:val="002B4819"/>
    <w:pPr>
      <w:ind w:left="720"/>
      <w:contextualSpacing/>
    </w:pPr>
    <w:rPr>
      <w:rFonts w:eastAsiaTheme="minorHAnsi"/>
    </w:rPr>
  </w:style>
  <w:style w:type="paragraph" w:customStyle="1" w:styleId="50307D6999AD4596A283E07331A0069924">
    <w:name w:val="50307D6999AD4596A283E07331A0069924"/>
    <w:rsid w:val="002B4819"/>
    <w:pPr>
      <w:ind w:left="720"/>
      <w:contextualSpacing/>
    </w:pPr>
    <w:rPr>
      <w:rFonts w:eastAsiaTheme="minorHAnsi"/>
    </w:rPr>
  </w:style>
  <w:style w:type="paragraph" w:customStyle="1" w:styleId="6B4D66D5D33348F19047F0913DC2C2AA24">
    <w:name w:val="6B4D66D5D33348F19047F0913DC2C2AA24"/>
    <w:rsid w:val="002B4819"/>
    <w:pPr>
      <w:ind w:left="720"/>
      <w:contextualSpacing/>
    </w:pPr>
    <w:rPr>
      <w:rFonts w:eastAsiaTheme="minorHAnsi"/>
    </w:rPr>
  </w:style>
  <w:style w:type="paragraph" w:customStyle="1" w:styleId="CC987F9DCAA54F3CA4CAE88F5D02FCFE24">
    <w:name w:val="CC987F9DCAA54F3CA4CAE88F5D02FCFE24"/>
    <w:rsid w:val="002B4819"/>
    <w:pPr>
      <w:ind w:left="720"/>
      <w:contextualSpacing/>
    </w:pPr>
    <w:rPr>
      <w:rFonts w:eastAsiaTheme="minorHAnsi"/>
    </w:rPr>
  </w:style>
  <w:style w:type="paragraph" w:customStyle="1" w:styleId="6B98272344A0404F9F37E792E107F28A24">
    <w:name w:val="6B98272344A0404F9F37E792E107F28A24"/>
    <w:rsid w:val="002B4819"/>
    <w:pPr>
      <w:ind w:left="720"/>
      <w:contextualSpacing/>
    </w:pPr>
    <w:rPr>
      <w:rFonts w:eastAsiaTheme="minorHAnsi"/>
    </w:rPr>
  </w:style>
  <w:style w:type="paragraph" w:customStyle="1" w:styleId="8FC9E90E9CFD43F280D67766B06EE3A024">
    <w:name w:val="8FC9E90E9CFD43F280D67766B06EE3A024"/>
    <w:rsid w:val="002B4819"/>
    <w:pPr>
      <w:ind w:left="720"/>
      <w:contextualSpacing/>
    </w:pPr>
    <w:rPr>
      <w:rFonts w:eastAsiaTheme="minorHAnsi"/>
    </w:rPr>
  </w:style>
  <w:style w:type="paragraph" w:customStyle="1" w:styleId="30D626762CAE4C279E7DA299407AB5AC22">
    <w:name w:val="30D626762CAE4C279E7DA299407AB5AC22"/>
    <w:rsid w:val="002B4819"/>
    <w:pPr>
      <w:ind w:left="720"/>
      <w:contextualSpacing/>
    </w:pPr>
    <w:rPr>
      <w:rFonts w:eastAsiaTheme="minorHAnsi"/>
    </w:rPr>
  </w:style>
  <w:style w:type="paragraph" w:customStyle="1" w:styleId="FF9C549768374D46B450E18119D35B8660">
    <w:name w:val="FF9C549768374D46B450E18119D35B8660"/>
    <w:rsid w:val="002B4819"/>
    <w:pPr>
      <w:ind w:left="720"/>
      <w:contextualSpacing/>
    </w:pPr>
    <w:rPr>
      <w:rFonts w:eastAsiaTheme="minorHAnsi"/>
    </w:rPr>
  </w:style>
  <w:style w:type="paragraph" w:customStyle="1" w:styleId="190A6E2BF0454050AAE33829E6E3636827">
    <w:name w:val="190A6E2BF0454050AAE33829E6E3636827"/>
    <w:rsid w:val="002B4819"/>
    <w:rPr>
      <w:rFonts w:eastAsiaTheme="minorHAnsi"/>
    </w:rPr>
  </w:style>
  <w:style w:type="paragraph" w:customStyle="1" w:styleId="7697A8148A7048D588026ED88F37651158">
    <w:name w:val="7697A8148A7048D588026ED88F37651158"/>
    <w:rsid w:val="002B4819"/>
    <w:pPr>
      <w:ind w:left="720"/>
      <w:contextualSpacing/>
    </w:pPr>
    <w:rPr>
      <w:rFonts w:eastAsiaTheme="minorHAnsi"/>
    </w:rPr>
  </w:style>
  <w:style w:type="paragraph" w:customStyle="1" w:styleId="1CDB6C128FDF49648B2D73E787E78E191">
    <w:name w:val="1CDB6C128FDF49648B2D73E787E78E191"/>
    <w:rsid w:val="002B4819"/>
    <w:pPr>
      <w:ind w:left="720"/>
      <w:contextualSpacing/>
    </w:pPr>
    <w:rPr>
      <w:rFonts w:eastAsiaTheme="minorHAnsi"/>
    </w:rPr>
  </w:style>
  <w:style w:type="paragraph" w:customStyle="1" w:styleId="A7E7376EC1C54D8093FFBE957348F80B17">
    <w:name w:val="A7E7376EC1C54D8093FFBE957348F80B17"/>
    <w:rsid w:val="002B4819"/>
    <w:pPr>
      <w:ind w:left="720"/>
      <w:contextualSpacing/>
    </w:pPr>
    <w:rPr>
      <w:rFonts w:eastAsiaTheme="minorHAnsi"/>
    </w:rPr>
  </w:style>
  <w:style w:type="paragraph" w:customStyle="1" w:styleId="DD1050AF276E4B56A4B6F1717A7E136216">
    <w:name w:val="DD1050AF276E4B56A4B6F1717A7E136216"/>
    <w:rsid w:val="002B4819"/>
    <w:pPr>
      <w:ind w:left="720"/>
      <w:contextualSpacing/>
    </w:pPr>
    <w:rPr>
      <w:rFonts w:eastAsiaTheme="minorHAnsi"/>
    </w:rPr>
  </w:style>
  <w:style w:type="paragraph" w:customStyle="1" w:styleId="7C616E33CDC64059B3EA617F68BA12C616">
    <w:name w:val="7C616E33CDC64059B3EA617F68BA12C616"/>
    <w:rsid w:val="002B4819"/>
    <w:pPr>
      <w:ind w:left="720"/>
      <w:contextualSpacing/>
    </w:pPr>
    <w:rPr>
      <w:rFonts w:eastAsiaTheme="minorHAnsi"/>
    </w:rPr>
  </w:style>
  <w:style w:type="paragraph" w:customStyle="1" w:styleId="3A4DBE5FD40F420FB60DFFC1CFABD34116">
    <w:name w:val="3A4DBE5FD40F420FB60DFFC1CFABD34116"/>
    <w:rsid w:val="002B4819"/>
    <w:pPr>
      <w:ind w:left="720"/>
      <w:contextualSpacing/>
    </w:pPr>
    <w:rPr>
      <w:rFonts w:eastAsiaTheme="minorHAnsi"/>
    </w:rPr>
  </w:style>
  <w:style w:type="paragraph" w:customStyle="1" w:styleId="7E43A3E7A5994CF7A3080B81420641A016">
    <w:name w:val="7E43A3E7A5994CF7A3080B81420641A016"/>
    <w:rsid w:val="002B4819"/>
    <w:pPr>
      <w:ind w:left="720"/>
      <w:contextualSpacing/>
    </w:pPr>
    <w:rPr>
      <w:rFonts w:eastAsiaTheme="minorHAnsi"/>
    </w:rPr>
  </w:style>
  <w:style w:type="paragraph" w:customStyle="1" w:styleId="B8C1AFA6F48F4A598CC2E73C1F4223AF47">
    <w:name w:val="B8C1AFA6F48F4A598CC2E73C1F4223AF47"/>
    <w:rsid w:val="002B4819"/>
    <w:pPr>
      <w:ind w:left="720"/>
      <w:contextualSpacing/>
    </w:pPr>
    <w:rPr>
      <w:rFonts w:eastAsiaTheme="minorHAnsi"/>
    </w:rPr>
  </w:style>
  <w:style w:type="paragraph" w:customStyle="1" w:styleId="6769EAD5ACAF471B8D9E3155E2ADC57010">
    <w:name w:val="6769EAD5ACAF471B8D9E3155E2ADC57010"/>
    <w:rsid w:val="002B4819"/>
    <w:pPr>
      <w:ind w:left="720"/>
      <w:contextualSpacing/>
    </w:pPr>
    <w:rPr>
      <w:rFonts w:eastAsiaTheme="minorHAnsi"/>
    </w:rPr>
  </w:style>
  <w:style w:type="paragraph" w:customStyle="1" w:styleId="C391BD9B657B49409A7DF99D38399D097">
    <w:name w:val="C391BD9B657B49409A7DF99D38399D097"/>
    <w:rsid w:val="002B4819"/>
    <w:rPr>
      <w:rFonts w:eastAsiaTheme="minorHAnsi"/>
    </w:rPr>
  </w:style>
  <w:style w:type="paragraph" w:customStyle="1" w:styleId="23BF00A6DD3146EC9668153C94751FDF69">
    <w:name w:val="23BF00A6DD3146EC9668153C94751FDF69"/>
    <w:rsid w:val="002B4819"/>
    <w:pPr>
      <w:ind w:left="720"/>
      <w:contextualSpacing/>
    </w:pPr>
    <w:rPr>
      <w:rFonts w:eastAsiaTheme="minorHAnsi"/>
    </w:rPr>
  </w:style>
  <w:style w:type="paragraph" w:customStyle="1" w:styleId="EADD00044DEE427DAE865724986C980869">
    <w:name w:val="EADD00044DEE427DAE865724986C980869"/>
    <w:rsid w:val="002B4819"/>
    <w:rPr>
      <w:rFonts w:eastAsiaTheme="minorHAnsi"/>
    </w:rPr>
  </w:style>
  <w:style w:type="paragraph" w:customStyle="1" w:styleId="B3D1C808A7644768873F55F801CCE86B69">
    <w:name w:val="B3D1C808A7644768873F55F801CCE86B69"/>
    <w:rsid w:val="002B4819"/>
    <w:rPr>
      <w:rFonts w:eastAsiaTheme="minorHAnsi"/>
    </w:rPr>
  </w:style>
  <w:style w:type="paragraph" w:customStyle="1" w:styleId="11D756B6C60D41EC9AAB451DEB14FB7869">
    <w:name w:val="11D756B6C60D41EC9AAB451DEB14FB7869"/>
    <w:rsid w:val="002B4819"/>
    <w:rPr>
      <w:rFonts w:eastAsiaTheme="minorHAnsi"/>
    </w:rPr>
  </w:style>
  <w:style w:type="paragraph" w:customStyle="1" w:styleId="139D9630E3E64BEBBB7399A45680FBCB69">
    <w:name w:val="139D9630E3E64BEBBB7399A45680FBCB69"/>
    <w:rsid w:val="002B4819"/>
    <w:rPr>
      <w:rFonts w:eastAsiaTheme="minorHAnsi"/>
    </w:rPr>
  </w:style>
  <w:style w:type="paragraph" w:customStyle="1" w:styleId="C4C54A8288364FD3816BD3813C5A294D30">
    <w:name w:val="C4C54A8288364FD3816BD3813C5A294D30"/>
    <w:rsid w:val="002B4819"/>
    <w:pPr>
      <w:ind w:left="720"/>
      <w:contextualSpacing/>
    </w:pPr>
    <w:rPr>
      <w:rFonts w:eastAsiaTheme="minorHAnsi"/>
    </w:rPr>
  </w:style>
  <w:style w:type="paragraph" w:customStyle="1" w:styleId="E261FB815B2F4A3284002C0E67BE7AF425">
    <w:name w:val="E261FB815B2F4A3284002C0E67BE7AF425"/>
    <w:rsid w:val="002B4819"/>
    <w:pPr>
      <w:ind w:left="720"/>
      <w:contextualSpacing/>
    </w:pPr>
    <w:rPr>
      <w:rFonts w:eastAsiaTheme="minorHAnsi"/>
    </w:rPr>
  </w:style>
  <w:style w:type="paragraph" w:customStyle="1" w:styleId="1C530A40A4574D328DC54A87EF545D9925">
    <w:name w:val="1C530A40A4574D328DC54A87EF545D9925"/>
    <w:rsid w:val="002B4819"/>
    <w:pPr>
      <w:ind w:left="720"/>
      <w:contextualSpacing/>
    </w:pPr>
    <w:rPr>
      <w:rFonts w:eastAsiaTheme="minorHAnsi"/>
    </w:rPr>
  </w:style>
  <w:style w:type="paragraph" w:customStyle="1" w:styleId="1FD6741EA8BF434293425C85728D04B225">
    <w:name w:val="1FD6741EA8BF434293425C85728D04B225"/>
    <w:rsid w:val="002B4819"/>
    <w:pPr>
      <w:ind w:left="720"/>
      <w:contextualSpacing/>
    </w:pPr>
    <w:rPr>
      <w:rFonts w:eastAsiaTheme="minorHAnsi"/>
    </w:rPr>
  </w:style>
  <w:style w:type="paragraph" w:customStyle="1" w:styleId="50307D6999AD4596A283E07331A0069925">
    <w:name w:val="50307D6999AD4596A283E07331A0069925"/>
    <w:rsid w:val="002B4819"/>
    <w:pPr>
      <w:ind w:left="720"/>
      <w:contextualSpacing/>
    </w:pPr>
    <w:rPr>
      <w:rFonts w:eastAsiaTheme="minorHAnsi"/>
    </w:rPr>
  </w:style>
  <w:style w:type="paragraph" w:customStyle="1" w:styleId="6B4D66D5D33348F19047F0913DC2C2AA25">
    <w:name w:val="6B4D66D5D33348F19047F0913DC2C2AA25"/>
    <w:rsid w:val="002B4819"/>
    <w:pPr>
      <w:ind w:left="720"/>
      <w:contextualSpacing/>
    </w:pPr>
    <w:rPr>
      <w:rFonts w:eastAsiaTheme="minorHAnsi"/>
    </w:rPr>
  </w:style>
  <w:style w:type="paragraph" w:customStyle="1" w:styleId="CC987F9DCAA54F3CA4CAE88F5D02FCFE25">
    <w:name w:val="CC987F9DCAA54F3CA4CAE88F5D02FCFE25"/>
    <w:rsid w:val="002B4819"/>
    <w:pPr>
      <w:ind w:left="720"/>
      <w:contextualSpacing/>
    </w:pPr>
    <w:rPr>
      <w:rFonts w:eastAsiaTheme="minorHAnsi"/>
    </w:rPr>
  </w:style>
  <w:style w:type="paragraph" w:customStyle="1" w:styleId="6B98272344A0404F9F37E792E107F28A25">
    <w:name w:val="6B98272344A0404F9F37E792E107F28A25"/>
    <w:rsid w:val="002B4819"/>
    <w:pPr>
      <w:ind w:left="720"/>
      <w:contextualSpacing/>
    </w:pPr>
    <w:rPr>
      <w:rFonts w:eastAsiaTheme="minorHAnsi"/>
    </w:rPr>
  </w:style>
  <w:style w:type="paragraph" w:customStyle="1" w:styleId="8FC9E90E9CFD43F280D67766B06EE3A025">
    <w:name w:val="8FC9E90E9CFD43F280D67766B06EE3A025"/>
    <w:rsid w:val="002B4819"/>
    <w:pPr>
      <w:ind w:left="720"/>
      <w:contextualSpacing/>
    </w:pPr>
    <w:rPr>
      <w:rFonts w:eastAsiaTheme="minorHAnsi"/>
    </w:rPr>
  </w:style>
  <w:style w:type="paragraph" w:customStyle="1" w:styleId="30D626762CAE4C279E7DA299407AB5AC23">
    <w:name w:val="30D626762CAE4C279E7DA299407AB5AC23"/>
    <w:rsid w:val="002B4819"/>
    <w:pPr>
      <w:ind w:left="720"/>
      <w:contextualSpacing/>
    </w:pPr>
    <w:rPr>
      <w:rFonts w:eastAsiaTheme="minorHAnsi"/>
    </w:rPr>
  </w:style>
  <w:style w:type="paragraph" w:customStyle="1" w:styleId="FF9C549768374D46B450E18119D35B8661">
    <w:name w:val="FF9C549768374D46B450E18119D35B8661"/>
    <w:rsid w:val="002B4819"/>
    <w:pPr>
      <w:ind w:left="720"/>
      <w:contextualSpacing/>
    </w:pPr>
    <w:rPr>
      <w:rFonts w:eastAsiaTheme="minorHAnsi"/>
    </w:rPr>
  </w:style>
  <w:style w:type="paragraph" w:customStyle="1" w:styleId="190A6E2BF0454050AAE33829E6E3636828">
    <w:name w:val="190A6E2BF0454050AAE33829E6E3636828"/>
    <w:rsid w:val="002B4819"/>
    <w:rPr>
      <w:rFonts w:eastAsiaTheme="minorHAnsi"/>
    </w:rPr>
  </w:style>
  <w:style w:type="paragraph" w:customStyle="1" w:styleId="7697A8148A7048D588026ED88F37651159">
    <w:name w:val="7697A8148A7048D588026ED88F37651159"/>
    <w:rsid w:val="002B4819"/>
    <w:pPr>
      <w:ind w:left="720"/>
      <w:contextualSpacing/>
    </w:pPr>
    <w:rPr>
      <w:rFonts w:eastAsiaTheme="minorHAnsi"/>
    </w:rPr>
  </w:style>
  <w:style w:type="paragraph" w:customStyle="1" w:styleId="1CDB6C128FDF49648B2D73E787E78E192">
    <w:name w:val="1CDB6C128FDF49648B2D73E787E78E192"/>
    <w:rsid w:val="002B4819"/>
    <w:pPr>
      <w:ind w:left="720"/>
      <w:contextualSpacing/>
    </w:pPr>
    <w:rPr>
      <w:rFonts w:eastAsiaTheme="minorHAnsi"/>
    </w:rPr>
  </w:style>
  <w:style w:type="paragraph" w:customStyle="1" w:styleId="A7E7376EC1C54D8093FFBE957348F80B18">
    <w:name w:val="A7E7376EC1C54D8093FFBE957348F80B18"/>
    <w:rsid w:val="002B4819"/>
    <w:pPr>
      <w:ind w:left="720"/>
      <w:contextualSpacing/>
    </w:pPr>
    <w:rPr>
      <w:rFonts w:eastAsiaTheme="minorHAnsi"/>
    </w:rPr>
  </w:style>
  <w:style w:type="paragraph" w:customStyle="1" w:styleId="DD1050AF276E4B56A4B6F1717A7E136217">
    <w:name w:val="DD1050AF276E4B56A4B6F1717A7E136217"/>
    <w:rsid w:val="002B4819"/>
    <w:pPr>
      <w:ind w:left="720"/>
      <w:contextualSpacing/>
    </w:pPr>
    <w:rPr>
      <w:rFonts w:eastAsiaTheme="minorHAnsi"/>
    </w:rPr>
  </w:style>
  <w:style w:type="paragraph" w:customStyle="1" w:styleId="7C616E33CDC64059B3EA617F68BA12C617">
    <w:name w:val="7C616E33CDC64059B3EA617F68BA12C617"/>
    <w:rsid w:val="002B4819"/>
    <w:pPr>
      <w:ind w:left="720"/>
      <w:contextualSpacing/>
    </w:pPr>
    <w:rPr>
      <w:rFonts w:eastAsiaTheme="minorHAnsi"/>
    </w:rPr>
  </w:style>
  <w:style w:type="paragraph" w:customStyle="1" w:styleId="3A4DBE5FD40F420FB60DFFC1CFABD34117">
    <w:name w:val="3A4DBE5FD40F420FB60DFFC1CFABD34117"/>
    <w:rsid w:val="002B4819"/>
    <w:pPr>
      <w:ind w:left="720"/>
      <w:contextualSpacing/>
    </w:pPr>
    <w:rPr>
      <w:rFonts w:eastAsiaTheme="minorHAnsi"/>
    </w:rPr>
  </w:style>
  <w:style w:type="paragraph" w:customStyle="1" w:styleId="7E43A3E7A5994CF7A3080B81420641A017">
    <w:name w:val="7E43A3E7A5994CF7A3080B81420641A017"/>
    <w:rsid w:val="002B4819"/>
    <w:pPr>
      <w:ind w:left="720"/>
      <w:contextualSpacing/>
    </w:pPr>
    <w:rPr>
      <w:rFonts w:eastAsiaTheme="minorHAnsi"/>
    </w:rPr>
  </w:style>
  <w:style w:type="paragraph" w:customStyle="1" w:styleId="B8C1AFA6F48F4A598CC2E73C1F4223AF48">
    <w:name w:val="B8C1AFA6F48F4A598CC2E73C1F4223AF48"/>
    <w:rsid w:val="002B4819"/>
    <w:pPr>
      <w:ind w:left="720"/>
      <w:contextualSpacing/>
    </w:pPr>
    <w:rPr>
      <w:rFonts w:eastAsiaTheme="minorHAnsi"/>
    </w:rPr>
  </w:style>
  <w:style w:type="paragraph" w:customStyle="1" w:styleId="6769EAD5ACAF471B8D9E3155E2ADC57011">
    <w:name w:val="6769EAD5ACAF471B8D9E3155E2ADC57011"/>
    <w:rsid w:val="002B4819"/>
    <w:pPr>
      <w:ind w:left="720"/>
      <w:contextualSpacing/>
    </w:pPr>
    <w:rPr>
      <w:rFonts w:eastAsiaTheme="minorHAnsi"/>
    </w:rPr>
  </w:style>
  <w:style w:type="paragraph" w:customStyle="1" w:styleId="C391BD9B657B49409A7DF99D38399D098">
    <w:name w:val="C391BD9B657B49409A7DF99D38399D098"/>
    <w:rsid w:val="002B4819"/>
    <w:rPr>
      <w:rFonts w:eastAsiaTheme="minorHAnsi"/>
    </w:rPr>
  </w:style>
  <w:style w:type="paragraph" w:customStyle="1" w:styleId="23BF00A6DD3146EC9668153C94751FDF70">
    <w:name w:val="23BF00A6DD3146EC9668153C94751FDF70"/>
    <w:rsid w:val="002B4819"/>
    <w:pPr>
      <w:ind w:left="720"/>
      <w:contextualSpacing/>
    </w:pPr>
    <w:rPr>
      <w:rFonts w:eastAsiaTheme="minorHAnsi"/>
    </w:rPr>
  </w:style>
  <w:style w:type="paragraph" w:customStyle="1" w:styleId="EADD00044DEE427DAE865724986C980870">
    <w:name w:val="EADD00044DEE427DAE865724986C980870"/>
    <w:rsid w:val="002B4819"/>
    <w:rPr>
      <w:rFonts w:eastAsiaTheme="minorHAnsi"/>
    </w:rPr>
  </w:style>
  <w:style w:type="paragraph" w:customStyle="1" w:styleId="B3D1C808A7644768873F55F801CCE86B70">
    <w:name w:val="B3D1C808A7644768873F55F801CCE86B70"/>
    <w:rsid w:val="002B4819"/>
    <w:rPr>
      <w:rFonts w:eastAsiaTheme="minorHAnsi"/>
    </w:rPr>
  </w:style>
  <w:style w:type="paragraph" w:customStyle="1" w:styleId="11D756B6C60D41EC9AAB451DEB14FB7870">
    <w:name w:val="11D756B6C60D41EC9AAB451DEB14FB7870"/>
    <w:rsid w:val="002B4819"/>
    <w:rPr>
      <w:rFonts w:eastAsiaTheme="minorHAnsi"/>
    </w:rPr>
  </w:style>
  <w:style w:type="paragraph" w:customStyle="1" w:styleId="139D9630E3E64BEBBB7399A45680FBCB70">
    <w:name w:val="139D9630E3E64BEBBB7399A45680FBCB70"/>
    <w:rsid w:val="002B4819"/>
    <w:rPr>
      <w:rFonts w:eastAsiaTheme="minorHAnsi"/>
    </w:rPr>
  </w:style>
  <w:style w:type="paragraph" w:customStyle="1" w:styleId="C4C54A8288364FD3816BD3813C5A294D31">
    <w:name w:val="C4C54A8288364FD3816BD3813C5A294D31"/>
    <w:rsid w:val="002B4819"/>
    <w:pPr>
      <w:ind w:left="720"/>
      <w:contextualSpacing/>
    </w:pPr>
    <w:rPr>
      <w:rFonts w:eastAsiaTheme="minorHAnsi"/>
    </w:rPr>
  </w:style>
  <w:style w:type="paragraph" w:customStyle="1" w:styleId="E261FB815B2F4A3284002C0E67BE7AF426">
    <w:name w:val="E261FB815B2F4A3284002C0E67BE7AF426"/>
    <w:rsid w:val="002B4819"/>
    <w:pPr>
      <w:ind w:left="720"/>
      <w:contextualSpacing/>
    </w:pPr>
    <w:rPr>
      <w:rFonts w:eastAsiaTheme="minorHAnsi"/>
    </w:rPr>
  </w:style>
  <w:style w:type="paragraph" w:customStyle="1" w:styleId="1C530A40A4574D328DC54A87EF545D9926">
    <w:name w:val="1C530A40A4574D328DC54A87EF545D9926"/>
    <w:rsid w:val="002B4819"/>
    <w:pPr>
      <w:ind w:left="720"/>
      <w:contextualSpacing/>
    </w:pPr>
    <w:rPr>
      <w:rFonts w:eastAsiaTheme="minorHAnsi"/>
    </w:rPr>
  </w:style>
  <w:style w:type="paragraph" w:customStyle="1" w:styleId="1FD6741EA8BF434293425C85728D04B226">
    <w:name w:val="1FD6741EA8BF434293425C85728D04B226"/>
    <w:rsid w:val="002B4819"/>
    <w:pPr>
      <w:ind w:left="720"/>
      <w:contextualSpacing/>
    </w:pPr>
    <w:rPr>
      <w:rFonts w:eastAsiaTheme="minorHAnsi"/>
    </w:rPr>
  </w:style>
  <w:style w:type="paragraph" w:customStyle="1" w:styleId="50307D6999AD4596A283E07331A0069926">
    <w:name w:val="50307D6999AD4596A283E07331A0069926"/>
    <w:rsid w:val="002B4819"/>
    <w:pPr>
      <w:ind w:left="720"/>
      <w:contextualSpacing/>
    </w:pPr>
    <w:rPr>
      <w:rFonts w:eastAsiaTheme="minorHAnsi"/>
    </w:rPr>
  </w:style>
  <w:style w:type="paragraph" w:customStyle="1" w:styleId="6B4D66D5D33348F19047F0913DC2C2AA26">
    <w:name w:val="6B4D66D5D33348F19047F0913DC2C2AA26"/>
    <w:rsid w:val="002B4819"/>
    <w:pPr>
      <w:ind w:left="720"/>
      <w:contextualSpacing/>
    </w:pPr>
    <w:rPr>
      <w:rFonts w:eastAsiaTheme="minorHAnsi"/>
    </w:rPr>
  </w:style>
  <w:style w:type="paragraph" w:customStyle="1" w:styleId="CC987F9DCAA54F3CA4CAE88F5D02FCFE26">
    <w:name w:val="CC987F9DCAA54F3CA4CAE88F5D02FCFE26"/>
    <w:rsid w:val="002B4819"/>
    <w:pPr>
      <w:ind w:left="720"/>
      <w:contextualSpacing/>
    </w:pPr>
    <w:rPr>
      <w:rFonts w:eastAsiaTheme="minorHAnsi"/>
    </w:rPr>
  </w:style>
  <w:style w:type="paragraph" w:customStyle="1" w:styleId="6B98272344A0404F9F37E792E107F28A26">
    <w:name w:val="6B98272344A0404F9F37E792E107F28A26"/>
    <w:rsid w:val="002B4819"/>
    <w:pPr>
      <w:ind w:left="720"/>
      <w:contextualSpacing/>
    </w:pPr>
    <w:rPr>
      <w:rFonts w:eastAsiaTheme="minorHAnsi"/>
    </w:rPr>
  </w:style>
  <w:style w:type="paragraph" w:customStyle="1" w:styleId="8FC9E90E9CFD43F280D67766B06EE3A026">
    <w:name w:val="8FC9E90E9CFD43F280D67766B06EE3A026"/>
    <w:rsid w:val="002B4819"/>
    <w:pPr>
      <w:ind w:left="720"/>
      <w:contextualSpacing/>
    </w:pPr>
    <w:rPr>
      <w:rFonts w:eastAsiaTheme="minorHAnsi"/>
    </w:rPr>
  </w:style>
  <w:style w:type="paragraph" w:customStyle="1" w:styleId="30D626762CAE4C279E7DA299407AB5AC24">
    <w:name w:val="30D626762CAE4C279E7DA299407AB5AC24"/>
    <w:rsid w:val="002B4819"/>
    <w:pPr>
      <w:ind w:left="720"/>
      <w:contextualSpacing/>
    </w:pPr>
    <w:rPr>
      <w:rFonts w:eastAsiaTheme="minorHAnsi"/>
    </w:rPr>
  </w:style>
  <w:style w:type="paragraph" w:customStyle="1" w:styleId="FF9C549768374D46B450E18119D35B8662">
    <w:name w:val="FF9C549768374D46B450E18119D35B8662"/>
    <w:rsid w:val="002B4819"/>
    <w:pPr>
      <w:ind w:left="720"/>
      <w:contextualSpacing/>
    </w:pPr>
    <w:rPr>
      <w:rFonts w:eastAsiaTheme="minorHAnsi"/>
    </w:rPr>
  </w:style>
  <w:style w:type="paragraph" w:customStyle="1" w:styleId="190A6E2BF0454050AAE33829E6E3636829">
    <w:name w:val="190A6E2BF0454050AAE33829E6E3636829"/>
    <w:rsid w:val="002B4819"/>
    <w:rPr>
      <w:rFonts w:eastAsiaTheme="minorHAnsi"/>
    </w:rPr>
  </w:style>
  <w:style w:type="paragraph" w:customStyle="1" w:styleId="7697A8148A7048D588026ED88F37651160">
    <w:name w:val="7697A8148A7048D588026ED88F37651160"/>
    <w:rsid w:val="002B4819"/>
    <w:pPr>
      <w:ind w:left="720"/>
      <w:contextualSpacing/>
    </w:pPr>
    <w:rPr>
      <w:rFonts w:eastAsiaTheme="minorHAnsi"/>
    </w:rPr>
  </w:style>
  <w:style w:type="paragraph" w:customStyle="1" w:styleId="1CDB6C128FDF49648B2D73E787E78E193">
    <w:name w:val="1CDB6C128FDF49648B2D73E787E78E193"/>
    <w:rsid w:val="002B4819"/>
    <w:pPr>
      <w:ind w:left="720"/>
      <w:contextualSpacing/>
    </w:pPr>
    <w:rPr>
      <w:rFonts w:eastAsiaTheme="minorHAnsi"/>
    </w:rPr>
  </w:style>
  <w:style w:type="paragraph" w:customStyle="1" w:styleId="A7E7376EC1C54D8093FFBE957348F80B19">
    <w:name w:val="A7E7376EC1C54D8093FFBE957348F80B19"/>
    <w:rsid w:val="002B4819"/>
    <w:pPr>
      <w:ind w:left="720"/>
      <w:contextualSpacing/>
    </w:pPr>
    <w:rPr>
      <w:rFonts w:eastAsiaTheme="minorHAnsi"/>
    </w:rPr>
  </w:style>
  <w:style w:type="paragraph" w:customStyle="1" w:styleId="DD1050AF276E4B56A4B6F1717A7E136218">
    <w:name w:val="DD1050AF276E4B56A4B6F1717A7E136218"/>
    <w:rsid w:val="002B4819"/>
    <w:pPr>
      <w:ind w:left="720"/>
      <w:contextualSpacing/>
    </w:pPr>
    <w:rPr>
      <w:rFonts w:eastAsiaTheme="minorHAnsi"/>
    </w:rPr>
  </w:style>
  <w:style w:type="paragraph" w:customStyle="1" w:styleId="7C616E33CDC64059B3EA617F68BA12C618">
    <w:name w:val="7C616E33CDC64059B3EA617F68BA12C618"/>
    <w:rsid w:val="002B4819"/>
    <w:pPr>
      <w:ind w:left="720"/>
      <w:contextualSpacing/>
    </w:pPr>
    <w:rPr>
      <w:rFonts w:eastAsiaTheme="minorHAnsi"/>
    </w:rPr>
  </w:style>
  <w:style w:type="paragraph" w:customStyle="1" w:styleId="3A4DBE5FD40F420FB60DFFC1CFABD34118">
    <w:name w:val="3A4DBE5FD40F420FB60DFFC1CFABD34118"/>
    <w:rsid w:val="002B4819"/>
    <w:pPr>
      <w:ind w:left="720"/>
      <w:contextualSpacing/>
    </w:pPr>
    <w:rPr>
      <w:rFonts w:eastAsiaTheme="minorHAnsi"/>
    </w:rPr>
  </w:style>
  <w:style w:type="paragraph" w:customStyle="1" w:styleId="7E43A3E7A5994CF7A3080B81420641A018">
    <w:name w:val="7E43A3E7A5994CF7A3080B81420641A018"/>
    <w:rsid w:val="002B4819"/>
    <w:pPr>
      <w:ind w:left="720"/>
      <w:contextualSpacing/>
    </w:pPr>
    <w:rPr>
      <w:rFonts w:eastAsiaTheme="minorHAnsi"/>
    </w:rPr>
  </w:style>
  <w:style w:type="paragraph" w:customStyle="1" w:styleId="B8C1AFA6F48F4A598CC2E73C1F4223AF49">
    <w:name w:val="B8C1AFA6F48F4A598CC2E73C1F4223AF49"/>
    <w:rsid w:val="002B4819"/>
    <w:pPr>
      <w:ind w:left="720"/>
      <w:contextualSpacing/>
    </w:pPr>
    <w:rPr>
      <w:rFonts w:eastAsiaTheme="minorHAnsi"/>
    </w:rPr>
  </w:style>
  <w:style w:type="paragraph" w:customStyle="1" w:styleId="6769EAD5ACAF471B8D9E3155E2ADC57012">
    <w:name w:val="6769EAD5ACAF471B8D9E3155E2ADC57012"/>
    <w:rsid w:val="002B4819"/>
    <w:pPr>
      <w:ind w:left="720"/>
      <w:contextualSpacing/>
    </w:pPr>
    <w:rPr>
      <w:rFonts w:eastAsiaTheme="minorHAnsi"/>
    </w:rPr>
  </w:style>
  <w:style w:type="paragraph" w:customStyle="1" w:styleId="9B425EEF82C149439C24DADDA3DA5F50">
    <w:name w:val="9B425EEF82C149439C24DADDA3DA5F50"/>
    <w:rsid w:val="002B4819"/>
  </w:style>
  <w:style w:type="paragraph" w:customStyle="1" w:styleId="C391BD9B657B49409A7DF99D38399D099">
    <w:name w:val="C391BD9B657B49409A7DF99D38399D099"/>
    <w:rsid w:val="002B4819"/>
    <w:rPr>
      <w:rFonts w:eastAsiaTheme="minorHAnsi"/>
    </w:rPr>
  </w:style>
  <w:style w:type="paragraph" w:customStyle="1" w:styleId="23BF00A6DD3146EC9668153C94751FDF71">
    <w:name w:val="23BF00A6DD3146EC9668153C94751FDF71"/>
    <w:rsid w:val="002B4819"/>
    <w:pPr>
      <w:ind w:left="720"/>
      <w:contextualSpacing/>
    </w:pPr>
    <w:rPr>
      <w:rFonts w:eastAsiaTheme="minorHAnsi"/>
    </w:rPr>
  </w:style>
  <w:style w:type="paragraph" w:customStyle="1" w:styleId="EADD00044DEE427DAE865724986C980871">
    <w:name w:val="EADD00044DEE427DAE865724986C980871"/>
    <w:rsid w:val="002B4819"/>
    <w:rPr>
      <w:rFonts w:eastAsiaTheme="minorHAnsi"/>
    </w:rPr>
  </w:style>
  <w:style w:type="paragraph" w:customStyle="1" w:styleId="B3D1C808A7644768873F55F801CCE86B71">
    <w:name w:val="B3D1C808A7644768873F55F801CCE86B71"/>
    <w:rsid w:val="002B4819"/>
    <w:rPr>
      <w:rFonts w:eastAsiaTheme="minorHAnsi"/>
    </w:rPr>
  </w:style>
  <w:style w:type="paragraph" w:customStyle="1" w:styleId="11D756B6C60D41EC9AAB451DEB14FB7871">
    <w:name w:val="11D756B6C60D41EC9AAB451DEB14FB7871"/>
    <w:rsid w:val="002B4819"/>
    <w:rPr>
      <w:rFonts w:eastAsiaTheme="minorHAnsi"/>
    </w:rPr>
  </w:style>
  <w:style w:type="paragraph" w:customStyle="1" w:styleId="139D9630E3E64BEBBB7399A45680FBCB71">
    <w:name w:val="139D9630E3E64BEBBB7399A45680FBCB71"/>
    <w:rsid w:val="002B4819"/>
    <w:rPr>
      <w:rFonts w:eastAsiaTheme="minorHAnsi"/>
    </w:rPr>
  </w:style>
  <w:style w:type="paragraph" w:customStyle="1" w:styleId="C4C54A8288364FD3816BD3813C5A294D32">
    <w:name w:val="C4C54A8288364FD3816BD3813C5A294D32"/>
    <w:rsid w:val="002B4819"/>
    <w:pPr>
      <w:ind w:left="720"/>
      <w:contextualSpacing/>
    </w:pPr>
    <w:rPr>
      <w:rFonts w:eastAsiaTheme="minorHAnsi"/>
    </w:rPr>
  </w:style>
  <w:style w:type="paragraph" w:customStyle="1" w:styleId="E261FB815B2F4A3284002C0E67BE7AF427">
    <w:name w:val="E261FB815B2F4A3284002C0E67BE7AF427"/>
    <w:rsid w:val="002B4819"/>
    <w:pPr>
      <w:ind w:left="720"/>
      <w:contextualSpacing/>
    </w:pPr>
    <w:rPr>
      <w:rFonts w:eastAsiaTheme="minorHAnsi"/>
    </w:rPr>
  </w:style>
  <w:style w:type="paragraph" w:customStyle="1" w:styleId="1C530A40A4574D328DC54A87EF545D9927">
    <w:name w:val="1C530A40A4574D328DC54A87EF545D9927"/>
    <w:rsid w:val="002B4819"/>
    <w:pPr>
      <w:ind w:left="720"/>
      <w:contextualSpacing/>
    </w:pPr>
    <w:rPr>
      <w:rFonts w:eastAsiaTheme="minorHAnsi"/>
    </w:rPr>
  </w:style>
  <w:style w:type="paragraph" w:customStyle="1" w:styleId="1FD6741EA8BF434293425C85728D04B227">
    <w:name w:val="1FD6741EA8BF434293425C85728D04B227"/>
    <w:rsid w:val="002B4819"/>
    <w:pPr>
      <w:ind w:left="720"/>
      <w:contextualSpacing/>
    </w:pPr>
    <w:rPr>
      <w:rFonts w:eastAsiaTheme="minorHAnsi"/>
    </w:rPr>
  </w:style>
  <w:style w:type="paragraph" w:customStyle="1" w:styleId="50307D6999AD4596A283E07331A0069927">
    <w:name w:val="50307D6999AD4596A283E07331A0069927"/>
    <w:rsid w:val="002B4819"/>
    <w:pPr>
      <w:ind w:left="720"/>
      <w:contextualSpacing/>
    </w:pPr>
    <w:rPr>
      <w:rFonts w:eastAsiaTheme="minorHAnsi"/>
    </w:rPr>
  </w:style>
  <w:style w:type="paragraph" w:customStyle="1" w:styleId="6B4D66D5D33348F19047F0913DC2C2AA27">
    <w:name w:val="6B4D66D5D33348F19047F0913DC2C2AA27"/>
    <w:rsid w:val="002B4819"/>
    <w:pPr>
      <w:ind w:left="720"/>
      <w:contextualSpacing/>
    </w:pPr>
    <w:rPr>
      <w:rFonts w:eastAsiaTheme="minorHAnsi"/>
    </w:rPr>
  </w:style>
  <w:style w:type="paragraph" w:customStyle="1" w:styleId="CC987F9DCAA54F3CA4CAE88F5D02FCFE27">
    <w:name w:val="CC987F9DCAA54F3CA4CAE88F5D02FCFE27"/>
    <w:rsid w:val="002B4819"/>
    <w:pPr>
      <w:ind w:left="720"/>
      <w:contextualSpacing/>
    </w:pPr>
    <w:rPr>
      <w:rFonts w:eastAsiaTheme="minorHAnsi"/>
    </w:rPr>
  </w:style>
  <w:style w:type="paragraph" w:customStyle="1" w:styleId="6B98272344A0404F9F37E792E107F28A27">
    <w:name w:val="6B98272344A0404F9F37E792E107F28A27"/>
    <w:rsid w:val="002B4819"/>
    <w:pPr>
      <w:ind w:left="720"/>
      <w:contextualSpacing/>
    </w:pPr>
    <w:rPr>
      <w:rFonts w:eastAsiaTheme="minorHAnsi"/>
    </w:rPr>
  </w:style>
  <w:style w:type="paragraph" w:customStyle="1" w:styleId="8FC9E90E9CFD43F280D67766B06EE3A027">
    <w:name w:val="8FC9E90E9CFD43F280D67766B06EE3A027"/>
    <w:rsid w:val="002B4819"/>
    <w:pPr>
      <w:ind w:left="720"/>
      <w:contextualSpacing/>
    </w:pPr>
    <w:rPr>
      <w:rFonts w:eastAsiaTheme="minorHAnsi"/>
    </w:rPr>
  </w:style>
  <w:style w:type="paragraph" w:customStyle="1" w:styleId="30D626762CAE4C279E7DA299407AB5AC25">
    <w:name w:val="30D626762CAE4C279E7DA299407AB5AC25"/>
    <w:rsid w:val="002B4819"/>
    <w:pPr>
      <w:ind w:left="720"/>
      <w:contextualSpacing/>
    </w:pPr>
    <w:rPr>
      <w:rFonts w:eastAsiaTheme="minorHAnsi"/>
    </w:rPr>
  </w:style>
  <w:style w:type="paragraph" w:customStyle="1" w:styleId="FF9C549768374D46B450E18119D35B8663">
    <w:name w:val="FF9C549768374D46B450E18119D35B8663"/>
    <w:rsid w:val="002B4819"/>
    <w:pPr>
      <w:ind w:left="720"/>
      <w:contextualSpacing/>
    </w:pPr>
    <w:rPr>
      <w:rFonts w:eastAsiaTheme="minorHAnsi"/>
    </w:rPr>
  </w:style>
  <w:style w:type="paragraph" w:customStyle="1" w:styleId="190A6E2BF0454050AAE33829E6E3636830">
    <w:name w:val="190A6E2BF0454050AAE33829E6E3636830"/>
    <w:rsid w:val="002B4819"/>
    <w:rPr>
      <w:rFonts w:eastAsiaTheme="minorHAnsi"/>
    </w:rPr>
  </w:style>
  <w:style w:type="paragraph" w:customStyle="1" w:styleId="7697A8148A7048D588026ED88F37651161">
    <w:name w:val="7697A8148A7048D588026ED88F37651161"/>
    <w:rsid w:val="002B4819"/>
    <w:pPr>
      <w:ind w:left="720"/>
      <w:contextualSpacing/>
    </w:pPr>
    <w:rPr>
      <w:rFonts w:eastAsiaTheme="minorHAnsi"/>
    </w:rPr>
  </w:style>
  <w:style w:type="paragraph" w:customStyle="1" w:styleId="1CDB6C128FDF49648B2D73E787E78E194">
    <w:name w:val="1CDB6C128FDF49648B2D73E787E78E194"/>
    <w:rsid w:val="002B4819"/>
    <w:pPr>
      <w:ind w:left="720"/>
      <w:contextualSpacing/>
    </w:pPr>
    <w:rPr>
      <w:rFonts w:eastAsiaTheme="minorHAnsi"/>
    </w:rPr>
  </w:style>
  <w:style w:type="paragraph" w:customStyle="1" w:styleId="A7E7376EC1C54D8093FFBE957348F80B20">
    <w:name w:val="A7E7376EC1C54D8093FFBE957348F80B20"/>
    <w:rsid w:val="002B4819"/>
    <w:pPr>
      <w:ind w:left="720"/>
      <w:contextualSpacing/>
    </w:pPr>
    <w:rPr>
      <w:rFonts w:eastAsiaTheme="minorHAnsi"/>
    </w:rPr>
  </w:style>
  <w:style w:type="paragraph" w:customStyle="1" w:styleId="DD1050AF276E4B56A4B6F1717A7E136219">
    <w:name w:val="DD1050AF276E4B56A4B6F1717A7E136219"/>
    <w:rsid w:val="002B4819"/>
    <w:pPr>
      <w:ind w:left="720"/>
      <w:contextualSpacing/>
    </w:pPr>
    <w:rPr>
      <w:rFonts w:eastAsiaTheme="minorHAnsi"/>
    </w:rPr>
  </w:style>
  <w:style w:type="paragraph" w:customStyle="1" w:styleId="7C616E33CDC64059B3EA617F68BA12C619">
    <w:name w:val="7C616E33CDC64059B3EA617F68BA12C619"/>
    <w:rsid w:val="002B4819"/>
    <w:pPr>
      <w:ind w:left="720"/>
      <w:contextualSpacing/>
    </w:pPr>
    <w:rPr>
      <w:rFonts w:eastAsiaTheme="minorHAnsi"/>
    </w:rPr>
  </w:style>
  <w:style w:type="paragraph" w:customStyle="1" w:styleId="3A4DBE5FD40F420FB60DFFC1CFABD34119">
    <w:name w:val="3A4DBE5FD40F420FB60DFFC1CFABD34119"/>
    <w:rsid w:val="002B4819"/>
    <w:pPr>
      <w:ind w:left="720"/>
      <w:contextualSpacing/>
    </w:pPr>
    <w:rPr>
      <w:rFonts w:eastAsiaTheme="minorHAnsi"/>
    </w:rPr>
  </w:style>
  <w:style w:type="paragraph" w:customStyle="1" w:styleId="7E43A3E7A5994CF7A3080B81420641A019">
    <w:name w:val="7E43A3E7A5994CF7A3080B81420641A019"/>
    <w:rsid w:val="002B4819"/>
    <w:pPr>
      <w:ind w:left="720"/>
      <w:contextualSpacing/>
    </w:pPr>
    <w:rPr>
      <w:rFonts w:eastAsiaTheme="minorHAnsi"/>
    </w:rPr>
  </w:style>
  <w:style w:type="paragraph" w:customStyle="1" w:styleId="B8C1AFA6F48F4A598CC2E73C1F4223AF50">
    <w:name w:val="B8C1AFA6F48F4A598CC2E73C1F4223AF50"/>
    <w:rsid w:val="002B4819"/>
    <w:pPr>
      <w:ind w:left="720"/>
      <w:contextualSpacing/>
    </w:pPr>
    <w:rPr>
      <w:rFonts w:eastAsiaTheme="minorHAnsi"/>
    </w:rPr>
  </w:style>
  <w:style w:type="paragraph" w:customStyle="1" w:styleId="6769EAD5ACAF471B8D9E3155E2ADC57013">
    <w:name w:val="6769EAD5ACAF471B8D9E3155E2ADC57013"/>
    <w:rsid w:val="002B4819"/>
    <w:pPr>
      <w:ind w:left="720"/>
      <w:contextualSpacing/>
    </w:pPr>
    <w:rPr>
      <w:rFonts w:eastAsiaTheme="minorHAnsi"/>
    </w:rPr>
  </w:style>
  <w:style w:type="paragraph" w:customStyle="1" w:styleId="C391BD9B657B49409A7DF99D38399D0910">
    <w:name w:val="C391BD9B657B49409A7DF99D38399D0910"/>
    <w:rsid w:val="002B4819"/>
    <w:rPr>
      <w:rFonts w:eastAsiaTheme="minorHAnsi"/>
    </w:rPr>
  </w:style>
  <w:style w:type="paragraph" w:customStyle="1" w:styleId="23BF00A6DD3146EC9668153C94751FDF72">
    <w:name w:val="23BF00A6DD3146EC9668153C94751FDF72"/>
    <w:rsid w:val="002B4819"/>
    <w:pPr>
      <w:ind w:left="720"/>
      <w:contextualSpacing/>
    </w:pPr>
    <w:rPr>
      <w:rFonts w:eastAsiaTheme="minorHAnsi"/>
    </w:rPr>
  </w:style>
  <w:style w:type="paragraph" w:customStyle="1" w:styleId="EADD00044DEE427DAE865724986C980872">
    <w:name w:val="EADD00044DEE427DAE865724986C980872"/>
    <w:rsid w:val="002B4819"/>
    <w:rPr>
      <w:rFonts w:eastAsiaTheme="minorHAnsi"/>
    </w:rPr>
  </w:style>
  <w:style w:type="paragraph" w:customStyle="1" w:styleId="B3D1C808A7644768873F55F801CCE86B72">
    <w:name w:val="B3D1C808A7644768873F55F801CCE86B72"/>
    <w:rsid w:val="002B4819"/>
    <w:rPr>
      <w:rFonts w:eastAsiaTheme="minorHAnsi"/>
    </w:rPr>
  </w:style>
  <w:style w:type="paragraph" w:customStyle="1" w:styleId="11D756B6C60D41EC9AAB451DEB14FB7872">
    <w:name w:val="11D756B6C60D41EC9AAB451DEB14FB7872"/>
    <w:rsid w:val="002B4819"/>
    <w:rPr>
      <w:rFonts w:eastAsiaTheme="minorHAnsi"/>
    </w:rPr>
  </w:style>
  <w:style w:type="paragraph" w:customStyle="1" w:styleId="139D9630E3E64BEBBB7399A45680FBCB72">
    <w:name w:val="139D9630E3E64BEBBB7399A45680FBCB72"/>
    <w:rsid w:val="002B4819"/>
    <w:rPr>
      <w:rFonts w:eastAsiaTheme="minorHAnsi"/>
    </w:rPr>
  </w:style>
  <w:style w:type="paragraph" w:customStyle="1" w:styleId="C4C54A8288364FD3816BD3813C5A294D33">
    <w:name w:val="C4C54A8288364FD3816BD3813C5A294D33"/>
    <w:rsid w:val="002B4819"/>
    <w:pPr>
      <w:ind w:left="720"/>
      <w:contextualSpacing/>
    </w:pPr>
    <w:rPr>
      <w:rFonts w:eastAsiaTheme="minorHAnsi"/>
    </w:rPr>
  </w:style>
  <w:style w:type="paragraph" w:customStyle="1" w:styleId="E261FB815B2F4A3284002C0E67BE7AF428">
    <w:name w:val="E261FB815B2F4A3284002C0E67BE7AF428"/>
    <w:rsid w:val="002B4819"/>
    <w:pPr>
      <w:ind w:left="720"/>
      <w:contextualSpacing/>
    </w:pPr>
    <w:rPr>
      <w:rFonts w:eastAsiaTheme="minorHAnsi"/>
    </w:rPr>
  </w:style>
  <w:style w:type="paragraph" w:customStyle="1" w:styleId="1C530A40A4574D328DC54A87EF545D9928">
    <w:name w:val="1C530A40A4574D328DC54A87EF545D9928"/>
    <w:rsid w:val="002B4819"/>
    <w:pPr>
      <w:ind w:left="720"/>
      <w:contextualSpacing/>
    </w:pPr>
    <w:rPr>
      <w:rFonts w:eastAsiaTheme="minorHAnsi"/>
    </w:rPr>
  </w:style>
  <w:style w:type="paragraph" w:customStyle="1" w:styleId="1FD6741EA8BF434293425C85728D04B228">
    <w:name w:val="1FD6741EA8BF434293425C85728D04B228"/>
    <w:rsid w:val="002B4819"/>
    <w:pPr>
      <w:ind w:left="720"/>
      <w:contextualSpacing/>
    </w:pPr>
    <w:rPr>
      <w:rFonts w:eastAsiaTheme="minorHAnsi"/>
    </w:rPr>
  </w:style>
  <w:style w:type="paragraph" w:customStyle="1" w:styleId="50307D6999AD4596A283E07331A0069928">
    <w:name w:val="50307D6999AD4596A283E07331A0069928"/>
    <w:rsid w:val="002B4819"/>
    <w:pPr>
      <w:ind w:left="720"/>
      <w:contextualSpacing/>
    </w:pPr>
    <w:rPr>
      <w:rFonts w:eastAsiaTheme="minorHAnsi"/>
    </w:rPr>
  </w:style>
  <w:style w:type="paragraph" w:customStyle="1" w:styleId="6B4D66D5D33348F19047F0913DC2C2AA28">
    <w:name w:val="6B4D66D5D33348F19047F0913DC2C2AA28"/>
    <w:rsid w:val="002B4819"/>
    <w:pPr>
      <w:ind w:left="720"/>
      <w:contextualSpacing/>
    </w:pPr>
    <w:rPr>
      <w:rFonts w:eastAsiaTheme="minorHAnsi"/>
    </w:rPr>
  </w:style>
  <w:style w:type="paragraph" w:customStyle="1" w:styleId="CC987F9DCAA54F3CA4CAE88F5D02FCFE28">
    <w:name w:val="CC987F9DCAA54F3CA4CAE88F5D02FCFE28"/>
    <w:rsid w:val="002B4819"/>
    <w:pPr>
      <w:ind w:left="720"/>
      <w:contextualSpacing/>
    </w:pPr>
    <w:rPr>
      <w:rFonts w:eastAsiaTheme="minorHAnsi"/>
    </w:rPr>
  </w:style>
  <w:style w:type="paragraph" w:customStyle="1" w:styleId="6B98272344A0404F9F37E792E107F28A28">
    <w:name w:val="6B98272344A0404F9F37E792E107F28A28"/>
    <w:rsid w:val="002B4819"/>
    <w:pPr>
      <w:ind w:left="720"/>
      <w:contextualSpacing/>
    </w:pPr>
    <w:rPr>
      <w:rFonts w:eastAsiaTheme="minorHAnsi"/>
    </w:rPr>
  </w:style>
  <w:style w:type="paragraph" w:customStyle="1" w:styleId="8FC9E90E9CFD43F280D67766B06EE3A028">
    <w:name w:val="8FC9E90E9CFD43F280D67766B06EE3A028"/>
    <w:rsid w:val="002B4819"/>
    <w:pPr>
      <w:ind w:left="720"/>
      <w:contextualSpacing/>
    </w:pPr>
    <w:rPr>
      <w:rFonts w:eastAsiaTheme="minorHAnsi"/>
    </w:rPr>
  </w:style>
  <w:style w:type="paragraph" w:customStyle="1" w:styleId="30D626762CAE4C279E7DA299407AB5AC26">
    <w:name w:val="30D626762CAE4C279E7DA299407AB5AC26"/>
    <w:rsid w:val="002B4819"/>
    <w:pPr>
      <w:ind w:left="720"/>
      <w:contextualSpacing/>
    </w:pPr>
    <w:rPr>
      <w:rFonts w:eastAsiaTheme="minorHAnsi"/>
    </w:rPr>
  </w:style>
  <w:style w:type="paragraph" w:customStyle="1" w:styleId="FF9C549768374D46B450E18119D35B8664">
    <w:name w:val="FF9C549768374D46B450E18119D35B8664"/>
    <w:rsid w:val="002B4819"/>
    <w:pPr>
      <w:ind w:left="720"/>
      <w:contextualSpacing/>
    </w:pPr>
    <w:rPr>
      <w:rFonts w:eastAsiaTheme="minorHAnsi"/>
    </w:rPr>
  </w:style>
  <w:style w:type="paragraph" w:customStyle="1" w:styleId="190A6E2BF0454050AAE33829E6E3636831">
    <w:name w:val="190A6E2BF0454050AAE33829E6E3636831"/>
    <w:rsid w:val="002B4819"/>
    <w:rPr>
      <w:rFonts w:eastAsiaTheme="minorHAnsi"/>
    </w:rPr>
  </w:style>
  <w:style w:type="paragraph" w:customStyle="1" w:styleId="7697A8148A7048D588026ED88F37651162">
    <w:name w:val="7697A8148A7048D588026ED88F37651162"/>
    <w:rsid w:val="002B4819"/>
    <w:pPr>
      <w:ind w:left="720"/>
      <w:contextualSpacing/>
    </w:pPr>
    <w:rPr>
      <w:rFonts w:eastAsiaTheme="minorHAnsi"/>
    </w:rPr>
  </w:style>
  <w:style w:type="paragraph" w:customStyle="1" w:styleId="1CDB6C128FDF49648B2D73E787E78E195">
    <w:name w:val="1CDB6C128FDF49648B2D73E787E78E195"/>
    <w:rsid w:val="002B4819"/>
    <w:pPr>
      <w:ind w:left="720"/>
      <w:contextualSpacing/>
    </w:pPr>
    <w:rPr>
      <w:rFonts w:eastAsiaTheme="minorHAnsi"/>
    </w:rPr>
  </w:style>
  <w:style w:type="paragraph" w:customStyle="1" w:styleId="5C1998D33C5348398FE3EE9F23C96927">
    <w:name w:val="5C1998D33C5348398FE3EE9F23C96927"/>
    <w:rsid w:val="002B4819"/>
    <w:pPr>
      <w:ind w:left="720"/>
      <w:contextualSpacing/>
    </w:pPr>
    <w:rPr>
      <w:rFonts w:eastAsiaTheme="minorHAnsi"/>
    </w:rPr>
  </w:style>
  <w:style w:type="paragraph" w:customStyle="1" w:styleId="A7E7376EC1C54D8093FFBE957348F80B21">
    <w:name w:val="A7E7376EC1C54D8093FFBE957348F80B21"/>
    <w:rsid w:val="002B4819"/>
    <w:pPr>
      <w:ind w:left="720"/>
      <w:contextualSpacing/>
    </w:pPr>
    <w:rPr>
      <w:rFonts w:eastAsiaTheme="minorHAnsi"/>
    </w:rPr>
  </w:style>
  <w:style w:type="paragraph" w:customStyle="1" w:styleId="DD1050AF276E4B56A4B6F1717A7E136220">
    <w:name w:val="DD1050AF276E4B56A4B6F1717A7E136220"/>
    <w:rsid w:val="002B4819"/>
    <w:pPr>
      <w:ind w:left="720"/>
      <w:contextualSpacing/>
    </w:pPr>
    <w:rPr>
      <w:rFonts w:eastAsiaTheme="minorHAnsi"/>
    </w:rPr>
  </w:style>
  <w:style w:type="paragraph" w:customStyle="1" w:styleId="7C616E33CDC64059B3EA617F68BA12C620">
    <w:name w:val="7C616E33CDC64059B3EA617F68BA12C620"/>
    <w:rsid w:val="002B4819"/>
    <w:pPr>
      <w:ind w:left="720"/>
      <w:contextualSpacing/>
    </w:pPr>
    <w:rPr>
      <w:rFonts w:eastAsiaTheme="minorHAnsi"/>
    </w:rPr>
  </w:style>
  <w:style w:type="paragraph" w:customStyle="1" w:styleId="3A4DBE5FD40F420FB60DFFC1CFABD34120">
    <w:name w:val="3A4DBE5FD40F420FB60DFFC1CFABD34120"/>
    <w:rsid w:val="002B4819"/>
    <w:pPr>
      <w:ind w:left="720"/>
      <w:contextualSpacing/>
    </w:pPr>
    <w:rPr>
      <w:rFonts w:eastAsiaTheme="minorHAnsi"/>
    </w:rPr>
  </w:style>
  <w:style w:type="paragraph" w:customStyle="1" w:styleId="7E43A3E7A5994CF7A3080B81420641A020">
    <w:name w:val="7E43A3E7A5994CF7A3080B81420641A020"/>
    <w:rsid w:val="002B4819"/>
    <w:pPr>
      <w:ind w:left="720"/>
      <w:contextualSpacing/>
    </w:pPr>
    <w:rPr>
      <w:rFonts w:eastAsiaTheme="minorHAnsi"/>
    </w:rPr>
  </w:style>
  <w:style w:type="paragraph" w:customStyle="1" w:styleId="B8C1AFA6F48F4A598CC2E73C1F4223AF51">
    <w:name w:val="B8C1AFA6F48F4A598CC2E73C1F4223AF51"/>
    <w:rsid w:val="002B4819"/>
    <w:pPr>
      <w:ind w:left="720"/>
      <w:contextualSpacing/>
    </w:pPr>
    <w:rPr>
      <w:rFonts w:eastAsiaTheme="minorHAnsi"/>
    </w:rPr>
  </w:style>
  <w:style w:type="paragraph" w:customStyle="1" w:styleId="6769EAD5ACAF471B8D9E3155E2ADC57014">
    <w:name w:val="6769EAD5ACAF471B8D9E3155E2ADC57014"/>
    <w:rsid w:val="002B4819"/>
    <w:pPr>
      <w:ind w:left="720"/>
      <w:contextualSpacing/>
    </w:pPr>
    <w:rPr>
      <w:rFonts w:eastAsiaTheme="minorHAnsi"/>
    </w:rPr>
  </w:style>
  <w:style w:type="paragraph" w:customStyle="1" w:styleId="C391BD9B657B49409A7DF99D38399D0911">
    <w:name w:val="C391BD9B657B49409A7DF99D38399D0911"/>
    <w:rsid w:val="00D2108D"/>
    <w:rPr>
      <w:rFonts w:eastAsiaTheme="minorHAnsi"/>
    </w:rPr>
  </w:style>
  <w:style w:type="paragraph" w:customStyle="1" w:styleId="23BF00A6DD3146EC9668153C94751FDF73">
    <w:name w:val="23BF00A6DD3146EC9668153C94751FDF73"/>
    <w:rsid w:val="00D2108D"/>
    <w:pPr>
      <w:ind w:left="720"/>
      <w:contextualSpacing/>
    </w:pPr>
    <w:rPr>
      <w:rFonts w:eastAsiaTheme="minorHAnsi"/>
    </w:rPr>
  </w:style>
  <w:style w:type="paragraph" w:customStyle="1" w:styleId="EADD00044DEE427DAE865724986C980873">
    <w:name w:val="EADD00044DEE427DAE865724986C980873"/>
    <w:rsid w:val="00D2108D"/>
    <w:rPr>
      <w:rFonts w:eastAsiaTheme="minorHAnsi"/>
    </w:rPr>
  </w:style>
  <w:style w:type="paragraph" w:customStyle="1" w:styleId="B3D1C808A7644768873F55F801CCE86B73">
    <w:name w:val="B3D1C808A7644768873F55F801CCE86B73"/>
    <w:rsid w:val="00D2108D"/>
    <w:rPr>
      <w:rFonts w:eastAsiaTheme="minorHAnsi"/>
    </w:rPr>
  </w:style>
  <w:style w:type="paragraph" w:customStyle="1" w:styleId="11D756B6C60D41EC9AAB451DEB14FB7873">
    <w:name w:val="11D756B6C60D41EC9AAB451DEB14FB7873"/>
    <w:rsid w:val="00D2108D"/>
    <w:rPr>
      <w:rFonts w:eastAsiaTheme="minorHAnsi"/>
    </w:rPr>
  </w:style>
  <w:style w:type="paragraph" w:customStyle="1" w:styleId="139D9630E3E64BEBBB7399A45680FBCB73">
    <w:name w:val="139D9630E3E64BEBBB7399A45680FBCB73"/>
    <w:rsid w:val="00D2108D"/>
    <w:rPr>
      <w:rFonts w:eastAsiaTheme="minorHAnsi"/>
    </w:rPr>
  </w:style>
  <w:style w:type="paragraph" w:customStyle="1" w:styleId="D7A4F76AB9CF4424A4509AB37E5CC424">
    <w:name w:val="D7A4F76AB9CF4424A4509AB37E5CC424"/>
    <w:rsid w:val="00D2108D"/>
    <w:pPr>
      <w:ind w:left="720"/>
      <w:contextualSpacing/>
    </w:pPr>
    <w:rPr>
      <w:rFonts w:eastAsiaTheme="minorHAnsi"/>
    </w:rPr>
  </w:style>
  <w:style w:type="paragraph" w:customStyle="1" w:styleId="C4C54A8288364FD3816BD3813C5A294D34">
    <w:name w:val="C4C54A8288364FD3816BD3813C5A294D34"/>
    <w:rsid w:val="00D2108D"/>
    <w:pPr>
      <w:ind w:left="720"/>
      <w:contextualSpacing/>
    </w:pPr>
    <w:rPr>
      <w:rFonts w:eastAsiaTheme="minorHAnsi"/>
    </w:rPr>
  </w:style>
  <w:style w:type="paragraph" w:customStyle="1" w:styleId="E261FB815B2F4A3284002C0E67BE7AF429">
    <w:name w:val="E261FB815B2F4A3284002C0E67BE7AF429"/>
    <w:rsid w:val="00D2108D"/>
    <w:pPr>
      <w:ind w:left="720"/>
      <w:contextualSpacing/>
    </w:pPr>
    <w:rPr>
      <w:rFonts w:eastAsiaTheme="minorHAnsi"/>
    </w:rPr>
  </w:style>
  <w:style w:type="paragraph" w:customStyle="1" w:styleId="1C530A40A4574D328DC54A87EF545D9929">
    <w:name w:val="1C530A40A4574D328DC54A87EF545D9929"/>
    <w:rsid w:val="00D2108D"/>
    <w:pPr>
      <w:ind w:left="720"/>
      <w:contextualSpacing/>
    </w:pPr>
    <w:rPr>
      <w:rFonts w:eastAsiaTheme="minorHAnsi"/>
    </w:rPr>
  </w:style>
  <w:style w:type="paragraph" w:customStyle="1" w:styleId="1FD6741EA8BF434293425C85728D04B229">
    <w:name w:val="1FD6741EA8BF434293425C85728D04B229"/>
    <w:rsid w:val="00D2108D"/>
    <w:pPr>
      <w:ind w:left="720"/>
      <w:contextualSpacing/>
    </w:pPr>
    <w:rPr>
      <w:rFonts w:eastAsiaTheme="minorHAnsi"/>
    </w:rPr>
  </w:style>
  <w:style w:type="paragraph" w:customStyle="1" w:styleId="50307D6999AD4596A283E07331A0069929">
    <w:name w:val="50307D6999AD4596A283E07331A0069929"/>
    <w:rsid w:val="00D2108D"/>
    <w:pPr>
      <w:ind w:left="720"/>
      <w:contextualSpacing/>
    </w:pPr>
    <w:rPr>
      <w:rFonts w:eastAsiaTheme="minorHAnsi"/>
    </w:rPr>
  </w:style>
  <w:style w:type="paragraph" w:customStyle="1" w:styleId="6B4D66D5D33348F19047F0913DC2C2AA29">
    <w:name w:val="6B4D66D5D33348F19047F0913DC2C2AA29"/>
    <w:rsid w:val="00D2108D"/>
    <w:pPr>
      <w:ind w:left="720"/>
      <w:contextualSpacing/>
    </w:pPr>
    <w:rPr>
      <w:rFonts w:eastAsiaTheme="minorHAnsi"/>
    </w:rPr>
  </w:style>
  <w:style w:type="paragraph" w:customStyle="1" w:styleId="CC987F9DCAA54F3CA4CAE88F5D02FCFE29">
    <w:name w:val="CC987F9DCAA54F3CA4CAE88F5D02FCFE29"/>
    <w:rsid w:val="00D2108D"/>
    <w:pPr>
      <w:ind w:left="720"/>
      <w:contextualSpacing/>
    </w:pPr>
    <w:rPr>
      <w:rFonts w:eastAsiaTheme="minorHAnsi"/>
    </w:rPr>
  </w:style>
  <w:style w:type="paragraph" w:customStyle="1" w:styleId="6B98272344A0404F9F37E792E107F28A29">
    <w:name w:val="6B98272344A0404F9F37E792E107F28A29"/>
    <w:rsid w:val="00D2108D"/>
    <w:pPr>
      <w:ind w:left="720"/>
      <w:contextualSpacing/>
    </w:pPr>
    <w:rPr>
      <w:rFonts w:eastAsiaTheme="minorHAnsi"/>
    </w:rPr>
  </w:style>
  <w:style w:type="paragraph" w:customStyle="1" w:styleId="8FC9E90E9CFD43F280D67766B06EE3A029">
    <w:name w:val="8FC9E90E9CFD43F280D67766B06EE3A029"/>
    <w:rsid w:val="00D2108D"/>
    <w:pPr>
      <w:ind w:left="720"/>
      <w:contextualSpacing/>
    </w:pPr>
    <w:rPr>
      <w:rFonts w:eastAsiaTheme="minorHAnsi"/>
    </w:rPr>
  </w:style>
  <w:style w:type="paragraph" w:customStyle="1" w:styleId="30D626762CAE4C279E7DA299407AB5AC27">
    <w:name w:val="30D626762CAE4C279E7DA299407AB5AC27"/>
    <w:rsid w:val="00D2108D"/>
    <w:pPr>
      <w:ind w:left="720"/>
      <w:contextualSpacing/>
    </w:pPr>
    <w:rPr>
      <w:rFonts w:eastAsiaTheme="minorHAnsi"/>
    </w:rPr>
  </w:style>
  <w:style w:type="paragraph" w:customStyle="1" w:styleId="FF9C549768374D46B450E18119D35B8665">
    <w:name w:val="FF9C549768374D46B450E18119D35B8665"/>
    <w:rsid w:val="00D2108D"/>
    <w:pPr>
      <w:ind w:left="720"/>
      <w:contextualSpacing/>
    </w:pPr>
    <w:rPr>
      <w:rFonts w:eastAsiaTheme="minorHAnsi"/>
    </w:rPr>
  </w:style>
  <w:style w:type="paragraph" w:customStyle="1" w:styleId="190A6E2BF0454050AAE33829E6E3636832">
    <w:name w:val="190A6E2BF0454050AAE33829E6E3636832"/>
    <w:rsid w:val="00D2108D"/>
    <w:rPr>
      <w:rFonts w:eastAsiaTheme="minorHAnsi"/>
    </w:rPr>
  </w:style>
  <w:style w:type="paragraph" w:customStyle="1" w:styleId="7697A8148A7048D588026ED88F37651163">
    <w:name w:val="7697A8148A7048D588026ED88F37651163"/>
    <w:rsid w:val="00D2108D"/>
    <w:pPr>
      <w:ind w:left="720"/>
      <w:contextualSpacing/>
    </w:pPr>
    <w:rPr>
      <w:rFonts w:eastAsiaTheme="minorHAnsi"/>
    </w:rPr>
  </w:style>
  <w:style w:type="paragraph" w:customStyle="1" w:styleId="1CDB6C128FDF49648B2D73E787E78E196">
    <w:name w:val="1CDB6C128FDF49648B2D73E787E78E196"/>
    <w:rsid w:val="00D2108D"/>
    <w:pPr>
      <w:ind w:left="720"/>
      <w:contextualSpacing/>
    </w:pPr>
    <w:rPr>
      <w:rFonts w:eastAsiaTheme="minorHAnsi"/>
    </w:rPr>
  </w:style>
  <w:style w:type="paragraph" w:customStyle="1" w:styleId="5C1998D33C5348398FE3EE9F23C969271">
    <w:name w:val="5C1998D33C5348398FE3EE9F23C969271"/>
    <w:rsid w:val="00D2108D"/>
    <w:pPr>
      <w:ind w:left="720"/>
      <w:contextualSpacing/>
    </w:pPr>
    <w:rPr>
      <w:rFonts w:eastAsiaTheme="minorHAnsi"/>
    </w:rPr>
  </w:style>
  <w:style w:type="paragraph" w:customStyle="1" w:styleId="A7E7376EC1C54D8093FFBE957348F80B22">
    <w:name w:val="A7E7376EC1C54D8093FFBE957348F80B22"/>
    <w:rsid w:val="00D2108D"/>
    <w:pPr>
      <w:ind w:left="720"/>
      <w:contextualSpacing/>
    </w:pPr>
    <w:rPr>
      <w:rFonts w:eastAsiaTheme="minorHAnsi"/>
    </w:rPr>
  </w:style>
  <w:style w:type="paragraph" w:customStyle="1" w:styleId="DD1050AF276E4B56A4B6F1717A7E136221">
    <w:name w:val="DD1050AF276E4B56A4B6F1717A7E136221"/>
    <w:rsid w:val="00D2108D"/>
    <w:pPr>
      <w:ind w:left="720"/>
      <w:contextualSpacing/>
    </w:pPr>
    <w:rPr>
      <w:rFonts w:eastAsiaTheme="minorHAnsi"/>
    </w:rPr>
  </w:style>
  <w:style w:type="paragraph" w:customStyle="1" w:styleId="7C616E33CDC64059B3EA617F68BA12C621">
    <w:name w:val="7C616E33CDC64059B3EA617F68BA12C621"/>
    <w:rsid w:val="00D2108D"/>
    <w:pPr>
      <w:ind w:left="720"/>
      <w:contextualSpacing/>
    </w:pPr>
    <w:rPr>
      <w:rFonts w:eastAsiaTheme="minorHAnsi"/>
    </w:rPr>
  </w:style>
  <w:style w:type="paragraph" w:customStyle="1" w:styleId="3A4DBE5FD40F420FB60DFFC1CFABD34121">
    <w:name w:val="3A4DBE5FD40F420FB60DFFC1CFABD34121"/>
    <w:rsid w:val="00D2108D"/>
    <w:pPr>
      <w:ind w:left="720"/>
      <w:contextualSpacing/>
    </w:pPr>
    <w:rPr>
      <w:rFonts w:eastAsiaTheme="minorHAnsi"/>
    </w:rPr>
  </w:style>
  <w:style w:type="paragraph" w:customStyle="1" w:styleId="7E43A3E7A5994CF7A3080B81420641A021">
    <w:name w:val="7E43A3E7A5994CF7A3080B81420641A021"/>
    <w:rsid w:val="00D2108D"/>
    <w:pPr>
      <w:ind w:left="720"/>
      <w:contextualSpacing/>
    </w:pPr>
    <w:rPr>
      <w:rFonts w:eastAsiaTheme="minorHAnsi"/>
    </w:rPr>
  </w:style>
  <w:style w:type="paragraph" w:customStyle="1" w:styleId="B8C1AFA6F48F4A598CC2E73C1F4223AF52">
    <w:name w:val="B8C1AFA6F48F4A598CC2E73C1F4223AF52"/>
    <w:rsid w:val="00D2108D"/>
    <w:pPr>
      <w:ind w:left="720"/>
      <w:contextualSpacing/>
    </w:pPr>
    <w:rPr>
      <w:rFonts w:eastAsiaTheme="minorHAnsi"/>
    </w:rPr>
  </w:style>
  <w:style w:type="paragraph" w:customStyle="1" w:styleId="6769EAD5ACAF471B8D9E3155E2ADC57015">
    <w:name w:val="6769EAD5ACAF471B8D9E3155E2ADC57015"/>
    <w:rsid w:val="00D2108D"/>
    <w:pPr>
      <w:ind w:left="720"/>
      <w:contextualSpacing/>
    </w:pPr>
    <w:rPr>
      <w:rFonts w:eastAsiaTheme="minorHAnsi"/>
    </w:rPr>
  </w:style>
  <w:style w:type="paragraph" w:customStyle="1" w:styleId="8E69EC1868A34F279D708BA7A8880D0F">
    <w:name w:val="8E69EC1868A34F279D708BA7A8880D0F"/>
    <w:rsid w:val="00D2108D"/>
  </w:style>
  <w:style w:type="paragraph" w:customStyle="1" w:styleId="C391BD9B657B49409A7DF99D38399D0912">
    <w:name w:val="C391BD9B657B49409A7DF99D38399D0912"/>
    <w:rsid w:val="00D2108D"/>
    <w:rPr>
      <w:rFonts w:eastAsiaTheme="minorHAnsi"/>
    </w:rPr>
  </w:style>
  <w:style w:type="paragraph" w:customStyle="1" w:styleId="23BF00A6DD3146EC9668153C94751FDF74">
    <w:name w:val="23BF00A6DD3146EC9668153C94751FDF74"/>
    <w:rsid w:val="00D2108D"/>
    <w:pPr>
      <w:ind w:left="720"/>
      <w:contextualSpacing/>
    </w:pPr>
    <w:rPr>
      <w:rFonts w:eastAsiaTheme="minorHAnsi"/>
    </w:rPr>
  </w:style>
  <w:style w:type="paragraph" w:customStyle="1" w:styleId="EADD00044DEE427DAE865724986C980874">
    <w:name w:val="EADD00044DEE427DAE865724986C980874"/>
    <w:rsid w:val="00D2108D"/>
    <w:rPr>
      <w:rFonts w:eastAsiaTheme="minorHAnsi"/>
    </w:rPr>
  </w:style>
  <w:style w:type="paragraph" w:customStyle="1" w:styleId="B3D1C808A7644768873F55F801CCE86B74">
    <w:name w:val="B3D1C808A7644768873F55F801CCE86B74"/>
    <w:rsid w:val="00D2108D"/>
    <w:rPr>
      <w:rFonts w:eastAsiaTheme="minorHAnsi"/>
    </w:rPr>
  </w:style>
  <w:style w:type="paragraph" w:customStyle="1" w:styleId="11D756B6C60D41EC9AAB451DEB14FB7874">
    <w:name w:val="11D756B6C60D41EC9AAB451DEB14FB7874"/>
    <w:rsid w:val="00D2108D"/>
    <w:rPr>
      <w:rFonts w:eastAsiaTheme="minorHAnsi"/>
    </w:rPr>
  </w:style>
  <w:style w:type="paragraph" w:customStyle="1" w:styleId="139D9630E3E64BEBBB7399A45680FBCB74">
    <w:name w:val="139D9630E3E64BEBBB7399A45680FBCB74"/>
    <w:rsid w:val="00D2108D"/>
    <w:rPr>
      <w:rFonts w:eastAsiaTheme="minorHAnsi"/>
    </w:rPr>
  </w:style>
  <w:style w:type="paragraph" w:customStyle="1" w:styleId="D7A4F76AB9CF4424A4509AB37E5CC4241">
    <w:name w:val="D7A4F76AB9CF4424A4509AB37E5CC4241"/>
    <w:rsid w:val="00D2108D"/>
    <w:pPr>
      <w:ind w:left="720"/>
      <w:contextualSpacing/>
    </w:pPr>
    <w:rPr>
      <w:rFonts w:eastAsiaTheme="minorHAnsi"/>
    </w:rPr>
  </w:style>
  <w:style w:type="paragraph" w:customStyle="1" w:styleId="8E69EC1868A34F279D708BA7A8880D0F1">
    <w:name w:val="8E69EC1868A34F279D708BA7A8880D0F1"/>
    <w:rsid w:val="00D2108D"/>
    <w:pPr>
      <w:ind w:left="720"/>
      <w:contextualSpacing/>
    </w:pPr>
    <w:rPr>
      <w:rFonts w:eastAsiaTheme="minorHAnsi"/>
    </w:rPr>
  </w:style>
  <w:style w:type="paragraph" w:customStyle="1" w:styleId="C4C54A8288364FD3816BD3813C5A294D35">
    <w:name w:val="C4C54A8288364FD3816BD3813C5A294D35"/>
    <w:rsid w:val="00D2108D"/>
    <w:pPr>
      <w:ind w:left="720"/>
      <w:contextualSpacing/>
    </w:pPr>
    <w:rPr>
      <w:rFonts w:eastAsiaTheme="minorHAnsi"/>
    </w:rPr>
  </w:style>
  <w:style w:type="paragraph" w:customStyle="1" w:styleId="E261FB815B2F4A3284002C0E67BE7AF430">
    <w:name w:val="E261FB815B2F4A3284002C0E67BE7AF430"/>
    <w:rsid w:val="00D2108D"/>
    <w:pPr>
      <w:ind w:left="720"/>
      <w:contextualSpacing/>
    </w:pPr>
    <w:rPr>
      <w:rFonts w:eastAsiaTheme="minorHAnsi"/>
    </w:rPr>
  </w:style>
  <w:style w:type="paragraph" w:customStyle="1" w:styleId="1C530A40A4574D328DC54A87EF545D9930">
    <w:name w:val="1C530A40A4574D328DC54A87EF545D9930"/>
    <w:rsid w:val="00D2108D"/>
    <w:pPr>
      <w:ind w:left="720"/>
      <w:contextualSpacing/>
    </w:pPr>
    <w:rPr>
      <w:rFonts w:eastAsiaTheme="minorHAnsi"/>
    </w:rPr>
  </w:style>
  <w:style w:type="paragraph" w:customStyle="1" w:styleId="1FD6741EA8BF434293425C85728D04B230">
    <w:name w:val="1FD6741EA8BF434293425C85728D04B230"/>
    <w:rsid w:val="00D2108D"/>
    <w:pPr>
      <w:ind w:left="720"/>
      <w:contextualSpacing/>
    </w:pPr>
    <w:rPr>
      <w:rFonts w:eastAsiaTheme="minorHAnsi"/>
    </w:rPr>
  </w:style>
  <w:style w:type="paragraph" w:customStyle="1" w:styleId="50307D6999AD4596A283E07331A0069930">
    <w:name w:val="50307D6999AD4596A283E07331A0069930"/>
    <w:rsid w:val="00D2108D"/>
    <w:pPr>
      <w:ind w:left="720"/>
      <w:contextualSpacing/>
    </w:pPr>
    <w:rPr>
      <w:rFonts w:eastAsiaTheme="minorHAnsi"/>
    </w:rPr>
  </w:style>
  <w:style w:type="paragraph" w:customStyle="1" w:styleId="6B4D66D5D33348F19047F0913DC2C2AA30">
    <w:name w:val="6B4D66D5D33348F19047F0913DC2C2AA30"/>
    <w:rsid w:val="00D2108D"/>
    <w:pPr>
      <w:ind w:left="720"/>
      <w:contextualSpacing/>
    </w:pPr>
    <w:rPr>
      <w:rFonts w:eastAsiaTheme="minorHAnsi"/>
    </w:rPr>
  </w:style>
  <w:style w:type="paragraph" w:customStyle="1" w:styleId="CC987F9DCAA54F3CA4CAE88F5D02FCFE30">
    <w:name w:val="CC987F9DCAA54F3CA4CAE88F5D02FCFE30"/>
    <w:rsid w:val="00D2108D"/>
    <w:pPr>
      <w:ind w:left="720"/>
      <w:contextualSpacing/>
    </w:pPr>
    <w:rPr>
      <w:rFonts w:eastAsiaTheme="minorHAnsi"/>
    </w:rPr>
  </w:style>
  <w:style w:type="paragraph" w:customStyle="1" w:styleId="6B98272344A0404F9F37E792E107F28A30">
    <w:name w:val="6B98272344A0404F9F37E792E107F28A30"/>
    <w:rsid w:val="00D2108D"/>
    <w:pPr>
      <w:ind w:left="720"/>
      <w:contextualSpacing/>
    </w:pPr>
    <w:rPr>
      <w:rFonts w:eastAsiaTheme="minorHAnsi"/>
    </w:rPr>
  </w:style>
  <w:style w:type="paragraph" w:customStyle="1" w:styleId="8FC9E90E9CFD43F280D67766B06EE3A030">
    <w:name w:val="8FC9E90E9CFD43F280D67766B06EE3A030"/>
    <w:rsid w:val="00D2108D"/>
    <w:pPr>
      <w:ind w:left="720"/>
      <w:contextualSpacing/>
    </w:pPr>
    <w:rPr>
      <w:rFonts w:eastAsiaTheme="minorHAnsi"/>
    </w:rPr>
  </w:style>
  <w:style w:type="paragraph" w:customStyle="1" w:styleId="30D626762CAE4C279E7DA299407AB5AC28">
    <w:name w:val="30D626762CAE4C279E7DA299407AB5AC28"/>
    <w:rsid w:val="00D2108D"/>
    <w:pPr>
      <w:ind w:left="720"/>
      <w:contextualSpacing/>
    </w:pPr>
    <w:rPr>
      <w:rFonts w:eastAsiaTheme="minorHAnsi"/>
    </w:rPr>
  </w:style>
  <w:style w:type="paragraph" w:customStyle="1" w:styleId="FF9C549768374D46B450E18119D35B8666">
    <w:name w:val="FF9C549768374D46B450E18119D35B8666"/>
    <w:rsid w:val="00D2108D"/>
    <w:pPr>
      <w:ind w:left="720"/>
      <w:contextualSpacing/>
    </w:pPr>
    <w:rPr>
      <w:rFonts w:eastAsiaTheme="minorHAnsi"/>
    </w:rPr>
  </w:style>
  <w:style w:type="paragraph" w:customStyle="1" w:styleId="190A6E2BF0454050AAE33829E6E3636833">
    <w:name w:val="190A6E2BF0454050AAE33829E6E3636833"/>
    <w:rsid w:val="00D2108D"/>
    <w:rPr>
      <w:rFonts w:eastAsiaTheme="minorHAnsi"/>
    </w:rPr>
  </w:style>
  <w:style w:type="paragraph" w:customStyle="1" w:styleId="7697A8148A7048D588026ED88F37651164">
    <w:name w:val="7697A8148A7048D588026ED88F37651164"/>
    <w:rsid w:val="00D2108D"/>
    <w:pPr>
      <w:ind w:left="720"/>
      <w:contextualSpacing/>
    </w:pPr>
    <w:rPr>
      <w:rFonts w:eastAsiaTheme="minorHAnsi"/>
    </w:rPr>
  </w:style>
  <w:style w:type="paragraph" w:customStyle="1" w:styleId="1CDB6C128FDF49648B2D73E787E78E197">
    <w:name w:val="1CDB6C128FDF49648B2D73E787E78E197"/>
    <w:rsid w:val="00D2108D"/>
    <w:pPr>
      <w:ind w:left="720"/>
      <w:contextualSpacing/>
    </w:pPr>
    <w:rPr>
      <w:rFonts w:eastAsiaTheme="minorHAnsi"/>
    </w:rPr>
  </w:style>
  <w:style w:type="paragraph" w:customStyle="1" w:styleId="5C1998D33C5348398FE3EE9F23C969272">
    <w:name w:val="5C1998D33C5348398FE3EE9F23C969272"/>
    <w:rsid w:val="00D2108D"/>
    <w:pPr>
      <w:ind w:left="720"/>
      <w:contextualSpacing/>
    </w:pPr>
    <w:rPr>
      <w:rFonts w:eastAsiaTheme="minorHAnsi"/>
    </w:rPr>
  </w:style>
  <w:style w:type="paragraph" w:customStyle="1" w:styleId="A7E7376EC1C54D8093FFBE957348F80B23">
    <w:name w:val="A7E7376EC1C54D8093FFBE957348F80B23"/>
    <w:rsid w:val="00D2108D"/>
    <w:pPr>
      <w:ind w:left="720"/>
      <w:contextualSpacing/>
    </w:pPr>
    <w:rPr>
      <w:rFonts w:eastAsiaTheme="minorHAnsi"/>
    </w:rPr>
  </w:style>
  <w:style w:type="paragraph" w:customStyle="1" w:styleId="DD1050AF276E4B56A4B6F1717A7E136222">
    <w:name w:val="DD1050AF276E4B56A4B6F1717A7E136222"/>
    <w:rsid w:val="00D2108D"/>
    <w:pPr>
      <w:ind w:left="720"/>
      <w:contextualSpacing/>
    </w:pPr>
    <w:rPr>
      <w:rFonts w:eastAsiaTheme="minorHAnsi"/>
    </w:rPr>
  </w:style>
  <w:style w:type="paragraph" w:customStyle="1" w:styleId="7C616E33CDC64059B3EA617F68BA12C622">
    <w:name w:val="7C616E33CDC64059B3EA617F68BA12C622"/>
    <w:rsid w:val="00D2108D"/>
    <w:pPr>
      <w:ind w:left="720"/>
      <w:contextualSpacing/>
    </w:pPr>
    <w:rPr>
      <w:rFonts w:eastAsiaTheme="minorHAnsi"/>
    </w:rPr>
  </w:style>
  <w:style w:type="paragraph" w:customStyle="1" w:styleId="3A4DBE5FD40F420FB60DFFC1CFABD34122">
    <w:name w:val="3A4DBE5FD40F420FB60DFFC1CFABD34122"/>
    <w:rsid w:val="00D2108D"/>
    <w:pPr>
      <w:ind w:left="720"/>
      <w:contextualSpacing/>
    </w:pPr>
    <w:rPr>
      <w:rFonts w:eastAsiaTheme="minorHAnsi"/>
    </w:rPr>
  </w:style>
  <w:style w:type="paragraph" w:customStyle="1" w:styleId="7E43A3E7A5994CF7A3080B81420641A022">
    <w:name w:val="7E43A3E7A5994CF7A3080B81420641A022"/>
    <w:rsid w:val="00D2108D"/>
    <w:pPr>
      <w:ind w:left="720"/>
      <w:contextualSpacing/>
    </w:pPr>
    <w:rPr>
      <w:rFonts w:eastAsiaTheme="minorHAnsi"/>
    </w:rPr>
  </w:style>
  <w:style w:type="paragraph" w:customStyle="1" w:styleId="B8C1AFA6F48F4A598CC2E73C1F4223AF53">
    <w:name w:val="B8C1AFA6F48F4A598CC2E73C1F4223AF53"/>
    <w:rsid w:val="00D2108D"/>
    <w:pPr>
      <w:ind w:left="720"/>
      <w:contextualSpacing/>
    </w:pPr>
    <w:rPr>
      <w:rFonts w:eastAsiaTheme="minorHAnsi"/>
    </w:rPr>
  </w:style>
  <w:style w:type="paragraph" w:customStyle="1" w:styleId="6769EAD5ACAF471B8D9E3155E2ADC57016">
    <w:name w:val="6769EAD5ACAF471B8D9E3155E2ADC57016"/>
    <w:rsid w:val="00D2108D"/>
    <w:pPr>
      <w:ind w:left="720"/>
      <w:contextualSpacing/>
    </w:pPr>
    <w:rPr>
      <w:rFonts w:eastAsiaTheme="minorHAnsi"/>
    </w:rPr>
  </w:style>
  <w:style w:type="paragraph" w:customStyle="1" w:styleId="C391BD9B657B49409A7DF99D38399D0913">
    <w:name w:val="C391BD9B657B49409A7DF99D38399D0913"/>
    <w:rsid w:val="00D2108D"/>
    <w:rPr>
      <w:rFonts w:eastAsiaTheme="minorHAnsi"/>
    </w:rPr>
  </w:style>
  <w:style w:type="paragraph" w:customStyle="1" w:styleId="23BF00A6DD3146EC9668153C94751FDF75">
    <w:name w:val="23BF00A6DD3146EC9668153C94751FDF75"/>
    <w:rsid w:val="00D2108D"/>
    <w:pPr>
      <w:ind w:left="720"/>
      <w:contextualSpacing/>
    </w:pPr>
    <w:rPr>
      <w:rFonts w:eastAsiaTheme="minorHAnsi"/>
    </w:rPr>
  </w:style>
  <w:style w:type="paragraph" w:customStyle="1" w:styleId="EADD00044DEE427DAE865724986C980875">
    <w:name w:val="EADD00044DEE427DAE865724986C980875"/>
    <w:rsid w:val="00D2108D"/>
    <w:rPr>
      <w:rFonts w:eastAsiaTheme="minorHAnsi"/>
    </w:rPr>
  </w:style>
  <w:style w:type="paragraph" w:customStyle="1" w:styleId="B3D1C808A7644768873F55F801CCE86B75">
    <w:name w:val="B3D1C808A7644768873F55F801CCE86B75"/>
    <w:rsid w:val="00D2108D"/>
    <w:rPr>
      <w:rFonts w:eastAsiaTheme="minorHAnsi"/>
    </w:rPr>
  </w:style>
  <w:style w:type="paragraph" w:customStyle="1" w:styleId="11D756B6C60D41EC9AAB451DEB14FB7875">
    <w:name w:val="11D756B6C60D41EC9AAB451DEB14FB7875"/>
    <w:rsid w:val="00D2108D"/>
    <w:rPr>
      <w:rFonts w:eastAsiaTheme="minorHAnsi"/>
    </w:rPr>
  </w:style>
  <w:style w:type="paragraph" w:customStyle="1" w:styleId="139D9630E3E64BEBBB7399A45680FBCB75">
    <w:name w:val="139D9630E3E64BEBBB7399A45680FBCB75"/>
    <w:rsid w:val="00D2108D"/>
    <w:rPr>
      <w:rFonts w:eastAsiaTheme="minorHAnsi"/>
    </w:rPr>
  </w:style>
  <w:style w:type="paragraph" w:customStyle="1" w:styleId="D7A4F76AB9CF4424A4509AB37E5CC4242">
    <w:name w:val="D7A4F76AB9CF4424A4509AB37E5CC4242"/>
    <w:rsid w:val="00D2108D"/>
    <w:pPr>
      <w:ind w:left="720"/>
      <w:contextualSpacing/>
    </w:pPr>
    <w:rPr>
      <w:rFonts w:eastAsiaTheme="minorHAnsi"/>
    </w:rPr>
  </w:style>
  <w:style w:type="paragraph" w:customStyle="1" w:styleId="8E69EC1868A34F279D708BA7A8880D0F2">
    <w:name w:val="8E69EC1868A34F279D708BA7A8880D0F2"/>
    <w:rsid w:val="00D2108D"/>
    <w:pPr>
      <w:ind w:left="720"/>
      <w:contextualSpacing/>
    </w:pPr>
    <w:rPr>
      <w:rFonts w:eastAsiaTheme="minorHAnsi"/>
    </w:rPr>
  </w:style>
  <w:style w:type="paragraph" w:customStyle="1" w:styleId="C4C54A8288364FD3816BD3813C5A294D36">
    <w:name w:val="C4C54A8288364FD3816BD3813C5A294D36"/>
    <w:rsid w:val="00D2108D"/>
    <w:pPr>
      <w:ind w:left="720"/>
      <w:contextualSpacing/>
    </w:pPr>
    <w:rPr>
      <w:rFonts w:eastAsiaTheme="minorHAnsi"/>
    </w:rPr>
  </w:style>
  <w:style w:type="paragraph" w:customStyle="1" w:styleId="E261FB815B2F4A3284002C0E67BE7AF431">
    <w:name w:val="E261FB815B2F4A3284002C0E67BE7AF431"/>
    <w:rsid w:val="00D2108D"/>
    <w:pPr>
      <w:ind w:left="720"/>
      <w:contextualSpacing/>
    </w:pPr>
    <w:rPr>
      <w:rFonts w:eastAsiaTheme="minorHAnsi"/>
    </w:rPr>
  </w:style>
  <w:style w:type="paragraph" w:customStyle="1" w:styleId="1C530A40A4574D328DC54A87EF545D9931">
    <w:name w:val="1C530A40A4574D328DC54A87EF545D9931"/>
    <w:rsid w:val="00D2108D"/>
    <w:pPr>
      <w:ind w:left="720"/>
      <w:contextualSpacing/>
    </w:pPr>
    <w:rPr>
      <w:rFonts w:eastAsiaTheme="minorHAnsi"/>
    </w:rPr>
  </w:style>
  <w:style w:type="paragraph" w:customStyle="1" w:styleId="1FD6741EA8BF434293425C85728D04B231">
    <w:name w:val="1FD6741EA8BF434293425C85728D04B231"/>
    <w:rsid w:val="00D2108D"/>
    <w:pPr>
      <w:ind w:left="720"/>
      <w:contextualSpacing/>
    </w:pPr>
    <w:rPr>
      <w:rFonts w:eastAsiaTheme="minorHAnsi"/>
    </w:rPr>
  </w:style>
  <w:style w:type="paragraph" w:customStyle="1" w:styleId="50307D6999AD4596A283E07331A0069931">
    <w:name w:val="50307D6999AD4596A283E07331A0069931"/>
    <w:rsid w:val="00D2108D"/>
    <w:pPr>
      <w:ind w:left="720"/>
      <w:contextualSpacing/>
    </w:pPr>
    <w:rPr>
      <w:rFonts w:eastAsiaTheme="minorHAnsi"/>
    </w:rPr>
  </w:style>
  <w:style w:type="paragraph" w:customStyle="1" w:styleId="6B4D66D5D33348F19047F0913DC2C2AA31">
    <w:name w:val="6B4D66D5D33348F19047F0913DC2C2AA31"/>
    <w:rsid w:val="00D2108D"/>
    <w:pPr>
      <w:ind w:left="720"/>
      <w:contextualSpacing/>
    </w:pPr>
    <w:rPr>
      <w:rFonts w:eastAsiaTheme="minorHAnsi"/>
    </w:rPr>
  </w:style>
  <w:style w:type="paragraph" w:customStyle="1" w:styleId="CC987F9DCAA54F3CA4CAE88F5D02FCFE31">
    <w:name w:val="CC987F9DCAA54F3CA4CAE88F5D02FCFE31"/>
    <w:rsid w:val="00D2108D"/>
    <w:pPr>
      <w:ind w:left="720"/>
      <w:contextualSpacing/>
    </w:pPr>
    <w:rPr>
      <w:rFonts w:eastAsiaTheme="minorHAnsi"/>
    </w:rPr>
  </w:style>
  <w:style w:type="paragraph" w:customStyle="1" w:styleId="6B98272344A0404F9F37E792E107F28A31">
    <w:name w:val="6B98272344A0404F9F37E792E107F28A31"/>
    <w:rsid w:val="00D2108D"/>
    <w:pPr>
      <w:ind w:left="720"/>
      <w:contextualSpacing/>
    </w:pPr>
    <w:rPr>
      <w:rFonts w:eastAsiaTheme="minorHAnsi"/>
    </w:rPr>
  </w:style>
  <w:style w:type="paragraph" w:customStyle="1" w:styleId="8FC9E90E9CFD43F280D67766B06EE3A031">
    <w:name w:val="8FC9E90E9CFD43F280D67766B06EE3A031"/>
    <w:rsid w:val="00D2108D"/>
    <w:pPr>
      <w:ind w:left="720"/>
      <w:contextualSpacing/>
    </w:pPr>
    <w:rPr>
      <w:rFonts w:eastAsiaTheme="minorHAnsi"/>
    </w:rPr>
  </w:style>
  <w:style w:type="paragraph" w:customStyle="1" w:styleId="30D626762CAE4C279E7DA299407AB5AC29">
    <w:name w:val="30D626762CAE4C279E7DA299407AB5AC29"/>
    <w:rsid w:val="00D2108D"/>
    <w:pPr>
      <w:ind w:left="720"/>
      <w:contextualSpacing/>
    </w:pPr>
    <w:rPr>
      <w:rFonts w:eastAsiaTheme="minorHAnsi"/>
    </w:rPr>
  </w:style>
  <w:style w:type="paragraph" w:customStyle="1" w:styleId="FF9C549768374D46B450E18119D35B8667">
    <w:name w:val="FF9C549768374D46B450E18119D35B8667"/>
    <w:rsid w:val="00D2108D"/>
    <w:pPr>
      <w:ind w:left="720"/>
      <w:contextualSpacing/>
    </w:pPr>
    <w:rPr>
      <w:rFonts w:eastAsiaTheme="minorHAnsi"/>
    </w:rPr>
  </w:style>
  <w:style w:type="paragraph" w:customStyle="1" w:styleId="190A6E2BF0454050AAE33829E6E3636834">
    <w:name w:val="190A6E2BF0454050AAE33829E6E3636834"/>
    <w:rsid w:val="00D2108D"/>
    <w:rPr>
      <w:rFonts w:eastAsiaTheme="minorHAnsi"/>
    </w:rPr>
  </w:style>
  <w:style w:type="paragraph" w:customStyle="1" w:styleId="7697A8148A7048D588026ED88F37651165">
    <w:name w:val="7697A8148A7048D588026ED88F37651165"/>
    <w:rsid w:val="00D2108D"/>
    <w:pPr>
      <w:ind w:left="720"/>
      <w:contextualSpacing/>
    </w:pPr>
    <w:rPr>
      <w:rFonts w:eastAsiaTheme="minorHAnsi"/>
    </w:rPr>
  </w:style>
  <w:style w:type="paragraph" w:customStyle="1" w:styleId="1CDB6C128FDF49648B2D73E787E78E198">
    <w:name w:val="1CDB6C128FDF49648B2D73E787E78E198"/>
    <w:rsid w:val="00D2108D"/>
    <w:pPr>
      <w:ind w:left="720"/>
      <w:contextualSpacing/>
    </w:pPr>
    <w:rPr>
      <w:rFonts w:eastAsiaTheme="minorHAnsi"/>
    </w:rPr>
  </w:style>
  <w:style w:type="paragraph" w:customStyle="1" w:styleId="5C1998D33C5348398FE3EE9F23C969273">
    <w:name w:val="5C1998D33C5348398FE3EE9F23C969273"/>
    <w:rsid w:val="00D2108D"/>
    <w:pPr>
      <w:ind w:left="720"/>
      <w:contextualSpacing/>
    </w:pPr>
    <w:rPr>
      <w:rFonts w:eastAsiaTheme="minorHAnsi"/>
    </w:rPr>
  </w:style>
  <w:style w:type="paragraph" w:customStyle="1" w:styleId="A7E7376EC1C54D8093FFBE957348F80B24">
    <w:name w:val="A7E7376EC1C54D8093FFBE957348F80B24"/>
    <w:rsid w:val="00D2108D"/>
    <w:pPr>
      <w:ind w:left="720"/>
      <w:contextualSpacing/>
    </w:pPr>
    <w:rPr>
      <w:rFonts w:eastAsiaTheme="minorHAnsi"/>
    </w:rPr>
  </w:style>
  <w:style w:type="paragraph" w:customStyle="1" w:styleId="DD1050AF276E4B56A4B6F1717A7E136223">
    <w:name w:val="DD1050AF276E4B56A4B6F1717A7E136223"/>
    <w:rsid w:val="00D2108D"/>
    <w:pPr>
      <w:ind w:left="720"/>
      <w:contextualSpacing/>
    </w:pPr>
    <w:rPr>
      <w:rFonts w:eastAsiaTheme="minorHAnsi"/>
    </w:rPr>
  </w:style>
  <w:style w:type="paragraph" w:customStyle="1" w:styleId="7C616E33CDC64059B3EA617F68BA12C623">
    <w:name w:val="7C616E33CDC64059B3EA617F68BA12C623"/>
    <w:rsid w:val="00D2108D"/>
    <w:pPr>
      <w:ind w:left="720"/>
      <w:contextualSpacing/>
    </w:pPr>
    <w:rPr>
      <w:rFonts w:eastAsiaTheme="minorHAnsi"/>
    </w:rPr>
  </w:style>
  <w:style w:type="paragraph" w:customStyle="1" w:styleId="3A4DBE5FD40F420FB60DFFC1CFABD34123">
    <w:name w:val="3A4DBE5FD40F420FB60DFFC1CFABD34123"/>
    <w:rsid w:val="00D2108D"/>
    <w:pPr>
      <w:ind w:left="720"/>
      <w:contextualSpacing/>
    </w:pPr>
    <w:rPr>
      <w:rFonts w:eastAsiaTheme="minorHAnsi"/>
    </w:rPr>
  </w:style>
  <w:style w:type="paragraph" w:customStyle="1" w:styleId="7E43A3E7A5994CF7A3080B81420641A023">
    <w:name w:val="7E43A3E7A5994CF7A3080B81420641A023"/>
    <w:rsid w:val="00D2108D"/>
    <w:pPr>
      <w:ind w:left="720"/>
      <w:contextualSpacing/>
    </w:pPr>
    <w:rPr>
      <w:rFonts w:eastAsiaTheme="minorHAnsi"/>
    </w:rPr>
  </w:style>
  <w:style w:type="paragraph" w:customStyle="1" w:styleId="B8C1AFA6F48F4A598CC2E73C1F4223AF54">
    <w:name w:val="B8C1AFA6F48F4A598CC2E73C1F4223AF54"/>
    <w:rsid w:val="00D2108D"/>
    <w:pPr>
      <w:ind w:left="720"/>
      <w:contextualSpacing/>
    </w:pPr>
    <w:rPr>
      <w:rFonts w:eastAsiaTheme="minorHAnsi"/>
    </w:rPr>
  </w:style>
  <w:style w:type="paragraph" w:customStyle="1" w:styleId="6769EAD5ACAF471B8D9E3155E2ADC57017">
    <w:name w:val="6769EAD5ACAF471B8D9E3155E2ADC57017"/>
    <w:rsid w:val="00D2108D"/>
    <w:pPr>
      <w:ind w:left="720"/>
      <w:contextualSpacing/>
    </w:pPr>
    <w:rPr>
      <w:rFonts w:eastAsiaTheme="minorHAnsi"/>
    </w:rPr>
  </w:style>
  <w:style w:type="paragraph" w:customStyle="1" w:styleId="C391BD9B657B49409A7DF99D38399D0914">
    <w:name w:val="C391BD9B657B49409A7DF99D38399D0914"/>
    <w:rsid w:val="00F65C93"/>
    <w:rPr>
      <w:rFonts w:eastAsiaTheme="minorHAnsi"/>
    </w:rPr>
  </w:style>
  <w:style w:type="paragraph" w:customStyle="1" w:styleId="23BF00A6DD3146EC9668153C94751FDF76">
    <w:name w:val="23BF00A6DD3146EC9668153C94751FDF76"/>
    <w:rsid w:val="00F65C93"/>
    <w:pPr>
      <w:ind w:left="720"/>
      <w:contextualSpacing/>
    </w:pPr>
    <w:rPr>
      <w:rFonts w:eastAsiaTheme="minorHAnsi"/>
    </w:rPr>
  </w:style>
  <w:style w:type="paragraph" w:customStyle="1" w:styleId="EADD00044DEE427DAE865724986C980876">
    <w:name w:val="EADD00044DEE427DAE865724986C980876"/>
    <w:rsid w:val="00F65C93"/>
    <w:rPr>
      <w:rFonts w:eastAsiaTheme="minorHAnsi"/>
    </w:rPr>
  </w:style>
  <w:style w:type="paragraph" w:customStyle="1" w:styleId="B3D1C808A7644768873F55F801CCE86B76">
    <w:name w:val="B3D1C808A7644768873F55F801CCE86B76"/>
    <w:rsid w:val="00F65C93"/>
    <w:rPr>
      <w:rFonts w:eastAsiaTheme="minorHAnsi"/>
    </w:rPr>
  </w:style>
  <w:style w:type="paragraph" w:customStyle="1" w:styleId="11D756B6C60D41EC9AAB451DEB14FB7876">
    <w:name w:val="11D756B6C60D41EC9AAB451DEB14FB7876"/>
    <w:rsid w:val="00F65C93"/>
    <w:rPr>
      <w:rFonts w:eastAsiaTheme="minorHAnsi"/>
    </w:rPr>
  </w:style>
  <w:style w:type="paragraph" w:customStyle="1" w:styleId="139D9630E3E64BEBBB7399A45680FBCB76">
    <w:name w:val="139D9630E3E64BEBBB7399A45680FBCB76"/>
    <w:rsid w:val="00F65C93"/>
    <w:rPr>
      <w:rFonts w:eastAsiaTheme="minorHAnsi"/>
    </w:rPr>
  </w:style>
  <w:style w:type="paragraph" w:customStyle="1" w:styleId="D7A4F76AB9CF4424A4509AB37E5CC4243">
    <w:name w:val="D7A4F76AB9CF4424A4509AB37E5CC4243"/>
    <w:rsid w:val="00F65C93"/>
    <w:pPr>
      <w:ind w:left="720"/>
      <w:contextualSpacing/>
    </w:pPr>
    <w:rPr>
      <w:rFonts w:eastAsiaTheme="minorHAnsi"/>
    </w:rPr>
  </w:style>
  <w:style w:type="paragraph" w:customStyle="1" w:styleId="8E69EC1868A34F279D708BA7A8880D0F3">
    <w:name w:val="8E69EC1868A34F279D708BA7A8880D0F3"/>
    <w:rsid w:val="00F65C93"/>
    <w:pPr>
      <w:ind w:left="720"/>
      <w:contextualSpacing/>
    </w:pPr>
    <w:rPr>
      <w:rFonts w:eastAsiaTheme="minorHAnsi"/>
    </w:rPr>
  </w:style>
  <w:style w:type="paragraph" w:customStyle="1" w:styleId="C4C54A8288364FD3816BD3813C5A294D37">
    <w:name w:val="C4C54A8288364FD3816BD3813C5A294D37"/>
    <w:rsid w:val="00F65C93"/>
    <w:pPr>
      <w:ind w:left="720"/>
      <w:contextualSpacing/>
    </w:pPr>
    <w:rPr>
      <w:rFonts w:eastAsiaTheme="minorHAnsi"/>
    </w:rPr>
  </w:style>
  <w:style w:type="paragraph" w:customStyle="1" w:styleId="E261FB815B2F4A3284002C0E67BE7AF432">
    <w:name w:val="E261FB815B2F4A3284002C0E67BE7AF432"/>
    <w:rsid w:val="00F65C93"/>
    <w:pPr>
      <w:ind w:left="720"/>
      <w:contextualSpacing/>
    </w:pPr>
    <w:rPr>
      <w:rFonts w:eastAsiaTheme="minorHAnsi"/>
    </w:rPr>
  </w:style>
  <w:style w:type="paragraph" w:customStyle="1" w:styleId="1C530A40A4574D328DC54A87EF545D9932">
    <w:name w:val="1C530A40A4574D328DC54A87EF545D9932"/>
    <w:rsid w:val="00F65C93"/>
    <w:pPr>
      <w:ind w:left="720"/>
      <w:contextualSpacing/>
    </w:pPr>
    <w:rPr>
      <w:rFonts w:eastAsiaTheme="minorHAnsi"/>
    </w:rPr>
  </w:style>
  <w:style w:type="paragraph" w:customStyle="1" w:styleId="1FD6741EA8BF434293425C85728D04B232">
    <w:name w:val="1FD6741EA8BF434293425C85728D04B232"/>
    <w:rsid w:val="00F65C93"/>
    <w:pPr>
      <w:ind w:left="720"/>
      <w:contextualSpacing/>
    </w:pPr>
    <w:rPr>
      <w:rFonts w:eastAsiaTheme="minorHAnsi"/>
    </w:rPr>
  </w:style>
  <w:style w:type="paragraph" w:customStyle="1" w:styleId="50307D6999AD4596A283E07331A0069932">
    <w:name w:val="50307D6999AD4596A283E07331A0069932"/>
    <w:rsid w:val="00F65C93"/>
    <w:pPr>
      <w:ind w:left="720"/>
      <w:contextualSpacing/>
    </w:pPr>
    <w:rPr>
      <w:rFonts w:eastAsiaTheme="minorHAnsi"/>
    </w:rPr>
  </w:style>
  <w:style w:type="paragraph" w:customStyle="1" w:styleId="6B4D66D5D33348F19047F0913DC2C2AA32">
    <w:name w:val="6B4D66D5D33348F19047F0913DC2C2AA32"/>
    <w:rsid w:val="00F65C93"/>
    <w:pPr>
      <w:ind w:left="720"/>
      <w:contextualSpacing/>
    </w:pPr>
    <w:rPr>
      <w:rFonts w:eastAsiaTheme="minorHAnsi"/>
    </w:rPr>
  </w:style>
  <w:style w:type="paragraph" w:customStyle="1" w:styleId="CC987F9DCAA54F3CA4CAE88F5D02FCFE32">
    <w:name w:val="CC987F9DCAA54F3CA4CAE88F5D02FCFE32"/>
    <w:rsid w:val="00F65C93"/>
    <w:pPr>
      <w:ind w:left="720"/>
      <w:contextualSpacing/>
    </w:pPr>
    <w:rPr>
      <w:rFonts w:eastAsiaTheme="minorHAnsi"/>
    </w:rPr>
  </w:style>
  <w:style w:type="paragraph" w:customStyle="1" w:styleId="6B98272344A0404F9F37E792E107F28A32">
    <w:name w:val="6B98272344A0404F9F37E792E107F28A32"/>
    <w:rsid w:val="00F65C93"/>
    <w:pPr>
      <w:ind w:left="720"/>
      <w:contextualSpacing/>
    </w:pPr>
    <w:rPr>
      <w:rFonts w:eastAsiaTheme="minorHAnsi"/>
    </w:rPr>
  </w:style>
  <w:style w:type="paragraph" w:customStyle="1" w:styleId="8FC9E90E9CFD43F280D67766B06EE3A032">
    <w:name w:val="8FC9E90E9CFD43F280D67766B06EE3A032"/>
    <w:rsid w:val="00F65C93"/>
    <w:pPr>
      <w:ind w:left="720"/>
      <w:contextualSpacing/>
    </w:pPr>
    <w:rPr>
      <w:rFonts w:eastAsiaTheme="minorHAnsi"/>
    </w:rPr>
  </w:style>
  <w:style w:type="paragraph" w:customStyle="1" w:styleId="30D626762CAE4C279E7DA299407AB5AC30">
    <w:name w:val="30D626762CAE4C279E7DA299407AB5AC30"/>
    <w:rsid w:val="00F65C93"/>
    <w:pPr>
      <w:ind w:left="720"/>
      <w:contextualSpacing/>
    </w:pPr>
    <w:rPr>
      <w:rFonts w:eastAsiaTheme="minorHAnsi"/>
    </w:rPr>
  </w:style>
  <w:style w:type="paragraph" w:customStyle="1" w:styleId="FF9C549768374D46B450E18119D35B8668">
    <w:name w:val="FF9C549768374D46B450E18119D35B8668"/>
    <w:rsid w:val="00F65C93"/>
    <w:pPr>
      <w:ind w:left="720"/>
      <w:contextualSpacing/>
    </w:pPr>
    <w:rPr>
      <w:rFonts w:eastAsiaTheme="minorHAnsi"/>
    </w:rPr>
  </w:style>
  <w:style w:type="paragraph" w:customStyle="1" w:styleId="190A6E2BF0454050AAE33829E6E3636835">
    <w:name w:val="190A6E2BF0454050AAE33829E6E3636835"/>
    <w:rsid w:val="00F65C93"/>
    <w:rPr>
      <w:rFonts w:eastAsiaTheme="minorHAnsi"/>
    </w:rPr>
  </w:style>
  <w:style w:type="paragraph" w:customStyle="1" w:styleId="7697A8148A7048D588026ED88F37651166">
    <w:name w:val="7697A8148A7048D588026ED88F37651166"/>
    <w:rsid w:val="00F65C93"/>
    <w:pPr>
      <w:ind w:left="720"/>
      <w:contextualSpacing/>
    </w:pPr>
    <w:rPr>
      <w:rFonts w:eastAsiaTheme="minorHAnsi"/>
    </w:rPr>
  </w:style>
  <w:style w:type="paragraph" w:customStyle="1" w:styleId="1CDB6C128FDF49648B2D73E787E78E199">
    <w:name w:val="1CDB6C128FDF49648B2D73E787E78E199"/>
    <w:rsid w:val="00F65C93"/>
    <w:pPr>
      <w:ind w:left="720"/>
      <w:contextualSpacing/>
    </w:pPr>
    <w:rPr>
      <w:rFonts w:eastAsiaTheme="minorHAnsi"/>
    </w:rPr>
  </w:style>
  <w:style w:type="paragraph" w:customStyle="1" w:styleId="A7E7376EC1C54D8093FFBE957348F80B25">
    <w:name w:val="A7E7376EC1C54D8093FFBE957348F80B25"/>
    <w:rsid w:val="00F65C93"/>
    <w:pPr>
      <w:ind w:left="720"/>
      <w:contextualSpacing/>
    </w:pPr>
    <w:rPr>
      <w:rFonts w:eastAsiaTheme="minorHAnsi"/>
    </w:rPr>
  </w:style>
  <w:style w:type="paragraph" w:customStyle="1" w:styleId="DD1050AF276E4B56A4B6F1717A7E136224">
    <w:name w:val="DD1050AF276E4B56A4B6F1717A7E136224"/>
    <w:rsid w:val="00F65C93"/>
    <w:pPr>
      <w:ind w:left="720"/>
      <w:contextualSpacing/>
    </w:pPr>
    <w:rPr>
      <w:rFonts w:eastAsiaTheme="minorHAnsi"/>
    </w:rPr>
  </w:style>
  <w:style w:type="paragraph" w:customStyle="1" w:styleId="7C616E33CDC64059B3EA617F68BA12C624">
    <w:name w:val="7C616E33CDC64059B3EA617F68BA12C624"/>
    <w:rsid w:val="00F65C93"/>
    <w:pPr>
      <w:ind w:left="720"/>
      <w:contextualSpacing/>
    </w:pPr>
    <w:rPr>
      <w:rFonts w:eastAsiaTheme="minorHAnsi"/>
    </w:rPr>
  </w:style>
  <w:style w:type="paragraph" w:customStyle="1" w:styleId="3A4DBE5FD40F420FB60DFFC1CFABD34124">
    <w:name w:val="3A4DBE5FD40F420FB60DFFC1CFABD34124"/>
    <w:rsid w:val="00F65C93"/>
    <w:pPr>
      <w:ind w:left="720"/>
      <w:contextualSpacing/>
    </w:pPr>
    <w:rPr>
      <w:rFonts w:eastAsiaTheme="minorHAnsi"/>
    </w:rPr>
  </w:style>
  <w:style w:type="paragraph" w:customStyle="1" w:styleId="7E43A3E7A5994CF7A3080B81420641A024">
    <w:name w:val="7E43A3E7A5994CF7A3080B81420641A024"/>
    <w:rsid w:val="00F65C93"/>
    <w:pPr>
      <w:ind w:left="720"/>
      <w:contextualSpacing/>
    </w:pPr>
    <w:rPr>
      <w:rFonts w:eastAsiaTheme="minorHAnsi"/>
    </w:rPr>
  </w:style>
  <w:style w:type="paragraph" w:customStyle="1" w:styleId="B8C1AFA6F48F4A598CC2E73C1F4223AF55">
    <w:name w:val="B8C1AFA6F48F4A598CC2E73C1F4223AF55"/>
    <w:rsid w:val="00F65C93"/>
    <w:pPr>
      <w:ind w:left="720"/>
      <w:contextualSpacing/>
    </w:pPr>
    <w:rPr>
      <w:rFonts w:eastAsiaTheme="minorHAnsi"/>
    </w:rPr>
  </w:style>
  <w:style w:type="paragraph" w:customStyle="1" w:styleId="6769EAD5ACAF471B8D9E3155E2ADC57018">
    <w:name w:val="6769EAD5ACAF471B8D9E3155E2ADC57018"/>
    <w:rsid w:val="00F65C93"/>
    <w:pPr>
      <w:ind w:left="720"/>
      <w:contextualSpacing/>
    </w:pPr>
    <w:rPr>
      <w:rFonts w:eastAsiaTheme="minorHAnsi"/>
    </w:rPr>
  </w:style>
  <w:style w:type="paragraph" w:customStyle="1" w:styleId="C391BD9B657B49409A7DF99D38399D0915">
    <w:name w:val="C391BD9B657B49409A7DF99D38399D0915"/>
    <w:rsid w:val="004805AD"/>
    <w:rPr>
      <w:rFonts w:eastAsiaTheme="minorHAnsi"/>
    </w:rPr>
  </w:style>
  <w:style w:type="paragraph" w:customStyle="1" w:styleId="23BF00A6DD3146EC9668153C94751FDF77">
    <w:name w:val="23BF00A6DD3146EC9668153C94751FDF77"/>
    <w:rsid w:val="004805AD"/>
    <w:pPr>
      <w:ind w:left="720"/>
      <w:contextualSpacing/>
    </w:pPr>
    <w:rPr>
      <w:rFonts w:eastAsiaTheme="minorHAnsi"/>
    </w:rPr>
  </w:style>
  <w:style w:type="paragraph" w:customStyle="1" w:styleId="EADD00044DEE427DAE865724986C980877">
    <w:name w:val="EADD00044DEE427DAE865724986C980877"/>
    <w:rsid w:val="004805AD"/>
    <w:rPr>
      <w:rFonts w:eastAsiaTheme="minorHAnsi"/>
    </w:rPr>
  </w:style>
  <w:style w:type="paragraph" w:customStyle="1" w:styleId="B3D1C808A7644768873F55F801CCE86B77">
    <w:name w:val="B3D1C808A7644768873F55F801CCE86B77"/>
    <w:rsid w:val="004805AD"/>
    <w:rPr>
      <w:rFonts w:eastAsiaTheme="minorHAnsi"/>
    </w:rPr>
  </w:style>
  <w:style w:type="paragraph" w:customStyle="1" w:styleId="11D756B6C60D41EC9AAB451DEB14FB7877">
    <w:name w:val="11D756B6C60D41EC9AAB451DEB14FB7877"/>
    <w:rsid w:val="004805AD"/>
    <w:rPr>
      <w:rFonts w:eastAsiaTheme="minorHAnsi"/>
    </w:rPr>
  </w:style>
  <w:style w:type="paragraph" w:customStyle="1" w:styleId="139D9630E3E64BEBBB7399A45680FBCB77">
    <w:name w:val="139D9630E3E64BEBBB7399A45680FBCB77"/>
    <w:rsid w:val="004805AD"/>
    <w:rPr>
      <w:rFonts w:eastAsiaTheme="minorHAnsi"/>
    </w:rPr>
  </w:style>
  <w:style w:type="paragraph" w:customStyle="1" w:styleId="D7A4F76AB9CF4424A4509AB37E5CC4244">
    <w:name w:val="D7A4F76AB9CF4424A4509AB37E5CC4244"/>
    <w:rsid w:val="004805AD"/>
    <w:pPr>
      <w:ind w:left="720"/>
      <w:contextualSpacing/>
    </w:pPr>
    <w:rPr>
      <w:rFonts w:eastAsiaTheme="minorHAnsi"/>
    </w:rPr>
  </w:style>
  <w:style w:type="paragraph" w:customStyle="1" w:styleId="8E69EC1868A34F279D708BA7A8880D0F4">
    <w:name w:val="8E69EC1868A34F279D708BA7A8880D0F4"/>
    <w:rsid w:val="004805AD"/>
    <w:pPr>
      <w:ind w:left="720"/>
      <w:contextualSpacing/>
    </w:pPr>
    <w:rPr>
      <w:rFonts w:eastAsiaTheme="minorHAnsi"/>
    </w:rPr>
  </w:style>
  <w:style w:type="paragraph" w:customStyle="1" w:styleId="C4C54A8288364FD3816BD3813C5A294D38">
    <w:name w:val="C4C54A8288364FD3816BD3813C5A294D38"/>
    <w:rsid w:val="004805AD"/>
    <w:pPr>
      <w:ind w:left="720"/>
      <w:contextualSpacing/>
    </w:pPr>
    <w:rPr>
      <w:rFonts w:eastAsiaTheme="minorHAnsi"/>
    </w:rPr>
  </w:style>
  <w:style w:type="paragraph" w:customStyle="1" w:styleId="E261FB815B2F4A3284002C0E67BE7AF433">
    <w:name w:val="E261FB815B2F4A3284002C0E67BE7AF433"/>
    <w:rsid w:val="004805AD"/>
    <w:pPr>
      <w:ind w:left="720"/>
      <w:contextualSpacing/>
    </w:pPr>
    <w:rPr>
      <w:rFonts w:eastAsiaTheme="minorHAnsi"/>
    </w:rPr>
  </w:style>
  <w:style w:type="paragraph" w:customStyle="1" w:styleId="1C530A40A4574D328DC54A87EF545D9933">
    <w:name w:val="1C530A40A4574D328DC54A87EF545D9933"/>
    <w:rsid w:val="004805AD"/>
    <w:pPr>
      <w:ind w:left="720"/>
      <w:contextualSpacing/>
    </w:pPr>
    <w:rPr>
      <w:rFonts w:eastAsiaTheme="minorHAnsi"/>
    </w:rPr>
  </w:style>
  <w:style w:type="paragraph" w:customStyle="1" w:styleId="1FD6741EA8BF434293425C85728D04B233">
    <w:name w:val="1FD6741EA8BF434293425C85728D04B233"/>
    <w:rsid w:val="004805AD"/>
    <w:pPr>
      <w:ind w:left="720"/>
      <w:contextualSpacing/>
    </w:pPr>
    <w:rPr>
      <w:rFonts w:eastAsiaTheme="minorHAnsi"/>
    </w:rPr>
  </w:style>
  <w:style w:type="paragraph" w:customStyle="1" w:styleId="50307D6999AD4596A283E07331A0069933">
    <w:name w:val="50307D6999AD4596A283E07331A0069933"/>
    <w:rsid w:val="004805AD"/>
    <w:pPr>
      <w:ind w:left="720"/>
      <w:contextualSpacing/>
    </w:pPr>
    <w:rPr>
      <w:rFonts w:eastAsiaTheme="minorHAnsi"/>
    </w:rPr>
  </w:style>
  <w:style w:type="paragraph" w:customStyle="1" w:styleId="6B4D66D5D33348F19047F0913DC2C2AA33">
    <w:name w:val="6B4D66D5D33348F19047F0913DC2C2AA33"/>
    <w:rsid w:val="004805AD"/>
    <w:pPr>
      <w:ind w:left="720"/>
      <w:contextualSpacing/>
    </w:pPr>
    <w:rPr>
      <w:rFonts w:eastAsiaTheme="minorHAnsi"/>
    </w:rPr>
  </w:style>
  <w:style w:type="paragraph" w:customStyle="1" w:styleId="CC987F9DCAA54F3CA4CAE88F5D02FCFE33">
    <w:name w:val="CC987F9DCAA54F3CA4CAE88F5D02FCFE33"/>
    <w:rsid w:val="004805AD"/>
    <w:pPr>
      <w:ind w:left="720"/>
      <w:contextualSpacing/>
    </w:pPr>
    <w:rPr>
      <w:rFonts w:eastAsiaTheme="minorHAnsi"/>
    </w:rPr>
  </w:style>
  <w:style w:type="paragraph" w:customStyle="1" w:styleId="6B98272344A0404F9F37E792E107F28A33">
    <w:name w:val="6B98272344A0404F9F37E792E107F28A33"/>
    <w:rsid w:val="004805AD"/>
    <w:pPr>
      <w:ind w:left="720"/>
      <w:contextualSpacing/>
    </w:pPr>
    <w:rPr>
      <w:rFonts w:eastAsiaTheme="minorHAnsi"/>
    </w:rPr>
  </w:style>
  <w:style w:type="paragraph" w:customStyle="1" w:styleId="8FC9E90E9CFD43F280D67766B06EE3A033">
    <w:name w:val="8FC9E90E9CFD43F280D67766B06EE3A033"/>
    <w:rsid w:val="004805AD"/>
    <w:pPr>
      <w:ind w:left="720"/>
      <w:contextualSpacing/>
    </w:pPr>
    <w:rPr>
      <w:rFonts w:eastAsiaTheme="minorHAnsi"/>
    </w:rPr>
  </w:style>
  <w:style w:type="paragraph" w:customStyle="1" w:styleId="30D626762CAE4C279E7DA299407AB5AC31">
    <w:name w:val="30D626762CAE4C279E7DA299407AB5AC31"/>
    <w:rsid w:val="004805AD"/>
    <w:pPr>
      <w:ind w:left="720"/>
      <w:contextualSpacing/>
    </w:pPr>
    <w:rPr>
      <w:rFonts w:eastAsiaTheme="minorHAnsi"/>
    </w:rPr>
  </w:style>
  <w:style w:type="paragraph" w:customStyle="1" w:styleId="FF9C549768374D46B450E18119D35B8669">
    <w:name w:val="FF9C549768374D46B450E18119D35B8669"/>
    <w:rsid w:val="004805AD"/>
    <w:pPr>
      <w:ind w:left="720"/>
      <w:contextualSpacing/>
    </w:pPr>
    <w:rPr>
      <w:rFonts w:eastAsiaTheme="minorHAnsi"/>
    </w:rPr>
  </w:style>
  <w:style w:type="paragraph" w:customStyle="1" w:styleId="190A6E2BF0454050AAE33829E6E3636836">
    <w:name w:val="190A6E2BF0454050AAE33829E6E3636836"/>
    <w:rsid w:val="004805AD"/>
    <w:rPr>
      <w:rFonts w:eastAsiaTheme="minorHAnsi"/>
    </w:rPr>
  </w:style>
  <w:style w:type="paragraph" w:customStyle="1" w:styleId="7697A8148A7048D588026ED88F37651167">
    <w:name w:val="7697A8148A7048D588026ED88F37651167"/>
    <w:rsid w:val="004805AD"/>
    <w:pPr>
      <w:ind w:left="720"/>
      <w:contextualSpacing/>
    </w:pPr>
    <w:rPr>
      <w:rFonts w:eastAsiaTheme="minorHAnsi"/>
    </w:rPr>
  </w:style>
  <w:style w:type="paragraph" w:customStyle="1" w:styleId="1CDB6C128FDF49648B2D73E787E78E1910">
    <w:name w:val="1CDB6C128FDF49648B2D73E787E78E1910"/>
    <w:rsid w:val="004805AD"/>
    <w:pPr>
      <w:ind w:left="720"/>
      <w:contextualSpacing/>
    </w:pPr>
    <w:rPr>
      <w:rFonts w:eastAsiaTheme="minorHAnsi"/>
    </w:rPr>
  </w:style>
  <w:style w:type="paragraph" w:customStyle="1" w:styleId="2F55E8027EA8416CA7C161E2E03556DD">
    <w:name w:val="2F55E8027EA8416CA7C161E2E03556DD"/>
    <w:rsid w:val="004805AD"/>
    <w:pPr>
      <w:ind w:left="720"/>
      <w:contextualSpacing/>
    </w:pPr>
    <w:rPr>
      <w:rFonts w:eastAsiaTheme="minorHAnsi"/>
    </w:rPr>
  </w:style>
  <w:style w:type="paragraph" w:customStyle="1" w:styleId="A7E7376EC1C54D8093FFBE957348F80B26">
    <w:name w:val="A7E7376EC1C54D8093FFBE957348F80B26"/>
    <w:rsid w:val="004805AD"/>
    <w:pPr>
      <w:ind w:left="720"/>
      <w:contextualSpacing/>
    </w:pPr>
    <w:rPr>
      <w:rFonts w:eastAsiaTheme="minorHAnsi"/>
    </w:rPr>
  </w:style>
  <w:style w:type="paragraph" w:customStyle="1" w:styleId="DD1050AF276E4B56A4B6F1717A7E136225">
    <w:name w:val="DD1050AF276E4B56A4B6F1717A7E136225"/>
    <w:rsid w:val="004805AD"/>
    <w:pPr>
      <w:ind w:left="720"/>
      <w:contextualSpacing/>
    </w:pPr>
    <w:rPr>
      <w:rFonts w:eastAsiaTheme="minorHAnsi"/>
    </w:rPr>
  </w:style>
  <w:style w:type="paragraph" w:customStyle="1" w:styleId="7C616E33CDC64059B3EA617F68BA12C625">
    <w:name w:val="7C616E33CDC64059B3EA617F68BA12C625"/>
    <w:rsid w:val="004805AD"/>
    <w:pPr>
      <w:ind w:left="720"/>
      <w:contextualSpacing/>
    </w:pPr>
    <w:rPr>
      <w:rFonts w:eastAsiaTheme="minorHAnsi"/>
    </w:rPr>
  </w:style>
  <w:style w:type="paragraph" w:customStyle="1" w:styleId="3A4DBE5FD40F420FB60DFFC1CFABD34125">
    <w:name w:val="3A4DBE5FD40F420FB60DFFC1CFABD34125"/>
    <w:rsid w:val="004805AD"/>
    <w:pPr>
      <w:ind w:left="720"/>
      <w:contextualSpacing/>
    </w:pPr>
    <w:rPr>
      <w:rFonts w:eastAsiaTheme="minorHAnsi"/>
    </w:rPr>
  </w:style>
  <w:style w:type="paragraph" w:customStyle="1" w:styleId="7E43A3E7A5994CF7A3080B81420641A025">
    <w:name w:val="7E43A3E7A5994CF7A3080B81420641A025"/>
    <w:rsid w:val="004805AD"/>
    <w:pPr>
      <w:ind w:left="720"/>
      <w:contextualSpacing/>
    </w:pPr>
    <w:rPr>
      <w:rFonts w:eastAsiaTheme="minorHAnsi"/>
    </w:rPr>
  </w:style>
  <w:style w:type="paragraph" w:customStyle="1" w:styleId="B8C1AFA6F48F4A598CC2E73C1F4223AF56">
    <w:name w:val="B8C1AFA6F48F4A598CC2E73C1F4223AF56"/>
    <w:rsid w:val="004805AD"/>
    <w:pPr>
      <w:ind w:left="720"/>
      <w:contextualSpacing/>
    </w:pPr>
    <w:rPr>
      <w:rFonts w:eastAsiaTheme="minorHAnsi"/>
    </w:rPr>
  </w:style>
  <w:style w:type="paragraph" w:customStyle="1" w:styleId="6769EAD5ACAF471B8D9E3155E2ADC57019">
    <w:name w:val="6769EAD5ACAF471B8D9E3155E2ADC57019"/>
    <w:rsid w:val="004805AD"/>
    <w:pPr>
      <w:ind w:left="720"/>
      <w:contextualSpacing/>
    </w:pPr>
    <w:rPr>
      <w:rFonts w:eastAsiaTheme="minorHAnsi"/>
    </w:rPr>
  </w:style>
  <w:style w:type="paragraph" w:customStyle="1" w:styleId="A7E9AAFBFBD647718990353EAEAF7D49">
    <w:name w:val="A7E9AAFBFBD647718990353EAEAF7D49"/>
    <w:rsid w:val="00177D68"/>
  </w:style>
  <w:style w:type="paragraph" w:customStyle="1" w:styleId="AB8A7EA758BF47848398C205237CC690">
    <w:name w:val="AB8A7EA758BF47848398C205237CC690"/>
    <w:rsid w:val="00177D68"/>
  </w:style>
  <w:style w:type="paragraph" w:customStyle="1" w:styleId="0837214A2CFF40B88FAE1E272163BF99">
    <w:name w:val="0837214A2CFF40B88FAE1E272163BF99"/>
    <w:rsid w:val="00177D68"/>
  </w:style>
  <w:style w:type="paragraph" w:customStyle="1" w:styleId="FDCDE90442AF46FEBFFB728A412ECC5F">
    <w:name w:val="FDCDE90442AF46FEBFFB728A412ECC5F"/>
    <w:rsid w:val="00177D68"/>
  </w:style>
  <w:style w:type="paragraph" w:customStyle="1" w:styleId="9288DE69C3B84B30AAD354EB719D8EDF">
    <w:name w:val="9288DE69C3B84B30AAD354EB719D8EDF"/>
    <w:rsid w:val="0017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d2ab98-dfae-4d11-b61b-ab1f5177f317">NQAWA2FPSHQV-6-24</_dlc_DocId>
    <_dlc_DocIdUrl xmlns="61d2ab98-dfae-4d11-b61b-ab1f5177f317">
      <Url>https://www.whi.org/_layouts/15/DocIdRedir.aspx?ID=NQAWA2FPSHQV-6-24</Url>
      <Description>NQAWA2FPSHQV-6-24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D2632E34A914A80D4AD9EC4740283" ma:contentTypeVersion="1" ma:contentTypeDescription="Create a new document." ma:contentTypeScope="" ma:versionID="1b01fb21b4306dac0ad3e742de07c622">
  <xsd:schema xmlns:xsd="http://www.w3.org/2001/XMLSchema" xmlns:xs="http://www.w3.org/2001/XMLSchema" xmlns:p="http://schemas.microsoft.com/office/2006/metadata/properties" xmlns:ns1="http://schemas.microsoft.com/sharepoint/v3" xmlns:ns2="61d2ab98-dfae-4d11-b61b-ab1f5177f317" targetNamespace="http://schemas.microsoft.com/office/2006/metadata/properties" ma:root="true" ma:fieldsID="a50e1dc69df380eeac7001a1ff34c0ab" ns1:_="" ns2:_="">
    <xsd:import namespace="http://schemas.microsoft.com/sharepoint/v3"/>
    <xsd:import namespace="61d2ab98-dfae-4d11-b61b-ab1f5177f3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2ab98-dfae-4d11-b61b-ab1f5177f31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A3BC-2923-432C-8F85-6B91D35A76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9197DB-E8CD-4185-85CA-0B1843BD9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A1EA8-4FD2-4F04-A7F6-624701305D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d2ab98-dfae-4d11-b61b-ab1f5177f31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506F9E-F21D-4F93-BA02-2B06F2736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d2ab98-dfae-4d11-b61b-ab1f5177f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5B6F42-E884-4347-849F-808D8C87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 Proposal Template.dotx</Template>
  <TotalTime>23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LeaEllen Ren</dc:creator>
  <cp:keywords/>
  <dc:description/>
  <cp:lastModifiedBy>Lindsey M. Bull</cp:lastModifiedBy>
  <cp:revision>16</cp:revision>
  <cp:lastPrinted>2019-11-14T17:14:00Z</cp:lastPrinted>
  <dcterms:created xsi:type="dcterms:W3CDTF">2020-08-19T19:14:00Z</dcterms:created>
  <dcterms:modified xsi:type="dcterms:W3CDTF">2021-10-14T21:00:00Z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0x01010067ED2632E34A914A80D4AD9EC4740283</vt:lpwstr>
  </property>
  <property fmtid="{D5CDD505-2E9C-101B-9397-08002B2CF9AE}" pid="3" name="_dlc_DocIdItemGuid">
    <vt:lpwstr>6031bffc-02f6-4760-90e2-3c8208738772</vt:lpwstr>
  </property>
</Properties>
</file>