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851" w:tblpY="-397"/>
        <w:tblW w:w="8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370"/>
      </w:tblGrid>
      <w:tr w:rsidR="00B14578" w:rsidRPr="00653053" w:rsidTr="00426968">
        <w:tc>
          <w:tcPr>
            <w:tcW w:w="8370" w:type="dxa"/>
          </w:tcPr>
          <w:p w:rsidR="0040281A" w:rsidRPr="00F53E50" w:rsidRDefault="00B14578" w:rsidP="00426968">
            <w:pPr>
              <w:tabs>
                <w:tab w:val="left" w:pos="1515"/>
              </w:tabs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653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 </w:t>
            </w:r>
            <w:r w:rsidR="00D04A68" w:rsidRPr="00653053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="00D04A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51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112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F76EC">
              <w:rPr>
                <w:rFonts w:ascii="Times New Roman" w:hAnsi="Times New Roman" w:cs="Times New Roman"/>
                <w:sz w:val="20"/>
                <w:szCs w:val="20"/>
              </w:rPr>
              <w:t>Lindsey Bull</w:t>
            </w:r>
            <w:r w:rsidR="00D95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2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="00EF76EC" w:rsidRPr="0007731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lmbull@whi.org</w:t>
              </w:r>
            </w:hyperlink>
            <w:r w:rsidR="00EF7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26968" w:rsidRDefault="00426968" w:rsidP="007E5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CCBD3" wp14:editId="25441A59">
            <wp:simplePos x="0" y="0"/>
            <wp:positionH relativeFrom="margin">
              <wp:posOffset>90488</wp:posOffset>
            </wp:positionH>
            <wp:positionV relativeFrom="paragraph">
              <wp:posOffset>-586740</wp:posOffset>
            </wp:positionV>
            <wp:extent cx="529028" cy="714375"/>
            <wp:effectExtent l="0" t="0" r="4445" b="0"/>
            <wp:wrapNone/>
            <wp:docPr id="1" name="Picture 1" descr="WHI Logo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 Logo B &amp; 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stTable4"/>
        <w:tblW w:w="5000" w:type="pct"/>
        <w:tblLook w:val="04A0" w:firstRow="1" w:lastRow="0" w:firstColumn="1" w:lastColumn="0" w:noHBand="0" w:noVBand="1"/>
      </w:tblPr>
      <w:tblGrid>
        <w:gridCol w:w="3530"/>
        <w:gridCol w:w="2768"/>
        <w:gridCol w:w="3052"/>
      </w:tblGrid>
      <w:tr w:rsidR="00E636BC" w:rsidRPr="00426968" w:rsidTr="002D4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hideMark/>
          </w:tcPr>
          <w:p w:rsidR="00426968" w:rsidRPr="00426968" w:rsidRDefault="00426968" w:rsidP="004269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8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2770" w:type="dxa"/>
            <w:hideMark/>
          </w:tcPr>
          <w:p w:rsidR="00426968" w:rsidRPr="00426968" w:rsidRDefault="00426968" w:rsidP="00426968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8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</w:tc>
        <w:tc>
          <w:tcPr>
            <w:tcW w:w="2750" w:type="dxa"/>
            <w:hideMark/>
          </w:tcPr>
          <w:p w:rsidR="00426968" w:rsidRPr="00426968" w:rsidRDefault="00426968" w:rsidP="00426968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8"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</w:p>
        </w:tc>
      </w:tr>
      <w:tr w:rsidR="002D4AEC" w:rsidRPr="00426968" w:rsidTr="0042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D4AEC" w:rsidRPr="002D4AEC" w:rsidRDefault="002D4AEC" w:rsidP="002D4AEC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0" w:name="_GoBack"/>
            <w:bookmarkEnd w:id="0"/>
          </w:p>
          <w:p w:rsidR="002D4AEC" w:rsidRPr="002D4AEC" w:rsidRDefault="002D4AEC" w:rsidP="002D4AEC">
            <w:pPr>
              <w:pStyle w:val="Default"/>
              <w:rPr>
                <w:rFonts w:ascii="Times New Roman" w:hAnsi="Times New Roman" w:cs="Times New Roman"/>
                <w:b w:val="0"/>
              </w:rPr>
            </w:pPr>
            <w:r w:rsidRPr="002D4AEC">
              <w:rPr>
                <w:rFonts w:ascii="Times New Roman" w:hAnsi="Times New Roman" w:cs="Times New Roman"/>
                <w:b w:val="0"/>
              </w:rPr>
              <w:t xml:space="preserve">• WHI Scientific Interest Group (SIG) lead within the past 5 years. </w:t>
            </w:r>
          </w:p>
          <w:p w:rsidR="002D4AEC" w:rsidRPr="002D4AEC" w:rsidRDefault="002D4AEC" w:rsidP="002D4AEC">
            <w:pPr>
              <w:pStyle w:val="Default"/>
              <w:rPr>
                <w:rFonts w:ascii="Times New Roman" w:hAnsi="Times New Roman" w:cs="Times New Roman"/>
                <w:b w:val="0"/>
              </w:rPr>
            </w:pPr>
            <w:r w:rsidRPr="002D4AEC">
              <w:rPr>
                <w:rFonts w:ascii="Times New Roman" w:hAnsi="Times New Roman" w:cs="Times New Roman"/>
                <w:b w:val="0"/>
              </w:rPr>
              <w:t xml:space="preserve">• Prior PI or MPI of an extramurally funded Ancillary Study within past 5 years. </w:t>
            </w:r>
          </w:p>
          <w:p w:rsidR="002D4AEC" w:rsidRPr="002D4AEC" w:rsidRDefault="002D4AEC" w:rsidP="002D4AEC">
            <w:pPr>
              <w:pStyle w:val="Default"/>
              <w:rPr>
                <w:rFonts w:ascii="Times New Roman" w:hAnsi="Times New Roman" w:cs="Times New Roman"/>
                <w:b w:val="0"/>
              </w:rPr>
            </w:pPr>
            <w:r w:rsidRPr="002D4AEC">
              <w:rPr>
                <w:rFonts w:ascii="Times New Roman" w:hAnsi="Times New Roman" w:cs="Times New Roman"/>
                <w:b w:val="0"/>
              </w:rPr>
              <w:t xml:space="preserve">• Lead on ≥ 2 WHI manuscript publications in past 5 years and demonstrated engagement as co-author on additional WHI publications. </w:t>
            </w:r>
          </w:p>
          <w:p w:rsidR="002D4AEC" w:rsidRPr="002D4AEC" w:rsidRDefault="002D4AEC" w:rsidP="002D4AEC">
            <w:pPr>
              <w:pStyle w:val="Default"/>
              <w:rPr>
                <w:rFonts w:ascii="Times New Roman" w:hAnsi="Times New Roman" w:cs="Times New Roman"/>
                <w:b w:val="0"/>
              </w:rPr>
            </w:pPr>
          </w:p>
          <w:p w:rsidR="002D4AEC" w:rsidRPr="002D4AEC" w:rsidRDefault="002D4AEC" w:rsidP="002D4AEC">
            <w:pPr>
              <w:pStyle w:val="Default"/>
              <w:rPr>
                <w:rFonts w:ascii="Times New Roman" w:hAnsi="Times New Roman" w:cs="Times New Roman"/>
              </w:rPr>
            </w:pPr>
            <w:r w:rsidRPr="002D4AEC">
              <w:rPr>
                <w:rFonts w:ascii="Times New Roman" w:hAnsi="Times New Roman" w:cs="Times New Roman"/>
                <w:b w:val="0"/>
                <w:i/>
                <w:iCs/>
              </w:rPr>
              <w:t>Other individuals may qualify for Associate WHI Investigator status, based</w:t>
            </w:r>
            <w:r w:rsidRPr="002D4AE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hideMark/>
          </w:tcPr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AEC">
              <w:rPr>
                <w:rFonts w:ascii="Times New Roman" w:hAnsi="Times New Roman" w:cs="Times New Roman"/>
              </w:rPr>
              <w:t xml:space="preserve">• Propose a manuscript or ancillary study (without sponsorship by another WHI Investigator). </w:t>
            </w:r>
          </w:p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AEC">
              <w:rPr>
                <w:rFonts w:ascii="Times New Roman" w:hAnsi="Times New Roman" w:cs="Times New Roman"/>
              </w:rPr>
              <w:t xml:space="preserve">• Nominate oneself to be a co-author of an approved manuscript. </w:t>
            </w:r>
          </w:p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AEC">
              <w:rPr>
                <w:rFonts w:ascii="Times New Roman" w:hAnsi="Times New Roman" w:cs="Times New Roman"/>
              </w:rPr>
              <w:t xml:space="preserve">• Nominate oneself to be a committee member. </w:t>
            </w:r>
          </w:p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AEC">
              <w:rPr>
                <w:rFonts w:ascii="Times New Roman" w:hAnsi="Times New Roman" w:cs="Times New Roman"/>
              </w:rPr>
              <w:t xml:space="preserve">• Download data under DUA. </w:t>
            </w:r>
          </w:p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AEC">
              <w:rPr>
                <w:rFonts w:ascii="Times New Roman" w:hAnsi="Times New Roman" w:cs="Times New Roman"/>
              </w:rPr>
              <w:t xml:space="preserve">• Invited to WHI Investigator meetings. </w:t>
            </w:r>
          </w:p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AEC">
              <w:rPr>
                <w:rFonts w:ascii="Times New Roman" w:hAnsi="Times New Roman" w:cs="Times New Roman"/>
              </w:rPr>
              <w:t xml:space="preserve">(Does not sponsor or nominate other investigators) </w:t>
            </w:r>
          </w:p>
        </w:tc>
        <w:tc>
          <w:tcPr>
            <w:tcW w:w="0" w:type="auto"/>
            <w:hideMark/>
          </w:tcPr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AEC">
              <w:rPr>
                <w:rFonts w:ascii="Times New Roman" w:hAnsi="Times New Roman" w:cs="Times New Roman"/>
              </w:rPr>
              <w:t xml:space="preserve">• Comply with WHI policies. </w:t>
            </w:r>
          </w:p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AEC">
              <w:rPr>
                <w:rFonts w:ascii="Times New Roman" w:hAnsi="Times New Roman" w:cs="Times New Roman"/>
              </w:rPr>
              <w:t xml:space="preserve">• Lead scientific activities (e.g., publish a manuscript or develop an ancillary study for funding). </w:t>
            </w:r>
          </w:p>
          <w:p w:rsidR="002D4AEC" w:rsidRPr="002D4AEC" w:rsidRDefault="002D4AEC" w:rsidP="002D4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14578" w:rsidRPr="00653053" w:rsidRDefault="00B14578" w:rsidP="007E53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01" w:rsidRPr="003A234B" w:rsidRDefault="00FF3F01" w:rsidP="001A5ED7">
      <w:pPr>
        <w:spacing w:before="160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>Section 1: GENERAL INFORMATION</w:t>
      </w:r>
      <w:r w:rsidR="00D95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81A" w:rsidRPr="00990356" w:rsidRDefault="0040281A" w:rsidP="009903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2271C">
        <w:rPr>
          <w:rFonts w:ascii="Times New Roman" w:hAnsi="Times New Roman" w:cs="Times New Roman"/>
          <w:sz w:val="20"/>
          <w:szCs w:val="20"/>
        </w:rPr>
        <w:t xml:space="preserve">Today’s Date: </w:t>
      </w:r>
      <w:sdt>
        <w:sdtPr>
          <w:rPr>
            <w:rFonts w:ascii="Times New Roman" w:hAnsi="Times New Roman" w:cs="Times New Roman"/>
            <w:sz w:val="20"/>
            <w:szCs w:val="20"/>
          </w:rPr>
          <w:id w:val="455602374"/>
          <w:placeholder>
            <w:docPart w:val="08FBD013B46D4CFC946EA3538D310C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select 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date.</w:t>
          </w:r>
        </w:sdtContent>
      </w:sdt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356" w:rsidRPr="0040281A" w:rsidRDefault="00990356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:rsidR="00353B2B" w:rsidRPr="00161F23" w:rsidRDefault="00D95F6C" w:rsidP="00161F2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Applicant’s name</w:t>
      </w:r>
      <w:r w:rsidR="007E539D" w:rsidRPr="00340094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757399264"/>
          <w:placeholder>
            <w:docPart w:val="23BF00A6DD3146EC9668153C94751FDF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</w:t>
          </w:r>
          <w:r w:rsidR="003A234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nter </w:t>
          </w:r>
          <w:r w:rsidR="00F5629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</w:t>
          </w:r>
          <w:r w:rsidR="003A234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F56296" w:rsidRPr="00F56296" w:rsidRDefault="00F56296" w:rsidP="00F56296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161F23" w:rsidRDefault="00161F23" w:rsidP="009903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61F23" w:rsidSect="00CF4259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0EEB" w:rsidRDefault="00700EEB" w:rsidP="00700EE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296">
        <w:rPr>
          <w:rFonts w:ascii="Times New Roman" w:hAnsi="Times New Roman" w:cs="Times New Roman"/>
          <w:sz w:val="20"/>
          <w:szCs w:val="20"/>
        </w:rPr>
        <w:t>Telephone: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579061570"/>
          <w:placeholder>
            <w:docPart w:val="6299F6DCAE024312B2B1FE024867834F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preferred phone #.</w:t>
          </w:r>
        </w:sdtContent>
      </w:sdt>
    </w:p>
    <w:p w:rsidR="00700EEB" w:rsidRDefault="00700EEB" w:rsidP="00700EEB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00EEB" w:rsidRDefault="00700EEB" w:rsidP="00700EEB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sdt>
        <w:sdtPr>
          <w:rPr>
            <w:rFonts w:ascii="Times New Roman" w:hAnsi="Times New Roman" w:cs="Times New Roman"/>
            <w:sz w:val="20"/>
            <w:szCs w:val="20"/>
          </w:rPr>
          <w:id w:val="-1340380718"/>
          <w:placeholder>
            <w:docPart w:val="B387184E2F1B46F2BB8C78AD03375F37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email.</w:t>
          </w:r>
        </w:sdtContent>
      </w:sdt>
    </w:p>
    <w:p w:rsidR="00700EEB" w:rsidRDefault="00700EEB" w:rsidP="00700EEB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21465" w:rsidRPr="00521465" w:rsidRDefault="00521465" w:rsidP="00700EEB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 Sponsoring PI</w:t>
      </w:r>
      <w:r w:rsidRPr="00340094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775704130"/>
          <w:placeholder>
            <w:docPart w:val="FBEF6AF4F86146E0A7C9C65EDFAB6032"/>
          </w:placeholder>
          <w:showingPlcHdr/>
        </w:sdtPr>
        <w:sdtEndPr/>
        <w:sdtContent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 of your Sponsoring PI.</w:t>
          </w:r>
          <w:r w:rsidR="00CF531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This should be someone familiar with your work in WHI who has agreed to sponsor your application for Associate Membership.</w:t>
          </w:r>
        </w:sdtContent>
      </w:sdt>
    </w:p>
    <w:p w:rsidR="00990356" w:rsidRPr="00340094" w:rsidRDefault="00990356" w:rsidP="009903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61F23" w:rsidRPr="00F53E50" w:rsidRDefault="00D43031" w:rsidP="00F53E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61F23" w:rsidRPr="00F53E50" w:rsidSect="00161F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234B">
        <w:rPr>
          <w:rFonts w:ascii="Times New Roman" w:hAnsi="Times New Roman" w:cs="Times New Roman"/>
          <w:b/>
          <w:sz w:val="24"/>
          <w:szCs w:val="24"/>
        </w:rPr>
        <w:t>S</w:t>
      </w:r>
      <w:r w:rsidR="00CD3FA1" w:rsidRPr="003A234B">
        <w:rPr>
          <w:rFonts w:ascii="Times New Roman" w:hAnsi="Times New Roman" w:cs="Times New Roman"/>
          <w:b/>
          <w:sz w:val="24"/>
          <w:szCs w:val="24"/>
        </w:rPr>
        <w:t>ection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F01" w:rsidRPr="003A234B">
        <w:rPr>
          <w:rFonts w:ascii="Times New Roman" w:hAnsi="Times New Roman" w:cs="Times New Roman"/>
          <w:b/>
          <w:sz w:val="24"/>
          <w:szCs w:val="24"/>
        </w:rPr>
        <w:t>2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6296">
        <w:rPr>
          <w:rFonts w:ascii="Times New Roman" w:hAnsi="Times New Roman" w:cs="Times New Roman"/>
          <w:b/>
          <w:sz w:val="24"/>
          <w:szCs w:val="24"/>
        </w:rPr>
        <w:t>PROFESSIONAL</w:t>
      </w:r>
      <w:r w:rsidR="0040281A" w:rsidRPr="003A234B">
        <w:rPr>
          <w:rFonts w:ascii="Times New Roman" w:hAnsi="Times New Roman" w:cs="Times New Roman"/>
          <w:b/>
          <w:sz w:val="24"/>
          <w:szCs w:val="24"/>
        </w:rPr>
        <w:t xml:space="preserve"> INFO</w:t>
      </w:r>
      <w:r w:rsidR="008E24AD" w:rsidRPr="003A234B">
        <w:rPr>
          <w:rFonts w:ascii="Times New Roman" w:hAnsi="Times New Roman" w:cs="Times New Roman"/>
          <w:b/>
          <w:sz w:val="24"/>
          <w:szCs w:val="24"/>
        </w:rPr>
        <w:t>RMATION</w:t>
      </w:r>
      <w:r w:rsidR="00F53E50">
        <w:rPr>
          <w:rFonts w:ascii="Times New Roman" w:hAnsi="Times New Roman" w:cs="Times New Roman"/>
          <w:b/>
          <w:sz w:val="24"/>
          <w:szCs w:val="24"/>
        </w:rPr>
        <w:t>:</w:t>
      </w:r>
    </w:p>
    <w:p w:rsidR="00F53E50" w:rsidRDefault="00F53E50" w:rsidP="00F53E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Academic Title: </w:t>
      </w:r>
      <w:sdt>
        <w:sdtPr>
          <w:rPr>
            <w:rFonts w:ascii="Times New Roman" w:hAnsi="Times New Roman" w:cs="Times New Roman"/>
            <w:sz w:val="20"/>
            <w:szCs w:val="20"/>
          </w:rPr>
          <w:id w:val="813758756"/>
          <w:placeholder>
            <w:docPart w:val="3BC61212690C4DFAB89EA07BF6595A23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academic title.</w:t>
          </w:r>
        </w:sdtContent>
      </w:sdt>
    </w:p>
    <w:p w:rsidR="00F53E50" w:rsidRDefault="00F53E50" w:rsidP="00F53E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53E50" w:rsidRDefault="00F53E50" w:rsidP="00F53E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Institution: </w:t>
      </w:r>
      <w:sdt>
        <w:sdtPr>
          <w:rPr>
            <w:rFonts w:ascii="Times New Roman" w:hAnsi="Times New Roman" w:cs="Times New Roman"/>
            <w:sz w:val="20"/>
            <w:szCs w:val="20"/>
          </w:rPr>
          <w:id w:val="-1381784916"/>
          <w:placeholder>
            <w:docPart w:val="50C3DA4CEBFE4DD988B6A5CA13D105FE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institution.</w:t>
          </w:r>
        </w:sdtContent>
      </w:sdt>
    </w:p>
    <w:p w:rsidR="00F53E50" w:rsidRDefault="00F53E50" w:rsidP="00F53E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56296" w:rsidRDefault="00F56296" w:rsidP="00F53E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Terminal Degree and Field of Study: </w:t>
      </w:r>
      <w:sdt>
        <w:sdtPr>
          <w:rPr>
            <w:rFonts w:ascii="Times New Roman" w:hAnsi="Times New Roman" w:cs="Times New Roman"/>
            <w:sz w:val="20"/>
            <w:szCs w:val="20"/>
          </w:rPr>
          <w:id w:val="606703868"/>
          <w:placeholder>
            <w:docPart w:val="F93997B2E6624D6EA0C5993A718955AC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degree/field of study.</w:t>
          </w:r>
        </w:sdtContent>
      </w:sdt>
    </w:p>
    <w:p w:rsidR="00F56296" w:rsidRDefault="00F56296" w:rsidP="00F562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56296" w:rsidRPr="00F56296" w:rsidRDefault="00F56296" w:rsidP="00F5629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Areas of Professional Interest: </w:t>
      </w:r>
      <w:sdt>
        <w:sdtPr>
          <w:rPr>
            <w:rFonts w:ascii="Times New Roman" w:hAnsi="Times New Roman" w:cs="Times New Roman"/>
            <w:sz w:val="20"/>
            <w:szCs w:val="20"/>
          </w:rPr>
          <w:id w:val="-420794742"/>
          <w:placeholder>
            <w:docPart w:val="0271FB3BFFA1460AA535AC71DE722197"/>
          </w:placeholder>
          <w:showingPlcHdr/>
        </w:sdtPr>
        <w:sdtEndPr/>
        <w:sdtContent>
          <w:r w:rsidRPr="00F5629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professional interest.</w:t>
          </w:r>
        </w:sdtContent>
      </w:sdt>
    </w:p>
    <w:p w:rsidR="00004853" w:rsidRDefault="00004853" w:rsidP="0000485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863B2" w:rsidRPr="003A234B" w:rsidRDefault="005863B2" w:rsidP="009903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4142">
        <w:rPr>
          <w:rFonts w:ascii="Times New Roman" w:hAnsi="Times New Roman" w:cs="Times New Roman"/>
          <w:b/>
          <w:sz w:val="24"/>
          <w:szCs w:val="24"/>
        </w:rPr>
        <w:t>WHI-SPECIFIC PROFESSIONAL ENGAGEMENT</w:t>
      </w:r>
    </w:p>
    <w:p w:rsidR="006E4142" w:rsidRDefault="006E4142" w:rsidP="00C455BA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E4142">
        <w:rPr>
          <w:rFonts w:ascii="Times New Roman" w:hAnsi="Times New Roman" w:cs="Times New Roman"/>
          <w:sz w:val="20"/>
          <w:szCs w:val="20"/>
        </w:rPr>
        <w:t xml:space="preserve">Publications. Please </w:t>
      </w:r>
      <w:r w:rsidR="00D95F6C">
        <w:rPr>
          <w:rFonts w:ascii="Times New Roman" w:hAnsi="Times New Roman" w:cs="Times New Roman"/>
          <w:sz w:val="20"/>
          <w:szCs w:val="20"/>
        </w:rPr>
        <w:t xml:space="preserve">list </w:t>
      </w:r>
      <w:r w:rsidR="001F406B">
        <w:rPr>
          <w:rFonts w:ascii="Times New Roman" w:hAnsi="Times New Roman" w:cs="Times New Roman"/>
          <w:sz w:val="20"/>
          <w:szCs w:val="20"/>
        </w:rPr>
        <w:t>below peer-reviewed publications using WHI data on which you served as</w:t>
      </w:r>
      <w:r w:rsidRPr="006E4142">
        <w:rPr>
          <w:rFonts w:ascii="Times New Roman" w:hAnsi="Times New Roman" w:cs="Times New Roman"/>
          <w:sz w:val="20"/>
          <w:szCs w:val="20"/>
        </w:rPr>
        <w:t xml:space="preserve"> lead or senior author </w:t>
      </w:r>
      <w:r w:rsidR="001F406B">
        <w:rPr>
          <w:rFonts w:ascii="Times New Roman" w:hAnsi="Times New Roman" w:cs="Times New Roman"/>
          <w:sz w:val="20"/>
          <w:szCs w:val="20"/>
        </w:rPr>
        <w:t>in</w:t>
      </w:r>
      <w:r w:rsidRPr="006E4142">
        <w:rPr>
          <w:rFonts w:ascii="Times New Roman" w:hAnsi="Times New Roman" w:cs="Times New Roman"/>
          <w:sz w:val="20"/>
          <w:szCs w:val="20"/>
        </w:rPr>
        <w:t xml:space="preserve"> the past </w:t>
      </w:r>
      <w:r w:rsidR="00EC69EA">
        <w:rPr>
          <w:rFonts w:ascii="Times New Roman" w:hAnsi="Times New Roman" w:cs="Times New Roman"/>
          <w:sz w:val="20"/>
          <w:szCs w:val="20"/>
        </w:rPr>
        <w:t>5</w:t>
      </w:r>
      <w:r w:rsidR="00EC69EA" w:rsidRPr="006E4142">
        <w:rPr>
          <w:rFonts w:ascii="Times New Roman" w:hAnsi="Times New Roman" w:cs="Times New Roman"/>
          <w:sz w:val="20"/>
          <w:szCs w:val="20"/>
        </w:rPr>
        <w:t xml:space="preserve"> </w:t>
      </w:r>
      <w:r w:rsidRPr="006E4142"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342C2" w:rsidRDefault="002D4AEC" w:rsidP="006E4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70747934"/>
          <w:placeholder>
            <w:docPart w:val="47AE39AE772C474AA656C127FCD40471"/>
          </w:placeholder>
          <w:showingPlcHdr/>
        </w:sdtPr>
        <w:sdtEndPr/>
        <w:sdtContent>
          <w:r w:rsidR="006E414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list publications</w:t>
          </w:r>
          <w:r w:rsidR="00D342C2" w:rsidRPr="006E414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6E4142" w:rsidRPr="006E4142" w:rsidRDefault="006E4142" w:rsidP="006E4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E4142" w:rsidRDefault="006E4142" w:rsidP="00C455BA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Ancillary Studies</w:t>
      </w:r>
      <w:r w:rsidRPr="006E4142">
        <w:rPr>
          <w:rFonts w:ascii="Times New Roman" w:hAnsi="Times New Roman" w:cs="Times New Roman"/>
          <w:sz w:val="20"/>
          <w:szCs w:val="20"/>
        </w:rPr>
        <w:t xml:space="preserve">. </w:t>
      </w:r>
      <w:r w:rsidR="00D95F6C">
        <w:rPr>
          <w:rFonts w:ascii="Times New Roman" w:hAnsi="Times New Roman" w:cs="Times New Roman"/>
          <w:sz w:val="20"/>
          <w:szCs w:val="20"/>
        </w:rPr>
        <w:t>Please list</w:t>
      </w:r>
      <w:r w:rsidR="001F406B">
        <w:rPr>
          <w:rFonts w:ascii="Times New Roman" w:hAnsi="Times New Roman" w:cs="Times New Roman"/>
          <w:sz w:val="20"/>
          <w:szCs w:val="20"/>
        </w:rPr>
        <w:t xml:space="preserve"> below</w:t>
      </w:r>
      <w:r w:rsidRPr="006E4142">
        <w:rPr>
          <w:rFonts w:ascii="Times New Roman" w:hAnsi="Times New Roman" w:cs="Times New Roman"/>
          <w:sz w:val="20"/>
          <w:szCs w:val="20"/>
        </w:rPr>
        <w:t xml:space="preserve"> approved </w:t>
      </w:r>
      <w:r w:rsidRPr="001F406B">
        <w:rPr>
          <w:rFonts w:ascii="Times New Roman" w:hAnsi="Times New Roman" w:cs="Times New Roman"/>
          <w:sz w:val="20"/>
          <w:szCs w:val="20"/>
        </w:rPr>
        <w:t>ancillary study</w:t>
      </w:r>
      <w:r w:rsidRPr="006E4142">
        <w:rPr>
          <w:rFonts w:ascii="Times New Roman" w:hAnsi="Times New Roman" w:cs="Times New Roman"/>
          <w:sz w:val="20"/>
          <w:szCs w:val="20"/>
        </w:rPr>
        <w:t xml:space="preserve"> proposals with WHI</w:t>
      </w:r>
      <w:r w:rsidR="001F406B">
        <w:rPr>
          <w:rFonts w:ascii="Times New Roman" w:hAnsi="Times New Roman" w:cs="Times New Roman"/>
          <w:sz w:val="20"/>
          <w:szCs w:val="20"/>
        </w:rPr>
        <w:t xml:space="preserve"> in which you are actively involved</w:t>
      </w:r>
      <w:r w:rsidRPr="006E4142">
        <w:rPr>
          <w:rFonts w:ascii="Times New Roman" w:hAnsi="Times New Roman" w:cs="Times New Roman"/>
          <w:sz w:val="20"/>
          <w:szCs w:val="20"/>
        </w:rPr>
        <w:t xml:space="preserve"> in the past </w:t>
      </w:r>
      <w:r w:rsidR="00EC69EA">
        <w:rPr>
          <w:rFonts w:ascii="Times New Roman" w:hAnsi="Times New Roman" w:cs="Times New Roman"/>
          <w:sz w:val="20"/>
          <w:szCs w:val="20"/>
        </w:rPr>
        <w:t>5</w:t>
      </w:r>
      <w:r w:rsidR="00EC69EA" w:rsidRPr="006E4142">
        <w:rPr>
          <w:rFonts w:ascii="Times New Roman" w:hAnsi="Times New Roman" w:cs="Times New Roman"/>
          <w:sz w:val="20"/>
          <w:szCs w:val="20"/>
        </w:rPr>
        <w:t xml:space="preserve"> </w:t>
      </w:r>
      <w:r w:rsidRPr="006E4142"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3B2B" w:rsidRDefault="002D4AEC" w:rsidP="006E4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24783059"/>
          <w:placeholder>
            <w:docPart w:val="DF62A81D5A02472D8351C0EBBFD1BA6A"/>
          </w:placeholder>
          <w:showingPlcHdr/>
        </w:sdtPr>
        <w:sdtEndPr/>
        <w:sdtContent>
          <w:r w:rsidR="006E414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list ancillary studies. Include study title, funding agency, and dates of award</w:t>
          </w:r>
          <w:r w:rsidR="006E4142" w:rsidRPr="006E414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353B2B" w:rsidRPr="006E4142" w:rsidRDefault="00353B2B" w:rsidP="006E4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26968" w:rsidRDefault="004269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342C2" w:rsidRDefault="00F56296" w:rsidP="00353B2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actively involved in a WHI Scientific Interest Group</w:t>
      </w:r>
      <w:r w:rsidR="005F5B6E">
        <w:rPr>
          <w:rFonts w:ascii="Times New Roman" w:hAnsi="Times New Roman" w:cs="Times New Roman"/>
          <w:sz w:val="20"/>
          <w:szCs w:val="20"/>
        </w:rPr>
        <w:t>?</w:t>
      </w:r>
    </w:p>
    <w:p w:rsidR="005F5B6E" w:rsidRDefault="002D4AEC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012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Yes</w:t>
      </w:r>
      <w:r w:rsidR="005F5B6E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8014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No </w:t>
      </w:r>
    </w:p>
    <w:p w:rsidR="005F5B6E" w:rsidRPr="005F5B6E" w:rsidRDefault="005F5B6E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5F5B6E">
        <w:rPr>
          <w:rFonts w:ascii="Times New Roman" w:hAnsi="Times New Roman" w:cs="Times New Roman"/>
          <w:sz w:val="20"/>
          <w:szCs w:val="20"/>
        </w:rPr>
        <w:t>↓</w:t>
      </w:r>
    </w:p>
    <w:p w:rsidR="00C619D5" w:rsidRDefault="002D4AEC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12731351"/>
          <w:placeholder>
            <w:docPart w:val="03BD2984528D4B8BA954A264E19099DB"/>
          </w:placeholder>
          <w:showingPlcHdr/>
        </w:sdtPr>
        <w:sdtEndPr/>
        <w:sdtContent>
          <w:r w:rsidR="00FA79C5" w:rsidRPr="0052146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list SIG name(s) and duration of participation.</w:t>
          </w:r>
          <w:r w:rsidR="00FA79C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Describe nature of your participation (e.g., do you attend monthly calls, have you given any presentations?).</w:t>
          </w:r>
        </w:sdtContent>
      </w:sdt>
    </w:p>
    <w:p w:rsidR="00FA79C5" w:rsidRPr="00340094" w:rsidRDefault="00FA79C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F5B6E" w:rsidRDefault="00521465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serve as a mentor </w:t>
      </w:r>
      <w:r w:rsidR="00353B2B">
        <w:rPr>
          <w:rFonts w:ascii="Times New Roman" w:hAnsi="Times New Roman" w:cs="Times New Roman"/>
          <w:sz w:val="20"/>
          <w:szCs w:val="20"/>
        </w:rPr>
        <w:t>to others in their use of WHI data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5F5B6E" w:rsidRDefault="002D4AEC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6192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Yes</w:t>
      </w:r>
      <w:r w:rsidR="005F5B6E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1314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No </w:t>
      </w:r>
    </w:p>
    <w:p w:rsidR="005F5B6E" w:rsidRPr="005F5B6E" w:rsidRDefault="005F5B6E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5F5B6E">
        <w:rPr>
          <w:rFonts w:ascii="Times New Roman" w:hAnsi="Times New Roman" w:cs="Times New Roman"/>
          <w:sz w:val="20"/>
          <w:szCs w:val="20"/>
        </w:rPr>
        <w:t>↓</w:t>
      </w:r>
    </w:p>
    <w:p w:rsidR="00C619D5" w:rsidRDefault="002D4AEC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04593538"/>
          <w:placeholder>
            <w:docPart w:val="0450367C894744509F5941FCDBB7429C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</w:t>
          </w:r>
          <w:r w:rsidR="0052146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to list </w:t>
          </w:r>
          <w:r w:rsidR="00353B2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mentee </w:t>
          </w:r>
          <w:r w:rsidR="0052146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name(s)</w:t>
          </w:r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619D5" w:rsidRDefault="00EE67F6" w:rsidP="00C455BA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</w:t>
      </w:r>
      <w:r w:rsidR="001F406B">
        <w:rPr>
          <w:rFonts w:ascii="Times New Roman" w:hAnsi="Times New Roman" w:cs="Times New Roman"/>
          <w:sz w:val="20"/>
          <w:szCs w:val="20"/>
        </w:rPr>
        <w:t xml:space="preserve"> plans</w:t>
      </w:r>
      <w:r w:rsidR="00521465">
        <w:rPr>
          <w:rFonts w:ascii="Times New Roman" w:hAnsi="Times New Roman" w:cs="Times New Roman"/>
          <w:sz w:val="20"/>
          <w:szCs w:val="20"/>
        </w:rPr>
        <w:t xml:space="preserve"> for</w:t>
      </w:r>
      <w:r w:rsidR="001F406B">
        <w:rPr>
          <w:rFonts w:ascii="Times New Roman" w:hAnsi="Times New Roman" w:cs="Times New Roman"/>
          <w:sz w:val="20"/>
          <w:szCs w:val="20"/>
        </w:rPr>
        <w:t xml:space="preserve"> future</w:t>
      </w:r>
      <w:r w:rsidR="00521465">
        <w:rPr>
          <w:rFonts w:ascii="Times New Roman" w:hAnsi="Times New Roman" w:cs="Times New Roman"/>
          <w:sz w:val="20"/>
          <w:szCs w:val="20"/>
        </w:rPr>
        <w:t xml:space="preserve"> </w:t>
      </w:r>
      <w:r w:rsidR="001F406B">
        <w:rPr>
          <w:rFonts w:ascii="Times New Roman" w:hAnsi="Times New Roman" w:cs="Times New Roman"/>
          <w:sz w:val="20"/>
          <w:szCs w:val="20"/>
        </w:rPr>
        <w:t>participation in WHI (e.g., developing manuscripts, ancillary studies, presentations, etc.)? Please provide a brief description.</w:t>
      </w:r>
    </w:p>
    <w:p w:rsidR="00776210" w:rsidRPr="001F406B" w:rsidRDefault="002D4AEC" w:rsidP="001F406B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01873350"/>
          <w:placeholder>
            <w:docPart w:val="7703C74C61A04394809EC60A2C1A2567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describe </w:t>
          </w:r>
          <w:r w:rsidR="0052146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plans</w:t>
          </w:r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sectPr w:rsidR="00776210" w:rsidRPr="001F406B" w:rsidSect="00161F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66" w:rsidRDefault="00CA5A66" w:rsidP="00EE67F6">
      <w:pPr>
        <w:spacing w:after="0" w:line="240" w:lineRule="auto"/>
      </w:pPr>
      <w:r>
        <w:separator/>
      </w:r>
    </w:p>
  </w:endnote>
  <w:endnote w:type="continuationSeparator" w:id="0">
    <w:p w:rsidR="00CA5A66" w:rsidRDefault="00CA5A66" w:rsidP="00EE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59" w:rsidRPr="00CF4259" w:rsidRDefault="00CF4259" w:rsidP="00CF4259">
    <w:pPr>
      <w:pStyle w:val="Footer"/>
      <w:rPr>
        <w:rFonts w:ascii="Times New Roman" w:hAnsi="Times New Roman" w:cs="Times New Roman"/>
        <w:sz w:val="16"/>
        <w:szCs w:val="16"/>
      </w:rPr>
    </w:pPr>
    <w:r w:rsidRPr="00CF4259">
      <w:rPr>
        <w:rFonts w:ascii="Times New Roman" w:hAnsi="Times New Roman" w:cs="Times New Roman"/>
        <w:sz w:val="16"/>
        <w:szCs w:val="16"/>
      </w:rPr>
      <w:t>R:\Committees\SC (EC ES)\Administrative\Associate members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 w:rsidRPr="00CF4259">
      <w:rPr>
        <w:rFonts w:ascii="Times New Roman" w:hAnsi="Times New Roman" w:cs="Times New Roman"/>
        <w:sz w:val="16"/>
        <w:szCs w:val="16"/>
      </w:rPr>
      <w:fldChar w:fldCharType="begin"/>
    </w:r>
    <w:r w:rsidRPr="00CF425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CF4259">
      <w:rPr>
        <w:rFonts w:ascii="Times New Roman" w:hAnsi="Times New Roman" w:cs="Times New Roman"/>
        <w:sz w:val="16"/>
        <w:szCs w:val="16"/>
      </w:rPr>
      <w:fldChar w:fldCharType="separate"/>
    </w:r>
    <w:r w:rsidR="002D4AEC">
      <w:rPr>
        <w:rFonts w:ascii="Times New Roman" w:hAnsi="Times New Roman" w:cs="Times New Roman"/>
        <w:noProof/>
        <w:sz w:val="16"/>
        <w:szCs w:val="16"/>
      </w:rPr>
      <w:t>1</w:t>
    </w:r>
    <w:r w:rsidRPr="00CF4259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A" w:rsidRPr="00C455BA" w:rsidRDefault="00C455BA">
    <w:pPr>
      <w:pStyle w:val="Footer"/>
      <w:rPr>
        <w:rFonts w:ascii="Times New Roman" w:hAnsi="Times New Roman" w:cs="Times New Roman"/>
        <w:sz w:val="16"/>
        <w:szCs w:val="16"/>
      </w:rPr>
    </w:pPr>
    <w:r w:rsidRPr="00C455BA">
      <w:rPr>
        <w:rFonts w:ascii="Times New Roman" w:hAnsi="Times New Roman" w:cs="Times New Roman"/>
        <w:sz w:val="16"/>
        <w:szCs w:val="16"/>
      </w:rPr>
      <w:t>R:\Committees\SC (EC ES)\Administrative\Associate members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66" w:rsidRDefault="00CA5A66" w:rsidP="00EE67F6">
      <w:pPr>
        <w:spacing w:after="0" w:line="240" w:lineRule="auto"/>
      </w:pPr>
      <w:r>
        <w:separator/>
      </w:r>
    </w:p>
  </w:footnote>
  <w:footnote w:type="continuationSeparator" w:id="0">
    <w:p w:rsidR="00CA5A66" w:rsidRDefault="00CA5A66" w:rsidP="00EE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50" w:rsidRDefault="00F53E50" w:rsidP="00F53E50">
    <w:pPr>
      <w:pStyle w:val="Header"/>
      <w:jc w:val="center"/>
    </w:pPr>
    <w:r w:rsidRPr="00653053">
      <w:rPr>
        <w:rFonts w:ascii="Times New Roman" w:hAnsi="Times New Roman" w:cs="Times New Roman"/>
        <w:b/>
        <w:sz w:val="24"/>
        <w:szCs w:val="24"/>
      </w:rPr>
      <w:t xml:space="preserve">WHI </w:t>
    </w:r>
    <w:r>
      <w:rPr>
        <w:rFonts w:ascii="Times New Roman" w:hAnsi="Times New Roman" w:cs="Times New Roman"/>
        <w:b/>
        <w:sz w:val="24"/>
        <w:szCs w:val="24"/>
      </w:rPr>
      <w:t>ASSOCIATE MEMBERSHIP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25" w:rsidRDefault="00951125" w:rsidP="00951125">
    <w:pPr>
      <w:pStyle w:val="Header"/>
      <w:jc w:val="center"/>
    </w:pPr>
    <w:r w:rsidRPr="00653053">
      <w:rPr>
        <w:rFonts w:ascii="Times New Roman" w:hAnsi="Times New Roman" w:cs="Times New Roman"/>
        <w:b/>
        <w:sz w:val="24"/>
        <w:szCs w:val="24"/>
      </w:rPr>
      <w:t xml:space="preserve">WHI </w:t>
    </w:r>
    <w:r>
      <w:rPr>
        <w:rFonts w:ascii="Times New Roman" w:hAnsi="Times New Roman" w:cs="Times New Roman"/>
        <w:b/>
        <w:sz w:val="24"/>
        <w:szCs w:val="24"/>
      </w:rPr>
      <w:t>ASSOCIATE MEMBERSHIP APPLICATION FORM</w:t>
    </w:r>
  </w:p>
  <w:p w:rsidR="00951125" w:rsidRDefault="0095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309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8137FD3"/>
    <w:multiLevelType w:val="hybridMultilevel"/>
    <w:tmpl w:val="1B42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A2A"/>
    <w:multiLevelType w:val="hybridMultilevel"/>
    <w:tmpl w:val="08FCE85E"/>
    <w:lvl w:ilvl="0" w:tplc="C87E4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643A8"/>
    <w:multiLevelType w:val="hybridMultilevel"/>
    <w:tmpl w:val="748A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54F"/>
    <w:multiLevelType w:val="hybridMultilevel"/>
    <w:tmpl w:val="34FE72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64702"/>
    <w:multiLevelType w:val="hybridMultilevel"/>
    <w:tmpl w:val="C31EE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03FD"/>
    <w:multiLevelType w:val="hybridMultilevel"/>
    <w:tmpl w:val="695699AA"/>
    <w:lvl w:ilvl="0" w:tplc="B742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1870"/>
    <w:multiLevelType w:val="hybridMultilevel"/>
    <w:tmpl w:val="D60E5710"/>
    <w:lvl w:ilvl="0" w:tplc="C87E4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9419B"/>
    <w:multiLevelType w:val="hybridMultilevel"/>
    <w:tmpl w:val="0DC0F1B0"/>
    <w:lvl w:ilvl="0" w:tplc="F2AA08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97A8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2E94E2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44F6CFE"/>
    <w:multiLevelType w:val="hybridMultilevel"/>
    <w:tmpl w:val="ADAC22FE"/>
    <w:lvl w:ilvl="0" w:tplc="9A66CC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EF67A5E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746A90"/>
    <w:multiLevelType w:val="hybridMultilevel"/>
    <w:tmpl w:val="E35CC0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B78FF"/>
    <w:multiLevelType w:val="hybridMultilevel"/>
    <w:tmpl w:val="9CD8A61E"/>
    <w:lvl w:ilvl="0" w:tplc="CA50DFE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AE5DFB"/>
    <w:multiLevelType w:val="hybridMultilevel"/>
    <w:tmpl w:val="20162E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D71B5"/>
    <w:multiLevelType w:val="hybridMultilevel"/>
    <w:tmpl w:val="E2AC9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720A1"/>
    <w:multiLevelType w:val="hybridMultilevel"/>
    <w:tmpl w:val="1C622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9"/>
  </w:num>
  <w:num w:numId="12">
    <w:abstractNumId w:val="10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F0"/>
    <w:rsid w:val="00001FF0"/>
    <w:rsid w:val="00004853"/>
    <w:rsid w:val="000144DD"/>
    <w:rsid w:val="00021C8A"/>
    <w:rsid w:val="00024654"/>
    <w:rsid w:val="00081058"/>
    <w:rsid w:val="000A1660"/>
    <w:rsid w:val="000F2899"/>
    <w:rsid w:val="0010283B"/>
    <w:rsid w:val="00113E54"/>
    <w:rsid w:val="00161F23"/>
    <w:rsid w:val="001638A8"/>
    <w:rsid w:val="001A5ED7"/>
    <w:rsid w:val="001D2077"/>
    <w:rsid w:val="001F406B"/>
    <w:rsid w:val="00222FDE"/>
    <w:rsid w:val="00270BDA"/>
    <w:rsid w:val="00274BC5"/>
    <w:rsid w:val="002D4AEC"/>
    <w:rsid w:val="002F0066"/>
    <w:rsid w:val="00333B60"/>
    <w:rsid w:val="00340094"/>
    <w:rsid w:val="00353B2B"/>
    <w:rsid w:val="00375563"/>
    <w:rsid w:val="00390580"/>
    <w:rsid w:val="003A234B"/>
    <w:rsid w:val="003F2853"/>
    <w:rsid w:val="004007C5"/>
    <w:rsid w:val="0040281A"/>
    <w:rsid w:val="0042097A"/>
    <w:rsid w:val="00426968"/>
    <w:rsid w:val="004346AB"/>
    <w:rsid w:val="00445BF7"/>
    <w:rsid w:val="00446A1D"/>
    <w:rsid w:val="00466090"/>
    <w:rsid w:val="004779E5"/>
    <w:rsid w:val="005103BE"/>
    <w:rsid w:val="00521465"/>
    <w:rsid w:val="0052271C"/>
    <w:rsid w:val="005310A4"/>
    <w:rsid w:val="005748D1"/>
    <w:rsid w:val="005863B2"/>
    <w:rsid w:val="0058745D"/>
    <w:rsid w:val="005B576C"/>
    <w:rsid w:val="005E128D"/>
    <w:rsid w:val="005F5B6E"/>
    <w:rsid w:val="0060220B"/>
    <w:rsid w:val="00645FF1"/>
    <w:rsid w:val="00653053"/>
    <w:rsid w:val="006544AF"/>
    <w:rsid w:val="00684E91"/>
    <w:rsid w:val="006C7C1B"/>
    <w:rsid w:val="006D3ED3"/>
    <w:rsid w:val="006E4142"/>
    <w:rsid w:val="00700EEB"/>
    <w:rsid w:val="00705529"/>
    <w:rsid w:val="0071415D"/>
    <w:rsid w:val="00735006"/>
    <w:rsid w:val="00752BA4"/>
    <w:rsid w:val="00776210"/>
    <w:rsid w:val="0078451B"/>
    <w:rsid w:val="007B0627"/>
    <w:rsid w:val="007E3260"/>
    <w:rsid w:val="007E539D"/>
    <w:rsid w:val="007F681F"/>
    <w:rsid w:val="00803117"/>
    <w:rsid w:val="00826FF4"/>
    <w:rsid w:val="008C3C34"/>
    <w:rsid w:val="008E24AD"/>
    <w:rsid w:val="00905587"/>
    <w:rsid w:val="00945ACE"/>
    <w:rsid w:val="00951125"/>
    <w:rsid w:val="00990356"/>
    <w:rsid w:val="00992609"/>
    <w:rsid w:val="009B7E92"/>
    <w:rsid w:val="00A14D70"/>
    <w:rsid w:val="00A16FE5"/>
    <w:rsid w:val="00A34F6C"/>
    <w:rsid w:val="00A94B03"/>
    <w:rsid w:val="00AC26A0"/>
    <w:rsid w:val="00AC7C50"/>
    <w:rsid w:val="00AE08FC"/>
    <w:rsid w:val="00B14578"/>
    <w:rsid w:val="00B42A3F"/>
    <w:rsid w:val="00BB75CC"/>
    <w:rsid w:val="00BF31F9"/>
    <w:rsid w:val="00C04F90"/>
    <w:rsid w:val="00C07A6D"/>
    <w:rsid w:val="00C2399B"/>
    <w:rsid w:val="00C455BA"/>
    <w:rsid w:val="00C60772"/>
    <w:rsid w:val="00C619D5"/>
    <w:rsid w:val="00CA5A66"/>
    <w:rsid w:val="00CB73CB"/>
    <w:rsid w:val="00CD3FA1"/>
    <w:rsid w:val="00CE2A8C"/>
    <w:rsid w:val="00CF4259"/>
    <w:rsid w:val="00CF5314"/>
    <w:rsid w:val="00D04A68"/>
    <w:rsid w:val="00D342C2"/>
    <w:rsid w:val="00D43031"/>
    <w:rsid w:val="00D64266"/>
    <w:rsid w:val="00D95F6C"/>
    <w:rsid w:val="00DB5976"/>
    <w:rsid w:val="00DC7AA0"/>
    <w:rsid w:val="00E636BC"/>
    <w:rsid w:val="00EC69EA"/>
    <w:rsid w:val="00ED28FA"/>
    <w:rsid w:val="00EE67F6"/>
    <w:rsid w:val="00EF76EC"/>
    <w:rsid w:val="00F12189"/>
    <w:rsid w:val="00F20B48"/>
    <w:rsid w:val="00F23DA7"/>
    <w:rsid w:val="00F53E50"/>
    <w:rsid w:val="00F56296"/>
    <w:rsid w:val="00F64BDD"/>
    <w:rsid w:val="00F7432A"/>
    <w:rsid w:val="00FA637D"/>
    <w:rsid w:val="00FA79C5"/>
    <w:rsid w:val="00FB0B3A"/>
    <w:rsid w:val="00FC0541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59005D"/>
  <w15:chartTrackingRefBased/>
  <w15:docId w15:val="{64C49177-2C90-4B8C-A43C-B6330F01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39D"/>
    <w:rPr>
      <w:color w:val="808080"/>
    </w:rPr>
  </w:style>
  <w:style w:type="paragraph" w:styleId="ListParagraph">
    <w:name w:val="List Paragraph"/>
    <w:basedOn w:val="Normal"/>
    <w:uiPriority w:val="34"/>
    <w:qFormat/>
    <w:rsid w:val="007E539D"/>
    <w:pPr>
      <w:ind w:left="720"/>
      <w:contextualSpacing/>
    </w:pPr>
  </w:style>
  <w:style w:type="table" w:styleId="TableGrid">
    <w:name w:val="Table Grid"/>
    <w:basedOn w:val="TableNormal"/>
    <w:uiPriority w:val="39"/>
    <w:rsid w:val="007F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14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F6"/>
  </w:style>
  <w:style w:type="paragraph" w:styleId="Footer">
    <w:name w:val="footer"/>
    <w:basedOn w:val="Normal"/>
    <w:link w:val="FooterChar"/>
    <w:uiPriority w:val="99"/>
    <w:unhideWhenUsed/>
    <w:rsid w:val="00EE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F6"/>
  </w:style>
  <w:style w:type="character" w:styleId="FollowedHyperlink">
    <w:name w:val="FollowedHyperlink"/>
    <w:basedOn w:val="DefaultParagraphFont"/>
    <w:uiPriority w:val="99"/>
    <w:semiHidden/>
    <w:unhideWhenUsed/>
    <w:rsid w:val="00426968"/>
    <w:rPr>
      <w:color w:val="954F72" w:themeColor="followedHyperlink"/>
      <w:u w:val="single"/>
    </w:rPr>
  </w:style>
  <w:style w:type="table" w:styleId="ListTable4">
    <w:name w:val="List Table 4"/>
    <w:basedOn w:val="TableNormal"/>
    <w:uiPriority w:val="49"/>
    <w:rsid w:val="004269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E63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mbull@whi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n\Desktop\Manuscript%20Propos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BF00A6DD3146EC9668153C9475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6220-7269-433E-8709-3BFCA14D9F9F}"/>
      </w:docPartPr>
      <w:docPartBody>
        <w:p w:rsidR="005D3FCF" w:rsidRDefault="00BC333C" w:rsidP="00BC333C">
          <w:pPr>
            <w:pStyle w:val="23BF00A6DD3146EC9668153C94751FDF11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name.</w:t>
          </w:r>
        </w:p>
      </w:docPartBody>
    </w:docPart>
    <w:docPart>
      <w:docPartPr>
        <w:name w:val="08FBD013B46D4CFC946EA3538D31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6ADB-A7F9-4C33-AB7D-8B47D1E5600C}"/>
      </w:docPartPr>
      <w:docPartBody>
        <w:p w:rsidR="007F2532" w:rsidRDefault="00BC333C" w:rsidP="00BC333C">
          <w:pPr>
            <w:pStyle w:val="08FBD013B46D4CFC946EA3538D310C1E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select 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date.</w:t>
          </w:r>
        </w:p>
      </w:docPartBody>
    </w:docPart>
    <w:docPart>
      <w:docPartPr>
        <w:name w:val="47AE39AE772C474AA656C127FCD4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E97B-B219-41B0-A799-1B7B8AE60CDC}"/>
      </w:docPartPr>
      <w:docPartBody>
        <w:p w:rsidR="00B97764" w:rsidRDefault="00BC333C" w:rsidP="00BC333C">
          <w:pPr>
            <w:pStyle w:val="47AE39AE772C474AA656C127FCD404713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list publications</w:t>
          </w:r>
          <w:r w:rsidRPr="006E414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0450367C894744509F5941FCDBB7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CCC4-C47B-4F4C-99E3-705F1CA35B44}"/>
      </w:docPartPr>
      <w:docPartBody>
        <w:p w:rsidR="00F97A7F" w:rsidRDefault="00BC333C" w:rsidP="00BC333C">
          <w:pPr>
            <w:pStyle w:val="0450367C894744509F5941FCDBB7429C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list mentee name(s).</w:t>
          </w:r>
        </w:p>
      </w:docPartBody>
    </w:docPart>
    <w:docPart>
      <w:docPartPr>
        <w:name w:val="7703C74C61A04394809EC60A2C1A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019D-91D6-4995-B665-FB9388CD91CD}"/>
      </w:docPartPr>
      <w:docPartBody>
        <w:p w:rsidR="00F97A7F" w:rsidRDefault="00BC333C" w:rsidP="00BC333C">
          <w:pPr>
            <w:pStyle w:val="7703C74C61A04394809EC60A2C1A2567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plans.</w:t>
          </w:r>
        </w:p>
      </w:docPartBody>
    </w:docPart>
    <w:docPart>
      <w:docPartPr>
        <w:name w:val="DF62A81D5A02472D8351C0EBBFD1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28B0-8A95-4FD0-AF46-F5A53ECB78A8}"/>
      </w:docPartPr>
      <w:docPartBody>
        <w:p w:rsidR="00DD1998" w:rsidRDefault="00BC333C" w:rsidP="00BC333C">
          <w:pPr>
            <w:pStyle w:val="DF62A81D5A02472D8351C0EBBFD1BA6A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list ancillary studies. Include study title, funding agency, and dates of award</w:t>
          </w:r>
          <w:r w:rsidRPr="006E414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F93997B2E6624D6EA0C5993A7189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1405-BDA1-48DD-8BA9-4CD9B4D64A06}"/>
      </w:docPartPr>
      <w:docPartBody>
        <w:p w:rsidR="00DD1998" w:rsidRDefault="00BC333C" w:rsidP="00BC333C">
          <w:pPr>
            <w:pStyle w:val="F93997B2E6624D6EA0C5993A718955AC1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degree/field of study.</w:t>
          </w:r>
        </w:p>
      </w:docPartBody>
    </w:docPart>
    <w:docPart>
      <w:docPartPr>
        <w:name w:val="0271FB3BFFA1460AA535AC71DE72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EF16-4928-4B24-B9D9-D5B4B010F91F}"/>
      </w:docPartPr>
      <w:docPartBody>
        <w:p w:rsidR="00DD1998" w:rsidRDefault="00BC333C" w:rsidP="00BC333C">
          <w:pPr>
            <w:pStyle w:val="0271FB3BFFA1460AA535AC71DE72219711"/>
          </w:pPr>
          <w:r w:rsidRPr="00F5629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professional interest.</w:t>
          </w:r>
        </w:p>
      </w:docPartBody>
    </w:docPart>
    <w:docPart>
      <w:docPartPr>
        <w:name w:val="FBEF6AF4F86146E0A7C9C65EDFAB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0EC3-7853-4716-A1F3-BEBD48381075}"/>
      </w:docPartPr>
      <w:docPartBody>
        <w:p w:rsidR="00DD1998" w:rsidRDefault="00BC333C" w:rsidP="00BC333C">
          <w:pPr>
            <w:pStyle w:val="FBEF6AF4F86146E0A7C9C65EDFAB60326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 of your Sponsoring PI.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This should be someone familiar with your work in WHI who has agreed to sponsor your application for Associate Membership.</w:t>
          </w:r>
        </w:p>
      </w:docPartBody>
    </w:docPart>
    <w:docPart>
      <w:docPartPr>
        <w:name w:val="3BC61212690C4DFAB89EA07BF659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EB5C-5BE3-4097-856C-FBBBD7D7CDF8}"/>
      </w:docPartPr>
      <w:docPartBody>
        <w:p w:rsidR="004F4C7D" w:rsidRDefault="00BC333C" w:rsidP="00BC333C">
          <w:pPr>
            <w:pStyle w:val="3BC61212690C4DFAB89EA07BF6595A23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academic title.</w:t>
          </w:r>
        </w:p>
      </w:docPartBody>
    </w:docPart>
    <w:docPart>
      <w:docPartPr>
        <w:name w:val="50C3DA4CEBFE4DD988B6A5CA13D1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5CE1-7CA9-498A-BEB2-F2853CBA0304}"/>
      </w:docPartPr>
      <w:docPartBody>
        <w:p w:rsidR="004F4C7D" w:rsidRDefault="00BC333C" w:rsidP="00BC333C">
          <w:pPr>
            <w:pStyle w:val="50C3DA4CEBFE4DD988B6A5CA13D105F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institution.</w:t>
          </w:r>
        </w:p>
      </w:docPartBody>
    </w:docPart>
    <w:docPart>
      <w:docPartPr>
        <w:name w:val="6299F6DCAE024312B2B1FE024867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97B4-9B88-41D9-987A-6DD3856550EB}"/>
      </w:docPartPr>
      <w:docPartBody>
        <w:p w:rsidR="00CD68F7" w:rsidRDefault="00BC333C" w:rsidP="00BC333C">
          <w:pPr>
            <w:pStyle w:val="6299F6DCAE024312B2B1FE024867834F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preferred phone #.</w:t>
          </w:r>
        </w:p>
      </w:docPartBody>
    </w:docPart>
    <w:docPart>
      <w:docPartPr>
        <w:name w:val="B387184E2F1B46F2BB8C78AD0337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89CC-532F-44EB-A272-3B7C02E97625}"/>
      </w:docPartPr>
      <w:docPartBody>
        <w:p w:rsidR="00CD68F7" w:rsidRDefault="00BC333C" w:rsidP="00BC333C">
          <w:pPr>
            <w:pStyle w:val="B387184E2F1B46F2BB8C78AD03375F3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email.</w:t>
          </w:r>
        </w:p>
      </w:docPartBody>
    </w:docPart>
    <w:docPart>
      <w:docPartPr>
        <w:name w:val="03BD2984528D4B8BA954A264E190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DC0E-ABFE-42F9-9EEF-AA40E469C096}"/>
      </w:docPartPr>
      <w:docPartBody>
        <w:p w:rsidR="00467741" w:rsidRDefault="00BC333C" w:rsidP="00BC333C">
          <w:pPr>
            <w:pStyle w:val="03BD2984528D4B8BA954A264E19099DB1"/>
          </w:pPr>
          <w:r w:rsidRPr="0052146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list SIG name(s) and duration of participation.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Describe nature of your participation (e.g., do you attend monthly calls, have you given any presentations?).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B"/>
    <w:rsid w:val="00045069"/>
    <w:rsid w:val="00086C62"/>
    <w:rsid w:val="00104FB1"/>
    <w:rsid w:val="00303659"/>
    <w:rsid w:val="0034240B"/>
    <w:rsid w:val="00456BF4"/>
    <w:rsid w:val="00467741"/>
    <w:rsid w:val="004C11C2"/>
    <w:rsid w:val="004F4C7D"/>
    <w:rsid w:val="004F6100"/>
    <w:rsid w:val="0050234D"/>
    <w:rsid w:val="00533D06"/>
    <w:rsid w:val="005C4CE5"/>
    <w:rsid w:val="005D3FCF"/>
    <w:rsid w:val="007F2532"/>
    <w:rsid w:val="00811D8B"/>
    <w:rsid w:val="008751EF"/>
    <w:rsid w:val="008B1A7E"/>
    <w:rsid w:val="00935115"/>
    <w:rsid w:val="009A30F3"/>
    <w:rsid w:val="009E39F9"/>
    <w:rsid w:val="00A16B00"/>
    <w:rsid w:val="00A70124"/>
    <w:rsid w:val="00A90340"/>
    <w:rsid w:val="00B17045"/>
    <w:rsid w:val="00B41C8B"/>
    <w:rsid w:val="00B710B9"/>
    <w:rsid w:val="00B92A3C"/>
    <w:rsid w:val="00B97764"/>
    <w:rsid w:val="00BC333C"/>
    <w:rsid w:val="00BD1E6D"/>
    <w:rsid w:val="00BE3C1E"/>
    <w:rsid w:val="00BF60F8"/>
    <w:rsid w:val="00CC1221"/>
    <w:rsid w:val="00CD68F7"/>
    <w:rsid w:val="00D56B04"/>
    <w:rsid w:val="00DD1998"/>
    <w:rsid w:val="00E50DBB"/>
    <w:rsid w:val="00EA6FC0"/>
    <w:rsid w:val="00EE3825"/>
    <w:rsid w:val="00F57AC3"/>
    <w:rsid w:val="00F9028F"/>
    <w:rsid w:val="00F944E5"/>
    <w:rsid w:val="00F97A7F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33C"/>
    <w:rPr>
      <w:color w:val="808080"/>
    </w:rPr>
  </w:style>
  <w:style w:type="paragraph" w:customStyle="1" w:styleId="23BF00A6DD3146EC9668153C94751FDF">
    <w:name w:val="23BF00A6DD3146EC9668153C94751FDF"/>
  </w:style>
  <w:style w:type="paragraph" w:customStyle="1" w:styleId="EADD00044DEE427DAE865724986C9808">
    <w:name w:val="EADD00044DEE427DAE865724986C9808"/>
  </w:style>
  <w:style w:type="paragraph" w:customStyle="1" w:styleId="B3D1C808A7644768873F55F801CCE86B">
    <w:name w:val="B3D1C808A7644768873F55F801CCE86B"/>
  </w:style>
  <w:style w:type="paragraph" w:customStyle="1" w:styleId="11D756B6C60D41EC9AAB451DEB14FB78">
    <w:name w:val="11D756B6C60D41EC9AAB451DEB14FB78"/>
  </w:style>
  <w:style w:type="paragraph" w:customStyle="1" w:styleId="139D9630E3E64BEBBB7399A45680FBCB">
    <w:name w:val="139D9630E3E64BEBBB7399A45680FBCB"/>
  </w:style>
  <w:style w:type="paragraph" w:customStyle="1" w:styleId="23BF00A6DD3146EC9668153C94751FDF1">
    <w:name w:val="23BF00A6DD3146EC9668153C94751FDF1"/>
    <w:rsid w:val="00B41C8B"/>
    <w:rPr>
      <w:rFonts w:eastAsiaTheme="minorHAnsi"/>
    </w:rPr>
  </w:style>
  <w:style w:type="paragraph" w:customStyle="1" w:styleId="EADD00044DEE427DAE865724986C98081">
    <w:name w:val="EADD00044DEE427DAE865724986C98081"/>
    <w:rsid w:val="00B41C8B"/>
    <w:rPr>
      <w:rFonts w:eastAsiaTheme="minorHAnsi"/>
    </w:rPr>
  </w:style>
  <w:style w:type="paragraph" w:customStyle="1" w:styleId="B3D1C808A7644768873F55F801CCE86B1">
    <w:name w:val="B3D1C808A7644768873F55F801CCE86B1"/>
    <w:rsid w:val="00B41C8B"/>
    <w:rPr>
      <w:rFonts w:eastAsiaTheme="minorHAnsi"/>
    </w:rPr>
  </w:style>
  <w:style w:type="paragraph" w:customStyle="1" w:styleId="11D756B6C60D41EC9AAB451DEB14FB781">
    <w:name w:val="11D756B6C60D41EC9AAB451DEB14FB781"/>
    <w:rsid w:val="00B41C8B"/>
    <w:rPr>
      <w:rFonts w:eastAsiaTheme="minorHAnsi"/>
    </w:rPr>
  </w:style>
  <w:style w:type="paragraph" w:customStyle="1" w:styleId="139D9630E3E64BEBBB7399A45680FBCB1">
    <w:name w:val="139D9630E3E64BEBBB7399A45680FBCB1"/>
    <w:rsid w:val="00B41C8B"/>
    <w:rPr>
      <w:rFonts w:eastAsiaTheme="minorHAnsi"/>
    </w:rPr>
  </w:style>
  <w:style w:type="paragraph" w:customStyle="1" w:styleId="4A7B39744E29420EAAD7FDAC11EF193F">
    <w:name w:val="4A7B39744E29420EAAD7FDAC11EF193F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2">
    <w:name w:val="23BF00A6DD3146EC9668153C94751FDF2"/>
    <w:rsid w:val="00B41C8B"/>
    <w:rPr>
      <w:rFonts w:eastAsiaTheme="minorHAnsi"/>
    </w:rPr>
  </w:style>
  <w:style w:type="paragraph" w:customStyle="1" w:styleId="EADD00044DEE427DAE865724986C98082">
    <w:name w:val="EADD00044DEE427DAE865724986C98082"/>
    <w:rsid w:val="00B41C8B"/>
    <w:rPr>
      <w:rFonts w:eastAsiaTheme="minorHAnsi"/>
    </w:rPr>
  </w:style>
  <w:style w:type="paragraph" w:customStyle="1" w:styleId="B3D1C808A7644768873F55F801CCE86B2">
    <w:name w:val="B3D1C808A7644768873F55F801CCE86B2"/>
    <w:rsid w:val="00B41C8B"/>
    <w:rPr>
      <w:rFonts w:eastAsiaTheme="minorHAnsi"/>
    </w:rPr>
  </w:style>
  <w:style w:type="paragraph" w:customStyle="1" w:styleId="11D756B6C60D41EC9AAB451DEB14FB782">
    <w:name w:val="11D756B6C60D41EC9AAB451DEB14FB782"/>
    <w:rsid w:val="00B41C8B"/>
    <w:rPr>
      <w:rFonts w:eastAsiaTheme="minorHAnsi"/>
    </w:rPr>
  </w:style>
  <w:style w:type="paragraph" w:customStyle="1" w:styleId="139D9630E3E64BEBBB7399A45680FBCB2">
    <w:name w:val="139D9630E3E64BEBBB7399A45680FBCB2"/>
    <w:rsid w:val="00B41C8B"/>
    <w:rPr>
      <w:rFonts w:eastAsiaTheme="minorHAnsi"/>
    </w:rPr>
  </w:style>
  <w:style w:type="paragraph" w:customStyle="1" w:styleId="4A7B39744E29420EAAD7FDAC11EF193F1">
    <w:name w:val="4A7B39744E29420EAAD7FDAC11EF193F1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3">
    <w:name w:val="23BF00A6DD3146EC9668153C94751FDF3"/>
    <w:rsid w:val="00B41C8B"/>
    <w:rPr>
      <w:rFonts w:eastAsiaTheme="minorHAnsi"/>
    </w:rPr>
  </w:style>
  <w:style w:type="paragraph" w:customStyle="1" w:styleId="EADD00044DEE427DAE865724986C98083">
    <w:name w:val="EADD00044DEE427DAE865724986C98083"/>
    <w:rsid w:val="00B41C8B"/>
    <w:rPr>
      <w:rFonts w:eastAsiaTheme="minorHAnsi"/>
    </w:rPr>
  </w:style>
  <w:style w:type="paragraph" w:customStyle="1" w:styleId="B3D1C808A7644768873F55F801CCE86B3">
    <w:name w:val="B3D1C808A7644768873F55F801CCE86B3"/>
    <w:rsid w:val="00B41C8B"/>
    <w:rPr>
      <w:rFonts w:eastAsiaTheme="minorHAnsi"/>
    </w:rPr>
  </w:style>
  <w:style w:type="paragraph" w:customStyle="1" w:styleId="11D756B6C60D41EC9AAB451DEB14FB783">
    <w:name w:val="11D756B6C60D41EC9AAB451DEB14FB783"/>
    <w:rsid w:val="00B41C8B"/>
    <w:rPr>
      <w:rFonts w:eastAsiaTheme="minorHAnsi"/>
    </w:rPr>
  </w:style>
  <w:style w:type="paragraph" w:customStyle="1" w:styleId="139D9630E3E64BEBBB7399A45680FBCB3">
    <w:name w:val="139D9630E3E64BEBBB7399A45680FBCB3"/>
    <w:rsid w:val="00B41C8B"/>
    <w:rPr>
      <w:rFonts w:eastAsiaTheme="minorHAnsi"/>
    </w:rPr>
  </w:style>
  <w:style w:type="paragraph" w:customStyle="1" w:styleId="4A7B39744E29420EAAD7FDAC11EF193F2">
    <w:name w:val="4A7B39744E29420EAAD7FDAC11EF193F2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4">
    <w:name w:val="23BF00A6DD3146EC9668153C94751FDF4"/>
    <w:rsid w:val="00B41C8B"/>
    <w:rPr>
      <w:rFonts w:eastAsiaTheme="minorHAnsi"/>
    </w:rPr>
  </w:style>
  <w:style w:type="paragraph" w:customStyle="1" w:styleId="EADD00044DEE427DAE865724986C98084">
    <w:name w:val="EADD00044DEE427DAE865724986C98084"/>
    <w:rsid w:val="00B41C8B"/>
    <w:rPr>
      <w:rFonts w:eastAsiaTheme="minorHAnsi"/>
    </w:rPr>
  </w:style>
  <w:style w:type="paragraph" w:customStyle="1" w:styleId="B3D1C808A7644768873F55F801CCE86B4">
    <w:name w:val="B3D1C808A7644768873F55F801CCE86B4"/>
    <w:rsid w:val="00B41C8B"/>
    <w:rPr>
      <w:rFonts w:eastAsiaTheme="minorHAnsi"/>
    </w:rPr>
  </w:style>
  <w:style w:type="paragraph" w:customStyle="1" w:styleId="11D756B6C60D41EC9AAB451DEB14FB784">
    <w:name w:val="11D756B6C60D41EC9AAB451DEB14FB784"/>
    <w:rsid w:val="00B41C8B"/>
    <w:rPr>
      <w:rFonts w:eastAsiaTheme="minorHAnsi"/>
    </w:rPr>
  </w:style>
  <w:style w:type="paragraph" w:customStyle="1" w:styleId="139D9630E3E64BEBBB7399A45680FBCB4">
    <w:name w:val="139D9630E3E64BEBBB7399A45680FBCB4"/>
    <w:rsid w:val="00B41C8B"/>
    <w:rPr>
      <w:rFonts w:eastAsiaTheme="minorHAnsi"/>
    </w:rPr>
  </w:style>
  <w:style w:type="paragraph" w:customStyle="1" w:styleId="4A7B39744E29420EAAD7FDAC11EF193F3">
    <w:name w:val="4A7B39744E29420EAAD7FDAC11EF193F3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5">
    <w:name w:val="23BF00A6DD3146EC9668153C94751FDF5"/>
    <w:rsid w:val="005D3FCF"/>
    <w:rPr>
      <w:rFonts w:eastAsiaTheme="minorHAnsi"/>
    </w:rPr>
  </w:style>
  <w:style w:type="paragraph" w:customStyle="1" w:styleId="EADD00044DEE427DAE865724986C98085">
    <w:name w:val="EADD00044DEE427DAE865724986C98085"/>
    <w:rsid w:val="005D3FCF"/>
    <w:rPr>
      <w:rFonts w:eastAsiaTheme="minorHAnsi"/>
    </w:rPr>
  </w:style>
  <w:style w:type="paragraph" w:customStyle="1" w:styleId="B3D1C808A7644768873F55F801CCE86B5">
    <w:name w:val="B3D1C808A7644768873F55F801CCE86B5"/>
    <w:rsid w:val="005D3FCF"/>
    <w:rPr>
      <w:rFonts w:eastAsiaTheme="minorHAnsi"/>
    </w:rPr>
  </w:style>
  <w:style w:type="paragraph" w:customStyle="1" w:styleId="11D756B6C60D41EC9AAB451DEB14FB785">
    <w:name w:val="11D756B6C60D41EC9AAB451DEB14FB785"/>
    <w:rsid w:val="005D3FCF"/>
    <w:rPr>
      <w:rFonts w:eastAsiaTheme="minorHAnsi"/>
    </w:rPr>
  </w:style>
  <w:style w:type="paragraph" w:customStyle="1" w:styleId="139D9630E3E64BEBBB7399A45680FBCB5">
    <w:name w:val="139D9630E3E64BEBBB7399A45680FBCB5"/>
    <w:rsid w:val="005D3FCF"/>
    <w:rPr>
      <w:rFonts w:eastAsiaTheme="minorHAnsi"/>
    </w:rPr>
  </w:style>
  <w:style w:type="paragraph" w:customStyle="1" w:styleId="4A7B39744E29420EAAD7FDAC11EF193F4">
    <w:name w:val="4A7B39744E29420EAAD7FDAC11EF193F4"/>
    <w:rsid w:val="005D3FCF"/>
    <w:pPr>
      <w:ind w:left="720"/>
      <w:contextualSpacing/>
    </w:pPr>
    <w:rPr>
      <w:rFonts w:eastAsiaTheme="minorHAnsi"/>
    </w:rPr>
  </w:style>
  <w:style w:type="paragraph" w:customStyle="1" w:styleId="39521D4F34FC4F838ECAB5F04665B3C2">
    <w:name w:val="39521D4F34FC4F838ECAB5F04665B3C2"/>
    <w:rsid w:val="005D3FCF"/>
  </w:style>
  <w:style w:type="paragraph" w:customStyle="1" w:styleId="6FF67B35E4F34561AB4A750C360B43F5">
    <w:name w:val="6FF67B35E4F34561AB4A750C360B43F5"/>
    <w:rsid w:val="005D3FCF"/>
  </w:style>
  <w:style w:type="paragraph" w:customStyle="1" w:styleId="78A9742473F84473A14E01181732034E">
    <w:name w:val="78A9742473F84473A14E01181732034E"/>
    <w:rsid w:val="005D3FCF"/>
  </w:style>
  <w:style w:type="paragraph" w:customStyle="1" w:styleId="D367642B7CC04507B0DFCAB323335AAB">
    <w:name w:val="D367642B7CC04507B0DFCAB323335AAB"/>
    <w:rsid w:val="005D3FCF"/>
  </w:style>
  <w:style w:type="paragraph" w:customStyle="1" w:styleId="23BF00A6DD3146EC9668153C94751FDF6">
    <w:name w:val="23BF00A6DD3146EC9668153C94751FDF6"/>
    <w:rsid w:val="005D3FCF"/>
    <w:rPr>
      <w:rFonts w:eastAsiaTheme="minorHAnsi"/>
    </w:rPr>
  </w:style>
  <w:style w:type="paragraph" w:customStyle="1" w:styleId="EADD00044DEE427DAE865724986C98086">
    <w:name w:val="EADD00044DEE427DAE865724986C98086"/>
    <w:rsid w:val="005D3FCF"/>
    <w:rPr>
      <w:rFonts w:eastAsiaTheme="minorHAnsi"/>
    </w:rPr>
  </w:style>
  <w:style w:type="paragraph" w:customStyle="1" w:styleId="B3D1C808A7644768873F55F801CCE86B6">
    <w:name w:val="B3D1C808A7644768873F55F801CCE86B6"/>
    <w:rsid w:val="005D3FCF"/>
    <w:rPr>
      <w:rFonts w:eastAsiaTheme="minorHAnsi"/>
    </w:rPr>
  </w:style>
  <w:style w:type="paragraph" w:customStyle="1" w:styleId="11D756B6C60D41EC9AAB451DEB14FB786">
    <w:name w:val="11D756B6C60D41EC9AAB451DEB14FB786"/>
    <w:rsid w:val="005D3FCF"/>
    <w:rPr>
      <w:rFonts w:eastAsiaTheme="minorHAnsi"/>
    </w:rPr>
  </w:style>
  <w:style w:type="paragraph" w:customStyle="1" w:styleId="139D9630E3E64BEBBB7399A45680FBCB6">
    <w:name w:val="139D9630E3E64BEBBB7399A45680FBCB6"/>
    <w:rsid w:val="005D3FCF"/>
    <w:rPr>
      <w:rFonts w:eastAsiaTheme="minorHAnsi"/>
    </w:rPr>
  </w:style>
  <w:style w:type="paragraph" w:customStyle="1" w:styleId="19D298D31F0D4EC5926530822E51A6E0">
    <w:name w:val="19D298D31F0D4EC5926530822E51A6E0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7">
    <w:name w:val="23BF00A6DD3146EC9668153C94751FDF7"/>
    <w:rsid w:val="005D3FCF"/>
    <w:rPr>
      <w:rFonts w:eastAsiaTheme="minorHAnsi"/>
    </w:rPr>
  </w:style>
  <w:style w:type="paragraph" w:customStyle="1" w:styleId="EADD00044DEE427DAE865724986C98087">
    <w:name w:val="EADD00044DEE427DAE865724986C98087"/>
    <w:rsid w:val="005D3FCF"/>
    <w:rPr>
      <w:rFonts w:eastAsiaTheme="minorHAnsi"/>
    </w:rPr>
  </w:style>
  <w:style w:type="paragraph" w:customStyle="1" w:styleId="B3D1C808A7644768873F55F801CCE86B7">
    <w:name w:val="B3D1C808A7644768873F55F801CCE86B7"/>
    <w:rsid w:val="005D3FCF"/>
    <w:rPr>
      <w:rFonts w:eastAsiaTheme="minorHAnsi"/>
    </w:rPr>
  </w:style>
  <w:style w:type="paragraph" w:customStyle="1" w:styleId="11D756B6C60D41EC9AAB451DEB14FB787">
    <w:name w:val="11D756B6C60D41EC9AAB451DEB14FB787"/>
    <w:rsid w:val="005D3FCF"/>
    <w:rPr>
      <w:rFonts w:eastAsiaTheme="minorHAnsi"/>
    </w:rPr>
  </w:style>
  <w:style w:type="paragraph" w:customStyle="1" w:styleId="139D9630E3E64BEBBB7399A45680FBCB7">
    <w:name w:val="139D9630E3E64BEBBB7399A45680FBCB7"/>
    <w:rsid w:val="005D3FCF"/>
    <w:rPr>
      <w:rFonts w:eastAsiaTheme="minorHAnsi"/>
    </w:rPr>
  </w:style>
  <w:style w:type="paragraph" w:customStyle="1" w:styleId="19D298D31F0D4EC5926530822E51A6E01">
    <w:name w:val="19D298D31F0D4EC5926530822E51A6E01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">
    <w:name w:val="6E23D1184A6446D596FA3513E28AF399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8">
    <w:name w:val="23BF00A6DD3146EC9668153C94751FDF8"/>
    <w:rsid w:val="005D3FCF"/>
    <w:rPr>
      <w:rFonts w:eastAsiaTheme="minorHAnsi"/>
    </w:rPr>
  </w:style>
  <w:style w:type="paragraph" w:customStyle="1" w:styleId="EADD00044DEE427DAE865724986C98088">
    <w:name w:val="EADD00044DEE427DAE865724986C98088"/>
    <w:rsid w:val="005D3FCF"/>
    <w:rPr>
      <w:rFonts w:eastAsiaTheme="minorHAnsi"/>
    </w:rPr>
  </w:style>
  <w:style w:type="paragraph" w:customStyle="1" w:styleId="B3D1C808A7644768873F55F801CCE86B8">
    <w:name w:val="B3D1C808A7644768873F55F801CCE86B8"/>
    <w:rsid w:val="005D3FCF"/>
    <w:rPr>
      <w:rFonts w:eastAsiaTheme="minorHAnsi"/>
    </w:rPr>
  </w:style>
  <w:style w:type="paragraph" w:customStyle="1" w:styleId="11D756B6C60D41EC9AAB451DEB14FB788">
    <w:name w:val="11D756B6C60D41EC9AAB451DEB14FB788"/>
    <w:rsid w:val="005D3FCF"/>
    <w:rPr>
      <w:rFonts w:eastAsiaTheme="minorHAnsi"/>
    </w:rPr>
  </w:style>
  <w:style w:type="paragraph" w:customStyle="1" w:styleId="139D9630E3E64BEBBB7399A45680FBCB8">
    <w:name w:val="139D9630E3E64BEBBB7399A45680FBCB8"/>
    <w:rsid w:val="005D3FCF"/>
    <w:rPr>
      <w:rFonts w:eastAsiaTheme="minorHAnsi"/>
    </w:rPr>
  </w:style>
  <w:style w:type="paragraph" w:customStyle="1" w:styleId="19D298D31F0D4EC5926530822E51A6E02">
    <w:name w:val="19D298D31F0D4EC5926530822E51A6E02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">
    <w:name w:val="6E23D1184A6446D596FA3513E28AF3991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">
    <w:name w:val="FF9C549768374D46B450E18119D35B86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">
    <w:name w:val="24B7B6955D654691A036A59736F6FA3F"/>
    <w:rsid w:val="005D3FCF"/>
    <w:rPr>
      <w:rFonts w:eastAsiaTheme="minorHAnsi"/>
    </w:rPr>
  </w:style>
  <w:style w:type="paragraph" w:customStyle="1" w:styleId="23BF00A6DD3146EC9668153C94751FDF9">
    <w:name w:val="23BF00A6DD3146EC9668153C94751FDF9"/>
    <w:rsid w:val="005D3FCF"/>
    <w:rPr>
      <w:rFonts w:eastAsiaTheme="minorHAnsi"/>
    </w:rPr>
  </w:style>
  <w:style w:type="paragraph" w:customStyle="1" w:styleId="EADD00044DEE427DAE865724986C98089">
    <w:name w:val="EADD00044DEE427DAE865724986C98089"/>
    <w:rsid w:val="005D3FCF"/>
    <w:rPr>
      <w:rFonts w:eastAsiaTheme="minorHAnsi"/>
    </w:rPr>
  </w:style>
  <w:style w:type="paragraph" w:customStyle="1" w:styleId="B3D1C808A7644768873F55F801CCE86B9">
    <w:name w:val="B3D1C808A7644768873F55F801CCE86B9"/>
    <w:rsid w:val="005D3FCF"/>
    <w:rPr>
      <w:rFonts w:eastAsiaTheme="minorHAnsi"/>
    </w:rPr>
  </w:style>
  <w:style w:type="paragraph" w:customStyle="1" w:styleId="11D756B6C60D41EC9AAB451DEB14FB789">
    <w:name w:val="11D756B6C60D41EC9AAB451DEB14FB789"/>
    <w:rsid w:val="005D3FCF"/>
    <w:rPr>
      <w:rFonts w:eastAsiaTheme="minorHAnsi"/>
    </w:rPr>
  </w:style>
  <w:style w:type="paragraph" w:customStyle="1" w:styleId="139D9630E3E64BEBBB7399A45680FBCB9">
    <w:name w:val="139D9630E3E64BEBBB7399A45680FBCB9"/>
    <w:rsid w:val="005D3FCF"/>
    <w:rPr>
      <w:rFonts w:eastAsiaTheme="minorHAnsi"/>
    </w:rPr>
  </w:style>
  <w:style w:type="paragraph" w:customStyle="1" w:styleId="19D298D31F0D4EC5926530822E51A6E03">
    <w:name w:val="19D298D31F0D4EC5926530822E51A6E03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2">
    <w:name w:val="6E23D1184A6446D596FA3513E28AF3992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">
    <w:name w:val="FF9C549768374D46B450E18119D35B861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">
    <w:name w:val="24B7B6955D654691A036A59736F6FA3F1"/>
    <w:rsid w:val="005D3FCF"/>
    <w:rPr>
      <w:rFonts w:eastAsiaTheme="minorHAnsi"/>
    </w:rPr>
  </w:style>
  <w:style w:type="paragraph" w:customStyle="1" w:styleId="212E744572A44912BC5B965E2CCEB162">
    <w:name w:val="212E744572A44912BC5B965E2CCEB162"/>
    <w:rsid w:val="005D3FCF"/>
  </w:style>
  <w:style w:type="paragraph" w:customStyle="1" w:styleId="D11E0B90C0A346FFA19EC191D0DA78AB">
    <w:name w:val="D11E0B90C0A346FFA19EC191D0DA78AB"/>
    <w:rsid w:val="005D3FCF"/>
  </w:style>
  <w:style w:type="paragraph" w:customStyle="1" w:styleId="6DBCB3A5EB604FC499786E405A85F97F">
    <w:name w:val="6DBCB3A5EB604FC499786E405A85F97F"/>
    <w:rsid w:val="005D3FCF"/>
  </w:style>
  <w:style w:type="paragraph" w:customStyle="1" w:styleId="EF8B32DC605B43A6A6F1D15942D40F0B">
    <w:name w:val="EF8B32DC605B43A6A6F1D15942D40F0B"/>
    <w:rsid w:val="005D3FCF"/>
  </w:style>
  <w:style w:type="paragraph" w:customStyle="1" w:styleId="23BF00A6DD3146EC9668153C94751FDF10">
    <w:name w:val="23BF00A6DD3146EC9668153C94751FDF10"/>
    <w:rsid w:val="005D3FCF"/>
    <w:rPr>
      <w:rFonts w:eastAsiaTheme="minorHAnsi"/>
    </w:rPr>
  </w:style>
  <w:style w:type="paragraph" w:customStyle="1" w:styleId="EADD00044DEE427DAE865724986C980810">
    <w:name w:val="EADD00044DEE427DAE865724986C980810"/>
    <w:rsid w:val="005D3FCF"/>
    <w:rPr>
      <w:rFonts w:eastAsiaTheme="minorHAnsi"/>
    </w:rPr>
  </w:style>
  <w:style w:type="paragraph" w:customStyle="1" w:styleId="B3D1C808A7644768873F55F801CCE86B10">
    <w:name w:val="B3D1C808A7644768873F55F801CCE86B10"/>
    <w:rsid w:val="005D3FCF"/>
    <w:rPr>
      <w:rFonts w:eastAsiaTheme="minorHAnsi"/>
    </w:rPr>
  </w:style>
  <w:style w:type="paragraph" w:customStyle="1" w:styleId="11D756B6C60D41EC9AAB451DEB14FB7810">
    <w:name w:val="11D756B6C60D41EC9AAB451DEB14FB7810"/>
    <w:rsid w:val="005D3FCF"/>
    <w:rPr>
      <w:rFonts w:eastAsiaTheme="minorHAnsi"/>
    </w:rPr>
  </w:style>
  <w:style w:type="paragraph" w:customStyle="1" w:styleId="139D9630E3E64BEBBB7399A45680FBCB10">
    <w:name w:val="139D9630E3E64BEBBB7399A45680FBCB10"/>
    <w:rsid w:val="005D3FCF"/>
    <w:rPr>
      <w:rFonts w:eastAsiaTheme="minorHAnsi"/>
    </w:rPr>
  </w:style>
  <w:style w:type="paragraph" w:customStyle="1" w:styleId="19D298D31F0D4EC5926530822E51A6E04">
    <w:name w:val="19D298D31F0D4EC5926530822E51A6E04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3">
    <w:name w:val="6E23D1184A6446D596FA3513E28AF3993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2">
    <w:name w:val="FF9C549768374D46B450E18119D35B862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2">
    <w:name w:val="24B7B6955D654691A036A59736F6FA3F2"/>
    <w:rsid w:val="005D3FCF"/>
    <w:rPr>
      <w:rFonts w:eastAsiaTheme="minorHAnsi"/>
    </w:rPr>
  </w:style>
  <w:style w:type="paragraph" w:customStyle="1" w:styleId="7697A8148A7048D588026ED88F376511">
    <w:name w:val="7697A8148A7048D588026ED88F37651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1">
    <w:name w:val="23BF00A6DD3146EC9668153C94751FDF11"/>
    <w:rsid w:val="005D3FCF"/>
    <w:rPr>
      <w:rFonts w:eastAsiaTheme="minorHAnsi"/>
    </w:rPr>
  </w:style>
  <w:style w:type="paragraph" w:customStyle="1" w:styleId="EADD00044DEE427DAE865724986C980811">
    <w:name w:val="EADD00044DEE427DAE865724986C980811"/>
    <w:rsid w:val="005D3FCF"/>
    <w:rPr>
      <w:rFonts w:eastAsiaTheme="minorHAnsi"/>
    </w:rPr>
  </w:style>
  <w:style w:type="paragraph" w:customStyle="1" w:styleId="B3D1C808A7644768873F55F801CCE86B11">
    <w:name w:val="B3D1C808A7644768873F55F801CCE86B11"/>
    <w:rsid w:val="005D3FCF"/>
    <w:rPr>
      <w:rFonts w:eastAsiaTheme="minorHAnsi"/>
    </w:rPr>
  </w:style>
  <w:style w:type="paragraph" w:customStyle="1" w:styleId="11D756B6C60D41EC9AAB451DEB14FB7811">
    <w:name w:val="11D756B6C60D41EC9AAB451DEB14FB7811"/>
    <w:rsid w:val="005D3FCF"/>
    <w:rPr>
      <w:rFonts w:eastAsiaTheme="minorHAnsi"/>
    </w:rPr>
  </w:style>
  <w:style w:type="paragraph" w:customStyle="1" w:styleId="139D9630E3E64BEBBB7399A45680FBCB11">
    <w:name w:val="139D9630E3E64BEBBB7399A45680FBCB11"/>
    <w:rsid w:val="005D3FCF"/>
    <w:rPr>
      <w:rFonts w:eastAsiaTheme="minorHAnsi"/>
    </w:rPr>
  </w:style>
  <w:style w:type="paragraph" w:customStyle="1" w:styleId="19D298D31F0D4EC5926530822E51A6E05">
    <w:name w:val="19D298D31F0D4EC5926530822E51A6E05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4">
    <w:name w:val="6E23D1184A6446D596FA3513E28AF3994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3">
    <w:name w:val="FF9C549768374D46B450E18119D35B863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3">
    <w:name w:val="24B7B6955D654691A036A59736F6FA3F3"/>
    <w:rsid w:val="005D3FCF"/>
    <w:rPr>
      <w:rFonts w:eastAsiaTheme="minorHAnsi"/>
    </w:rPr>
  </w:style>
  <w:style w:type="paragraph" w:customStyle="1" w:styleId="7697A8148A7048D588026ED88F3765111">
    <w:name w:val="7697A8148A7048D588026ED88F376511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2">
    <w:name w:val="23BF00A6DD3146EC9668153C94751FDF12"/>
    <w:rsid w:val="005D3FCF"/>
    <w:rPr>
      <w:rFonts w:eastAsiaTheme="minorHAnsi"/>
    </w:rPr>
  </w:style>
  <w:style w:type="paragraph" w:customStyle="1" w:styleId="EADD00044DEE427DAE865724986C980812">
    <w:name w:val="EADD00044DEE427DAE865724986C980812"/>
    <w:rsid w:val="005D3FCF"/>
    <w:rPr>
      <w:rFonts w:eastAsiaTheme="minorHAnsi"/>
    </w:rPr>
  </w:style>
  <w:style w:type="paragraph" w:customStyle="1" w:styleId="B3D1C808A7644768873F55F801CCE86B12">
    <w:name w:val="B3D1C808A7644768873F55F801CCE86B12"/>
    <w:rsid w:val="005D3FCF"/>
    <w:rPr>
      <w:rFonts w:eastAsiaTheme="minorHAnsi"/>
    </w:rPr>
  </w:style>
  <w:style w:type="paragraph" w:customStyle="1" w:styleId="11D756B6C60D41EC9AAB451DEB14FB7812">
    <w:name w:val="11D756B6C60D41EC9AAB451DEB14FB7812"/>
    <w:rsid w:val="005D3FCF"/>
    <w:rPr>
      <w:rFonts w:eastAsiaTheme="minorHAnsi"/>
    </w:rPr>
  </w:style>
  <w:style w:type="paragraph" w:customStyle="1" w:styleId="139D9630E3E64BEBBB7399A45680FBCB12">
    <w:name w:val="139D9630E3E64BEBBB7399A45680FBCB12"/>
    <w:rsid w:val="005D3FCF"/>
    <w:rPr>
      <w:rFonts w:eastAsiaTheme="minorHAnsi"/>
    </w:rPr>
  </w:style>
  <w:style w:type="paragraph" w:customStyle="1" w:styleId="19D298D31F0D4EC5926530822E51A6E06">
    <w:name w:val="19D298D31F0D4EC5926530822E51A6E06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5">
    <w:name w:val="6E23D1184A6446D596FA3513E28AF3995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4">
    <w:name w:val="FF9C549768374D46B450E18119D35B864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4">
    <w:name w:val="24B7B6955D654691A036A59736F6FA3F4"/>
    <w:rsid w:val="005D3FCF"/>
    <w:rPr>
      <w:rFonts w:eastAsiaTheme="minorHAnsi"/>
    </w:rPr>
  </w:style>
  <w:style w:type="paragraph" w:customStyle="1" w:styleId="7697A8148A7048D588026ED88F3765112">
    <w:name w:val="7697A8148A7048D588026ED88F3765112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3">
    <w:name w:val="23BF00A6DD3146EC9668153C94751FDF13"/>
    <w:rsid w:val="005D3FCF"/>
    <w:rPr>
      <w:rFonts w:eastAsiaTheme="minorHAnsi"/>
    </w:rPr>
  </w:style>
  <w:style w:type="paragraph" w:customStyle="1" w:styleId="EADD00044DEE427DAE865724986C980813">
    <w:name w:val="EADD00044DEE427DAE865724986C980813"/>
    <w:rsid w:val="005D3FCF"/>
    <w:rPr>
      <w:rFonts w:eastAsiaTheme="minorHAnsi"/>
    </w:rPr>
  </w:style>
  <w:style w:type="paragraph" w:customStyle="1" w:styleId="B3D1C808A7644768873F55F801CCE86B13">
    <w:name w:val="B3D1C808A7644768873F55F801CCE86B13"/>
    <w:rsid w:val="005D3FCF"/>
    <w:rPr>
      <w:rFonts w:eastAsiaTheme="minorHAnsi"/>
    </w:rPr>
  </w:style>
  <w:style w:type="paragraph" w:customStyle="1" w:styleId="11D756B6C60D41EC9AAB451DEB14FB7813">
    <w:name w:val="11D756B6C60D41EC9AAB451DEB14FB7813"/>
    <w:rsid w:val="005D3FCF"/>
    <w:rPr>
      <w:rFonts w:eastAsiaTheme="minorHAnsi"/>
    </w:rPr>
  </w:style>
  <w:style w:type="paragraph" w:customStyle="1" w:styleId="139D9630E3E64BEBBB7399A45680FBCB13">
    <w:name w:val="139D9630E3E64BEBBB7399A45680FBCB13"/>
    <w:rsid w:val="005D3FCF"/>
    <w:rPr>
      <w:rFonts w:eastAsiaTheme="minorHAnsi"/>
    </w:rPr>
  </w:style>
  <w:style w:type="paragraph" w:customStyle="1" w:styleId="19D298D31F0D4EC5926530822E51A6E07">
    <w:name w:val="19D298D31F0D4EC5926530822E51A6E07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6">
    <w:name w:val="6E23D1184A6446D596FA3513E28AF3996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5">
    <w:name w:val="FF9C549768374D46B450E18119D35B865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5">
    <w:name w:val="24B7B6955D654691A036A59736F6FA3F5"/>
    <w:rsid w:val="005D3FCF"/>
    <w:rPr>
      <w:rFonts w:eastAsiaTheme="minorHAnsi"/>
    </w:rPr>
  </w:style>
  <w:style w:type="paragraph" w:customStyle="1" w:styleId="7697A8148A7048D588026ED88F3765113">
    <w:name w:val="7697A8148A7048D588026ED88F3765113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4">
    <w:name w:val="23BF00A6DD3146EC9668153C94751FDF14"/>
    <w:rsid w:val="005D3FCF"/>
    <w:rPr>
      <w:rFonts w:eastAsiaTheme="minorHAnsi"/>
    </w:rPr>
  </w:style>
  <w:style w:type="paragraph" w:customStyle="1" w:styleId="EADD00044DEE427DAE865724986C980814">
    <w:name w:val="EADD00044DEE427DAE865724986C980814"/>
    <w:rsid w:val="005D3FCF"/>
    <w:rPr>
      <w:rFonts w:eastAsiaTheme="minorHAnsi"/>
    </w:rPr>
  </w:style>
  <w:style w:type="paragraph" w:customStyle="1" w:styleId="B3D1C808A7644768873F55F801CCE86B14">
    <w:name w:val="B3D1C808A7644768873F55F801CCE86B14"/>
    <w:rsid w:val="005D3FCF"/>
    <w:rPr>
      <w:rFonts w:eastAsiaTheme="minorHAnsi"/>
    </w:rPr>
  </w:style>
  <w:style w:type="paragraph" w:customStyle="1" w:styleId="11D756B6C60D41EC9AAB451DEB14FB7814">
    <w:name w:val="11D756B6C60D41EC9AAB451DEB14FB7814"/>
    <w:rsid w:val="005D3FCF"/>
    <w:rPr>
      <w:rFonts w:eastAsiaTheme="minorHAnsi"/>
    </w:rPr>
  </w:style>
  <w:style w:type="paragraph" w:customStyle="1" w:styleId="139D9630E3E64BEBBB7399A45680FBCB14">
    <w:name w:val="139D9630E3E64BEBBB7399A45680FBCB14"/>
    <w:rsid w:val="005D3FCF"/>
    <w:rPr>
      <w:rFonts w:eastAsiaTheme="minorHAnsi"/>
    </w:rPr>
  </w:style>
  <w:style w:type="paragraph" w:customStyle="1" w:styleId="19D298D31F0D4EC5926530822E51A6E08">
    <w:name w:val="19D298D31F0D4EC5926530822E51A6E08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7">
    <w:name w:val="6E23D1184A6446D596FA3513E28AF3997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6">
    <w:name w:val="FF9C549768374D46B450E18119D35B866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6">
    <w:name w:val="24B7B6955D654691A036A59736F6FA3F6"/>
    <w:rsid w:val="005D3FCF"/>
    <w:rPr>
      <w:rFonts w:eastAsiaTheme="minorHAnsi"/>
    </w:rPr>
  </w:style>
  <w:style w:type="paragraph" w:customStyle="1" w:styleId="7697A8148A7048D588026ED88F3765114">
    <w:name w:val="7697A8148A7048D588026ED88F3765114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5">
    <w:name w:val="23BF00A6DD3146EC9668153C94751FDF15"/>
    <w:rsid w:val="005D3FCF"/>
    <w:rPr>
      <w:rFonts w:eastAsiaTheme="minorHAnsi"/>
    </w:rPr>
  </w:style>
  <w:style w:type="paragraph" w:customStyle="1" w:styleId="EADD00044DEE427DAE865724986C980815">
    <w:name w:val="EADD00044DEE427DAE865724986C980815"/>
    <w:rsid w:val="005D3FCF"/>
    <w:rPr>
      <w:rFonts w:eastAsiaTheme="minorHAnsi"/>
    </w:rPr>
  </w:style>
  <w:style w:type="paragraph" w:customStyle="1" w:styleId="B3D1C808A7644768873F55F801CCE86B15">
    <w:name w:val="B3D1C808A7644768873F55F801CCE86B15"/>
    <w:rsid w:val="005D3FCF"/>
    <w:rPr>
      <w:rFonts w:eastAsiaTheme="minorHAnsi"/>
    </w:rPr>
  </w:style>
  <w:style w:type="paragraph" w:customStyle="1" w:styleId="11D756B6C60D41EC9AAB451DEB14FB7815">
    <w:name w:val="11D756B6C60D41EC9AAB451DEB14FB7815"/>
    <w:rsid w:val="005D3FCF"/>
    <w:rPr>
      <w:rFonts w:eastAsiaTheme="minorHAnsi"/>
    </w:rPr>
  </w:style>
  <w:style w:type="paragraph" w:customStyle="1" w:styleId="139D9630E3E64BEBBB7399A45680FBCB15">
    <w:name w:val="139D9630E3E64BEBBB7399A45680FBCB15"/>
    <w:rsid w:val="005D3FCF"/>
    <w:rPr>
      <w:rFonts w:eastAsiaTheme="minorHAnsi"/>
    </w:rPr>
  </w:style>
  <w:style w:type="paragraph" w:customStyle="1" w:styleId="19D298D31F0D4EC5926530822E51A6E09">
    <w:name w:val="19D298D31F0D4EC5926530822E51A6E09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8">
    <w:name w:val="6E23D1184A6446D596FA3513E28AF3998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7">
    <w:name w:val="FF9C549768374D46B450E18119D35B867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7">
    <w:name w:val="24B7B6955D654691A036A59736F6FA3F7"/>
    <w:rsid w:val="005D3FCF"/>
    <w:rPr>
      <w:rFonts w:eastAsiaTheme="minorHAnsi"/>
    </w:rPr>
  </w:style>
  <w:style w:type="paragraph" w:customStyle="1" w:styleId="7697A8148A7048D588026ED88F3765115">
    <w:name w:val="7697A8148A7048D588026ED88F3765115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">
    <w:name w:val="4FF819C4C8854D0798FB4DA6180673E9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6">
    <w:name w:val="23BF00A6DD3146EC9668153C94751FDF16"/>
    <w:rsid w:val="005D3FCF"/>
    <w:rPr>
      <w:rFonts w:eastAsiaTheme="minorHAnsi"/>
    </w:rPr>
  </w:style>
  <w:style w:type="paragraph" w:customStyle="1" w:styleId="EADD00044DEE427DAE865724986C980816">
    <w:name w:val="EADD00044DEE427DAE865724986C980816"/>
    <w:rsid w:val="005D3FCF"/>
    <w:rPr>
      <w:rFonts w:eastAsiaTheme="minorHAnsi"/>
    </w:rPr>
  </w:style>
  <w:style w:type="paragraph" w:customStyle="1" w:styleId="B3D1C808A7644768873F55F801CCE86B16">
    <w:name w:val="B3D1C808A7644768873F55F801CCE86B16"/>
    <w:rsid w:val="005D3FCF"/>
    <w:rPr>
      <w:rFonts w:eastAsiaTheme="minorHAnsi"/>
    </w:rPr>
  </w:style>
  <w:style w:type="paragraph" w:customStyle="1" w:styleId="11D756B6C60D41EC9AAB451DEB14FB7816">
    <w:name w:val="11D756B6C60D41EC9AAB451DEB14FB7816"/>
    <w:rsid w:val="005D3FCF"/>
    <w:rPr>
      <w:rFonts w:eastAsiaTheme="minorHAnsi"/>
    </w:rPr>
  </w:style>
  <w:style w:type="paragraph" w:customStyle="1" w:styleId="139D9630E3E64BEBBB7399A45680FBCB16">
    <w:name w:val="139D9630E3E64BEBBB7399A45680FBCB16"/>
    <w:rsid w:val="005D3FCF"/>
    <w:rPr>
      <w:rFonts w:eastAsiaTheme="minorHAnsi"/>
    </w:rPr>
  </w:style>
  <w:style w:type="paragraph" w:customStyle="1" w:styleId="19D298D31F0D4EC5926530822E51A6E010">
    <w:name w:val="19D298D31F0D4EC5926530822E51A6E010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9">
    <w:name w:val="6E23D1184A6446D596FA3513E28AF3999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8">
    <w:name w:val="FF9C549768374D46B450E18119D35B868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8">
    <w:name w:val="24B7B6955D654691A036A59736F6FA3F8"/>
    <w:rsid w:val="005D3FCF"/>
    <w:rPr>
      <w:rFonts w:eastAsiaTheme="minorHAnsi"/>
    </w:rPr>
  </w:style>
  <w:style w:type="paragraph" w:customStyle="1" w:styleId="7697A8148A7048D588026ED88F3765116">
    <w:name w:val="7697A8148A7048D588026ED88F3765116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1">
    <w:name w:val="4FF819C4C8854D0798FB4DA6180673E9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7">
    <w:name w:val="23BF00A6DD3146EC9668153C94751FDF17"/>
    <w:rsid w:val="005D3FCF"/>
    <w:rPr>
      <w:rFonts w:eastAsiaTheme="minorHAnsi"/>
    </w:rPr>
  </w:style>
  <w:style w:type="paragraph" w:customStyle="1" w:styleId="EADD00044DEE427DAE865724986C980817">
    <w:name w:val="EADD00044DEE427DAE865724986C980817"/>
    <w:rsid w:val="005D3FCF"/>
    <w:rPr>
      <w:rFonts w:eastAsiaTheme="minorHAnsi"/>
    </w:rPr>
  </w:style>
  <w:style w:type="paragraph" w:customStyle="1" w:styleId="B3D1C808A7644768873F55F801CCE86B17">
    <w:name w:val="B3D1C808A7644768873F55F801CCE86B17"/>
    <w:rsid w:val="005D3FCF"/>
    <w:rPr>
      <w:rFonts w:eastAsiaTheme="minorHAnsi"/>
    </w:rPr>
  </w:style>
  <w:style w:type="paragraph" w:customStyle="1" w:styleId="11D756B6C60D41EC9AAB451DEB14FB7817">
    <w:name w:val="11D756B6C60D41EC9AAB451DEB14FB7817"/>
    <w:rsid w:val="005D3FCF"/>
    <w:rPr>
      <w:rFonts w:eastAsiaTheme="minorHAnsi"/>
    </w:rPr>
  </w:style>
  <w:style w:type="paragraph" w:customStyle="1" w:styleId="139D9630E3E64BEBBB7399A45680FBCB17">
    <w:name w:val="139D9630E3E64BEBBB7399A45680FBCB17"/>
    <w:rsid w:val="005D3FCF"/>
    <w:rPr>
      <w:rFonts w:eastAsiaTheme="minorHAnsi"/>
    </w:rPr>
  </w:style>
  <w:style w:type="paragraph" w:customStyle="1" w:styleId="19D298D31F0D4EC5926530822E51A6E011">
    <w:name w:val="19D298D31F0D4EC5926530822E51A6E011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0">
    <w:name w:val="6E23D1184A6446D596FA3513E28AF39910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9">
    <w:name w:val="FF9C549768374D46B450E18119D35B869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9">
    <w:name w:val="24B7B6955D654691A036A59736F6FA3F9"/>
    <w:rsid w:val="005D3FCF"/>
    <w:rPr>
      <w:rFonts w:eastAsiaTheme="minorHAnsi"/>
    </w:rPr>
  </w:style>
  <w:style w:type="paragraph" w:customStyle="1" w:styleId="7697A8148A7048D588026ED88F3765117">
    <w:name w:val="7697A8148A7048D588026ED88F3765117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2">
    <w:name w:val="4FF819C4C8854D0798FB4DA6180673E92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8">
    <w:name w:val="23BF00A6DD3146EC9668153C94751FDF18"/>
    <w:rsid w:val="005D3FCF"/>
    <w:rPr>
      <w:rFonts w:eastAsiaTheme="minorHAnsi"/>
    </w:rPr>
  </w:style>
  <w:style w:type="paragraph" w:customStyle="1" w:styleId="EADD00044DEE427DAE865724986C980818">
    <w:name w:val="EADD00044DEE427DAE865724986C980818"/>
    <w:rsid w:val="005D3FCF"/>
    <w:rPr>
      <w:rFonts w:eastAsiaTheme="minorHAnsi"/>
    </w:rPr>
  </w:style>
  <w:style w:type="paragraph" w:customStyle="1" w:styleId="B3D1C808A7644768873F55F801CCE86B18">
    <w:name w:val="B3D1C808A7644768873F55F801CCE86B18"/>
    <w:rsid w:val="005D3FCF"/>
    <w:rPr>
      <w:rFonts w:eastAsiaTheme="minorHAnsi"/>
    </w:rPr>
  </w:style>
  <w:style w:type="paragraph" w:customStyle="1" w:styleId="11D756B6C60D41EC9AAB451DEB14FB7818">
    <w:name w:val="11D756B6C60D41EC9AAB451DEB14FB7818"/>
    <w:rsid w:val="005D3FCF"/>
    <w:rPr>
      <w:rFonts w:eastAsiaTheme="minorHAnsi"/>
    </w:rPr>
  </w:style>
  <w:style w:type="paragraph" w:customStyle="1" w:styleId="139D9630E3E64BEBBB7399A45680FBCB18">
    <w:name w:val="139D9630E3E64BEBBB7399A45680FBCB18"/>
    <w:rsid w:val="005D3FCF"/>
    <w:rPr>
      <w:rFonts w:eastAsiaTheme="minorHAnsi"/>
    </w:rPr>
  </w:style>
  <w:style w:type="paragraph" w:customStyle="1" w:styleId="19D298D31F0D4EC5926530822E51A6E012">
    <w:name w:val="19D298D31F0D4EC5926530822E51A6E012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1">
    <w:name w:val="6E23D1184A6446D596FA3513E28AF39911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0">
    <w:name w:val="FF9C549768374D46B450E18119D35B8610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0">
    <w:name w:val="24B7B6955D654691A036A59736F6FA3F10"/>
    <w:rsid w:val="005D3FCF"/>
    <w:rPr>
      <w:rFonts w:eastAsiaTheme="minorHAnsi"/>
    </w:rPr>
  </w:style>
  <w:style w:type="paragraph" w:customStyle="1" w:styleId="7697A8148A7048D588026ED88F3765118">
    <w:name w:val="7697A8148A7048D588026ED88F3765118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3">
    <w:name w:val="4FF819C4C8854D0798FB4DA6180673E93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9">
    <w:name w:val="23BF00A6DD3146EC9668153C94751FDF19"/>
    <w:rsid w:val="005D3FCF"/>
    <w:rPr>
      <w:rFonts w:eastAsiaTheme="minorHAnsi"/>
    </w:rPr>
  </w:style>
  <w:style w:type="paragraph" w:customStyle="1" w:styleId="EADD00044DEE427DAE865724986C980819">
    <w:name w:val="EADD00044DEE427DAE865724986C980819"/>
    <w:rsid w:val="005D3FCF"/>
    <w:rPr>
      <w:rFonts w:eastAsiaTheme="minorHAnsi"/>
    </w:rPr>
  </w:style>
  <w:style w:type="paragraph" w:customStyle="1" w:styleId="B3D1C808A7644768873F55F801CCE86B19">
    <w:name w:val="B3D1C808A7644768873F55F801CCE86B19"/>
    <w:rsid w:val="005D3FCF"/>
    <w:rPr>
      <w:rFonts w:eastAsiaTheme="minorHAnsi"/>
    </w:rPr>
  </w:style>
  <w:style w:type="paragraph" w:customStyle="1" w:styleId="11D756B6C60D41EC9AAB451DEB14FB7819">
    <w:name w:val="11D756B6C60D41EC9AAB451DEB14FB7819"/>
    <w:rsid w:val="005D3FCF"/>
    <w:rPr>
      <w:rFonts w:eastAsiaTheme="minorHAnsi"/>
    </w:rPr>
  </w:style>
  <w:style w:type="paragraph" w:customStyle="1" w:styleId="139D9630E3E64BEBBB7399A45680FBCB19">
    <w:name w:val="139D9630E3E64BEBBB7399A45680FBCB19"/>
    <w:rsid w:val="005D3FCF"/>
    <w:rPr>
      <w:rFonts w:eastAsiaTheme="minorHAnsi"/>
    </w:rPr>
  </w:style>
  <w:style w:type="paragraph" w:customStyle="1" w:styleId="19D298D31F0D4EC5926530822E51A6E013">
    <w:name w:val="19D298D31F0D4EC5926530822E51A6E013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2">
    <w:name w:val="6E23D1184A6446D596FA3513E28AF39912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1">
    <w:name w:val="FF9C549768374D46B450E18119D35B8611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1">
    <w:name w:val="24B7B6955D654691A036A59736F6FA3F11"/>
    <w:rsid w:val="005D3FCF"/>
    <w:rPr>
      <w:rFonts w:eastAsiaTheme="minorHAnsi"/>
    </w:rPr>
  </w:style>
  <w:style w:type="paragraph" w:customStyle="1" w:styleId="7697A8148A7048D588026ED88F3765119">
    <w:name w:val="7697A8148A7048D588026ED88F3765119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4">
    <w:name w:val="4FF819C4C8854D0798FB4DA6180673E94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20">
    <w:name w:val="23BF00A6DD3146EC9668153C94751FDF20"/>
    <w:rsid w:val="00BE3C1E"/>
    <w:rPr>
      <w:rFonts w:eastAsiaTheme="minorHAnsi"/>
    </w:rPr>
  </w:style>
  <w:style w:type="paragraph" w:customStyle="1" w:styleId="EADD00044DEE427DAE865724986C980820">
    <w:name w:val="EADD00044DEE427DAE865724986C980820"/>
    <w:rsid w:val="00BE3C1E"/>
    <w:rPr>
      <w:rFonts w:eastAsiaTheme="minorHAnsi"/>
    </w:rPr>
  </w:style>
  <w:style w:type="paragraph" w:customStyle="1" w:styleId="B3D1C808A7644768873F55F801CCE86B20">
    <w:name w:val="B3D1C808A7644768873F55F801CCE86B20"/>
    <w:rsid w:val="00BE3C1E"/>
    <w:rPr>
      <w:rFonts w:eastAsiaTheme="minorHAnsi"/>
    </w:rPr>
  </w:style>
  <w:style w:type="paragraph" w:customStyle="1" w:styleId="11D756B6C60D41EC9AAB451DEB14FB7820">
    <w:name w:val="11D756B6C60D41EC9AAB451DEB14FB7820"/>
    <w:rsid w:val="00BE3C1E"/>
    <w:rPr>
      <w:rFonts w:eastAsiaTheme="minorHAnsi"/>
    </w:rPr>
  </w:style>
  <w:style w:type="paragraph" w:customStyle="1" w:styleId="139D9630E3E64BEBBB7399A45680FBCB20">
    <w:name w:val="139D9630E3E64BEBBB7399A45680FBCB20"/>
    <w:rsid w:val="00BE3C1E"/>
    <w:rPr>
      <w:rFonts w:eastAsiaTheme="minorHAnsi"/>
    </w:rPr>
  </w:style>
  <w:style w:type="paragraph" w:customStyle="1" w:styleId="19D298D31F0D4EC5926530822E51A6E014">
    <w:name w:val="19D298D31F0D4EC5926530822E51A6E014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3">
    <w:name w:val="6E23D1184A6446D596FA3513E28AF39913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2">
    <w:name w:val="FF9C549768374D46B450E18119D35B8612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2">
    <w:name w:val="24B7B6955D654691A036A59736F6FA3F12"/>
    <w:rsid w:val="00BE3C1E"/>
    <w:rPr>
      <w:rFonts w:eastAsiaTheme="minorHAnsi"/>
    </w:rPr>
  </w:style>
  <w:style w:type="paragraph" w:customStyle="1" w:styleId="7697A8148A7048D588026ED88F37651110">
    <w:name w:val="7697A8148A7048D588026ED88F37651110"/>
    <w:rsid w:val="00BE3C1E"/>
    <w:pPr>
      <w:ind w:left="720"/>
      <w:contextualSpacing/>
    </w:pPr>
    <w:rPr>
      <w:rFonts w:eastAsiaTheme="minorHAnsi"/>
    </w:rPr>
  </w:style>
  <w:style w:type="paragraph" w:customStyle="1" w:styleId="4FF819C4C8854D0798FB4DA6180673E95">
    <w:name w:val="4FF819C4C8854D0798FB4DA6180673E9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1">
    <w:name w:val="23BF00A6DD3146EC9668153C94751FDF21"/>
    <w:rsid w:val="00BE3C1E"/>
    <w:rPr>
      <w:rFonts w:eastAsiaTheme="minorHAnsi"/>
    </w:rPr>
  </w:style>
  <w:style w:type="paragraph" w:customStyle="1" w:styleId="EADD00044DEE427DAE865724986C980821">
    <w:name w:val="EADD00044DEE427DAE865724986C980821"/>
    <w:rsid w:val="00BE3C1E"/>
    <w:rPr>
      <w:rFonts w:eastAsiaTheme="minorHAnsi"/>
    </w:rPr>
  </w:style>
  <w:style w:type="paragraph" w:customStyle="1" w:styleId="B3D1C808A7644768873F55F801CCE86B21">
    <w:name w:val="B3D1C808A7644768873F55F801CCE86B21"/>
    <w:rsid w:val="00BE3C1E"/>
    <w:rPr>
      <w:rFonts w:eastAsiaTheme="minorHAnsi"/>
    </w:rPr>
  </w:style>
  <w:style w:type="paragraph" w:customStyle="1" w:styleId="11D756B6C60D41EC9AAB451DEB14FB7821">
    <w:name w:val="11D756B6C60D41EC9AAB451DEB14FB7821"/>
    <w:rsid w:val="00BE3C1E"/>
    <w:rPr>
      <w:rFonts w:eastAsiaTheme="minorHAnsi"/>
    </w:rPr>
  </w:style>
  <w:style w:type="paragraph" w:customStyle="1" w:styleId="139D9630E3E64BEBBB7399A45680FBCB21">
    <w:name w:val="139D9630E3E64BEBBB7399A45680FBCB21"/>
    <w:rsid w:val="00BE3C1E"/>
    <w:rPr>
      <w:rFonts w:eastAsiaTheme="minorHAnsi"/>
    </w:rPr>
  </w:style>
  <w:style w:type="paragraph" w:customStyle="1" w:styleId="19D298D31F0D4EC5926530822E51A6E015">
    <w:name w:val="19D298D31F0D4EC5926530822E51A6E015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4">
    <w:name w:val="6E23D1184A6446D596FA3513E28AF39914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3">
    <w:name w:val="FF9C549768374D46B450E18119D35B8613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3">
    <w:name w:val="24B7B6955D654691A036A59736F6FA3F13"/>
    <w:rsid w:val="00BE3C1E"/>
    <w:rPr>
      <w:rFonts w:eastAsiaTheme="minorHAnsi"/>
    </w:rPr>
  </w:style>
  <w:style w:type="paragraph" w:customStyle="1" w:styleId="7697A8148A7048D588026ED88F37651111">
    <w:name w:val="7697A8148A7048D588026ED88F37651111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">
    <w:name w:val="B8C1AFA6F48F4A598CC2E73C1F4223AF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2">
    <w:name w:val="23BF00A6DD3146EC9668153C94751FDF22"/>
    <w:rsid w:val="00BE3C1E"/>
    <w:rPr>
      <w:rFonts w:eastAsiaTheme="minorHAnsi"/>
    </w:rPr>
  </w:style>
  <w:style w:type="paragraph" w:customStyle="1" w:styleId="EADD00044DEE427DAE865724986C980822">
    <w:name w:val="EADD00044DEE427DAE865724986C980822"/>
    <w:rsid w:val="00BE3C1E"/>
    <w:rPr>
      <w:rFonts w:eastAsiaTheme="minorHAnsi"/>
    </w:rPr>
  </w:style>
  <w:style w:type="paragraph" w:customStyle="1" w:styleId="B3D1C808A7644768873F55F801CCE86B22">
    <w:name w:val="B3D1C808A7644768873F55F801CCE86B22"/>
    <w:rsid w:val="00BE3C1E"/>
    <w:rPr>
      <w:rFonts w:eastAsiaTheme="minorHAnsi"/>
    </w:rPr>
  </w:style>
  <w:style w:type="paragraph" w:customStyle="1" w:styleId="11D756B6C60D41EC9AAB451DEB14FB7822">
    <w:name w:val="11D756B6C60D41EC9AAB451DEB14FB7822"/>
    <w:rsid w:val="00BE3C1E"/>
    <w:rPr>
      <w:rFonts w:eastAsiaTheme="minorHAnsi"/>
    </w:rPr>
  </w:style>
  <w:style w:type="paragraph" w:customStyle="1" w:styleId="139D9630E3E64BEBBB7399A45680FBCB22">
    <w:name w:val="139D9630E3E64BEBBB7399A45680FBCB22"/>
    <w:rsid w:val="00BE3C1E"/>
    <w:rPr>
      <w:rFonts w:eastAsiaTheme="minorHAnsi"/>
    </w:rPr>
  </w:style>
  <w:style w:type="paragraph" w:customStyle="1" w:styleId="19D298D31F0D4EC5926530822E51A6E016">
    <w:name w:val="19D298D31F0D4EC5926530822E51A6E016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5">
    <w:name w:val="6E23D1184A6446D596FA3513E28AF39915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4">
    <w:name w:val="FF9C549768374D46B450E18119D35B8614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4">
    <w:name w:val="24B7B6955D654691A036A59736F6FA3F14"/>
    <w:rsid w:val="00BE3C1E"/>
    <w:rPr>
      <w:rFonts w:eastAsiaTheme="minorHAnsi"/>
    </w:rPr>
  </w:style>
  <w:style w:type="paragraph" w:customStyle="1" w:styleId="7697A8148A7048D588026ED88F37651112">
    <w:name w:val="7697A8148A7048D588026ED88F37651112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">
    <w:name w:val="B8C1AFA6F48F4A598CC2E73C1F4223AF1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3">
    <w:name w:val="23BF00A6DD3146EC9668153C94751FDF23"/>
    <w:rsid w:val="00BE3C1E"/>
    <w:rPr>
      <w:rFonts w:eastAsiaTheme="minorHAnsi"/>
    </w:rPr>
  </w:style>
  <w:style w:type="paragraph" w:customStyle="1" w:styleId="EADD00044DEE427DAE865724986C980823">
    <w:name w:val="EADD00044DEE427DAE865724986C980823"/>
    <w:rsid w:val="00BE3C1E"/>
    <w:rPr>
      <w:rFonts w:eastAsiaTheme="minorHAnsi"/>
    </w:rPr>
  </w:style>
  <w:style w:type="paragraph" w:customStyle="1" w:styleId="B3D1C808A7644768873F55F801CCE86B23">
    <w:name w:val="B3D1C808A7644768873F55F801CCE86B23"/>
    <w:rsid w:val="00BE3C1E"/>
    <w:rPr>
      <w:rFonts w:eastAsiaTheme="minorHAnsi"/>
    </w:rPr>
  </w:style>
  <w:style w:type="paragraph" w:customStyle="1" w:styleId="11D756B6C60D41EC9AAB451DEB14FB7823">
    <w:name w:val="11D756B6C60D41EC9AAB451DEB14FB7823"/>
    <w:rsid w:val="00BE3C1E"/>
    <w:rPr>
      <w:rFonts w:eastAsiaTheme="minorHAnsi"/>
    </w:rPr>
  </w:style>
  <w:style w:type="paragraph" w:customStyle="1" w:styleId="139D9630E3E64BEBBB7399A45680FBCB23">
    <w:name w:val="139D9630E3E64BEBBB7399A45680FBCB23"/>
    <w:rsid w:val="00BE3C1E"/>
    <w:rPr>
      <w:rFonts w:eastAsiaTheme="minorHAnsi"/>
    </w:rPr>
  </w:style>
  <w:style w:type="paragraph" w:customStyle="1" w:styleId="19D298D31F0D4EC5926530822E51A6E017">
    <w:name w:val="19D298D31F0D4EC5926530822E51A6E017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6">
    <w:name w:val="6E23D1184A6446D596FA3513E28AF39916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5">
    <w:name w:val="FF9C549768374D46B450E18119D35B8615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5">
    <w:name w:val="24B7B6955D654691A036A59736F6FA3F15"/>
    <w:rsid w:val="00BE3C1E"/>
    <w:rPr>
      <w:rFonts w:eastAsiaTheme="minorHAnsi"/>
    </w:rPr>
  </w:style>
  <w:style w:type="paragraph" w:customStyle="1" w:styleId="7697A8148A7048D588026ED88F37651113">
    <w:name w:val="7697A8148A7048D588026ED88F37651113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2">
    <w:name w:val="B8C1AFA6F48F4A598CC2E73C1F4223AF2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4">
    <w:name w:val="23BF00A6DD3146EC9668153C94751FDF24"/>
    <w:rsid w:val="00BE3C1E"/>
    <w:rPr>
      <w:rFonts w:eastAsiaTheme="minorHAnsi"/>
    </w:rPr>
  </w:style>
  <w:style w:type="paragraph" w:customStyle="1" w:styleId="EADD00044DEE427DAE865724986C980824">
    <w:name w:val="EADD00044DEE427DAE865724986C980824"/>
    <w:rsid w:val="00BE3C1E"/>
    <w:rPr>
      <w:rFonts w:eastAsiaTheme="minorHAnsi"/>
    </w:rPr>
  </w:style>
  <w:style w:type="paragraph" w:customStyle="1" w:styleId="B3D1C808A7644768873F55F801CCE86B24">
    <w:name w:val="B3D1C808A7644768873F55F801CCE86B24"/>
    <w:rsid w:val="00BE3C1E"/>
    <w:rPr>
      <w:rFonts w:eastAsiaTheme="minorHAnsi"/>
    </w:rPr>
  </w:style>
  <w:style w:type="paragraph" w:customStyle="1" w:styleId="11D756B6C60D41EC9AAB451DEB14FB7824">
    <w:name w:val="11D756B6C60D41EC9AAB451DEB14FB7824"/>
    <w:rsid w:val="00BE3C1E"/>
    <w:rPr>
      <w:rFonts w:eastAsiaTheme="minorHAnsi"/>
    </w:rPr>
  </w:style>
  <w:style w:type="paragraph" w:customStyle="1" w:styleId="139D9630E3E64BEBBB7399A45680FBCB24">
    <w:name w:val="139D9630E3E64BEBBB7399A45680FBCB24"/>
    <w:rsid w:val="00BE3C1E"/>
    <w:rPr>
      <w:rFonts w:eastAsiaTheme="minorHAnsi"/>
    </w:rPr>
  </w:style>
  <w:style w:type="paragraph" w:customStyle="1" w:styleId="19D298D31F0D4EC5926530822E51A6E018">
    <w:name w:val="19D298D31F0D4EC5926530822E51A6E018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7">
    <w:name w:val="6E23D1184A6446D596FA3513E28AF39917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6">
    <w:name w:val="FF9C549768374D46B450E18119D35B8616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6">
    <w:name w:val="24B7B6955D654691A036A59736F6FA3F16"/>
    <w:rsid w:val="00BE3C1E"/>
    <w:rPr>
      <w:rFonts w:eastAsiaTheme="minorHAnsi"/>
    </w:rPr>
  </w:style>
  <w:style w:type="paragraph" w:customStyle="1" w:styleId="7697A8148A7048D588026ED88F37651114">
    <w:name w:val="7697A8148A7048D588026ED88F37651114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3">
    <w:name w:val="B8C1AFA6F48F4A598CC2E73C1F4223AF3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5">
    <w:name w:val="23BF00A6DD3146EC9668153C94751FDF25"/>
    <w:rsid w:val="00BE3C1E"/>
    <w:rPr>
      <w:rFonts w:eastAsiaTheme="minorHAnsi"/>
    </w:rPr>
  </w:style>
  <w:style w:type="paragraph" w:customStyle="1" w:styleId="EADD00044DEE427DAE865724986C980825">
    <w:name w:val="EADD00044DEE427DAE865724986C980825"/>
    <w:rsid w:val="00BE3C1E"/>
    <w:rPr>
      <w:rFonts w:eastAsiaTheme="minorHAnsi"/>
    </w:rPr>
  </w:style>
  <w:style w:type="paragraph" w:customStyle="1" w:styleId="B3D1C808A7644768873F55F801CCE86B25">
    <w:name w:val="B3D1C808A7644768873F55F801CCE86B25"/>
    <w:rsid w:val="00BE3C1E"/>
    <w:rPr>
      <w:rFonts w:eastAsiaTheme="minorHAnsi"/>
    </w:rPr>
  </w:style>
  <w:style w:type="paragraph" w:customStyle="1" w:styleId="11D756B6C60D41EC9AAB451DEB14FB7825">
    <w:name w:val="11D756B6C60D41EC9AAB451DEB14FB7825"/>
    <w:rsid w:val="00BE3C1E"/>
    <w:rPr>
      <w:rFonts w:eastAsiaTheme="minorHAnsi"/>
    </w:rPr>
  </w:style>
  <w:style w:type="paragraph" w:customStyle="1" w:styleId="139D9630E3E64BEBBB7399A45680FBCB25">
    <w:name w:val="139D9630E3E64BEBBB7399A45680FBCB25"/>
    <w:rsid w:val="00BE3C1E"/>
    <w:rPr>
      <w:rFonts w:eastAsiaTheme="minorHAnsi"/>
    </w:rPr>
  </w:style>
  <w:style w:type="paragraph" w:customStyle="1" w:styleId="19D298D31F0D4EC5926530822E51A6E019">
    <w:name w:val="19D298D31F0D4EC5926530822E51A6E019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8">
    <w:name w:val="6E23D1184A6446D596FA3513E28AF39918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7">
    <w:name w:val="FF9C549768374D46B450E18119D35B8617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7">
    <w:name w:val="24B7B6955D654691A036A59736F6FA3F17"/>
    <w:rsid w:val="00BE3C1E"/>
    <w:rPr>
      <w:rFonts w:eastAsiaTheme="minorHAnsi"/>
    </w:rPr>
  </w:style>
  <w:style w:type="paragraph" w:customStyle="1" w:styleId="7697A8148A7048D588026ED88F37651115">
    <w:name w:val="7697A8148A7048D588026ED88F37651115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4">
    <w:name w:val="B8C1AFA6F48F4A598CC2E73C1F4223AF4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6">
    <w:name w:val="23BF00A6DD3146EC9668153C94751FDF26"/>
    <w:rsid w:val="00BE3C1E"/>
    <w:rPr>
      <w:rFonts w:eastAsiaTheme="minorHAnsi"/>
    </w:rPr>
  </w:style>
  <w:style w:type="paragraph" w:customStyle="1" w:styleId="EADD00044DEE427DAE865724986C980826">
    <w:name w:val="EADD00044DEE427DAE865724986C980826"/>
    <w:rsid w:val="00BE3C1E"/>
    <w:rPr>
      <w:rFonts w:eastAsiaTheme="minorHAnsi"/>
    </w:rPr>
  </w:style>
  <w:style w:type="paragraph" w:customStyle="1" w:styleId="B3D1C808A7644768873F55F801CCE86B26">
    <w:name w:val="B3D1C808A7644768873F55F801CCE86B26"/>
    <w:rsid w:val="00BE3C1E"/>
    <w:rPr>
      <w:rFonts w:eastAsiaTheme="minorHAnsi"/>
    </w:rPr>
  </w:style>
  <w:style w:type="paragraph" w:customStyle="1" w:styleId="11D756B6C60D41EC9AAB451DEB14FB7826">
    <w:name w:val="11D756B6C60D41EC9AAB451DEB14FB7826"/>
    <w:rsid w:val="00BE3C1E"/>
    <w:rPr>
      <w:rFonts w:eastAsiaTheme="minorHAnsi"/>
    </w:rPr>
  </w:style>
  <w:style w:type="paragraph" w:customStyle="1" w:styleId="139D9630E3E64BEBBB7399A45680FBCB26">
    <w:name w:val="139D9630E3E64BEBBB7399A45680FBCB26"/>
    <w:rsid w:val="00BE3C1E"/>
    <w:rPr>
      <w:rFonts w:eastAsiaTheme="minorHAnsi"/>
    </w:rPr>
  </w:style>
  <w:style w:type="paragraph" w:customStyle="1" w:styleId="19D298D31F0D4EC5926530822E51A6E020">
    <w:name w:val="19D298D31F0D4EC5926530822E51A6E020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9">
    <w:name w:val="6E23D1184A6446D596FA3513E28AF39919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8">
    <w:name w:val="FF9C549768374D46B450E18119D35B8618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8">
    <w:name w:val="24B7B6955D654691A036A59736F6FA3F18"/>
    <w:rsid w:val="00BE3C1E"/>
    <w:rPr>
      <w:rFonts w:eastAsiaTheme="minorHAnsi"/>
    </w:rPr>
  </w:style>
  <w:style w:type="paragraph" w:customStyle="1" w:styleId="7697A8148A7048D588026ED88F37651116">
    <w:name w:val="7697A8148A7048D588026ED88F37651116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5">
    <w:name w:val="B8C1AFA6F48F4A598CC2E73C1F4223AF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7">
    <w:name w:val="23BF00A6DD3146EC9668153C94751FDF27"/>
    <w:rsid w:val="00BE3C1E"/>
    <w:rPr>
      <w:rFonts w:eastAsiaTheme="minorHAnsi"/>
    </w:rPr>
  </w:style>
  <w:style w:type="paragraph" w:customStyle="1" w:styleId="EADD00044DEE427DAE865724986C980827">
    <w:name w:val="EADD00044DEE427DAE865724986C980827"/>
    <w:rsid w:val="00BE3C1E"/>
    <w:rPr>
      <w:rFonts w:eastAsiaTheme="minorHAnsi"/>
    </w:rPr>
  </w:style>
  <w:style w:type="paragraph" w:customStyle="1" w:styleId="B3D1C808A7644768873F55F801CCE86B27">
    <w:name w:val="B3D1C808A7644768873F55F801CCE86B27"/>
    <w:rsid w:val="00BE3C1E"/>
    <w:rPr>
      <w:rFonts w:eastAsiaTheme="minorHAnsi"/>
    </w:rPr>
  </w:style>
  <w:style w:type="paragraph" w:customStyle="1" w:styleId="11D756B6C60D41EC9AAB451DEB14FB7827">
    <w:name w:val="11D756B6C60D41EC9AAB451DEB14FB7827"/>
    <w:rsid w:val="00BE3C1E"/>
    <w:rPr>
      <w:rFonts w:eastAsiaTheme="minorHAnsi"/>
    </w:rPr>
  </w:style>
  <w:style w:type="paragraph" w:customStyle="1" w:styleId="139D9630E3E64BEBBB7399A45680FBCB27">
    <w:name w:val="139D9630E3E64BEBBB7399A45680FBCB27"/>
    <w:rsid w:val="00BE3C1E"/>
    <w:rPr>
      <w:rFonts w:eastAsiaTheme="minorHAnsi"/>
    </w:rPr>
  </w:style>
  <w:style w:type="paragraph" w:customStyle="1" w:styleId="19D298D31F0D4EC5926530822E51A6E021">
    <w:name w:val="19D298D31F0D4EC5926530822E51A6E021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0">
    <w:name w:val="6E23D1184A6446D596FA3513E28AF39920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9">
    <w:name w:val="FF9C549768374D46B450E18119D35B8619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9">
    <w:name w:val="24B7B6955D654691A036A59736F6FA3F19"/>
    <w:rsid w:val="00BE3C1E"/>
    <w:rPr>
      <w:rFonts w:eastAsiaTheme="minorHAnsi"/>
    </w:rPr>
  </w:style>
  <w:style w:type="paragraph" w:customStyle="1" w:styleId="7697A8148A7048D588026ED88F37651117">
    <w:name w:val="7697A8148A7048D588026ED88F37651117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6">
    <w:name w:val="B8C1AFA6F48F4A598CC2E73C1F4223AF6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8">
    <w:name w:val="23BF00A6DD3146EC9668153C94751FDF28"/>
    <w:rsid w:val="00BE3C1E"/>
    <w:rPr>
      <w:rFonts w:eastAsiaTheme="minorHAnsi"/>
    </w:rPr>
  </w:style>
  <w:style w:type="paragraph" w:customStyle="1" w:styleId="EADD00044DEE427DAE865724986C980828">
    <w:name w:val="EADD00044DEE427DAE865724986C980828"/>
    <w:rsid w:val="00BE3C1E"/>
    <w:rPr>
      <w:rFonts w:eastAsiaTheme="minorHAnsi"/>
    </w:rPr>
  </w:style>
  <w:style w:type="paragraph" w:customStyle="1" w:styleId="B3D1C808A7644768873F55F801CCE86B28">
    <w:name w:val="B3D1C808A7644768873F55F801CCE86B28"/>
    <w:rsid w:val="00BE3C1E"/>
    <w:rPr>
      <w:rFonts w:eastAsiaTheme="minorHAnsi"/>
    </w:rPr>
  </w:style>
  <w:style w:type="paragraph" w:customStyle="1" w:styleId="11D756B6C60D41EC9AAB451DEB14FB7828">
    <w:name w:val="11D756B6C60D41EC9AAB451DEB14FB7828"/>
    <w:rsid w:val="00BE3C1E"/>
    <w:rPr>
      <w:rFonts w:eastAsiaTheme="minorHAnsi"/>
    </w:rPr>
  </w:style>
  <w:style w:type="paragraph" w:customStyle="1" w:styleId="139D9630E3E64BEBBB7399A45680FBCB28">
    <w:name w:val="139D9630E3E64BEBBB7399A45680FBCB28"/>
    <w:rsid w:val="00BE3C1E"/>
    <w:rPr>
      <w:rFonts w:eastAsiaTheme="minorHAnsi"/>
    </w:rPr>
  </w:style>
  <w:style w:type="paragraph" w:customStyle="1" w:styleId="19D298D31F0D4EC5926530822E51A6E022">
    <w:name w:val="19D298D31F0D4EC5926530822E51A6E022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1">
    <w:name w:val="6E23D1184A6446D596FA3513E28AF39921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0">
    <w:name w:val="FF9C549768374D46B450E18119D35B8620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0">
    <w:name w:val="24B7B6955D654691A036A59736F6FA3F20"/>
    <w:rsid w:val="00BE3C1E"/>
    <w:rPr>
      <w:rFonts w:eastAsiaTheme="minorHAnsi"/>
    </w:rPr>
  </w:style>
  <w:style w:type="paragraph" w:customStyle="1" w:styleId="7697A8148A7048D588026ED88F37651118">
    <w:name w:val="7697A8148A7048D588026ED88F37651118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7">
    <w:name w:val="B8C1AFA6F48F4A598CC2E73C1F4223AF7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9">
    <w:name w:val="23BF00A6DD3146EC9668153C94751FDF29"/>
    <w:rsid w:val="00BE3C1E"/>
    <w:rPr>
      <w:rFonts w:eastAsiaTheme="minorHAnsi"/>
    </w:rPr>
  </w:style>
  <w:style w:type="paragraph" w:customStyle="1" w:styleId="EADD00044DEE427DAE865724986C980829">
    <w:name w:val="EADD00044DEE427DAE865724986C980829"/>
    <w:rsid w:val="00BE3C1E"/>
    <w:rPr>
      <w:rFonts w:eastAsiaTheme="minorHAnsi"/>
    </w:rPr>
  </w:style>
  <w:style w:type="paragraph" w:customStyle="1" w:styleId="B3D1C808A7644768873F55F801CCE86B29">
    <w:name w:val="B3D1C808A7644768873F55F801CCE86B29"/>
    <w:rsid w:val="00BE3C1E"/>
    <w:rPr>
      <w:rFonts w:eastAsiaTheme="minorHAnsi"/>
    </w:rPr>
  </w:style>
  <w:style w:type="paragraph" w:customStyle="1" w:styleId="11D756B6C60D41EC9AAB451DEB14FB7829">
    <w:name w:val="11D756B6C60D41EC9AAB451DEB14FB7829"/>
    <w:rsid w:val="00BE3C1E"/>
    <w:rPr>
      <w:rFonts w:eastAsiaTheme="minorHAnsi"/>
    </w:rPr>
  </w:style>
  <w:style w:type="paragraph" w:customStyle="1" w:styleId="139D9630E3E64BEBBB7399A45680FBCB29">
    <w:name w:val="139D9630E3E64BEBBB7399A45680FBCB29"/>
    <w:rsid w:val="00BE3C1E"/>
    <w:rPr>
      <w:rFonts w:eastAsiaTheme="minorHAnsi"/>
    </w:rPr>
  </w:style>
  <w:style w:type="paragraph" w:customStyle="1" w:styleId="19D298D31F0D4EC5926530822E51A6E023">
    <w:name w:val="19D298D31F0D4EC5926530822E51A6E023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2">
    <w:name w:val="6E23D1184A6446D596FA3513E28AF39922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1">
    <w:name w:val="FF9C549768374D46B450E18119D35B8621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1">
    <w:name w:val="24B7B6955D654691A036A59736F6FA3F21"/>
    <w:rsid w:val="00BE3C1E"/>
    <w:rPr>
      <w:rFonts w:eastAsiaTheme="minorHAnsi"/>
    </w:rPr>
  </w:style>
  <w:style w:type="paragraph" w:customStyle="1" w:styleId="7697A8148A7048D588026ED88F37651119">
    <w:name w:val="7697A8148A7048D588026ED88F37651119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8">
    <w:name w:val="B8C1AFA6F48F4A598CC2E73C1F4223AF8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0">
    <w:name w:val="23BF00A6DD3146EC9668153C94751FDF30"/>
    <w:rsid w:val="00BE3C1E"/>
    <w:rPr>
      <w:rFonts w:eastAsiaTheme="minorHAnsi"/>
    </w:rPr>
  </w:style>
  <w:style w:type="paragraph" w:customStyle="1" w:styleId="EADD00044DEE427DAE865724986C980830">
    <w:name w:val="EADD00044DEE427DAE865724986C980830"/>
    <w:rsid w:val="00BE3C1E"/>
    <w:rPr>
      <w:rFonts w:eastAsiaTheme="minorHAnsi"/>
    </w:rPr>
  </w:style>
  <w:style w:type="paragraph" w:customStyle="1" w:styleId="B3D1C808A7644768873F55F801CCE86B30">
    <w:name w:val="B3D1C808A7644768873F55F801CCE86B30"/>
    <w:rsid w:val="00BE3C1E"/>
    <w:rPr>
      <w:rFonts w:eastAsiaTheme="minorHAnsi"/>
    </w:rPr>
  </w:style>
  <w:style w:type="paragraph" w:customStyle="1" w:styleId="11D756B6C60D41EC9AAB451DEB14FB7830">
    <w:name w:val="11D756B6C60D41EC9AAB451DEB14FB7830"/>
    <w:rsid w:val="00BE3C1E"/>
    <w:rPr>
      <w:rFonts w:eastAsiaTheme="minorHAnsi"/>
    </w:rPr>
  </w:style>
  <w:style w:type="paragraph" w:customStyle="1" w:styleId="139D9630E3E64BEBBB7399A45680FBCB30">
    <w:name w:val="139D9630E3E64BEBBB7399A45680FBCB30"/>
    <w:rsid w:val="00BE3C1E"/>
    <w:rPr>
      <w:rFonts w:eastAsiaTheme="minorHAnsi"/>
    </w:rPr>
  </w:style>
  <w:style w:type="paragraph" w:customStyle="1" w:styleId="19D298D31F0D4EC5926530822E51A6E024">
    <w:name w:val="19D298D31F0D4EC5926530822E51A6E024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3">
    <w:name w:val="6E23D1184A6446D596FA3513E28AF39923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2">
    <w:name w:val="FF9C549768374D46B450E18119D35B8622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2">
    <w:name w:val="24B7B6955D654691A036A59736F6FA3F22"/>
    <w:rsid w:val="00BE3C1E"/>
    <w:rPr>
      <w:rFonts w:eastAsiaTheme="minorHAnsi"/>
    </w:rPr>
  </w:style>
  <w:style w:type="paragraph" w:customStyle="1" w:styleId="7697A8148A7048D588026ED88F37651120">
    <w:name w:val="7697A8148A7048D588026ED88F37651120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9">
    <w:name w:val="B8C1AFA6F48F4A598CC2E73C1F4223AF9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1">
    <w:name w:val="23BF00A6DD3146EC9668153C94751FDF31"/>
    <w:rsid w:val="00BE3C1E"/>
    <w:rPr>
      <w:rFonts w:eastAsiaTheme="minorHAnsi"/>
    </w:rPr>
  </w:style>
  <w:style w:type="paragraph" w:customStyle="1" w:styleId="EADD00044DEE427DAE865724986C980831">
    <w:name w:val="EADD00044DEE427DAE865724986C980831"/>
    <w:rsid w:val="00BE3C1E"/>
    <w:rPr>
      <w:rFonts w:eastAsiaTheme="minorHAnsi"/>
    </w:rPr>
  </w:style>
  <w:style w:type="paragraph" w:customStyle="1" w:styleId="B3D1C808A7644768873F55F801CCE86B31">
    <w:name w:val="B3D1C808A7644768873F55F801CCE86B31"/>
    <w:rsid w:val="00BE3C1E"/>
    <w:rPr>
      <w:rFonts w:eastAsiaTheme="minorHAnsi"/>
    </w:rPr>
  </w:style>
  <w:style w:type="paragraph" w:customStyle="1" w:styleId="11D756B6C60D41EC9AAB451DEB14FB7831">
    <w:name w:val="11D756B6C60D41EC9AAB451DEB14FB7831"/>
    <w:rsid w:val="00BE3C1E"/>
    <w:rPr>
      <w:rFonts w:eastAsiaTheme="minorHAnsi"/>
    </w:rPr>
  </w:style>
  <w:style w:type="paragraph" w:customStyle="1" w:styleId="139D9630E3E64BEBBB7399A45680FBCB31">
    <w:name w:val="139D9630E3E64BEBBB7399A45680FBCB31"/>
    <w:rsid w:val="00BE3C1E"/>
    <w:rPr>
      <w:rFonts w:eastAsiaTheme="minorHAnsi"/>
    </w:rPr>
  </w:style>
  <w:style w:type="paragraph" w:customStyle="1" w:styleId="19D298D31F0D4EC5926530822E51A6E025">
    <w:name w:val="19D298D31F0D4EC5926530822E51A6E025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4">
    <w:name w:val="6E23D1184A6446D596FA3513E28AF39924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3">
    <w:name w:val="FF9C549768374D46B450E18119D35B8623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3">
    <w:name w:val="24B7B6955D654691A036A59736F6FA3F23"/>
    <w:rsid w:val="00BE3C1E"/>
    <w:rPr>
      <w:rFonts w:eastAsiaTheme="minorHAnsi"/>
    </w:rPr>
  </w:style>
  <w:style w:type="paragraph" w:customStyle="1" w:styleId="7697A8148A7048D588026ED88F37651121">
    <w:name w:val="7697A8148A7048D588026ED88F37651121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0">
    <w:name w:val="B8C1AFA6F48F4A598CC2E73C1F4223AF10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2">
    <w:name w:val="23BF00A6DD3146EC9668153C94751FDF32"/>
    <w:rsid w:val="00BE3C1E"/>
    <w:rPr>
      <w:rFonts w:eastAsiaTheme="minorHAnsi"/>
    </w:rPr>
  </w:style>
  <w:style w:type="paragraph" w:customStyle="1" w:styleId="EADD00044DEE427DAE865724986C980832">
    <w:name w:val="EADD00044DEE427DAE865724986C980832"/>
    <w:rsid w:val="00BE3C1E"/>
    <w:rPr>
      <w:rFonts w:eastAsiaTheme="minorHAnsi"/>
    </w:rPr>
  </w:style>
  <w:style w:type="paragraph" w:customStyle="1" w:styleId="B3D1C808A7644768873F55F801CCE86B32">
    <w:name w:val="B3D1C808A7644768873F55F801CCE86B32"/>
    <w:rsid w:val="00BE3C1E"/>
    <w:rPr>
      <w:rFonts w:eastAsiaTheme="minorHAnsi"/>
    </w:rPr>
  </w:style>
  <w:style w:type="paragraph" w:customStyle="1" w:styleId="11D756B6C60D41EC9AAB451DEB14FB7832">
    <w:name w:val="11D756B6C60D41EC9AAB451DEB14FB7832"/>
    <w:rsid w:val="00BE3C1E"/>
    <w:rPr>
      <w:rFonts w:eastAsiaTheme="minorHAnsi"/>
    </w:rPr>
  </w:style>
  <w:style w:type="paragraph" w:customStyle="1" w:styleId="139D9630E3E64BEBBB7399A45680FBCB32">
    <w:name w:val="139D9630E3E64BEBBB7399A45680FBCB32"/>
    <w:rsid w:val="00BE3C1E"/>
    <w:rPr>
      <w:rFonts w:eastAsiaTheme="minorHAnsi"/>
    </w:rPr>
  </w:style>
  <w:style w:type="paragraph" w:customStyle="1" w:styleId="19D298D31F0D4EC5926530822E51A6E026">
    <w:name w:val="19D298D31F0D4EC5926530822E51A6E026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5">
    <w:name w:val="6E23D1184A6446D596FA3513E28AF39925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4">
    <w:name w:val="FF9C549768374D46B450E18119D35B8624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4">
    <w:name w:val="24B7B6955D654691A036A59736F6FA3F24"/>
    <w:rsid w:val="00BE3C1E"/>
    <w:rPr>
      <w:rFonts w:eastAsiaTheme="minorHAnsi"/>
    </w:rPr>
  </w:style>
  <w:style w:type="paragraph" w:customStyle="1" w:styleId="7697A8148A7048D588026ED88F37651122">
    <w:name w:val="7697A8148A7048D588026ED88F37651122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1">
    <w:name w:val="B8C1AFA6F48F4A598CC2E73C1F4223AF11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3">
    <w:name w:val="23BF00A6DD3146EC9668153C94751FDF33"/>
    <w:rsid w:val="00BE3C1E"/>
    <w:rPr>
      <w:rFonts w:eastAsiaTheme="minorHAnsi"/>
    </w:rPr>
  </w:style>
  <w:style w:type="paragraph" w:customStyle="1" w:styleId="EADD00044DEE427DAE865724986C980833">
    <w:name w:val="EADD00044DEE427DAE865724986C980833"/>
    <w:rsid w:val="00BE3C1E"/>
    <w:rPr>
      <w:rFonts w:eastAsiaTheme="minorHAnsi"/>
    </w:rPr>
  </w:style>
  <w:style w:type="paragraph" w:customStyle="1" w:styleId="B3D1C808A7644768873F55F801CCE86B33">
    <w:name w:val="B3D1C808A7644768873F55F801CCE86B33"/>
    <w:rsid w:val="00BE3C1E"/>
    <w:rPr>
      <w:rFonts w:eastAsiaTheme="minorHAnsi"/>
    </w:rPr>
  </w:style>
  <w:style w:type="paragraph" w:customStyle="1" w:styleId="11D756B6C60D41EC9AAB451DEB14FB7833">
    <w:name w:val="11D756B6C60D41EC9AAB451DEB14FB7833"/>
    <w:rsid w:val="00BE3C1E"/>
    <w:rPr>
      <w:rFonts w:eastAsiaTheme="minorHAnsi"/>
    </w:rPr>
  </w:style>
  <w:style w:type="paragraph" w:customStyle="1" w:styleId="139D9630E3E64BEBBB7399A45680FBCB33">
    <w:name w:val="139D9630E3E64BEBBB7399A45680FBCB33"/>
    <w:rsid w:val="00BE3C1E"/>
    <w:rPr>
      <w:rFonts w:eastAsiaTheme="minorHAnsi"/>
    </w:rPr>
  </w:style>
  <w:style w:type="paragraph" w:customStyle="1" w:styleId="19D298D31F0D4EC5926530822E51A6E027">
    <w:name w:val="19D298D31F0D4EC5926530822E51A6E027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6">
    <w:name w:val="6E23D1184A6446D596FA3513E28AF39926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5">
    <w:name w:val="FF9C549768374D46B450E18119D35B8625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5">
    <w:name w:val="24B7B6955D654691A036A59736F6FA3F25"/>
    <w:rsid w:val="00BE3C1E"/>
    <w:rPr>
      <w:rFonts w:eastAsiaTheme="minorHAnsi"/>
    </w:rPr>
  </w:style>
  <w:style w:type="paragraph" w:customStyle="1" w:styleId="7697A8148A7048D588026ED88F37651123">
    <w:name w:val="7697A8148A7048D588026ED88F37651123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2">
    <w:name w:val="B8C1AFA6F48F4A598CC2E73C1F4223AF12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4">
    <w:name w:val="23BF00A6DD3146EC9668153C94751FDF34"/>
    <w:rsid w:val="00BE3C1E"/>
    <w:rPr>
      <w:rFonts w:eastAsiaTheme="minorHAnsi"/>
    </w:rPr>
  </w:style>
  <w:style w:type="paragraph" w:customStyle="1" w:styleId="EADD00044DEE427DAE865724986C980834">
    <w:name w:val="EADD00044DEE427DAE865724986C980834"/>
    <w:rsid w:val="00BE3C1E"/>
    <w:rPr>
      <w:rFonts w:eastAsiaTheme="minorHAnsi"/>
    </w:rPr>
  </w:style>
  <w:style w:type="paragraph" w:customStyle="1" w:styleId="B3D1C808A7644768873F55F801CCE86B34">
    <w:name w:val="B3D1C808A7644768873F55F801CCE86B34"/>
    <w:rsid w:val="00BE3C1E"/>
    <w:rPr>
      <w:rFonts w:eastAsiaTheme="minorHAnsi"/>
    </w:rPr>
  </w:style>
  <w:style w:type="paragraph" w:customStyle="1" w:styleId="11D756B6C60D41EC9AAB451DEB14FB7834">
    <w:name w:val="11D756B6C60D41EC9AAB451DEB14FB7834"/>
    <w:rsid w:val="00BE3C1E"/>
    <w:rPr>
      <w:rFonts w:eastAsiaTheme="minorHAnsi"/>
    </w:rPr>
  </w:style>
  <w:style w:type="paragraph" w:customStyle="1" w:styleId="139D9630E3E64BEBBB7399A45680FBCB34">
    <w:name w:val="139D9630E3E64BEBBB7399A45680FBCB34"/>
    <w:rsid w:val="00BE3C1E"/>
    <w:rPr>
      <w:rFonts w:eastAsiaTheme="minorHAnsi"/>
    </w:rPr>
  </w:style>
  <w:style w:type="paragraph" w:customStyle="1" w:styleId="19D298D31F0D4EC5926530822E51A6E028">
    <w:name w:val="19D298D31F0D4EC5926530822E51A6E028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7">
    <w:name w:val="6E23D1184A6446D596FA3513E28AF39927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6">
    <w:name w:val="FF9C549768374D46B450E18119D35B8626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6">
    <w:name w:val="24B7B6955D654691A036A59736F6FA3F26"/>
    <w:rsid w:val="00BE3C1E"/>
    <w:rPr>
      <w:rFonts w:eastAsiaTheme="minorHAnsi"/>
    </w:rPr>
  </w:style>
  <w:style w:type="paragraph" w:customStyle="1" w:styleId="7697A8148A7048D588026ED88F37651124">
    <w:name w:val="7697A8148A7048D588026ED88F37651124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3">
    <w:name w:val="B8C1AFA6F48F4A598CC2E73C1F4223AF13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5">
    <w:name w:val="23BF00A6DD3146EC9668153C94751FDF35"/>
    <w:rsid w:val="00BE3C1E"/>
    <w:rPr>
      <w:rFonts w:eastAsiaTheme="minorHAnsi"/>
    </w:rPr>
  </w:style>
  <w:style w:type="paragraph" w:customStyle="1" w:styleId="EADD00044DEE427DAE865724986C980835">
    <w:name w:val="EADD00044DEE427DAE865724986C980835"/>
    <w:rsid w:val="00BE3C1E"/>
    <w:rPr>
      <w:rFonts w:eastAsiaTheme="minorHAnsi"/>
    </w:rPr>
  </w:style>
  <w:style w:type="paragraph" w:customStyle="1" w:styleId="B3D1C808A7644768873F55F801CCE86B35">
    <w:name w:val="B3D1C808A7644768873F55F801CCE86B35"/>
    <w:rsid w:val="00BE3C1E"/>
    <w:rPr>
      <w:rFonts w:eastAsiaTheme="minorHAnsi"/>
    </w:rPr>
  </w:style>
  <w:style w:type="paragraph" w:customStyle="1" w:styleId="11D756B6C60D41EC9AAB451DEB14FB7835">
    <w:name w:val="11D756B6C60D41EC9AAB451DEB14FB7835"/>
    <w:rsid w:val="00BE3C1E"/>
    <w:rPr>
      <w:rFonts w:eastAsiaTheme="minorHAnsi"/>
    </w:rPr>
  </w:style>
  <w:style w:type="paragraph" w:customStyle="1" w:styleId="139D9630E3E64BEBBB7399A45680FBCB35">
    <w:name w:val="139D9630E3E64BEBBB7399A45680FBCB35"/>
    <w:rsid w:val="00BE3C1E"/>
    <w:rPr>
      <w:rFonts w:eastAsiaTheme="minorHAnsi"/>
    </w:rPr>
  </w:style>
  <w:style w:type="paragraph" w:customStyle="1" w:styleId="19D298D31F0D4EC5926530822E51A6E029">
    <w:name w:val="19D298D31F0D4EC5926530822E51A6E029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8">
    <w:name w:val="6E23D1184A6446D596FA3513E28AF39928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7">
    <w:name w:val="FF9C549768374D46B450E18119D35B8627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7">
    <w:name w:val="24B7B6955D654691A036A59736F6FA3F27"/>
    <w:rsid w:val="00BE3C1E"/>
    <w:rPr>
      <w:rFonts w:eastAsiaTheme="minorHAnsi"/>
    </w:rPr>
  </w:style>
  <w:style w:type="paragraph" w:customStyle="1" w:styleId="7697A8148A7048D588026ED88F37651125">
    <w:name w:val="7697A8148A7048D588026ED88F37651125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4">
    <w:name w:val="B8C1AFA6F48F4A598CC2E73C1F4223AF14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6">
    <w:name w:val="23BF00A6DD3146EC9668153C94751FDF36"/>
    <w:rsid w:val="00BE3C1E"/>
    <w:rPr>
      <w:rFonts w:eastAsiaTheme="minorHAnsi"/>
    </w:rPr>
  </w:style>
  <w:style w:type="paragraph" w:customStyle="1" w:styleId="EADD00044DEE427DAE865724986C980836">
    <w:name w:val="EADD00044DEE427DAE865724986C980836"/>
    <w:rsid w:val="00BE3C1E"/>
    <w:rPr>
      <w:rFonts w:eastAsiaTheme="minorHAnsi"/>
    </w:rPr>
  </w:style>
  <w:style w:type="paragraph" w:customStyle="1" w:styleId="B3D1C808A7644768873F55F801CCE86B36">
    <w:name w:val="B3D1C808A7644768873F55F801CCE86B36"/>
    <w:rsid w:val="00BE3C1E"/>
    <w:rPr>
      <w:rFonts w:eastAsiaTheme="minorHAnsi"/>
    </w:rPr>
  </w:style>
  <w:style w:type="paragraph" w:customStyle="1" w:styleId="11D756B6C60D41EC9AAB451DEB14FB7836">
    <w:name w:val="11D756B6C60D41EC9AAB451DEB14FB7836"/>
    <w:rsid w:val="00BE3C1E"/>
    <w:rPr>
      <w:rFonts w:eastAsiaTheme="minorHAnsi"/>
    </w:rPr>
  </w:style>
  <w:style w:type="paragraph" w:customStyle="1" w:styleId="139D9630E3E64BEBBB7399A45680FBCB36">
    <w:name w:val="139D9630E3E64BEBBB7399A45680FBCB36"/>
    <w:rsid w:val="00BE3C1E"/>
    <w:rPr>
      <w:rFonts w:eastAsiaTheme="minorHAnsi"/>
    </w:rPr>
  </w:style>
  <w:style w:type="paragraph" w:customStyle="1" w:styleId="19D298D31F0D4EC5926530822E51A6E030">
    <w:name w:val="19D298D31F0D4EC5926530822E51A6E030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9">
    <w:name w:val="6E23D1184A6446D596FA3513E28AF39929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8">
    <w:name w:val="FF9C549768374D46B450E18119D35B8628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8">
    <w:name w:val="24B7B6955D654691A036A59736F6FA3F28"/>
    <w:rsid w:val="00BE3C1E"/>
    <w:rPr>
      <w:rFonts w:eastAsiaTheme="minorHAnsi"/>
    </w:rPr>
  </w:style>
  <w:style w:type="paragraph" w:customStyle="1" w:styleId="7697A8148A7048D588026ED88F37651126">
    <w:name w:val="7697A8148A7048D588026ED88F37651126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5">
    <w:name w:val="B8C1AFA6F48F4A598CC2E73C1F4223AF1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7">
    <w:name w:val="23BF00A6DD3146EC9668153C94751FDF37"/>
    <w:rsid w:val="00BE3C1E"/>
    <w:rPr>
      <w:rFonts w:eastAsiaTheme="minorHAnsi"/>
    </w:rPr>
  </w:style>
  <w:style w:type="paragraph" w:customStyle="1" w:styleId="EADD00044DEE427DAE865724986C980837">
    <w:name w:val="EADD00044DEE427DAE865724986C980837"/>
    <w:rsid w:val="00BE3C1E"/>
    <w:rPr>
      <w:rFonts w:eastAsiaTheme="minorHAnsi"/>
    </w:rPr>
  </w:style>
  <w:style w:type="paragraph" w:customStyle="1" w:styleId="B3D1C808A7644768873F55F801CCE86B37">
    <w:name w:val="B3D1C808A7644768873F55F801CCE86B37"/>
    <w:rsid w:val="00BE3C1E"/>
    <w:rPr>
      <w:rFonts w:eastAsiaTheme="minorHAnsi"/>
    </w:rPr>
  </w:style>
  <w:style w:type="paragraph" w:customStyle="1" w:styleId="11D756B6C60D41EC9AAB451DEB14FB7837">
    <w:name w:val="11D756B6C60D41EC9AAB451DEB14FB7837"/>
    <w:rsid w:val="00BE3C1E"/>
    <w:rPr>
      <w:rFonts w:eastAsiaTheme="minorHAnsi"/>
    </w:rPr>
  </w:style>
  <w:style w:type="paragraph" w:customStyle="1" w:styleId="139D9630E3E64BEBBB7399A45680FBCB37">
    <w:name w:val="139D9630E3E64BEBBB7399A45680FBCB37"/>
    <w:rsid w:val="00BE3C1E"/>
    <w:rPr>
      <w:rFonts w:eastAsiaTheme="minorHAnsi"/>
    </w:rPr>
  </w:style>
  <w:style w:type="paragraph" w:customStyle="1" w:styleId="19D298D31F0D4EC5926530822E51A6E031">
    <w:name w:val="19D298D31F0D4EC5926530822E51A6E031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30">
    <w:name w:val="6E23D1184A6446D596FA3513E28AF39930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9">
    <w:name w:val="FF9C549768374D46B450E18119D35B8629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9">
    <w:name w:val="24B7B6955D654691A036A59736F6FA3F29"/>
    <w:rsid w:val="00BE3C1E"/>
    <w:rPr>
      <w:rFonts w:eastAsiaTheme="minorHAnsi"/>
    </w:rPr>
  </w:style>
  <w:style w:type="paragraph" w:customStyle="1" w:styleId="7697A8148A7048D588026ED88F37651127">
    <w:name w:val="7697A8148A7048D588026ED88F37651127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6">
    <w:name w:val="B8C1AFA6F48F4A598CC2E73C1F4223AF16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8">
    <w:name w:val="23BF00A6DD3146EC9668153C94751FDF38"/>
    <w:rsid w:val="00BE3C1E"/>
    <w:rPr>
      <w:rFonts w:eastAsiaTheme="minorHAnsi"/>
    </w:rPr>
  </w:style>
  <w:style w:type="paragraph" w:customStyle="1" w:styleId="EADD00044DEE427DAE865724986C980838">
    <w:name w:val="EADD00044DEE427DAE865724986C980838"/>
    <w:rsid w:val="00BE3C1E"/>
    <w:rPr>
      <w:rFonts w:eastAsiaTheme="minorHAnsi"/>
    </w:rPr>
  </w:style>
  <w:style w:type="paragraph" w:customStyle="1" w:styleId="B3D1C808A7644768873F55F801CCE86B38">
    <w:name w:val="B3D1C808A7644768873F55F801CCE86B38"/>
    <w:rsid w:val="00BE3C1E"/>
    <w:rPr>
      <w:rFonts w:eastAsiaTheme="minorHAnsi"/>
    </w:rPr>
  </w:style>
  <w:style w:type="paragraph" w:customStyle="1" w:styleId="11D756B6C60D41EC9AAB451DEB14FB7838">
    <w:name w:val="11D756B6C60D41EC9AAB451DEB14FB7838"/>
    <w:rsid w:val="00BE3C1E"/>
    <w:rPr>
      <w:rFonts w:eastAsiaTheme="minorHAnsi"/>
    </w:rPr>
  </w:style>
  <w:style w:type="paragraph" w:customStyle="1" w:styleId="139D9630E3E64BEBBB7399A45680FBCB38">
    <w:name w:val="139D9630E3E64BEBBB7399A45680FBCB38"/>
    <w:rsid w:val="00BE3C1E"/>
    <w:rPr>
      <w:rFonts w:eastAsiaTheme="minorHAnsi"/>
    </w:rPr>
  </w:style>
  <w:style w:type="paragraph" w:customStyle="1" w:styleId="19D298D31F0D4EC5926530822E51A6E032">
    <w:name w:val="19D298D31F0D4EC5926530822E51A6E032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31">
    <w:name w:val="6E23D1184A6446D596FA3513E28AF39931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30">
    <w:name w:val="FF9C549768374D46B450E18119D35B8630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30">
    <w:name w:val="24B7B6955D654691A036A59736F6FA3F30"/>
    <w:rsid w:val="00BE3C1E"/>
    <w:rPr>
      <w:rFonts w:eastAsiaTheme="minorHAnsi"/>
    </w:rPr>
  </w:style>
  <w:style w:type="paragraph" w:customStyle="1" w:styleId="7697A8148A7048D588026ED88F37651128">
    <w:name w:val="7697A8148A7048D588026ED88F37651128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7">
    <w:name w:val="B8C1AFA6F48F4A598CC2E73C1F4223AF17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9">
    <w:name w:val="23BF00A6DD3146EC9668153C94751FDF39"/>
    <w:rsid w:val="00B92A3C"/>
    <w:rPr>
      <w:rFonts w:eastAsiaTheme="minorHAnsi"/>
    </w:rPr>
  </w:style>
  <w:style w:type="paragraph" w:customStyle="1" w:styleId="EADD00044DEE427DAE865724986C980839">
    <w:name w:val="EADD00044DEE427DAE865724986C980839"/>
    <w:rsid w:val="00B92A3C"/>
    <w:rPr>
      <w:rFonts w:eastAsiaTheme="minorHAnsi"/>
    </w:rPr>
  </w:style>
  <w:style w:type="paragraph" w:customStyle="1" w:styleId="B3D1C808A7644768873F55F801CCE86B39">
    <w:name w:val="B3D1C808A7644768873F55F801CCE86B39"/>
    <w:rsid w:val="00B92A3C"/>
    <w:rPr>
      <w:rFonts w:eastAsiaTheme="minorHAnsi"/>
    </w:rPr>
  </w:style>
  <w:style w:type="paragraph" w:customStyle="1" w:styleId="11D756B6C60D41EC9AAB451DEB14FB7839">
    <w:name w:val="11D756B6C60D41EC9AAB451DEB14FB7839"/>
    <w:rsid w:val="00B92A3C"/>
    <w:rPr>
      <w:rFonts w:eastAsiaTheme="minorHAnsi"/>
    </w:rPr>
  </w:style>
  <w:style w:type="paragraph" w:customStyle="1" w:styleId="139D9630E3E64BEBBB7399A45680FBCB39">
    <w:name w:val="139D9630E3E64BEBBB7399A45680FBCB39"/>
    <w:rsid w:val="00B92A3C"/>
    <w:rPr>
      <w:rFonts w:eastAsiaTheme="minorHAnsi"/>
    </w:rPr>
  </w:style>
  <w:style w:type="paragraph" w:customStyle="1" w:styleId="19D298D31F0D4EC5926530822E51A6E033">
    <w:name w:val="19D298D31F0D4EC5926530822E51A6E033"/>
    <w:rsid w:val="00B92A3C"/>
    <w:pPr>
      <w:ind w:left="720"/>
      <w:contextualSpacing/>
    </w:pPr>
    <w:rPr>
      <w:rFonts w:eastAsiaTheme="minorHAnsi"/>
    </w:rPr>
  </w:style>
  <w:style w:type="paragraph" w:customStyle="1" w:styleId="6E23D1184A6446D596FA3513E28AF39932">
    <w:name w:val="6E23D1184A6446D596FA3513E28AF39932"/>
    <w:rsid w:val="00B92A3C"/>
    <w:pPr>
      <w:ind w:left="720"/>
      <w:contextualSpacing/>
    </w:pPr>
    <w:rPr>
      <w:rFonts w:eastAsiaTheme="minorHAnsi"/>
    </w:rPr>
  </w:style>
  <w:style w:type="paragraph" w:customStyle="1" w:styleId="FF9C549768374D46B450E18119D35B8631">
    <w:name w:val="FF9C549768374D46B450E18119D35B8631"/>
    <w:rsid w:val="00B92A3C"/>
    <w:pPr>
      <w:ind w:left="720"/>
      <w:contextualSpacing/>
    </w:pPr>
    <w:rPr>
      <w:rFonts w:eastAsiaTheme="minorHAnsi"/>
    </w:rPr>
  </w:style>
  <w:style w:type="paragraph" w:customStyle="1" w:styleId="24B7B6955D654691A036A59736F6FA3F31">
    <w:name w:val="24B7B6955D654691A036A59736F6FA3F31"/>
    <w:rsid w:val="00B92A3C"/>
    <w:rPr>
      <w:rFonts w:eastAsiaTheme="minorHAnsi"/>
    </w:rPr>
  </w:style>
  <w:style w:type="paragraph" w:customStyle="1" w:styleId="7697A8148A7048D588026ED88F37651129">
    <w:name w:val="7697A8148A7048D588026ED88F37651129"/>
    <w:rsid w:val="00B92A3C"/>
    <w:pPr>
      <w:ind w:left="720"/>
      <w:contextualSpacing/>
    </w:pPr>
    <w:rPr>
      <w:rFonts w:eastAsiaTheme="minorHAnsi"/>
    </w:rPr>
  </w:style>
  <w:style w:type="paragraph" w:customStyle="1" w:styleId="B8C1AFA6F48F4A598CC2E73C1F4223AF18">
    <w:name w:val="B8C1AFA6F48F4A598CC2E73C1F4223AF18"/>
    <w:rsid w:val="00B92A3C"/>
    <w:pPr>
      <w:ind w:left="720"/>
      <w:contextualSpacing/>
    </w:pPr>
    <w:rPr>
      <w:rFonts w:eastAsiaTheme="minorHAnsi"/>
    </w:rPr>
  </w:style>
  <w:style w:type="paragraph" w:customStyle="1" w:styleId="C4C54A8288364FD3816BD3813C5A294D">
    <w:name w:val="C4C54A8288364FD3816BD3813C5A294D"/>
    <w:rsid w:val="00B92A3C"/>
  </w:style>
  <w:style w:type="paragraph" w:customStyle="1" w:styleId="BFD0617E2E444C4399813F0AE41A142C">
    <w:name w:val="BFD0617E2E444C4399813F0AE41A142C"/>
    <w:rsid w:val="00B92A3C"/>
  </w:style>
  <w:style w:type="paragraph" w:customStyle="1" w:styleId="23BF00A6DD3146EC9668153C94751FDF40">
    <w:name w:val="23BF00A6DD3146EC9668153C94751FDF40"/>
    <w:rsid w:val="00EA6FC0"/>
    <w:rPr>
      <w:rFonts w:eastAsiaTheme="minorHAnsi"/>
    </w:rPr>
  </w:style>
  <w:style w:type="paragraph" w:customStyle="1" w:styleId="EADD00044DEE427DAE865724986C980840">
    <w:name w:val="EADD00044DEE427DAE865724986C980840"/>
    <w:rsid w:val="00EA6FC0"/>
    <w:rPr>
      <w:rFonts w:eastAsiaTheme="minorHAnsi"/>
    </w:rPr>
  </w:style>
  <w:style w:type="paragraph" w:customStyle="1" w:styleId="B3D1C808A7644768873F55F801CCE86B40">
    <w:name w:val="B3D1C808A7644768873F55F801CCE86B40"/>
    <w:rsid w:val="00EA6FC0"/>
    <w:rPr>
      <w:rFonts w:eastAsiaTheme="minorHAnsi"/>
    </w:rPr>
  </w:style>
  <w:style w:type="paragraph" w:customStyle="1" w:styleId="11D756B6C60D41EC9AAB451DEB14FB7840">
    <w:name w:val="11D756B6C60D41EC9AAB451DEB14FB7840"/>
    <w:rsid w:val="00EA6FC0"/>
    <w:rPr>
      <w:rFonts w:eastAsiaTheme="minorHAnsi"/>
    </w:rPr>
  </w:style>
  <w:style w:type="paragraph" w:customStyle="1" w:styleId="139D9630E3E64BEBBB7399A45680FBCB40">
    <w:name w:val="139D9630E3E64BEBBB7399A45680FBCB40"/>
    <w:rsid w:val="00EA6FC0"/>
    <w:rPr>
      <w:rFonts w:eastAsiaTheme="minorHAnsi"/>
    </w:rPr>
  </w:style>
  <w:style w:type="paragraph" w:customStyle="1" w:styleId="C4C54A8288364FD3816BD3813C5A294D1">
    <w:name w:val="C4C54A8288364FD3816BD3813C5A294D1"/>
    <w:rsid w:val="00EA6FC0"/>
    <w:pPr>
      <w:ind w:left="720"/>
      <w:contextualSpacing/>
    </w:pPr>
    <w:rPr>
      <w:rFonts w:eastAsiaTheme="minorHAnsi"/>
    </w:rPr>
  </w:style>
  <w:style w:type="paragraph" w:customStyle="1" w:styleId="BFD0617E2E444C4399813F0AE41A142C1">
    <w:name w:val="BFD0617E2E444C4399813F0AE41A142C1"/>
    <w:rsid w:val="00EA6FC0"/>
    <w:pPr>
      <w:ind w:left="720"/>
      <w:contextualSpacing/>
    </w:pPr>
    <w:rPr>
      <w:rFonts w:eastAsiaTheme="minorHAnsi"/>
    </w:rPr>
  </w:style>
  <w:style w:type="paragraph" w:customStyle="1" w:styleId="FF9C549768374D46B450E18119D35B8632">
    <w:name w:val="FF9C549768374D46B450E18119D35B8632"/>
    <w:rsid w:val="00EA6FC0"/>
    <w:pPr>
      <w:ind w:left="720"/>
      <w:contextualSpacing/>
    </w:pPr>
    <w:rPr>
      <w:rFonts w:eastAsiaTheme="minorHAnsi"/>
    </w:rPr>
  </w:style>
  <w:style w:type="paragraph" w:customStyle="1" w:styleId="24B7B6955D654691A036A59736F6FA3F32">
    <w:name w:val="24B7B6955D654691A036A59736F6FA3F32"/>
    <w:rsid w:val="00EA6FC0"/>
    <w:rPr>
      <w:rFonts w:eastAsiaTheme="minorHAnsi"/>
    </w:rPr>
  </w:style>
  <w:style w:type="paragraph" w:customStyle="1" w:styleId="7697A8148A7048D588026ED88F37651130">
    <w:name w:val="7697A8148A7048D588026ED88F37651130"/>
    <w:rsid w:val="00EA6FC0"/>
    <w:pPr>
      <w:ind w:left="720"/>
      <w:contextualSpacing/>
    </w:pPr>
    <w:rPr>
      <w:rFonts w:eastAsiaTheme="minorHAnsi"/>
    </w:rPr>
  </w:style>
  <w:style w:type="paragraph" w:customStyle="1" w:styleId="B8C1AFA6F48F4A598CC2E73C1F4223AF19">
    <w:name w:val="B8C1AFA6F48F4A598CC2E73C1F4223AF19"/>
    <w:rsid w:val="00EA6FC0"/>
    <w:pPr>
      <w:ind w:left="720"/>
      <w:contextualSpacing/>
    </w:pPr>
    <w:rPr>
      <w:rFonts w:eastAsiaTheme="minorHAnsi"/>
    </w:rPr>
  </w:style>
  <w:style w:type="paragraph" w:customStyle="1" w:styleId="D21A38E939B849A6AD4F530FE5A738DC">
    <w:name w:val="D21A38E939B849A6AD4F530FE5A738DC"/>
    <w:rsid w:val="00A70124"/>
  </w:style>
  <w:style w:type="paragraph" w:customStyle="1" w:styleId="23BF00A6DD3146EC9668153C94751FDF41">
    <w:name w:val="23BF00A6DD3146EC9668153C94751FDF41"/>
    <w:rsid w:val="00A70124"/>
    <w:rPr>
      <w:rFonts w:eastAsiaTheme="minorHAnsi"/>
    </w:rPr>
  </w:style>
  <w:style w:type="paragraph" w:customStyle="1" w:styleId="EADD00044DEE427DAE865724986C980841">
    <w:name w:val="EADD00044DEE427DAE865724986C980841"/>
    <w:rsid w:val="00A70124"/>
    <w:rPr>
      <w:rFonts w:eastAsiaTheme="minorHAnsi"/>
    </w:rPr>
  </w:style>
  <w:style w:type="paragraph" w:customStyle="1" w:styleId="B3D1C808A7644768873F55F801CCE86B41">
    <w:name w:val="B3D1C808A7644768873F55F801CCE86B41"/>
    <w:rsid w:val="00A70124"/>
    <w:rPr>
      <w:rFonts w:eastAsiaTheme="minorHAnsi"/>
    </w:rPr>
  </w:style>
  <w:style w:type="paragraph" w:customStyle="1" w:styleId="11D756B6C60D41EC9AAB451DEB14FB7841">
    <w:name w:val="11D756B6C60D41EC9AAB451DEB14FB7841"/>
    <w:rsid w:val="00A70124"/>
    <w:rPr>
      <w:rFonts w:eastAsiaTheme="minorHAnsi"/>
    </w:rPr>
  </w:style>
  <w:style w:type="paragraph" w:customStyle="1" w:styleId="139D9630E3E64BEBBB7399A45680FBCB41">
    <w:name w:val="139D9630E3E64BEBBB7399A45680FBCB41"/>
    <w:rsid w:val="00A70124"/>
    <w:rPr>
      <w:rFonts w:eastAsiaTheme="minorHAnsi"/>
    </w:rPr>
  </w:style>
  <w:style w:type="paragraph" w:customStyle="1" w:styleId="C4C54A8288364FD3816BD3813C5A294D2">
    <w:name w:val="C4C54A8288364FD3816BD3813C5A294D2"/>
    <w:rsid w:val="00A70124"/>
    <w:pPr>
      <w:ind w:left="720"/>
      <w:contextualSpacing/>
    </w:pPr>
    <w:rPr>
      <w:rFonts w:eastAsiaTheme="minorHAnsi"/>
    </w:rPr>
  </w:style>
  <w:style w:type="paragraph" w:customStyle="1" w:styleId="BFD0617E2E444C4399813F0AE41A142C2">
    <w:name w:val="BFD0617E2E444C4399813F0AE41A142C2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3">
    <w:name w:val="FF9C549768374D46B450E18119D35B8633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">
    <w:name w:val="190A6E2BF0454050AAE33829E6E36368"/>
    <w:rsid w:val="00A70124"/>
    <w:rPr>
      <w:rFonts w:eastAsiaTheme="minorHAnsi"/>
    </w:rPr>
  </w:style>
  <w:style w:type="paragraph" w:customStyle="1" w:styleId="7697A8148A7048D588026ED88F37651131">
    <w:name w:val="7697A8148A7048D588026ED88F37651131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0">
    <w:name w:val="B8C1AFA6F48F4A598CC2E73C1F4223AF20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2">
    <w:name w:val="23BF00A6DD3146EC9668153C94751FDF42"/>
    <w:rsid w:val="00A70124"/>
    <w:rPr>
      <w:rFonts w:eastAsiaTheme="minorHAnsi"/>
    </w:rPr>
  </w:style>
  <w:style w:type="paragraph" w:customStyle="1" w:styleId="EADD00044DEE427DAE865724986C980842">
    <w:name w:val="EADD00044DEE427DAE865724986C980842"/>
    <w:rsid w:val="00A70124"/>
    <w:rPr>
      <w:rFonts w:eastAsiaTheme="minorHAnsi"/>
    </w:rPr>
  </w:style>
  <w:style w:type="paragraph" w:customStyle="1" w:styleId="B3D1C808A7644768873F55F801CCE86B42">
    <w:name w:val="B3D1C808A7644768873F55F801CCE86B42"/>
    <w:rsid w:val="00A70124"/>
    <w:rPr>
      <w:rFonts w:eastAsiaTheme="minorHAnsi"/>
    </w:rPr>
  </w:style>
  <w:style w:type="paragraph" w:customStyle="1" w:styleId="11D756B6C60D41EC9AAB451DEB14FB7842">
    <w:name w:val="11D756B6C60D41EC9AAB451DEB14FB7842"/>
    <w:rsid w:val="00A70124"/>
    <w:rPr>
      <w:rFonts w:eastAsiaTheme="minorHAnsi"/>
    </w:rPr>
  </w:style>
  <w:style w:type="paragraph" w:customStyle="1" w:styleId="139D9630E3E64BEBBB7399A45680FBCB42">
    <w:name w:val="139D9630E3E64BEBBB7399A45680FBCB42"/>
    <w:rsid w:val="00A70124"/>
    <w:rPr>
      <w:rFonts w:eastAsiaTheme="minorHAnsi"/>
    </w:rPr>
  </w:style>
  <w:style w:type="paragraph" w:customStyle="1" w:styleId="C4C54A8288364FD3816BD3813C5A294D3">
    <w:name w:val="C4C54A8288364FD3816BD3813C5A294D3"/>
    <w:rsid w:val="00A70124"/>
    <w:pPr>
      <w:ind w:left="720"/>
      <w:contextualSpacing/>
    </w:pPr>
    <w:rPr>
      <w:rFonts w:eastAsiaTheme="minorHAnsi"/>
    </w:rPr>
  </w:style>
  <w:style w:type="paragraph" w:customStyle="1" w:styleId="BFD0617E2E444C4399813F0AE41A142C3">
    <w:name w:val="BFD0617E2E444C4399813F0AE41A142C3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4">
    <w:name w:val="FF9C549768374D46B450E18119D35B8634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1">
    <w:name w:val="190A6E2BF0454050AAE33829E6E363681"/>
    <w:rsid w:val="00A70124"/>
    <w:rPr>
      <w:rFonts w:eastAsiaTheme="minorHAnsi"/>
    </w:rPr>
  </w:style>
  <w:style w:type="paragraph" w:customStyle="1" w:styleId="7697A8148A7048D588026ED88F37651132">
    <w:name w:val="7697A8148A7048D588026ED88F37651132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1">
    <w:name w:val="B8C1AFA6F48F4A598CC2E73C1F4223AF21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3">
    <w:name w:val="23BF00A6DD3146EC9668153C94751FDF43"/>
    <w:rsid w:val="00A70124"/>
    <w:rPr>
      <w:rFonts w:eastAsiaTheme="minorHAnsi"/>
    </w:rPr>
  </w:style>
  <w:style w:type="paragraph" w:customStyle="1" w:styleId="EADD00044DEE427DAE865724986C980843">
    <w:name w:val="EADD00044DEE427DAE865724986C980843"/>
    <w:rsid w:val="00A70124"/>
    <w:rPr>
      <w:rFonts w:eastAsiaTheme="minorHAnsi"/>
    </w:rPr>
  </w:style>
  <w:style w:type="paragraph" w:customStyle="1" w:styleId="B3D1C808A7644768873F55F801CCE86B43">
    <w:name w:val="B3D1C808A7644768873F55F801CCE86B43"/>
    <w:rsid w:val="00A70124"/>
    <w:rPr>
      <w:rFonts w:eastAsiaTheme="minorHAnsi"/>
    </w:rPr>
  </w:style>
  <w:style w:type="paragraph" w:customStyle="1" w:styleId="11D756B6C60D41EC9AAB451DEB14FB7843">
    <w:name w:val="11D756B6C60D41EC9AAB451DEB14FB7843"/>
    <w:rsid w:val="00A70124"/>
    <w:rPr>
      <w:rFonts w:eastAsiaTheme="minorHAnsi"/>
    </w:rPr>
  </w:style>
  <w:style w:type="paragraph" w:customStyle="1" w:styleId="139D9630E3E64BEBBB7399A45680FBCB43">
    <w:name w:val="139D9630E3E64BEBBB7399A45680FBCB43"/>
    <w:rsid w:val="00A70124"/>
    <w:rPr>
      <w:rFonts w:eastAsiaTheme="minorHAnsi"/>
    </w:rPr>
  </w:style>
  <w:style w:type="paragraph" w:customStyle="1" w:styleId="C4C54A8288364FD3816BD3813C5A294D4">
    <w:name w:val="C4C54A8288364FD3816BD3813C5A294D4"/>
    <w:rsid w:val="00A70124"/>
    <w:pPr>
      <w:ind w:left="720"/>
      <w:contextualSpacing/>
    </w:pPr>
    <w:rPr>
      <w:rFonts w:eastAsiaTheme="minorHAnsi"/>
    </w:rPr>
  </w:style>
  <w:style w:type="paragraph" w:customStyle="1" w:styleId="56A5FC191CF74CD9A4504DD55705ABE5">
    <w:name w:val="56A5FC191CF74CD9A4504DD55705ABE5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5">
    <w:name w:val="FF9C549768374D46B450E18119D35B8635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2">
    <w:name w:val="190A6E2BF0454050AAE33829E6E363682"/>
    <w:rsid w:val="00A70124"/>
    <w:rPr>
      <w:rFonts w:eastAsiaTheme="minorHAnsi"/>
    </w:rPr>
  </w:style>
  <w:style w:type="paragraph" w:customStyle="1" w:styleId="7697A8148A7048D588026ED88F37651133">
    <w:name w:val="7697A8148A7048D588026ED88F37651133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2">
    <w:name w:val="B8C1AFA6F48F4A598CC2E73C1F4223AF22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4">
    <w:name w:val="23BF00A6DD3146EC9668153C94751FDF44"/>
    <w:rsid w:val="00A70124"/>
    <w:rPr>
      <w:rFonts w:eastAsiaTheme="minorHAnsi"/>
    </w:rPr>
  </w:style>
  <w:style w:type="paragraph" w:customStyle="1" w:styleId="EADD00044DEE427DAE865724986C980844">
    <w:name w:val="EADD00044DEE427DAE865724986C980844"/>
    <w:rsid w:val="00A70124"/>
    <w:rPr>
      <w:rFonts w:eastAsiaTheme="minorHAnsi"/>
    </w:rPr>
  </w:style>
  <w:style w:type="paragraph" w:customStyle="1" w:styleId="B3D1C808A7644768873F55F801CCE86B44">
    <w:name w:val="B3D1C808A7644768873F55F801CCE86B44"/>
    <w:rsid w:val="00A70124"/>
    <w:rPr>
      <w:rFonts w:eastAsiaTheme="minorHAnsi"/>
    </w:rPr>
  </w:style>
  <w:style w:type="paragraph" w:customStyle="1" w:styleId="11D756B6C60D41EC9AAB451DEB14FB7844">
    <w:name w:val="11D756B6C60D41EC9AAB451DEB14FB7844"/>
    <w:rsid w:val="00A70124"/>
    <w:rPr>
      <w:rFonts w:eastAsiaTheme="minorHAnsi"/>
    </w:rPr>
  </w:style>
  <w:style w:type="paragraph" w:customStyle="1" w:styleId="139D9630E3E64BEBBB7399A45680FBCB44">
    <w:name w:val="139D9630E3E64BEBBB7399A45680FBCB44"/>
    <w:rsid w:val="00A70124"/>
    <w:rPr>
      <w:rFonts w:eastAsiaTheme="minorHAnsi"/>
    </w:rPr>
  </w:style>
  <w:style w:type="paragraph" w:customStyle="1" w:styleId="C4C54A8288364FD3816BD3813C5A294D5">
    <w:name w:val="C4C54A8288364FD3816BD3813C5A294D5"/>
    <w:rsid w:val="00A70124"/>
    <w:pPr>
      <w:ind w:left="720"/>
      <w:contextualSpacing/>
    </w:pPr>
    <w:rPr>
      <w:rFonts w:eastAsiaTheme="minorHAnsi"/>
    </w:rPr>
  </w:style>
  <w:style w:type="paragraph" w:customStyle="1" w:styleId="E261FB815B2F4A3284002C0E67BE7AF4">
    <w:name w:val="E261FB815B2F4A3284002C0E67BE7AF4"/>
    <w:rsid w:val="00A70124"/>
    <w:pPr>
      <w:ind w:left="720"/>
      <w:contextualSpacing/>
    </w:pPr>
    <w:rPr>
      <w:rFonts w:eastAsiaTheme="minorHAnsi"/>
    </w:rPr>
  </w:style>
  <w:style w:type="paragraph" w:customStyle="1" w:styleId="1C530A40A4574D328DC54A87EF545D99">
    <w:name w:val="1C530A40A4574D328DC54A87EF545D99"/>
    <w:rsid w:val="00A70124"/>
    <w:pPr>
      <w:ind w:left="720"/>
      <w:contextualSpacing/>
    </w:pPr>
    <w:rPr>
      <w:rFonts w:eastAsiaTheme="minorHAnsi"/>
    </w:rPr>
  </w:style>
  <w:style w:type="paragraph" w:customStyle="1" w:styleId="1FD6741EA8BF434293425C85728D04B2">
    <w:name w:val="1FD6741EA8BF434293425C85728D04B2"/>
    <w:rsid w:val="00A70124"/>
    <w:pPr>
      <w:ind w:left="720"/>
      <w:contextualSpacing/>
    </w:pPr>
    <w:rPr>
      <w:rFonts w:eastAsiaTheme="minorHAnsi"/>
    </w:rPr>
  </w:style>
  <w:style w:type="paragraph" w:customStyle="1" w:styleId="50307D6999AD4596A283E07331A00699">
    <w:name w:val="50307D6999AD4596A283E07331A00699"/>
    <w:rsid w:val="00A70124"/>
    <w:pPr>
      <w:ind w:left="720"/>
      <w:contextualSpacing/>
    </w:pPr>
    <w:rPr>
      <w:rFonts w:eastAsiaTheme="minorHAnsi"/>
    </w:rPr>
  </w:style>
  <w:style w:type="paragraph" w:customStyle="1" w:styleId="6B4D66D5D33348F19047F0913DC2C2AA">
    <w:name w:val="6B4D66D5D33348F19047F0913DC2C2AA"/>
    <w:rsid w:val="00A70124"/>
    <w:pPr>
      <w:ind w:left="720"/>
      <w:contextualSpacing/>
    </w:pPr>
    <w:rPr>
      <w:rFonts w:eastAsiaTheme="minorHAnsi"/>
    </w:rPr>
  </w:style>
  <w:style w:type="paragraph" w:customStyle="1" w:styleId="CC987F9DCAA54F3CA4CAE88F5D02FCFE">
    <w:name w:val="CC987F9DCAA54F3CA4CAE88F5D02FCFE"/>
    <w:rsid w:val="00A70124"/>
    <w:pPr>
      <w:ind w:left="720"/>
      <w:contextualSpacing/>
    </w:pPr>
    <w:rPr>
      <w:rFonts w:eastAsiaTheme="minorHAnsi"/>
    </w:rPr>
  </w:style>
  <w:style w:type="paragraph" w:customStyle="1" w:styleId="6B98272344A0404F9F37E792E107F28A">
    <w:name w:val="6B98272344A0404F9F37E792E107F28A"/>
    <w:rsid w:val="00A70124"/>
    <w:pPr>
      <w:ind w:left="720"/>
      <w:contextualSpacing/>
    </w:pPr>
    <w:rPr>
      <w:rFonts w:eastAsiaTheme="minorHAnsi"/>
    </w:rPr>
  </w:style>
  <w:style w:type="paragraph" w:customStyle="1" w:styleId="8FC9E90E9CFD43F280D67766B06EE3A0">
    <w:name w:val="8FC9E90E9CFD43F280D67766B06EE3A0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6">
    <w:name w:val="FF9C549768374D46B450E18119D35B8636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3">
    <w:name w:val="190A6E2BF0454050AAE33829E6E363683"/>
    <w:rsid w:val="00A70124"/>
    <w:rPr>
      <w:rFonts w:eastAsiaTheme="minorHAnsi"/>
    </w:rPr>
  </w:style>
  <w:style w:type="paragraph" w:customStyle="1" w:styleId="7697A8148A7048D588026ED88F37651134">
    <w:name w:val="7697A8148A7048D588026ED88F37651134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3">
    <w:name w:val="B8C1AFA6F48F4A598CC2E73C1F4223AF23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5">
    <w:name w:val="23BF00A6DD3146EC9668153C94751FDF45"/>
    <w:rsid w:val="00BF60F8"/>
    <w:rPr>
      <w:rFonts w:eastAsiaTheme="minorHAnsi"/>
    </w:rPr>
  </w:style>
  <w:style w:type="paragraph" w:customStyle="1" w:styleId="EADD00044DEE427DAE865724986C980845">
    <w:name w:val="EADD00044DEE427DAE865724986C980845"/>
    <w:rsid w:val="00BF60F8"/>
    <w:rPr>
      <w:rFonts w:eastAsiaTheme="minorHAnsi"/>
    </w:rPr>
  </w:style>
  <w:style w:type="paragraph" w:customStyle="1" w:styleId="B3D1C808A7644768873F55F801CCE86B45">
    <w:name w:val="B3D1C808A7644768873F55F801CCE86B45"/>
    <w:rsid w:val="00BF60F8"/>
    <w:rPr>
      <w:rFonts w:eastAsiaTheme="minorHAnsi"/>
    </w:rPr>
  </w:style>
  <w:style w:type="paragraph" w:customStyle="1" w:styleId="11D756B6C60D41EC9AAB451DEB14FB7845">
    <w:name w:val="11D756B6C60D41EC9AAB451DEB14FB7845"/>
    <w:rsid w:val="00BF60F8"/>
    <w:rPr>
      <w:rFonts w:eastAsiaTheme="minorHAnsi"/>
    </w:rPr>
  </w:style>
  <w:style w:type="paragraph" w:customStyle="1" w:styleId="139D9630E3E64BEBBB7399A45680FBCB45">
    <w:name w:val="139D9630E3E64BEBBB7399A45680FBCB45"/>
    <w:rsid w:val="00BF60F8"/>
    <w:rPr>
      <w:rFonts w:eastAsiaTheme="minorHAnsi"/>
    </w:rPr>
  </w:style>
  <w:style w:type="paragraph" w:customStyle="1" w:styleId="C4C54A8288364FD3816BD3813C5A294D6">
    <w:name w:val="C4C54A8288364FD3816BD3813C5A294D6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1">
    <w:name w:val="E261FB815B2F4A3284002C0E67BE7AF41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1">
    <w:name w:val="1C530A40A4574D328DC54A87EF545D991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1">
    <w:name w:val="1FD6741EA8BF434293425C85728D04B21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1">
    <w:name w:val="50307D6999AD4596A283E07331A006991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1">
    <w:name w:val="6B4D66D5D33348F19047F0913DC2C2AA1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1">
    <w:name w:val="CC987F9DCAA54F3CA4CAE88F5D02FCFE1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1">
    <w:name w:val="6B98272344A0404F9F37E792E107F28A1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1">
    <w:name w:val="8FC9E90E9CFD43F280D67766B06EE3A01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7">
    <w:name w:val="FF9C549768374D46B450E18119D35B8637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4">
    <w:name w:val="190A6E2BF0454050AAE33829E6E363684"/>
    <w:rsid w:val="00BF60F8"/>
    <w:rPr>
      <w:rFonts w:eastAsiaTheme="minorHAnsi"/>
    </w:rPr>
  </w:style>
  <w:style w:type="paragraph" w:customStyle="1" w:styleId="7697A8148A7048D588026ED88F37651135">
    <w:name w:val="7697A8148A7048D588026ED88F37651135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4">
    <w:name w:val="B8C1AFA6F48F4A598CC2E73C1F4223AF24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6">
    <w:name w:val="23BF00A6DD3146EC9668153C94751FDF46"/>
    <w:rsid w:val="00BF60F8"/>
    <w:rPr>
      <w:rFonts w:eastAsiaTheme="minorHAnsi"/>
    </w:rPr>
  </w:style>
  <w:style w:type="paragraph" w:customStyle="1" w:styleId="EADD00044DEE427DAE865724986C980846">
    <w:name w:val="EADD00044DEE427DAE865724986C980846"/>
    <w:rsid w:val="00BF60F8"/>
    <w:rPr>
      <w:rFonts w:eastAsiaTheme="minorHAnsi"/>
    </w:rPr>
  </w:style>
  <w:style w:type="paragraph" w:customStyle="1" w:styleId="B3D1C808A7644768873F55F801CCE86B46">
    <w:name w:val="B3D1C808A7644768873F55F801CCE86B46"/>
    <w:rsid w:val="00BF60F8"/>
    <w:rPr>
      <w:rFonts w:eastAsiaTheme="minorHAnsi"/>
    </w:rPr>
  </w:style>
  <w:style w:type="paragraph" w:customStyle="1" w:styleId="11D756B6C60D41EC9AAB451DEB14FB7846">
    <w:name w:val="11D756B6C60D41EC9AAB451DEB14FB7846"/>
    <w:rsid w:val="00BF60F8"/>
    <w:rPr>
      <w:rFonts w:eastAsiaTheme="minorHAnsi"/>
    </w:rPr>
  </w:style>
  <w:style w:type="paragraph" w:customStyle="1" w:styleId="139D9630E3E64BEBBB7399A45680FBCB46">
    <w:name w:val="139D9630E3E64BEBBB7399A45680FBCB46"/>
    <w:rsid w:val="00BF60F8"/>
    <w:rPr>
      <w:rFonts w:eastAsiaTheme="minorHAnsi"/>
    </w:rPr>
  </w:style>
  <w:style w:type="paragraph" w:customStyle="1" w:styleId="C4C54A8288364FD3816BD3813C5A294D7">
    <w:name w:val="C4C54A8288364FD3816BD3813C5A294D7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2">
    <w:name w:val="E261FB815B2F4A3284002C0E67BE7AF42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2">
    <w:name w:val="1C530A40A4574D328DC54A87EF545D992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2">
    <w:name w:val="1FD6741EA8BF434293425C85728D04B22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2">
    <w:name w:val="50307D6999AD4596A283E07331A006992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2">
    <w:name w:val="6B4D66D5D33348F19047F0913DC2C2AA2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2">
    <w:name w:val="CC987F9DCAA54F3CA4CAE88F5D02FCFE2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2">
    <w:name w:val="6B98272344A0404F9F37E792E107F28A2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2">
    <w:name w:val="8FC9E90E9CFD43F280D67766B06EE3A02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">
    <w:name w:val="30D626762CAE4C279E7DA299407AB5AC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8">
    <w:name w:val="FF9C549768374D46B450E18119D35B8638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5">
    <w:name w:val="190A6E2BF0454050AAE33829E6E363685"/>
    <w:rsid w:val="00BF60F8"/>
    <w:rPr>
      <w:rFonts w:eastAsiaTheme="minorHAnsi"/>
    </w:rPr>
  </w:style>
  <w:style w:type="paragraph" w:customStyle="1" w:styleId="7697A8148A7048D588026ED88F37651136">
    <w:name w:val="7697A8148A7048D588026ED88F37651136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5">
    <w:name w:val="B8C1AFA6F48F4A598CC2E73C1F4223AF25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7">
    <w:name w:val="23BF00A6DD3146EC9668153C94751FDF47"/>
    <w:rsid w:val="00BF60F8"/>
    <w:rPr>
      <w:rFonts w:eastAsiaTheme="minorHAnsi"/>
    </w:rPr>
  </w:style>
  <w:style w:type="paragraph" w:customStyle="1" w:styleId="EADD00044DEE427DAE865724986C980847">
    <w:name w:val="EADD00044DEE427DAE865724986C980847"/>
    <w:rsid w:val="00BF60F8"/>
    <w:rPr>
      <w:rFonts w:eastAsiaTheme="minorHAnsi"/>
    </w:rPr>
  </w:style>
  <w:style w:type="paragraph" w:customStyle="1" w:styleId="B3D1C808A7644768873F55F801CCE86B47">
    <w:name w:val="B3D1C808A7644768873F55F801CCE86B47"/>
    <w:rsid w:val="00BF60F8"/>
    <w:rPr>
      <w:rFonts w:eastAsiaTheme="minorHAnsi"/>
    </w:rPr>
  </w:style>
  <w:style w:type="paragraph" w:customStyle="1" w:styleId="11D756B6C60D41EC9AAB451DEB14FB7847">
    <w:name w:val="11D756B6C60D41EC9AAB451DEB14FB7847"/>
    <w:rsid w:val="00BF60F8"/>
    <w:rPr>
      <w:rFonts w:eastAsiaTheme="minorHAnsi"/>
    </w:rPr>
  </w:style>
  <w:style w:type="paragraph" w:customStyle="1" w:styleId="139D9630E3E64BEBBB7399A45680FBCB47">
    <w:name w:val="139D9630E3E64BEBBB7399A45680FBCB47"/>
    <w:rsid w:val="00BF60F8"/>
    <w:rPr>
      <w:rFonts w:eastAsiaTheme="minorHAnsi"/>
    </w:rPr>
  </w:style>
  <w:style w:type="paragraph" w:customStyle="1" w:styleId="C4C54A8288364FD3816BD3813C5A294D8">
    <w:name w:val="C4C54A8288364FD3816BD3813C5A294D8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3">
    <w:name w:val="E261FB815B2F4A3284002C0E67BE7AF43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3">
    <w:name w:val="1C530A40A4574D328DC54A87EF545D993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3">
    <w:name w:val="1FD6741EA8BF434293425C85728D04B23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3">
    <w:name w:val="50307D6999AD4596A283E07331A006993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3">
    <w:name w:val="6B4D66D5D33348F19047F0913DC2C2AA3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3">
    <w:name w:val="CC987F9DCAA54F3CA4CAE88F5D02FCFE3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3">
    <w:name w:val="6B98272344A0404F9F37E792E107F28A3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3">
    <w:name w:val="8FC9E90E9CFD43F280D67766B06EE3A03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1">
    <w:name w:val="30D626762CAE4C279E7DA299407AB5AC1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9">
    <w:name w:val="FF9C549768374D46B450E18119D35B8639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6">
    <w:name w:val="190A6E2BF0454050AAE33829E6E363686"/>
    <w:rsid w:val="00BF60F8"/>
    <w:rPr>
      <w:rFonts w:eastAsiaTheme="minorHAnsi"/>
    </w:rPr>
  </w:style>
  <w:style w:type="paragraph" w:customStyle="1" w:styleId="7697A8148A7048D588026ED88F37651137">
    <w:name w:val="7697A8148A7048D588026ED88F37651137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6">
    <w:name w:val="B8C1AFA6F48F4A598CC2E73C1F4223AF26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8">
    <w:name w:val="23BF00A6DD3146EC9668153C94751FDF48"/>
    <w:rsid w:val="00BF60F8"/>
    <w:rPr>
      <w:rFonts w:eastAsiaTheme="minorHAnsi"/>
    </w:rPr>
  </w:style>
  <w:style w:type="paragraph" w:customStyle="1" w:styleId="EADD00044DEE427DAE865724986C980848">
    <w:name w:val="EADD00044DEE427DAE865724986C980848"/>
    <w:rsid w:val="00BF60F8"/>
    <w:rPr>
      <w:rFonts w:eastAsiaTheme="minorHAnsi"/>
    </w:rPr>
  </w:style>
  <w:style w:type="paragraph" w:customStyle="1" w:styleId="B3D1C808A7644768873F55F801CCE86B48">
    <w:name w:val="B3D1C808A7644768873F55F801CCE86B48"/>
    <w:rsid w:val="00BF60F8"/>
    <w:rPr>
      <w:rFonts w:eastAsiaTheme="minorHAnsi"/>
    </w:rPr>
  </w:style>
  <w:style w:type="paragraph" w:customStyle="1" w:styleId="11D756B6C60D41EC9AAB451DEB14FB7848">
    <w:name w:val="11D756B6C60D41EC9AAB451DEB14FB7848"/>
    <w:rsid w:val="00BF60F8"/>
    <w:rPr>
      <w:rFonts w:eastAsiaTheme="minorHAnsi"/>
    </w:rPr>
  </w:style>
  <w:style w:type="paragraph" w:customStyle="1" w:styleId="139D9630E3E64BEBBB7399A45680FBCB48">
    <w:name w:val="139D9630E3E64BEBBB7399A45680FBCB48"/>
    <w:rsid w:val="00BF60F8"/>
    <w:rPr>
      <w:rFonts w:eastAsiaTheme="minorHAnsi"/>
    </w:rPr>
  </w:style>
  <w:style w:type="paragraph" w:customStyle="1" w:styleId="C4C54A8288364FD3816BD3813C5A294D9">
    <w:name w:val="C4C54A8288364FD3816BD3813C5A294D9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4">
    <w:name w:val="E261FB815B2F4A3284002C0E67BE7AF44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4">
    <w:name w:val="1C530A40A4574D328DC54A87EF545D994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4">
    <w:name w:val="1FD6741EA8BF434293425C85728D04B24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4">
    <w:name w:val="50307D6999AD4596A283E07331A006994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4">
    <w:name w:val="6B4D66D5D33348F19047F0913DC2C2AA4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4">
    <w:name w:val="CC987F9DCAA54F3CA4CAE88F5D02FCFE4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4">
    <w:name w:val="6B98272344A0404F9F37E792E107F28A4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4">
    <w:name w:val="8FC9E90E9CFD43F280D67766B06EE3A04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2">
    <w:name w:val="30D626762CAE4C279E7DA299407AB5AC2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0">
    <w:name w:val="FF9C549768374D46B450E18119D35B8640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7">
    <w:name w:val="190A6E2BF0454050AAE33829E6E363687"/>
    <w:rsid w:val="00BF60F8"/>
    <w:rPr>
      <w:rFonts w:eastAsiaTheme="minorHAnsi"/>
    </w:rPr>
  </w:style>
  <w:style w:type="paragraph" w:customStyle="1" w:styleId="7697A8148A7048D588026ED88F37651138">
    <w:name w:val="7697A8148A7048D588026ED88F37651138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7">
    <w:name w:val="B8C1AFA6F48F4A598CC2E73C1F4223AF27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9">
    <w:name w:val="23BF00A6DD3146EC9668153C94751FDF49"/>
    <w:rsid w:val="00BF60F8"/>
    <w:rPr>
      <w:rFonts w:eastAsiaTheme="minorHAnsi"/>
    </w:rPr>
  </w:style>
  <w:style w:type="paragraph" w:customStyle="1" w:styleId="EADD00044DEE427DAE865724986C980849">
    <w:name w:val="EADD00044DEE427DAE865724986C980849"/>
    <w:rsid w:val="00BF60F8"/>
    <w:rPr>
      <w:rFonts w:eastAsiaTheme="minorHAnsi"/>
    </w:rPr>
  </w:style>
  <w:style w:type="paragraph" w:customStyle="1" w:styleId="B3D1C808A7644768873F55F801CCE86B49">
    <w:name w:val="B3D1C808A7644768873F55F801CCE86B49"/>
    <w:rsid w:val="00BF60F8"/>
    <w:rPr>
      <w:rFonts w:eastAsiaTheme="minorHAnsi"/>
    </w:rPr>
  </w:style>
  <w:style w:type="paragraph" w:customStyle="1" w:styleId="11D756B6C60D41EC9AAB451DEB14FB7849">
    <w:name w:val="11D756B6C60D41EC9AAB451DEB14FB7849"/>
    <w:rsid w:val="00BF60F8"/>
    <w:rPr>
      <w:rFonts w:eastAsiaTheme="minorHAnsi"/>
    </w:rPr>
  </w:style>
  <w:style w:type="paragraph" w:customStyle="1" w:styleId="139D9630E3E64BEBBB7399A45680FBCB49">
    <w:name w:val="139D9630E3E64BEBBB7399A45680FBCB49"/>
    <w:rsid w:val="00BF60F8"/>
    <w:rPr>
      <w:rFonts w:eastAsiaTheme="minorHAnsi"/>
    </w:rPr>
  </w:style>
  <w:style w:type="paragraph" w:customStyle="1" w:styleId="C4C54A8288364FD3816BD3813C5A294D10">
    <w:name w:val="C4C54A8288364FD3816BD3813C5A294D10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5">
    <w:name w:val="E261FB815B2F4A3284002C0E67BE7AF45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5">
    <w:name w:val="1C530A40A4574D328DC54A87EF545D995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5">
    <w:name w:val="1FD6741EA8BF434293425C85728D04B25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5">
    <w:name w:val="50307D6999AD4596A283E07331A006995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5">
    <w:name w:val="6B4D66D5D33348F19047F0913DC2C2AA5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5">
    <w:name w:val="CC987F9DCAA54F3CA4CAE88F5D02FCFE5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5">
    <w:name w:val="6B98272344A0404F9F37E792E107F28A5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5">
    <w:name w:val="8FC9E90E9CFD43F280D67766B06EE3A05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3">
    <w:name w:val="30D626762CAE4C279E7DA299407AB5AC3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1">
    <w:name w:val="FF9C549768374D46B450E18119D35B8641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8">
    <w:name w:val="190A6E2BF0454050AAE33829E6E363688"/>
    <w:rsid w:val="00BF60F8"/>
    <w:rPr>
      <w:rFonts w:eastAsiaTheme="minorHAnsi"/>
    </w:rPr>
  </w:style>
  <w:style w:type="paragraph" w:customStyle="1" w:styleId="7697A8148A7048D588026ED88F37651139">
    <w:name w:val="7697A8148A7048D588026ED88F37651139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8">
    <w:name w:val="B8C1AFA6F48F4A598CC2E73C1F4223AF28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0">
    <w:name w:val="23BF00A6DD3146EC9668153C94751FDF50"/>
    <w:rsid w:val="00BF60F8"/>
    <w:rPr>
      <w:rFonts w:eastAsiaTheme="minorHAnsi"/>
    </w:rPr>
  </w:style>
  <w:style w:type="paragraph" w:customStyle="1" w:styleId="EADD00044DEE427DAE865724986C980850">
    <w:name w:val="EADD00044DEE427DAE865724986C980850"/>
    <w:rsid w:val="00BF60F8"/>
    <w:rPr>
      <w:rFonts w:eastAsiaTheme="minorHAnsi"/>
    </w:rPr>
  </w:style>
  <w:style w:type="paragraph" w:customStyle="1" w:styleId="B3D1C808A7644768873F55F801CCE86B50">
    <w:name w:val="B3D1C808A7644768873F55F801CCE86B50"/>
    <w:rsid w:val="00BF60F8"/>
    <w:rPr>
      <w:rFonts w:eastAsiaTheme="minorHAnsi"/>
    </w:rPr>
  </w:style>
  <w:style w:type="paragraph" w:customStyle="1" w:styleId="11D756B6C60D41EC9AAB451DEB14FB7850">
    <w:name w:val="11D756B6C60D41EC9AAB451DEB14FB7850"/>
    <w:rsid w:val="00BF60F8"/>
    <w:rPr>
      <w:rFonts w:eastAsiaTheme="minorHAnsi"/>
    </w:rPr>
  </w:style>
  <w:style w:type="paragraph" w:customStyle="1" w:styleId="139D9630E3E64BEBBB7399A45680FBCB50">
    <w:name w:val="139D9630E3E64BEBBB7399A45680FBCB50"/>
    <w:rsid w:val="00BF60F8"/>
    <w:rPr>
      <w:rFonts w:eastAsiaTheme="minorHAnsi"/>
    </w:rPr>
  </w:style>
  <w:style w:type="paragraph" w:customStyle="1" w:styleId="C4C54A8288364FD3816BD3813C5A294D11">
    <w:name w:val="C4C54A8288364FD3816BD3813C5A294D11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6">
    <w:name w:val="E261FB815B2F4A3284002C0E67BE7AF46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6">
    <w:name w:val="1C530A40A4574D328DC54A87EF545D996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6">
    <w:name w:val="1FD6741EA8BF434293425C85728D04B26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6">
    <w:name w:val="50307D6999AD4596A283E07331A006996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6">
    <w:name w:val="6B4D66D5D33348F19047F0913DC2C2AA6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6">
    <w:name w:val="CC987F9DCAA54F3CA4CAE88F5D02FCFE6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6">
    <w:name w:val="6B98272344A0404F9F37E792E107F28A6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6">
    <w:name w:val="8FC9E90E9CFD43F280D67766B06EE3A06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4">
    <w:name w:val="30D626762CAE4C279E7DA299407AB5AC4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2">
    <w:name w:val="FF9C549768374D46B450E18119D35B8642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9">
    <w:name w:val="190A6E2BF0454050AAE33829E6E363689"/>
    <w:rsid w:val="00BF60F8"/>
    <w:rPr>
      <w:rFonts w:eastAsiaTheme="minorHAnsi"/>
    </w:rPr>
  </w:style>
  <w:style w:type="paragraph" w:customStyle="1" w:styleId="7697A8148A7048D588026ED88F37651140">
    <w:name w:val="7697A8148A7048D588026ED88F37651140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9">
    <w:name w:val="B8C1AFA6F48F4A598CC2E73C1F4223AF29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1">
    <w:name w:val="23BF00A6DD3146EC9668153C94751FDF51"/>
    <w:rsid w:val="00BF60F8"/>
    <w:rPr>
      <w:rFonts w:eastAsiaTheme="minorHAnsi"/>
    </w:rPr>
  </w:style>
  <w:style w:type="paragraph" w:customStyle="1" w:styleId="EADD00044DEE427DAE865724986C980851">
    <w:name w:val="EADD00044DEE427DAE865724986C980851"/>
    <w:rsid w:val="00BF60F8"/>
    <w:rPr>
      <w:rFonts w:eastAsiaTheme="minorHAnsi"/>
    </w:rPr>
  </w:style>
  <w:style w:type="paragraph" w:customStyle="1" w:styleId="B3D1C808A7644768873F55F801CCE86B51">
    <w:name w:val="B3D1C808A7644768873F55F801CCE86B51"/>
    <w:rsid w:val="00BF60F8"/>
    <w:rPr>
      <w:rFonts w:eastAsiaTheme="minorHAnsi"/>
    </w:rPr>
  </w:style>
  <w:style w:type="paragraph" w:customStyle="1" w:styleId="11D756B6C60D41EC9AAB451DEB14FB7851">
    <w:name w:val="11D756B6C60D41EC9AAB451DEB14FB7851"/>
    <w:rsid w:val="00BF60F8"/>
    <w:rPr>
      <w:rFonts w:eastAsiaTheme="minorHAnsi"/>
    </w:rPr>
  </w:style>
  <w:style w:type="paragraph" w:customStyle="1" w:styleId="139D9630E3E64BEBBB7399A45680FBCB51">
    <w:name w:val="139D9630E3E64BEBBB7399A45680FBCB51"/>
    <w:rsid w:val="00BF60F8"/>
    <w:rPr>
      <w:rFonts w:eastAsiaTheme="minorHAnsi"/>
    </w:rPr>
  </w:style>
  <w:style w:type="paragraph" w:customStyle="1" w:styleId="C4C54A8288364FD3816BD3813C5A294D12">
    <w:name w:val="C4C54A8288364FD3816BD3813C5A294D12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7">
    <w:name w:val="E261FB815B2F4A3284002C0E67BE7AF47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7">
    <w:name w:val="1C530A40A4574D328DC54A87EF545D997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7">
    <w:name w:val="1FD6741EA8BF434293425C85728D04B27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7">
    <w:name w:val="50307D6999AD4596A283E07331A006997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7">
    <w:name w:val="6B4D66D5D33348F19047F0913DC2C2AA7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7">
    <w:name w:val="CC987F9DCAA54F3CA4CAE88F5D02FCFE7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7">
    <w:name w:val="6B98272344A0404F9F37E792E107F28A7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7">
    <w:name w:val="8FC9E90E9CFD43F280D67766B06EE3A07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5">
    <w:name w:val="30D626762CAE4C279E7DA299407AB5AC5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3">
    <w:name w:val="FF9C549768374D46B450E18119D35B8643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0">
    <w:name w:val="190A6E2BF0454050AAE33829E6E3636810"/>
    <w:rsid w:val="00BF60F8"/>
    <w:rPr>
      <w:rFonts w:eastAsiaTheme="minorHAnsi"/>
    </w:rPr>
  </w:style>
  <w:style w:type="paragraph" w:customStyle="1" w:styleId="7697A8148A7048D588026ED88F37651141">
    <w:name w:val="7697A8148A7048D588026ED88F3765114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0">
    <w:name w:val="B8C1AFA6F48F4A598CC2E73C1F4223AF30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">
    <w:name w:val="A7E7376EC1C54D8093FFBE957348F80B"/>
    <w:rsid w:val="00BF60F8"/>
  </w:style>
  <w:style w:type="paragraph" w:customStyle="1" w:styleId="23BF00A6DD3146EC9668153C94751FDF52">
    <w:name w:val="23BF00A6DD3146EC9668153C94751FDF52"/>
    <w:rsid w:val="00BF60F8"/>
    <w:rPr>
      <w:rFonts w:eastAsiaTheme="minorHAnsi"/>
    </w:rPr>
  </w:style>
  <w:style w:type="paragraph" w:customStyle="1" w:styleId="EADD00044DEE427DAE865724986C980852">
    <w:name w:val="EADD00044DEE427DAE865724986C980852"/>
    <w:rsid w:val="00BF60F8"/>
    <w:rPr>
      <w:rFonts w:eastAsiaTheme="minorHAnsi"/>
    </w:rPr>
  </w:style>
  <w:style w:type="paragraph" w:customStyle="1" w:styleId="B3D1C808A7644768873F55F801CCE86B52">
    <w:name w:val="B3D1C808A7644768873F55F801CCE86B52"/>
    <w:rsid w:val="00BF60F8"/>
    <w:rPr>
      <w:rFonts w:eastAsiaTheme="minorHAnsi"/>
    </w:rPr>
  </w:style>
  <w:style w:type="paragraph" w:customStyle="1" w:styleId="11D756B6C60D41EC9AAB451DEB14FB7852">
    <w:name w:val="11D756B6C60D41EC9AAB451DEB14FB7852"/>
    <w:rsid w:val="00BF60F8"/>
    <w:rPr>
      <w:rFonts w:eastAsiaTheme="minorHAnsi"/>
    </w:rPr>
  </w:style>
  <w:style w:type="paragraph" w:customStyle="1" w:styleId="139D9630E3E64BEBBB7399A45680FBCB52">
    <w:name w:val="139D9630E3E64BEBBB7399A45680FBCB52"/>
    <w:rsid w:val="00BF60F8"/>
    <w:rPr>
      <w:rFonts w:eastAsiaTheme="minorHAnsi"/>
    </w:rPr>
  </w:style>
  <w:style w:type="paragraph" w:customStyle="1" w:styleId="C4C54A8288364FD3816BD3813C5A294D13">
    <w:name w:val="C4C54A8288364FD3816BD3813C5A294D13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8">
    <w:name w:val="E261FB815B2F4A3284002C0E67BE7AF48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8">
    <w:name w:val="1C530A40A4574D328DC54A87EF545D998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8">
    <w:name w:val="1FD6741EA8BF434293425C85728D04B28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8">
    <w:name w:val="50307D6999AD4596A283E07331A006998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8">
    <w:name w:val="6B4D66D5D33348F19047F0913DC2C2AA8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8">
    <w:name w:val="CC987F9DCAA54F3CA4CAE88F5D02FCFE8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8">
    <w:name w:val="6B98272344A0404F9F37E792E107F28A8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8">
    <w:name w:val="8FC9E90E9CFD43F280D67766B06EE3A08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6">
    <w:name w:val="30D626762CAE4C279E7DA299407AB5AC6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4">
    <w:name w:val="FF9C549768374D46B450E18119D35B8644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1">
    <w:name w:val="190A6E2BF0454050AAE33829E6E3636811"/>
    <w:rsid w:val="00BF60F8"/>
    <w:rPr>
      <w:rFonts w:eastAsiaTheme="minorHAnsi"/>
    </w:rPr>
  </w:style>
  <w:style w:type="paragraph" w:customStyle="1" w:styleId="7697A8148A7048D588026ED88F37651142">
    <w:name w:val="7697A8148A7048D588026ED88F37651142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1">
    <w:name w:val="A7E7376EC1C54D8093FFBE957348F80B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1">
    <w:name w:val="B8C1AFA6F48F4A598CC2E73C1F4223AF31"/>
    <w:rsid w:val="00BF60F8"/>
    <w:pPr>
      <w:ind w:left="720"/>
      <w:contextualSpacing/>
    </w:pPr>
    <w:rPr>
      <w:rFonts w:eastAsiaTheme="minorHAnsi"/>
    </w:rPr>
  </w:style>
  <w:style w:type="paragraph" w:customStyle="1" w:styleId="7C616E33CDC64059B3EA617F68BA12C6">
    <w:name w:val="7C616E33CDC64059B3EA617F68BA12C6"/>
    <w:rsid w:val="00BF60F8"/>
  </w:style>
  <w:style w:type="paragraph" w:customStyle="1" w:styleId="7E43A3E7A5994CF7A3080B81420641A0">
    <w:name w:val="7E43A3E7A5994CF7A3080B81420641A0"/>
    <w:rsid w:val="00BF60F8"/>
  </w:style>
  <w:style w:type="paragraph" w:customStyle="1" w:styleId="DD1050AF276E4B56A4B6F1717A7E1362">
    <w:name w:val="DD1050AF276E4B56A4B6F1717A7E1362"/>
    <w:rsid w:val="00BF60F8"/>
  </w:style>
  <w:style w:type="paragraph" w:customStyle="1" w:styleId="3A4DBE5FD40F420FB60DFFC1CFABD341">
    <w:name w:val="3A4DBE5FD40F420FB60DFFC1CFABD341"/>
    <w:rsid w:val="00BF60F8"/>
  </w:style>
  <w:style w:type="paragraph" w:customStyle="1" w:styleId="23BF00A6DD3146EC9668153C94751FDF53">
    <w:name w:val="23BF00A6DD3146EC9668153C94751FDF53"/>
    <w:rsid w:val="00BF60F8"/>
    <w:rPr>
      <w:rFonts w:eastAsiaTheme="minorHAnsi"/>
    </w:rPr>
  </w:style>
  <w:style w:type="paragraph" w:customStyle="1" w:styleId="EADD00044DEE427DAE865724986C980853">
    <w:name w:val="EADD00044DEE427DAE865724986C980853"/>
    <w:rsid w:val="00BF60F8"/>
    <w:rPr>
      <w:rFonts w:eastAsiaTheme="minorHAnsi"/>
    </w:rPr>
  </w:style>
  <w:style w:type="paragraph" w:customStyle="1" w:styleId="B3D1C808A7644768873F55F801CCE86B53">
    <w:name w:val="B3D1C808A7644768873F55F801CCE86B53"/>
    <w:rsid w:val="00BF60F8"/>
    <w:rPr>
      <w:rFonts w:eastAsiaTheme="minorHAnsi"/>
    </w:rPr>
  </w:style>
  <w:style w:type="paragraph" w:customStyle="1" w:styleId="11D756B6C60D41EC9AAB451DEB14FB7853">
    <w:name w:val="11D756B6C60D41EC9AAB451DEB14FB7853"/>
    <w:rsid w:val="00BF60F8"/>
    <w:rPr>
      <w:rFonts w:eastAsiaTheme="minorHAnsi"/>
    </w:rPr>
  </w:style>
  <w:style w:type="paragraph" w:customStyle="1" w:styleId="139D9630E3E64BEBBB7399A45680FBCB53">
    <w:name w:val="139D9630E3E64BEBBB7399A45680FBCB53"/>
    <w:rsid w:val="00BF60F8"/>
    <w:rPr>
      <w:rFonts w:eastAsiaTheme="minorHAnsi"/>
    </w:rPr>
  </w:style>
  <w:style w:type="paragraph" w:customStyle="1" w:styleId="C4C54A8288364FD3816BD3813C5A294D14">
    <w:name w:val="C4C54A8288364FD3816BD3813C5A294D14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9">
    <w:name w:val="E261FB815B2F4A3284002C0E67BE7AF49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9">
    <w:name w:val="1C530A40A4574D328DC54A87EF545D999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9">
    <w:name w:val="1FD6741EA8BF434293425C85728D04B29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9">
    <w:name w:val="50307D6999AD4596A283E07331A006999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9">
    <w:name w:val="6B4D66D5D33348F19047F0913DC2C2AA9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9">
    <w:name w:val="CC987F9DCAA54F3CA4CAE88F5D02FCFE9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9">
    <w:name w:val="6B98272344A0404F9F37E792E107F28A9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9">
    <w:name w:val="8FC9E90E9CFD43F280D67766B06EE3A09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7">
    <w:name w:val="30D626762CAE4C279E7DA299407AB5AC7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5">
    <w:name w:val="FF9C549768374D46B450E18119D35B8645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2">
    <w:name w:val="190A6E2BF0454050AAE33829E6E3636812"/>
    <w:rsid w:val="00BF60F8"/>
    <w:rPr>
      <w:rFonts w:eastAsiaTheme="minorHAnsi"/>
    </w:rPr>
  </w:style>
  <w:style w:type="paragraph" w:customStyle="1" w:styleId="7697A8148A7048D588026ED88F37651143">
    <w:name w:val="7697A8148A7048D588026ED88F37651143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2">
    <w:name w:val="A7E7376EC1C54D8093FFBE957348F80B2"/>
    <w:rsid w:val="00BF60F8"/>
    <w:pPr>
      <w:ind w:left="720"/>
      <w:contextualSpacing/>
    </w:pPr>
    <w:rPr>
      <w:rFonts w:eastAsiaTheme="minorHAnsi"/>
    </w:rPr>
  </w:style>
  <w:style w:type="paragraph" w:customStyle="1" w:styleId="DD1050AF276E4B56A4B6F1717A7E13621">
    <w:name w:val="DD1050AF276E4B56A4B6F1717A7E13621"/>
    <w:rsid w:val="00BF60F8"/>
    <w:pPr>
      <w:ind w:left="720"/>
      <w:contextualSpacing/>
    </w:pPr>
    <w:rPr>
      <w:rFonts w:eastAsiaTheme="minorHAnsi"/>
    </w:rPr>
  </w:style>
  <w:style w:type="paragraph" w:customStyle="1" w:styleId="7C616E33CDC64059B3EA617F68BA12C61">
    <w:name w:val="7C616E33CDC64059B3EA617F68BA12C61"/>
    <w:rsid w:val="00BF60F8"/>
    <w:pPr>
      <w:ind w:left="720"/>
      <w:contextualSpacing/>
    </w:pPr>
    <w:rPr>
      <w:rFonts w:eastAsiaTheme="minorHAnsi"/>
    </w:rPr>
  </w:style>
  <w:style w:type="paragraph" w:customStyle="1" w:styleId="3A4DBE5FD40F420FB60DFFC1CFABD3411">
    <w:name w:val="3A4DBE5FD40F420FB60DFFC1CFABD3411"/>
    <w:rsid w:val="00BF60F8"/>
    <w:pPr>
      <w:ind w:left="720"/>
      <w:contextualSpacing/>
    </w:pPr>
    <w:rPr>
      <w:rFonts w:eastAsiaTheme="minorHAnsi"/>
    </w:rPr>
  </w:style>
  <w:style w:type="paragraph" w:customStyle="1" w:styleId="7E43A3E7A5994CF7A3080B81420641A01">
    <w:name w:val="7E43A3E7A5994CF7A3080B81420641A0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2">
    <w:name w:val="B8C1AFA6F48F4A598CC2E73C1F4223AF32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4">
    <w:name w:val="23BF00A6DD3146EC9668153C94751FDF54"/>
    <w:rsid w:val="00E50DBB"/>
    <w:rPr>
      <w:rFonts w:eastAsiaTheme="minorHAnsi"/>
    </w:rPr>
  </w:style>
  <w:style w:type="paragraph" w:customStyle="1" w:styleId="EADD00044DEE427DAE865724986C980854">
    <w:name w:val="EADD00044DEE427DAE865724986C980854"/>
    <w:rsid w:val="00E50DBB"/>
    <w:rPr>
      <w:rFonts w:eastAsiaTheme="minorHAnsi"/>
    </w:rPr>
  </w:style>
  <w:style w:type="paragraph" w:customStyle="1" w:styleId="B3D1C808A7644768873F55F801CCE86B54">
    <w:name w:val="B3D1C808A7644768873F55F801CCE86B54"/>
    <w:rsid w:val="00E50DBB"/>
    <w:rPr>
      <w:rFonts w:eastAsiaTheme="minorHAnsi"/>
    </w:rPr>
  </w:style>
  <w:style w:type="paragraph" w:customStyle="1" w:styleId="11D756B6C60D41EC9AAB451DEB14FB7854">
    <w:name w:val="11D756B6C60D41EC9AAB451DEB14FB7854"/>
    <w:rsid w:val="00E50DBB"/>
    <w:rPr>
      <w:rFonts w:eastAsiaTheme="minorHAnsi"/>
    </w:rPr>
  </w:style>
  <w:style w:type="paragraph" w:customStyle="1" w:styleId="139D9630E3E64BEBBB7399A45680FBCB54">
    <w:name w:val="139D9630E3E64BEBBB7399A45680FBCB54"/>
    <w:rsid w:val="00E50DBB"/>
    <w:rPr>
      <w:rFonts w:eastAsiaTheme="minorHAnsi"/>
    </w:rPr>
  </w:style>
  <w:style w:type="paragraph" w:customStyle="1" w:styleId="C4C54A8288364FD3816BD3813C5A294D15">
    <w:name w:val="C4C54A8288364FD3816BD3813C5A294D15"/>
    <w:rsid w:val="00E50DBB"/>
    <w:pPr>
      <w:ind w:left="720"/>
      <w:contextualSpacing/>
    </w:pPr>
    <w:rPr>
      <w:rFonts w:eastAsiaTheme="minorHAnsi"/>
    </w:rPr>
  </w:style>
  <w:style w:type="paragraph" w:customStyle="1" w:styleId="E261FB815B2F4A3284002C0E67BE7AF410">
    <w:name w:val="E261FB815B2F4A3284002C0E67BE7AF410"/>
    <w:rsid w:val="00E50DBB"/>
    <w:pPr>
      <w:ind w:left="720"/>
      <w:contextualSpacing/>
    </w:pPr>
    <w:rPr>
      <w:rFonts w:eastAsiaTheme="minorHAnsi"/>
    </w:rPr>
  </w:style>
  <w:style w:type="paragraph" w:customStyle="1" w:styleId="1C530A40A4574D328DC54A87EF545D9910">
    <w:name w:val="1C530A40A4574D328DC54A87EF545D9910"/>
    <w:rsid w:val="00E50DBB"/>
    <w:pPr>
      <w:ind w:left="720"/>
      <w:contextualSpacing/>
    </w:pPr>
    <w:rPr>
      <w:rFonts w:eastAsiaTheme="minorHAnsi"/>
    </w:rPr>
  </w:style>
  <w:style w:type="paragraph" w:customStyle="1" w:styleId="1FD6741EA8BF434293425C85728D04B210">
    <w:name w:val="1FD6741EA8BF434293425C85728D04B210"/>
    <w:rsid w:val="00E50DBB"/>
    <w:pPr>
      <w:ind w:left="720"/>
      <w:contextualSpacing/>
    </w:pPr>
    <w:rPr>
      <w:rFonts w:eastAsiaTheme="minorHAnsi"/>
    </w:rPr>
  </w:style>
  <w:style w:type="paragraph" w:customStyle="1" w:styleId="50307D6999AD4596A283E07331A0069910">
    <w:name w:val="50307D6999AD4596A283E07331A0069910"/>
    <w:rsid w:val="00E50DBB"/>
    <w:pPr>
      <w:ind w:left="720"/>
      <w:contextualSpacing/>
    </w:pPr>
    <w:rPr>
      <w:rFonts w:eastAsiaTheme="minorHAnsi"/>
    </w:rPr>
  </w:style>
  <w:style w:type="paragraph" w:customStyle="1" w:styleId="6B4D66D5D33348F19047F0913DC2C2AA10">
    <w:name w:val="6B4D66D5D33348F19047F0913DC2C2AA10"/>
    <w:rsid w:val="00E50DBB"/>
    <w:pPr>
      <w:ind w:left="720"/>
      <w:contextualSpacing/>
    </w:pPr>
    <w:rPr>
      <w:rFonts w:eastAsiaTheme="minorHAnsi"/>
    </w:rPr>
  </w:style>
  <w:style w:type="paragraph" w:customStyle="1" w:styleId="CC987F9DCAA54F3CA4CAE88F5D02FCFE10">
    <w:name w:val="CC987F9DCAA54F3CA4CAE88F5D02FCFE10"/>
    <w:rsid w:val="00E50DBB"/>
    <w:pPr>
      <w:ind w:left="720"/>
      <w:contextualSpacing/>
    </w:pPr>
    <w:rPr>
      <w:rFonts w:eastAsiaTheme="minorHAnsi"/>
    </w:rPr>
  </w:style>
  <w:style w:type="paragraph" w:customStyle="1" w:styleId="6B98272344A0404F9F37E792E107F28A10">
    <w:name w:val="6B98272344A0404F9F37E792E107F28A10"/>
    <w:rsid w:val="00E50DBB"/>
    <w:pPr>
      <w:ind w:left="720"/>
      <w:contextualSpacing/>
    </w:pPr>
    <w:rPr>
      <w:rFonts w:eastAsiaTheme="minorHAnsi"/>
    </w:rPr>
  </w:style>
  <w:style w:type="paragraph" w:customStyle="1" w:styleId="8FC9E90E9CFD43F280D67766B06EE3A010">
    <w:name w:val="8FC9E90E9CFD43F280D67766B06EE3A010"/>
    <w:rsid w:val="00E50DBB"/>
    <w:pPr>
      <w:ind w:left="720"/>
      <w:contextualSpacing/>
    </w:pPr>
    <w:rPr>
      <w:rFonts w:eastAsiaTheme="minorHAnsi"/>
    </w:rPr>
  </w:style>
  <w:style w:type="paragraph" w:customStyle="1" w:styleId="30D626762CAE4C279E7DA299407AB5AC8">
    <w:name w:val="30D626762CAE4C279E7DA299407AB5AC8"/>
    <w:rsid w:val="00E50DBB"/>
    <w:pPr>
      <w:ind w:left="720"/>
      <w:contextualSpacing/>
    </w:pPr>
    <w:rPr>
      <w:rFonts w:eastAsiaTheme="minorHAnsi"/>
    </w:rPr>
  </w:style>
  <w:style w:type="paragraph" w:customStyle="1" w:styleId="FF9C549768374D46B450E18119D35B8646">
    <w:name w:val="FF9C549768374D46B450E18119D35B8646"/>
    <w:rsid w:val="00E50DBB"/>
    <w:pPr>
      <w:ind w:left="720"/>
      <w:contextualSpacing/>
    </w:pPr>
    <w:rPr>
      <w:rFonts w:eastAsiaTheme="minorHAnsi"/>
    </w:rPr>
  </w:style>
  <w:style w:type="paragraph" w:customStyle="1" w:styleId="190A6E2BF0454050AAE33829E6E3636813">
    <w:name w:val="190A6E2BF0454050AAE33829E6E3636813"/>
    <w:rsid w:val="00E50DBB"/>
    <w:rPr>
      <w:rFonts w:eastAsiaTheme="minorHAnsi"/>
    </w:rPr>
  </w:style>
  <w:style w:type="paragraph" w:customStyle="1" w:styleId="7697A8148A7048D588026ED88F37651144">
    <w:name w:val="7697A8148A7048D588026ED88F37651144"/>
    <w:rsid w:val="00E50DBB"/>
    <w:pPr>
      <w:ind w:left="720"/>
      <w:contextualSpacing/>
    </w:pPr>
    <w:rPr>
      <w:rFonts w:eastAsiaTheme="minorHAnsi"/>
    </w:rPr>
  </w:style>
  <w:style w:type="paragraph" w:customStyle="1" w:styleId="A7E7376EC1C54D8093FFBE957348F80B3">
    <w:name w:val="A7E7376EC1C54D8093FFBE957348F80B3"/>
    <w:rsid w:val="00E50DBB"/>
    <w:pPr>
      <w:ind w:left="720"/>
      <w:contextualSpacing/>
    </w:pPr>
    <w:rPr>
      <w:rFonts w:eastAsiaTheme="minorHAnsi"/>
    </w:rPr>
  </w:style>
  <w:style w:type="paragraph" w:customStyle="1" w:styleId="DD1050AF276E4B56A4B6F1717A7E13622">
    <w:name w:val="DD1050AF276E4B56A4B6F1717A7E13622"/>
    <w:rsid w:val="00E50DBB"/>
    <w:pPr>
      <w:ind w:left="720"/>
      <w:contextualSpacing/>
    </w:pPr>
    <w:rPr>
      <w:rFonts w:eastAsiaTheme="minorHAnsi"/>
    </w:rPr>
  </w:style>
  <w:style w:type="paragraph" w:customStyle="1" w:styleId="7C616E33CDC64059B3EA617F68BA12C62">
    <w:name w:val="7C616E33CDC64059B3EA617F68BA12C62"/>
    <w:rsid w:val="00E50DBB"/>
    <w:pPr>
      <w:ind w:left="720"/>
      <w:contextualSpacing/>
    </w:pPr>
    <w:rPr>
      <w:rFonts w:eastAsiaTheme="minorHAnsi"/>
    </w:rPr>
  </w:style>
  <w:style w:type="paragraph" w:customStyle="1" w:styleId="3A4DBE5FD40F420FB60DFFC1CFABD3412">
    <w:name w:val="3A4DBE5FD40F420FB60DFFC1CFABD3412"/>
    <w:rsid w:val="00E50DBB"/>
    <w:pPr>
      <w:ind w:left="720"/>
      <w:contextualSpacing/>
    </w:pPr>
    <w:rPr>
      <w:rFonts w:eastAsiaTheme="minorHAnsi"/>
    </w:rPr>
  </w:style>
  <w:style w:type="paragraph" w:customStyle="1" w:styleId="7E43A3E7A5994CF7A3080B81420641A02">
    <w:name w:val="7E43A3E7A5994CF7A3080B81420641A02"/>
    <w:rsid w:val="00E50DBB"/>
    <w:pPr>
      <w:ind w:left="720"/>
      <w:contextualSpacing/>
    </w:pPr>
    <w:rPr>
      <w:rFonts w:eastAsiaTheme="minorHAnsi"/>
    </w:rPr>
  </w:style>
  <w:style w:type="paragraph" w:customStyle="1" w:styleId="B8C1AFA6F48F4A598CC2E73C1F4223AF33">
    <w:name w:val="B8C1AFA6F48F4A598CC2E73C1F4223AF33"/>
    <w:rsid w:val="00E50DBB"/>
    <w:pPr>
      <w:ind w:left="720"/>
      <w:contextualSpacing/>
    </w:pPr>
    <w:rPr>
      <w:rFonts w:eastAsiaTheme="minorHAnsi"/>
    </w:rPr>
  </w:style>
  <w:style w:type="paragraph" w:customStyle="1" w:styleId="23BF00A6DD3146EC9668153C94751FDF55">
    <w:name w:val="23BF00A6DD3146EC9668153C94751FDF55"/>
    <w:rsid w:val="00CC1221"/>
    <w:rPr>
      <w:rFonts w:eastAsiaTheme="minorHAnsi"/>
    </w:rPr>
  </w:style>
  <w:style w:type="paragraph" w:customStyle="1" w:styleId="EADD00044DEE427DAE865724986C980855">
    <w:name w:val="EADD00044DEE427DAE865724986C980855"/>
    <w:rsid w:val="00CC1221"/>
    <w:rPr>
      <w:rFonts w:eastAsiaTheme="minorHAnsi"/>
    </w:rPr>
  </w:style>
  <w:style w:type="paragraph" w:customStyle="1" w:styleId="B3D1C808A7644768873F55F801CCE86B55">
    <w:name w:val="B3D1C808A7644768873F55F801CCE86B55"/>
    <w:rsid w:val="00CC1221"/>
    <w:rPr>
      <w:rFonts w:eastAsiaTheme="minorHAnsi"/>
    </w:rPr>
  </w:style>
  <w:style w:type="paragraph" w:customStyle="1" w:styleId="11D756B6C60D41EC9AAB451DEB14FB7855">
    <w:name w:val="11D756B6C60D41EC9AAB451DEB14FB7855"/>
    <w:rsid w:val="00CC1221"/>
    <w:rPr>
      <w:rFonts w:eastAsiaTheme="minorHAnsi"/>
    </w:rPr>
  </w:style>
  <w:style w:type="paragraph" w:customStyle="1" w:styleId="139D9630E3E64BEBBB7399A45680FBCB55">
    <w:name w:val="139D9630E3E64BEBBB7399A45680FBCB55"/>
    <w:rsid w:val="00CC1221"/>
    <w:rPr>
      <w:rFonts w:eastAsiaTheme="minorHAnsi"/>
    </w:rPr>
  </w:style>
  <w:style w:type="paragraph" w:customStyle="1" w:styleId="C4C54A8288364FD3816BD3813C5A294D16">
    <w:name w:val="C4C54A8288364FD3816BD3813C5A294D16"/>
    <w:rsid w:val="00CC1221"/>
    <w:pPr>
      <w:ind w:left="720"/>
      <w:contextualSpacing/>
    </w:pPr>
    <w:rPr>
      <w:rFonts w:eastAsiaTheme="minorHAnsi"/>
    </w:rPr>
  </w:style>
  <w:style w:type="paragraph" w:customStyle="1" w:styleId="E261FB815B2F4A3284002C0E67BE7AF411">
    <w:name w:val="E261FB815B2F4A3284002C0E67BE7AF411"/>
    <w:rsid w:val="00CC1221"/>
    <w:pPr>
      <w:ind w:left="720"/>
      <w:contextualSpacing/>
    </w:pPr>
    <w:rPr>
      <w:rFonts w:eastAsiaTheme="minorHAnsi"/>
    </w:rPr>
  </w:style>
  <w:style w:type="paragraph" w:customStyle="1" w:styleId="1C530A40A4574D328DC54A87EF545D9911">
    <w:name w:val="1C530A40A4574D328DC54A87EF545D9911"/>
    <w:rsid w:val="00CC1221"/>
    <w:pPr>
      <w:ind w:left="720"/>
      <w:contextualSpacing/>
    </w:pPr>
    <w:rPr>
      <w:rFonts w:eastAsiaTheme="minorHAnsi"/>
    </w:rPr>
  </w:style>
  <w:style w:type="paragraph" w:customStyle="1" w:styleId="1FD6741EA8BF434293425C85728D04B211">
    <w:name w:val="1FD6741EA8BF434293425C85728D04B211"/>
    <w:rsid w:val="00CC1221"/>
    <w:pPr>
      <w:ind w:left="720"/>
      <w:contextualSpacing/>
    </w:pPr>
    <w:rPr>
      <w:rFonts w:eastAsiaTheme="minorHAnsi"/>
    </w:rPr>
  </w:style>
  <w:style w:type="paragraph" w:customStyle="1" w:styleId="50307D6999AD4596A283E07331A0069911">
    <w:name w:val="50307D6999AD4596A283E07331A0069911"/>
    <w:rsid w:val="00CC1221"/>
    <w:pPr>
      <w:ind w:left="720"/>
      <w:contextualSpacing/>
    </w:pPr>
    <w:rPr>
      <w:rFonts w:eastAsiaTheme="minorHAnsi"/>
    </w:rPr>
  </w:style>
  <w:style w:type="paragraph" w:customStyle="1" w:styleId="6B4D66D5D33348F19047F0913DC2C2AA11">
    <w:name w:val="6B4D66D5D33348F19047F0913DC2C2AA11"/>
    <w:rsid w:val="00CC1221"/>
    <w:pPr>
      <w:ind w:left="720"/>
      <w:contextualSpacing/>
    </w:pPr>
    <w:rPr>
      <w:rFonts w:eastAsiaTheme="minorHAnsi"/>
    </w:rPr>
  </w:style>
  <w:style w:type="paragraph" w:customStyle="1" w:styleId="CC987F9DCAA54F3CA4CAE88F5D02FCFE11">
    <w:name w:val="CC987F9DCAA54F3CA4CAE88F5D02FCFE11"/>
    <w:rsid w:val="00CC1221"/>
    <w:pPr>
      <w:ind w:left="720"/>
      <w:contextualSpacing/>
    </w:pPr>
    <w:rPr>
      <w:rFonts w:eastAsiaTheme="minorHAnsi"/>
    </w:rPr>
  </w:style>
  <w:style w:type="paragraph" w:customStyle="1" w:styleId="6B98272344A0404F9F37E792E107F28A11">
    <w:name w:val="6B98272344A0404F9F37E792E107F28A11"/>
    <w:rsid w:val="00CC1221"/>
    <w:pPr>
      <w:ind w:left="720"/>
      <w:contextualSpacing/>
    </w:pPr>
    <w:rPr>
      <w:rFonts w:eastAsiaTheme="minorHAnsi"/>
    </w:rPr>
  </w:style>
  <w:style w:type="paragraph" w:customStyle="1" w:styleId="8FC9E90E9CFD43F280D67766B06EE3A011">
    <w:name w:val="8FC9E90E9CFD43F280D67766B06EE3A011"/>
    <w:rsid w:val="00CC1221"/>
    <w:pPr>
      <w:ind w:left="720"/>
      <w:contextualSpacing/>
    </w:pPr>
    <w:rPr>
      <w:rFonts w:eastAsiaTheme="minorHAnsi"/>
    </w:rPr>
  </w:style>
  <w:style w:type="paragraph" w:customStyle="1" w:styleId="30D626762CAE4C279E7DA299407AB5AC9">
    <w:name w:val="30D626762CAE4C279E7DA299407AB5AC9"/>
    <w:rsid w:val="00CC1221"/>
    <w:pPr>
      <w:ind w:left="720"/>
      <w:contextualSpacing/>
    </w:pPr>
    <w:rPr>
      <w:rFonts w:eastAsiaTheme="minorHAnsi"/>
    </w:rPr>
  </w:style>
  <w:style w:type="paragraph" w:customStyle="1" w:styleId="FF9C549768374D46B450E18119D35B8647">
    <w:name w:val="FF9C549768374D46B450E18119D35B8647"/>
    <w:rsid w:val="00CC1221"/>
    <w:pPr>
      <w:ind w:left="720"/>
      <w:contextualSpacing/>
    </w:pPr>
    <w:rPr>
      <w:rFonts w:eastAsiaTheme="minorHAnsi"/>
    </w:rPr>
  </w:style>
  <w:style w:type="paragraph" w:customStyle="1" w:styleId="190A6E2BF0454050AAE33829E6E3636814">
    <w:name w:val="190A6E2BF0454050AAE33829E6E3636814"/>
    <w:rsid w:val="00CC1221"/>
    <w:rPr>
      <w:rFonts w:eastAsiaTheme="minorHAnsi"/>
    </w:rPr>
  </w:style>
  <w:style w:type="paragraph" w:customStyle="1" w:styleId="7697A8148A7048D588026ED88F37651145">
    <w:name w:val="7697A8148A7048D588026ED88F37651145"/>
    <w:rsid w:val="00CC1221"/>
    <w:pPr>
      <w:ind w:left="720"/>
      <w:contextualSpacing/>
    </w:pPr>
    <w:rPr>
      <w:rFonts w:eastAsiaTheme="minorHAnsi"/>
    </w:rPr>
  </w:style>
  <w:style w:type="paragraph" w:customStyle="1" w:styleId="A7E7376EC1C54D8093FFBE957348F80B4">
    <w:name w:val="A7E7376EC1C54D8093FFBE957348F80B4"/>
    <w:rsid w:val="00CC1221"/>
    <w:pPr>
      <w:ind w:left="720"/>
      <w:contextualSpacing/>
    </w:pPr>
    <w:rPr>
      <w:rFonts w:eastAsiaTheme="minorHAnsi"/>
    </w:rPr>
  </w:style>
  <w:style w:type="paragraph" w:customStyle="1" w:styleId="DD1050AF276E4B56A4B6F1717A7E13623">
    <w:name w:val="DD1050AF276E4B56A4B6F1717A7E13623"/>
    <w:rsid w:val="00CC1221"/>
    <w:pPr>
      <w:ind w:left="720"/>
      <w:contextualSpacing/>
    </w:pPr>
    <w:rPr>
      <w:rFonts w:eastAsiaTheme="minorHAnsi"/>
    </w:rPr>
  </w:style>
  <w:style w:type="paragraph" w:customStyle="1" w:styleId="7C616E33CDC64059B3EA617F68BA12C63">
    <w:name w:val="7C616E33CDC64059B3EA617F68BA12C63"/>
    <w:rsid w:val="00CC1221"/>
    <w:pPr>
      <w:ind w:left="720"/>
      <w:contextualSpacing/>
    </w:pPr>
    <w:rPr>
      <w:rFonts w:eastAsiaTheme="minorHAnsi"/>
    </w:rPr>
  </w:style>
  <w:style w:type="paragraph" w:customStyle="1" w:styleId="3A4DBE5FD40F420FB60DFFC1CFABD3413">
    <w:name w:val="3A4DBE5FD40F420FB60DFFC1CFABD3413"/>
    <w:rsid w:val="00CC1221"/>
    <w:pPr>
      <w:ind w:left="720"/>
      <w:contextualSpacing/>
    </w:pPr>
    <w:rPr>
      <w:rFonts w:eastAsiaTheme="minorHAnsi"/>
    </w:rPr>
  </w:style>
  <w:style w:type="paragraph" w:customStyle="1" w:styleId="7E43A3E7A5994CF7A3080B81420641A03">
    <w:name w:val="7E43A3E7A5994CF7A3080B81420641A03"/>
    <w:rsid w:val="00CC1221"/>
    <w:pPr>
      <w:ind w:left="720"/>
      <w:contextualSpacing/>
    </w:pPr>
    <w:rPr>
      <w:rFonts w:eastAsiaTheme="minorHAnsi"/>
    </w:rPr>
  </w:style>
  <w:style w:type="paragraph" w:customStyle="1" w:styleId="B8C1AFA6F48F4A598CC2E73C1F4223AF34">
    <w:name w:val="B8C1AFA6F48F4A598CC2E73C1F4223AF34"/>
    <w:rsid w:val="00CC1221"/>
    <w:pPr>
      <w:ind w:left="720"/>
      <w:contextualSpacing/>
    </w:pPr>
    <w:rPr>
      <w:rFonts w:eastAsiaTheme="minorHAnsi"/>
    </w:rPr>
  </w:style>
  <w:style w:type="paragraph" w:customStyle="1" w:styleId="23BF00A6DD3146EC9668153C94751FDF56">
    <w:name w:val="23BF00A6DD3146EC9668153C94751FDF56"/>
    <w:rsid w:val="009E39F9"/>
    <w:rPr>
      <w:rFonts w:eastAsiaTheme="minorHAnsi"/>
    </w:rPr>
  </w:style>
  <w:style w:type="paragraph" w:customStyle="1" w:styleId="EADD00044DEE427DAE865724986C980856">
    <w:name w:val="EADD00044DEE427DAE865724986C980856"/>
    <w:rsid w:val="009E39F9"/>
    <w:rPr>
      <w:rFonts w:eastAsiaTheme="minorHAnsi"/>
    </w:rPr>
  </w:style>
  <w:style w:type="paragraph" w:customStyle="1" w:styleId="B3D1C808A7644768873F55F801CCE86B56">
    <w:name w:val="B3D1C808A7644768873F55F801CCE86B56"/>
    <w:rsid w:val="009E39F9"/>
    <w:rPr>
      <w:rFonts w:eastAsiaTheme="minorHAnsi"/>
    </w:rPr>
  </w:style>
  <w:style w:type="paragraph" w:customStyle="1" w:styleId="11D756B6C60D41EC9AAB451DEB14FB7856">
    <w:name w:val="11D756B6C60D41EC9AAB451DEB14FB7856"/>
    <w:rsid w:val="009E39F9"/>
    <w:rPr>
      <w:rFonts w:eastAsiaTheme="minorHAnsi"/>
    </w:rPr>
  </w:style>
  <w:style w:type="paragraph" w:customStyle="1" w:styleId="139D9630E3E64BEBBB7399A45680FBCB56">
    <w:name w:val="139D9630E3E64BEBBB7399A45680FBCB56"/>
    <w:rsid w:val="009E39F9"/>
    <w:rPr>
      <w:rFonts w:eastAsiaTheme="minorHAnsi"/>
    </w:rPr>
  </w:style>
  <w:style w:type="paragraph" w:customStyle="1" w:styleId="C4C54A8288364FD3816BD3813C5A294D17">
    <w:name w:val="C4C54A8288364FD3816BD3813C5A294D17"/>
    <w:rsid w:val="009E39F9"/>
    <w:pPr>
      <w:ind w:left="720"/>
      <w:contextualSpacing/>
    </w:pPr>
    <w:rPr>
      <w:rFonts w:eastAsiaTheme="minorHAnsi"/>
    </w:rPr>
  </w:style>
  <w:style w:type="paragraph" w:customStyle="1" w:styleId="E261FB815B2F4A3284002C0E67BE7AF412">
    <w:name w:val="E261FB815B2F4A3284002C0E67BE7AF412"/>
    <w:rsid w:val="009E39F9"/>
    <w:pPr>
      <w:ind w:left="720"/>
      <w:contextualSpacing/>
    </w:pPr>
    <w:rPr>
      <w:rFonts w:eastAsiaTheme="minorHAnsi"/>
    </w:rPr>
  </w:style>
  <w:style w:type="paragraph" w:customStyle="1" w:styleId="1C530A40A4574D328DC54A87EF545D9912">
    <w:name w:val="1C530A40A4574D328DC54A87EF545D9912"/>
    <w:rsid w:val="009E39F9"/>
    <w:pPr>
      <w:ind w:left="720"/>
      <w:contextualSpacing/>
    </w:pPr>
    <w:rPr>
      <w:rFonts w:eastAsiaTheme="minorHAnsi"/>
    </w:rPr>
  </w:style>
  <w:style w:type="paragraph" w:customStyle="1" w:styleId="1FD6741EA8BF434293425C85728D04B212">
    <w:name w:val="1FD6741EA8BF434293425C85728D04B212"/>
    <w:rsid w:val="009E39F9"/>
    <w:pPr>
      <w:ind w:left="720"/>
      <w:contextualSpacing/>
    </w:pPr>
    <w:rPr>
      <w:rFonts w:eastAsiaTheme="minorHAnsi"/>
    </w:rPr>
  </w:style>
  <w:style w:type="paragraph" w:customStyle="1" w:styleId="50307D6999AD4596A283E07331A0069912">
    <w:name w:val="50307D6999AD4596A283E07331A0069912"/>
    <w:rsid w:val="009E39F9"/>
    <w:pPr>
      <w:ind w:left="720"/>
      <w:contextualSpacing/>
    </w:pPr>
    <w:rPr>
      <w:rFonts w:eastAsiaTheme="minorHAnsi"/>
    </w:rPr>
  </w:style>
  <w:style w:type="paragraph" w:customStyle="1" w:styleId="6B4D66D5D33348F19047F0913DC2C2AA12">
    <w:name w:val="6B4D66D5D33348F19047F0913DC2C2AA12"/>
    <w:rsid w:val="009E39F9"/>
    <w:pPr>
      <w:ind w:left="720"/>
      <w:contextualSpacing/>
    </w:pPr>
    <w:rPr>
      <w:rFonts w:eastAsiaTheme="minorHAnsi"/>
    </w:rPr>
  </w:style>
  <w:style w:type="paragraph" w:customStyle="1" w:styleId="CC987F9DCAA54F3CA4CAE88F5D02FCFE12">
    <w:name w:val="CC987F9DCAA54F3CA4CAE88F5D02FCFE12"/>
    <w:rsid w:val="009E39F9"/>
    <w:pPr>
      <w:ind w:left="720"/>
      <w:contextualSpacing/>
    </w:pPr>
    <w:rPr>
      <w:rFonts w:eastAsiaTheme="minorHAnsi"/>
    </w:rPr>
  </w:style>
  <w:style w:type="paragraph" w:customStyle="1" w:styleId="6B98272344A0404F9F37E792E107F28A12">
    <w:name w:val="6B98272344A0404F9F37E792E107F28A12"/>
    <w:rsid w:val="009E39F9"/>
    <w:pPr>
      <w:ind w:left="720"/>
      <w:contextualSpacing/>
    </w:pPr>
    <w:rPr>
      <w:rFonts w:eastAsiaTheme="minorHAnsi"/>
    </w:rPr>
  </w:style>
  <w:style w:type="paragraph" w:customStyle="1" w:styleId="8FC9E90E9CFD43F280D67766B06EE3A012">
    <w:name w:val="8FC9E90E9CFD43F280D67766B06EE3A012"/>
    <w:rsid w:val="009E39F9"/>
    <w:pPr>
      <w:ind w:left="720"/>
      <w:contextualSpacing/>
    </w:pPr>
    <w:rPr>
      <w:rFonts w:eastAsiaTheme="minorHAnsi"/>
    </w:rPr>
  </w:style>
  <w:style w:type="paragraph" w:customStyle="1" w:styleId="30D626762CAE4C279E7DA299407AB5AC10">
    <w:name w:val="30D626762CAE4C279E7DA299407AB5AC10"/>
    <w:rsid w:val="009E39F9"/>
    <w:pPr>
      <w:ind w:left="720"/>
      <w:contextualSpacing/>
    </w:pPr>
    <w:rPr>
      <w:rFonts w:eastAsiaTheme="minorHAnsi"/>
    </w:rPr>
  </w:style>
  <w:style w:type="paragraph" w:customStyle="1" w:styleId="FF9C549768374D46B450E18119D35B8648">
    <w:name w:val="FF9C549768374D46B450E18119D35B8648"/>
    <w:rsid w:val="009E39F9"/>
    <w:pPr>
      <w:ind w:left="720"/>
      <w:contextualSpacing/>
    </w:pPr>
    <w:rPr>
      <w:rFonts w:eastAsiaTheme="minorHAnsi"/>
    </w:rPr>
  </w:style>
  <w:style w:type="paragraph" w:customStyle="1" w:styleId="190A6E2BF0454050AAE33829E6E3636815">
    <w:name w:val="190A6E2BF0454050AAE33829E6E3636815"/>
    <w:rsid w:val="009E39F9"/>
    <w:rPr>
      <w:rFonts w:eastAsiaTheme="minorHAnsi"/>
    </w:rPr>
  </w:style>
  <w:style w:type="paragraph" w:customStyle="1" w:styleId="7697A8148A7048D588026ED88F37651146">
    <w:name w:val="7697A8148A7048D588026ED88F37651146"/>
    <w:rsid w:val="009E39F9"/>
    <w:pPr>
      <w:ind w:left="720"/>
      <w:contextualSpacing/>
    </w:pPr>
    <w:rPr>
      <w:rFonts w:eastAsiaTheme="minorHAnsi"/>
    </w:rPr>
  </w:style>
  <w:style w:type="paragraph" w:customStyle="1" w:styleId="A7E7376EC1C54D8093FFBE957348F80B5">
    <w:name w:val="A7E7376EC1C54D8093FFBE957348F80B5"/>
    <w:rsid w:val="009E39F9"/>
    <w:pPr>
      <w:ind w:left="720"/>
      <w:contextualSpacing/>
    </w:pPr>
    <w:rPr>
      <w:rFonts w:eastAsiaTheme="minorHAnsi"/>
    </w:rPr>
  </w:style>
  <w:style w:type="paragraph" w:customStyle="1" w:styleId="DD1050AF276E4B56A4B6F1717A7E13624">
    <w:name w:val="DD1050AF276E4B56A4B6F1717A7E13624"/>
    <w:rsid w:val="009E39F9"/>
    <w:pPr>
      <w:ind w:left="720"/>
      <w:contextualSpacing/>
    </w:pPr>
    <w:rPr>
      <w:rFonts w:eastAsiaTheme="minorHAnsi"/>
    </w:rPr>
  </w:style>
  <w:style w:type="paragraph" w:customStyle="1" w:styleId="7C616E33CDC64059B3EA617F68BA12C64">
    <w:name w:val="7C616E33CDC64059B3EA617F68BA12C64"/>
    <w:rsid w:val="009E39F9"/>
    <w:pPr>
      <w:ind w:left="720"/>
      <w:contextualSpacing/>
    </w:pPr>
    <w:rPr>
      <w:rFonts w:eastAsiaTheme="minorHAnsi"/>
    </w:rPr>
  </w:style>
  <w:style w:type="paragraph" w:customStyle="1" w:styleId="3A4DBE5FD40F420FB60DFFC1CFABD3414">
    <w:name w:val="3A4DBE5FD40F420FB60DFFC1CFABD3414"/>
    <w:rsid w:val="009E39F9"/>
    <w:pPr>
      <w:ind w:left="720"/>
      <w:contextualSpacing/>
    </w:pPr>
    <w:rPr>
      <w:rFonts w:eastAsiaTheme="minorHAnsi"/>
    </w:rPr>
  </w:style>
  <w:style w:type="paragraph" w:customStyle="1" w:styleId="7E43A3E7A5994CF7A3080B81420641A04">
    <w:name w:val="7E43A3E7A5994CF7A3080B81420641A04"/>
    <w:rsid w:val="009E39F9"/>
    <w:pPr>
      <w:ind w:left="720"/>
      <w:contextualSpacing/>
    </w:pPr>
    <w:rPr>
      <w:rFonts w:eastAsiaTheme="minorHAnsi"/>
    </w:rPr>
  </w:style>
  <w:style w:type="paragraph" w:customStyle="1" w:styleId="B8C1AFA6F48F4A598CC2E73C1F4223AF35">
    <w:name w:val="B8C1AFA6F48F4A598CC2E73C1F4223AF35"/>
    <w:rsid w:val="009E39F9"/>
    <w:pPr>
      <w:ind w:left="720"/>
      <w:contextualSpacing/>
    </w:pPr>
    <w:rPr>
      <w:rFonts w:eastAsiaTheme="minorHAnsi"/>
    </w:rPr>
  </w:style>
  <w:style w:type="paragraph" w:customStyle="1" w:styleId="C58D9FEE51E8405C8FCC09CBC441402B">
    <w:name w:val="C58D9FEE51E8405C8FCC09CBC441402B"/>
    <w:rsid w:val="009E39F9"/>
    <w:rPr>
      <w:rFonts w:eastAsiaTheme="minorHAnsi"/>
    </w:rPr>
  </w:style>
  <w:style w:type="paragraph" w:customStyle="1" w:styleId="23BF00A6DD3146EC9668153C94751FDF57">
    <w:name w:val="23BF00A6DD3146EC9668153C94751FDF57"/>
    <w:rsid w:val="009E39F9"/>
    <w:rPr>
      <w:rFonts w:eastAsiaTheme="minorHAnsi"/>
    </w:rPr>
  </w:style>
  <w:style w:type="paragraph" w:customStyle="1" w:styleId="EADD00044DEE427DAE865724986C980857">
    <w:name w:val="EADD00044DEE427DAE865724986C980857"/>
    <w:rsid w:val="009E39F9"/>
    <w:rPr>
      <w:rFonts w:eastAsiaTheme="minorHAnsi"/>
    </w:rPr>
  </w:style>
  <w:style w:type="paragraph" w:customStyle="1" w:styleId="B3D1C808A7644768873F55F801CCE86B57">
    <w:name w:val="B3D1C808A7644768873F55F801CCE86B57"/>
    <w:rsid w:val="009E39F9"/>
    <w:rPr>
      <w:rFonts w:eastAsiaTheme="minorHAnsi"/>
    </w:rPr>
  </w:style>
  <w:style w:type="paragraph" w:customStyle="1" w:styleId="11D756B6C60D41EC9AAB451DEB14FB7857">
    <w:name w:val="11D756B6C60D41EC9AAB451DEB14FB7857"/>
    <w:rsid w:val="009E39F9"/>
    <w:rPr>
      <w:rFonts w:eastAsiaTheme="minorHAnsi"/>
    </w:rPr>
  </w:style>
  <w:style w:type="paragraph" w:customStyle="1" w:styleId="139D9630E3E64BEBBB7399A45680FBCB57">
    <w:name w:val="139D9630E3E64BEBBB7399A45680FBCB57"/>
    <w:rsid w:val="009E39F9"/>
    <w:rPr>
      <w:rFonts w:eastAsiaTheme="minorHAnsi"/>
    </w:rPr>
  </w:style>
  <w:style w:type="paragraph" w:customStyle="1" w:styleId="C4C54A8288364FD3816BD3813C5A294D18">
    <w:name w:val="C4C54A8288364FD3816BD3813C5A294D18"/>
    <w:rsid w:val="009E39F9"/>
    <w:pPr>
      <w:ind w:left="720"/>
      <w:contextualSpacing/>
    </w:pPr>
    <w:rPr>
      <w:rFonts w:eastAsiaTheme="minorHAnsi"/>
    </w:rPr>
  </w:style>
  <w:style w:type="paragraph" w:customStyle="1" w:styleId="E261FB815B2F4A3284002C0E67BE7AF413">
    <w:name w:val="E261FB815B2F4A3284002C0E67BE7AF413"/>
    <w:rsid w:val="009E39F9"/>
    <w:pPr>
      <w:ind w:left="720"/>
      <w:contextualSpacing/>
    </w:pPr>
    <w:rPr>
      <w:rFonts w:eastAsiaTheme="minorHAnsi"/>
    </w:rPr>
  </w:style>
  <w:style w:type="paragraph" w:customStyle="1" w:styleId="1C530A40A4574D328DC54A87EF545D9913">
    <w:name w:val="1C530A40A4574D328DC54A87EF545D9913"/>
    <w:rsid w:val="009E39F9"/>
    <w:pPr>
      <w:ind w:left="720"/>
      <w:contextualSpacing/>
    </w:pPr>
    <w:rPr>
      <w:rFonts w:eastAsiaTheme="minorHAnsi"/>
    </w:rPr>
  </w:style>
  <w:style w:type="paragraph" w:customStyle="1" w:styleId="1FD6741EA8BF434293425C85728D04B213">
    <w:name w:val="1FD6741EA8BF434293425C85728D04B213"/>
    <w:rsid w:val="009E39F9"/>
    <w:pPr>
      <w:ind w:left="720"/>
      <w:contextualSpacing/>
    </w:pPr>
    <w:rPr>
      <w:rFonts w:eastAsiaTheme="minorHAnsi"/>
    </w:rPr>
  </w:style>
  <w:style w:type="paragraph" w:customStyle="1" w:styleId="50307D6999AD4596A283E07331A0069913">
    <w:name w:val="50307D6999AD4596A283E07331A0069913"/>
    <w:rsid w:val="009E39F9"/>
    <w:pPr>
      <w:ind w:left="720"/>
      <w:contextualSpacing/>
    </w:pPr>
    <w:rPr>
      <w:rFonts w:eastAsiaTheme="minorHAnsi"/>
    </w:rPr>
  </w:style>
  <w:style w:type="paragraph" w:customStyle="1" w:styleId="6B4D66D5D33348F19047F0913DC2C2AA13">
    <w:name w:val="6B4D66D5D33348F19047F0913DC2C2AA13"/>
    <w:rsid w:val="009E39F9"/>
    <w:pPr>
      <w:ind w:left="720"/>
      <w:contextualSpacing/>
    </w:pPr>
    <w:rPr>
      <w:rFonts w:eastAsiaTheme="minorHAnsi"/>
    </w:rPr>
  </w:style>
  <w:style w:type="paragraph" w:customStyle="1" w:styleId="CC987F9DCAA54F3CA4CAE88F5D02FCFE13">
    <w:name w:val="CC987F9DCAA54F3CA4CAE88F5D02FCFE13"/>
    <w:rsid w:val="009E39F9"/>
    <w:pPr>
      <w:ind w:left="720"/>
      <w:contextualSpacing/>
    </w:pPr>
    <w:rPr>
      <w:rFonts w:eastAsiaTheme="minorHAnsi"/>
    </w:rPr>
  </w:style>
  <w:style w:type="paragraph" w:customStyle="1" w:styleId="6B98272344A0404F9F37E792E107F28A13">
    <w:name w:val="6B98272344A0404F9F37E792E107F28A13"/>
    <w:rsid w:val="009E39F9"/>
    <w:pPr>
      <w:ind w:left="720"/>
      <w:contextualSpacing/>
    </w:pPr>
    <w:rPr>
      <w:rFonts w:eastAsiaTheme="minorHAnsi"/>
    </w:rPr>
  </w:style>
  <w:style w:type="paragraph" w:customStyle="1" w:styleId="8FC9E90E9CFD43F280D67766B06EE3A013">
    <w:name w:val="8FC9E90E9CFD43F280D67766B06EE3A013"/>
    <w:rsid w:val="009E39F9"/>
    <w:pPr>
      <w:ind w:left="720"/>
      <w:contextualSpacing/>
    </w:pPr>
    <w:rPr>
      <w:rFonts w:eastAsiaTheme="minorHAnsi"/>
    </w:rPr>
  </w:style>
  <w:style w:type="paragraph" w:customStyle="1" w:styleId="30D626762CAE4C279E7DA299407AB5AC11">
    <w:name w:val="30D626762CAE4C279E7DA299407AB5AC11"/>
    <w:rsid w:val="009E39F9"/>
    <w:pPr>
      <w:ind w:left="720"/>
      <w:contextualSpacing/>
    </w:pPr>
    <w:rPr>
      <w:rFonts w:eastAsiaTheme="minorHAnsi"/>
    </w:rPr>
  </w:style>
  <w:style w:type="paragraph" w:customStyle="1" w:styleId="FF9C549768374D46B450E18119D35B8649">
    <w:name w:val="FF9C549768374D46B450E18119D35B8649"/>
    <w:rsid w:val="009E39F9"/>
    <w:pPr>
      <w:ind w:left="720"/>
      <w:contextualSpacing/>
    </w:pPr>
    <w:rPr>
      <w:rFonts w:eastAsiaTheme="minorHAnsi"/>
    </w:rPr>
  </w:style>
  <w:style w:type="paragraph" w:customStyle="1" w:styleId="190A6E2BF0454050AAE33829E6E3636816">
    <w:name w:val="190A6E2BF0454050AAE33829E6E3636816"/>
    <w:rsid w:val="009E39F9"/>
    <w:rPr>
      <w:rFonts w:eastAsiaTheme="minorHAnsi"/>
    </w:rPr>
  </w:style>
  <w:style w:type="paragraph" w:customStyle="1" w:styleId="7697A8148A7048D588026ED88F37651147">
    <w:name w:val="7697A8148A7048D588026ED88F37651147"/>
    <w:rsid w:val="009E39F9"/>
    <w:pPr>
      <w:ind w:left="720"/>
      <w:contextualSpacing/>
    </w:pPr>
    <w:rPr>
      <w:rFonts w:eastAsiaTheme="minorHAnsi"/>
    </w:rPr>
  </w:style>
  <w:style w:type="paragraph" w:customStyle="1" w:styleId="A7E7376EC1C54D8093FFBE957348F80B6">
    <w:name w:val="A7E7376EC1C54D8093FFBE957348F80B6"/>
    <w:rsid w:val="009E39F9"/>
    <w:pPr>
      <w:ind w:left="720"/>
      <w:contextualSpacing/>
    </w:pPr>
    <w:rPr>
      <w:rFonts w:eastAsiaTheme="minorHAnsi"/>
    </w:rPr>
  </w:style>
  <w:style w:type="paragraph" w:customStyle="1" w:styleId="DD1050AF276E4B56A4B6F1717A7E13625">
    <w:name w:val="DD1050AF276E4B56A4B6F1717A7E13625"/>
    <w:rsid w:val="009E39F9"/>
    <w:pPr>
      <w:ind w:left="720"/>
      <w:contextualSpacing/>
    </w:pPr>
    <w:rPr>
      <w:rFonts w:eastAsiaTheme="minorHAnsi"/>
    </w:rPr>
  </w:style>
  <w:style w:type="paragraph" w:customStyle="1" w:styleId="7C616E33CDC64059B3EA617F68BA12C65">
    <w:name w:val="7C616E33CDC64059B3EA617F68BA12C65"/>
    <w:rsid w:val="009E39F9"/>
    <w:pPr>
      <w:ind w:left="720"/>
      <w:contextualSpacing/>
    </w:pPr>
    <w:rPr>
      <w:rFonts w:eastAsiaTheme="minorHAnsi"/>
    </w:rPr>
  </w:style>
  <w:style w:type="paragraph" w:customStyle="1" w:styleId="3A4DBE5FD40F420FB60DFFC1CFABD3415">
    <w:name w:val="3A4DBE5FD40F420FB60DFFC1CFABD3415"/>
    <w:rsid w:val="009E39F9"/>
    <w:pPr>
      <w:ind w:left="720"/>
      <w:contextualSpacing/>
    </w:pPr>
    <w:rPr>
      <w:rFonts w:eastAsiaTheme="minorHAnsi"/>
    </w:rPr>
  </w:style>
  <w:style w:type="paragraph" w:customStyle="1" w:styleId="7E43A3E7A5994CF7A3080B81420641A05">
    <w:name w:val="7E43A3E7A5994CF7A3080B81420641A05"/>
    <w:rsid w:val="009E39F9"/>
    <w:pPr>
      <w:ind w:left="720"/>
      <w:contextualSpacing/>
    </w:pPr>
    <w:rPr>
      <w:rFonts w:eastAsiaTheme="minorHAnsi"/>
    </w:rPr>
  </w:style>
  <w:style w:type="paragraph" w:customStyle="1" w:styleId="B8C1AFA6F48F4A598CC2E73C1F4223AF36">
    <w:name w:val="B8C1AFA6F48F4A598CC2E73C1F4223AF36"/>
    <w:rsid w:val="009E39F9"/>
    <w:pPr>
      <w:ind w:left="720"/>
      <w:contextualSpacing/>
    </w:pPr>
    <w:rPr>
      <w:rFonts w:eastAsiaTheme="minorHAnsi"/>
    </w:rPr>
  </w:style>
  <w:style w:type="paragraph" w:customStyle="1" w:styleId="6E39DBEB90864D719DCEEE69C4FB222F">
    <w:name w:val="6E39DBEB90864D719DCEEE69C4FB222F"/>
    <w:rsid w:val="009E39F9"/>
    <w:pPr>
      <w:ind w:left="720"/>
      <w:contextualSpacing/>
    </w:pPr>
    <w:rPr>
      <w:rFonts w:eastAsiaTheme="minorHAnsi"/>
    </w:rPr>
  </w:style>
  <w:style w:type="paragraph" w:customStyle="1" w:styleId="23BF00A6DD3146EC9668153C94751FDF58">
    <w:name w:val="23BF00A6DD3146EC9668153C94751FDF58"/>
    <w:rsid w:val="004F6100"/>
    <w:rPr>
      <w:rFonts w:eastAsiaTheme="minorHAnsi"/>
    </w:rPr>
  </w:style>
  <w:style w:type="paragraph" w:customStyle="1" w:styleId="EB7DFB18FD7B42988D9BC48DE9C03C85">
    <w:name w:val="EB7DFB18FD7B42988D9BC48DE9C03C85"/>
    <w:rsid w:val="004F6100"/>
    <w:rPr>
      <w:rFonts w:eastAsiaTheme="minorHAnsi"/>
    </w:rPr>
  </w:style>
  <w:style w:type="paragraph" w:customStyle="1" w:styleId="EADD00044DEE427DAE865724986C980858">
    <w:name w:val="EADD00044DEE427DAE865724986C980858"/>
    <w:rsid w:val="004F6100"/>
    <w:rPr>
      <w:rFonts w:eastAsiaTheme="minorHAnsi"/>
    </w:rPr>
  </w:style>
  <w:style w:type="paragraph" w:customStyle="1" w:styleId="B3D1C808A7644768873F55F801CCE86B58">
    <w:name w:val="B3D1C808A7644768873F55F801CCE86B58"/>
    <w:rsid w:val="004F6100"/>
    <w:rPr>
      <w:rFonts w:eastAsiaTheme="minorHAnsi"/>
    </w:rPr>
  </w:style>
  <w:style w:type="paragraph" w:customStyle="1" w:styleId="11D756B6C60D41EC9AAB451DEB14FB7858">
    <w:name w:val="11D756B6C60D41EC9AAB451DEB14FB7858"/>
    <w:rsid w:val="004F6100"/>
    <w:rPr>
      <w:rFonts w:eastAsiaTheme="minorHAnsi"/>
    </w:rPr>
  </w:style>
  <w:style w:type="paragraph" w:customStyle="1" w:styleId="139D9630E3E64BEBBB7399A45680FBCB58">
    <w:name w:val="139D9630E3E64BEBBB7399A45680FBCB58"/>
    <w:rsid w:val="004F6100"/>
    <w:rPr>
      <w:rFonts w:eastAsiaTheme="minorHAnsi"/>
    </w:rPr>
  </w:style>
  <w:style w:type="paragraph" w:customStyle="1" w:styleId="C4C54A8288364FD3816BD3813C5A294D19">
    <w:name w:val="C4C54A8288364FD3816BD3813C5A294D19"/>
    <w:rsid w:val="004F6100"/>
    <w:pPr>
      <w:ind w:left="720"/>
      <w:contextualSpacing/>
    </w:pPr>
    <w:rPr>
      <w:rFonts w:eastAsiaTheme="minorHAnsi"/>
    </w:rPr>
  </w:style>
  <w:style w:type="paragraph" w:customStyle="1" w:styleId="E261FB815B2F4A3284002C0E67BE7AF414">
    <w:name w:val="E261FB815B2F4A3284002C0E67BE7AF414"/>
    <w:rsid w:val="004F6100"/>
    <w:pPr>
      <w:ind w:left="720"/>
      <w:contextualSpacing/>
    </w:pPr>
    <w:rPr>
      <w:rFonts w:eastAsiaTheme="minorHAnsi"/>
    </w:rPr>
  </w:style>
  <w:style w:type="paragraph" w:customStyle="1" w:styleId="1C530A40A4574D328DC54A87EF545D9914">
    <w:name w:val="1C530A40A4574D328DC54A87EF545D9914"/>
    <w:rsid w:val="004F6100"/>
    <w:pPr>
      <w:ind w:left="720"/>
      <w:contextualSpacing/>
    </w:pPr>
    <w:rPr>
      <w:rFonts w:eastAsiaTheme="minorHAnsi"/>
    </w:rPr>
  </w:style>
  <w:style w:type="paragraph" w:customStyle="1" w:styleId="1FD6741EA8BF434293425C85728D04B214">
    <w:name w:val="1FD6741EA8BF434293425C85728D04B214"/>
    <w:rsid w:val="004F6100"/>
    <w:pPr>
      <w:ind w:left="720"/>
      <w:contextualSpacing/>
    </w:pPr>
    <w:rPr>
      <w:rFonts w:eastAsiaTheme="minorHAnsi"/>
    </w:rPr>
  </w:style>
  <w:style w:type="paragraph" w:customStyle="1" w:styleId="50307D6999AD4596A283E07331A0069914">
    <w:name w:val="50307D6999AD4596A283E07331A0069914"/>
    <w:rsid w:val="004F6100"/>
    <w:pPr>
      <w:ind w:left="720"/>
      <w:contextualSpacing/>
    </w:pPr>
    <w:rPr>
      <w:rFonts w:eastAsiaTheme="minorHAnsi"/>
    </w:rPr>
  </w:style>
  <w:style w:type="paragraph" w:customStyle="1" w:styleId="6B4D66D5D33348F19047F0913DC2C2AA14">
    <w:name w:val="6B4D66D5D33348F19047F0913DC2C2AA14"/>
    <w:rsid w:val="004F6100"/>
    <w:pPr>
      <w:ind w:left="720"/>
      <w:contextualSpacing/>
    </w:pPr>
    <w:rPr>
      <w:rFonts w:eastAsiaTheme="minorHAnsi"/>
    </w:rPr>
  </w:style>
  <w:style w:type="paragraph" w:customStyle="1" w:styleId="CC987F9DCAA54F3CA4CAE88F5D02FCFE14">
    <w:name w:val="CC987F9DCAA54F3CA4CAE88F5D02FCFE14"/>
    <w:rsid w:val="004F6100"/>
    <w:pPr>
      <w:ind w:left="720"/>
      <w:contextualSpacing/>
    </w:pPr>
    <w:rPr>
      <w:rFonts w:eastAsiaTheme="minorHAnsi"/>
    </w:rPr>
  </w:style>
  <w:style w:type="paragraph" w:customStyle="1" w:styleId="6B98272344A0404F9F37E792E107F28A14">
    <w:name w:val="6B98272344A0404F9F37E792E107F28A14"/>
    <w:rsid w:val="004F6100"/>
    <w:pPr>
      <w:ind w:left="720"/>
      <w:contextualSpacing/>
    </w:pPr>
    <w:rPr>
      <w:rFonts w:eastAsiaTheme="minorHAnsi"/>
    </w:rPr>
  </w:style>
  <w:style w:type="paragraph" w:customStyle="1" w:styleId="8FC9E90E9CFD43F280D67766B06EE3A014">
    <w:name w:val="8FC9E90E9CFD43F280D67766B06EE3A014"/>
    <w:rsid w:val="004F6100"/>
    <w:pPr>
      <w:ind w:left="720"/>
      <w:contextualSpacing/>
    </w:pPr>
    <w:rPr>
      <w:rFonts w:eastAsiaTheme="minorHAnsi"/>
    </w:rPr>
  </w:style>
  <w:style w:type="paragraph" w:customStyle="1" w:styleId="30D626762CAE4C279E7DA299407AB5AC12">
    <w:name w:val="30D626762CAE4C279E7DA299407AB5AC12"/>
    <w:rsid w:val="004F6100"/>
    <w:pPr>
      <w:ind w:left="720"/>
      <w:contextualSpacing/>
    </w:pPr>
    <w:rPr>
      <w:rFonts w:eastAsiaTheme="minorHAnsi"/>
    </w:rPr>
  </w:style>
  <w:style w:type="paragraph" w:customStyle="1" w:styleId="FF9C549768374D46B450E18119D35B8650">
    <w:name w:val="FF9C549768374D46B450E18119D35B8650"/>
    <w:rsid w:val="004F6100"/>
    <w:pPr>
      <w:ind w:left="720"/>
      <w:contextualSpacing/>
    </w:pPr>
    <w:rPr>
      <w:rFonts w:eastAsiaTheme="minorHAnsi"/>
    </w:rPr>
  </w:style>
  <w:style w:type="paragraph" w:customStyle="1" w:styleId="190A6E2BF0454050AAE33829E6E3636817">
    <w:name w:val="190A6E2BF0454050AAE33829E6E3636817"/>
    <w:rsid w:val="004F6100"/>
    <w:rPr>
      <w:rFonts w:eastAsiaTheme="minorHAnsi"/>
    </w:rPr>
  </w:style>
  <w:style w:type="paragraph" w:customStyle="1" w:styleId="7697A8148A7048D588026ED88F37651148">
    <w:name w:val="7697A8148A7048D588026ED88F37651148"/>
    <w:rsid w:val="004F6100"/>
    <w:pPr>
      <w:ind w:left="720"/>
      <w:contextualSpacing/>
    </w:pPr>
    <w:rPr>
      <w:rFonts w:eastAsiaTheme="minorHAnsi"/>
    </w:rPr>
  </w:style>
  <w:style w:type="paragraph" w:customStyle="1" w:styleId="A7E7376EC1C54D8093FFBE957348F80B7">
    <w:name w:val="A7E7376EC1C54D8093FFBE957348F80B7"/>
    <w:rsid w:val="004F6100"/>
    <w:pPr>
      <w:ind w:left="720"/>
      <w:contextualSpacing/>
    </w:pPr>
    <w:rPr>
      <w:rFonts w:eastAsiaTheme="minorHAnsi"/>
    </w:rPr>
  </w:style>
  <w:style w:type="paragraph" w:customStyle="1" w:styleId="DD1050AF276E4B56A4B6F1717A7E13626">
    <w:name w:val="DD1050AF276E4B56A4B6F1717A7E13626"/>
    <w:rsid w:val="004F6100"/>
    <w:pPr>
      <w:ind w:left="720"/>
      <w:contextualSpacing/>
    </w:pPr>
    <w:rPr>
      <w:rFonts w:eastAsiaTheme="minorHAnsi"/>
    </w:rPr>
  </w:style>
  <w:style w:type="paragraph" w:customStyle="1" w:styleId="7C616E33CDC64059B3EA617F68BA12C66">
    <w:name w:val="7C616E33CDC64059B3EA617F68BA12C66"/>
    <w:rsid w:val="004F6100"/>
    <w:pPr>
      <w:ind w:left="720"/>
      <w:contextualSpacing/>
    </w:pPr>
    <w:rPr>
      <w:rFonts w:eastAsiaTheme="minorHAnsi"/>
    </w:rPr>
  </w:style>
  <w:style w:type="paragraph" w:customStyle="1" w:styleId="3A4DBE5FD40F420FB60DFFC1CFABD3416">
    <w:name w:val="3A4DBE5FD40F420FB60DFFC1CFABD3416"/>
    <w:rsid w:val="004F6100"/>
    <w:pPr>
      <w:ind w:left="720"/>
      <w:contextualSpacing/>
    </w:pPr>
    <w:rPr>
      <w:rFonts w:eastAsiaTheme="minorHAnsi"/>
    </w:rPr>
  </w:style>
  <w:style w:type="paragraph" w:customStyle="1" w:styleId="7E43A3E7A5994CF7A3080B81420641A06">
    <w:name w:val="7E43A3E7A5994CF7A3080B81420641A06"/>
    <w:rsid w:val="004F6100"/>
    <w:pPr>
      <w:ind w:left="720"/>
      <w:contextualSpacing/>
    </w:pPr>
    <w:rPr>
      <w:rFonts w:eastAsiaTheme="minorHAnsi"/>
    </w:rPr>
  </w:style>
  <w:style w:type="paragraph" w:customStyle="1" w:styleId="B8C1AFA6F48F4A598CC2E73C1F4223AF37">
    <w:name w:val="B8C1AFA6F48F4A598CC2E73C1F4223AF37"/>
    <w:rsid w:val="004F6100"/>
    <w:pPr>
      <w:ind w:left="720"/>
      <w:contextualSpacing/>
    </w:pPr>
    <w:rPr>
      <w:rFonts w:eastAsiaTheme="minorHAnsi"/>
    </w:rPr>
  </w:style>
  <w:style w:type="paragraph" w:customStyle="1" w:styleId="6769EAD5ACAF471B8D9E3155E2ADC570">
    <w:name w:val="6769EAD5ACAF471B8D9E3155E2ADC570"/>
    <w:rsid w:val="004F6100"/>
    <w:pPr>
      <w:ind w:left="720"/>
      <w:contextualSpacing/>
    </w:pPr>
    <w:rPr>
      <w:rFonts w:eastAsiaTheme="minorHAnsi"/>
    </w:rPr>
  </w:style>
  <w:style w:type="paragraph" w:customStyle="1" w:styleId="23BF00A6DD3146EC9668153C94751FDF59">
    <w:name w:val="23BF00A6DD3146EC9668153C94751FDF59"/>
    <w:rsid w:val="004F6100"/>
    <w:rPr>
      <w:rFonts w:eastAsiaTheme="minorHAnsi"/>
    </w:rPr>
  </w:style>
  <w:style w:type="paragraph" w:customStyle="1" w:styleId="EB7DFB18FD7B42988D9BC48DE9C03C851">
    <w:name w:val="EB7DFB18FD7B42988D9BC48DE9C03C851"/>
    <w:rsid w:val="004F6100"/>
    <w:rPr>
      <w:rFonts w:eastAsiaTheme="minorHAnsi"/>
    </w:rPr>
  </w:style>
  <w:style w:type="paragraph" w:customStyle="1" w:styleId="EADD00044DEE427DAE865724986C980859">
    <w:name w:val="EADD00044DEE427DAE865724986C980859"/>
    <w:rsid w:val="004F6100"/>
    <w:rPr>
      <w:rFonts w:eastAsiaTheme="minorHAnsi"/>
    </w:rPr>
  </w:style>
  <w:style w:type="paragraph" w:customStyle="1" w:styleId="B3D1C808A7644768873F55F801CCE86B59">
    <w:name w:val="B3D1C808A7644768873F55F801CCE86B59"/>
    <w:rsid w:val="004F6100"/>
    <w:rPr>
      <w:rFonts w:eastAsiaTheme="minorHAnsi"/>
    </w:rPr>
  </w:style>
  <w:style w:type="paragraph" w:customStyle="1" w:styleId="11D756B6C60D41EC9AAB451DEB14FB7859">
    <w:name w:val="11D756B6C60D41EC9AAB451DEB14FB7859"/>
    <w:rsid w:val="004F6100"/>
    <w:rPr>
      <w:rFonts w:eastAsiaTheme="minorHAnsi"/>
    </w:rPr>
  </w:style>
  <w:style w:type="paragraph" w:customStyle="1" w:styleId="139D9630E3E64BEBBB7399A45680FBCB59">
    <w:name w:val="139D9630E3E64BEBBB7399A45680FBCB59"/>
    <w:rsid w:val="004F6100"/>
    <w:rPr>
      <w:rFonts w:eastAsiaTheme="minorHAnsi"/>
    </w:rPr>
  </w:style>
  <w:style w:type="paragraph" w:customStyle="1" w:styleId="C4C54A8288364FD3816BD3813C5A294D20">
    <w:name w:val="C4C54A8288364FD3816BD3813C5A294D20"/>
    <w:rsid w:val="004F6100"/>
    <w:pPr>
      <w:ind w:left="720"/>
      <w:contextualSpacing/>
    </w:pPr>
    <w:rPr>
      <w:rFonts w:eastAsiaTheme="minorHAnsi"/>
    </w:rPr>
  </w:style>
  <w:style w:type="paragraph" w:customStyle="1" w:styleId="E261FB815B2F4A3284002C0E67BE7AF415">
    <w:name w:val="E261FB815B2F4A3284002C0E67BE7AF415"/>
    <w:rsid w:val="004F6100"/>
    <w:pPr>
      <w:ind w:left="720"/>
      <w:contextualSpacing/>
    </w:pPr>
    <w:rPr>
      <w:rFonts w:eastAsiaTheme="minorHAnsi"/>
    </w:rPr>
  </w:style>
  <w:style w:type="paragraph" w:customStyle="1" w:styleId="1C530A40A4574D328DC54A87EF545D9915">
    <w:name w:val="1C530A40A4574D328DC54A87EF545D9915"/>
    <w:rsid w:val="004F6100"/>
    <w:pPr>
      <w:ind w:left="720"/>
      <w:contextualSpacing/>
    </w:pPr>
    <w:rPr>
      <w:rFonts w:eastAsiaTheme="minorHAnsi"/>
    </w:rPr>
  </w:style>
  <w:style w:type="paragraph" w:customStyle="1" w:styleId="1FD6741EA8BF434293425C85728D04B215">
    <w:name w:val="1FD6741EA8BF434293425C85728D04B215"/>
    <w:rsid w:val="004F6100"/>
    <w:pPr>
      <w:ind w:left="720"/>
      <w:contextualSpacing/>
    </w:pPr>
    <w:rPr>
      <w:rFonts w:eastAsiaTheme="minorHAnsi"/>
    </w:rPr>
  </w:style>
  <w:style w:type="paragraph" w:customStyle="1" w:styleId="50307D6999AD4596A283E07331A0069915">
    <w:name w:val="50307D6999AD4596A283E07331A0069915"/>
    <w:rsid w:val="004F6100"/>
    <w:pPr>
      <w:ind w:left="720"/>
      <w:contextualSpacing/>
    </w:pPr>
    <w:rPr>
      <w:rFonts w:eastAsiaTheme="minorHAnsi"/>
    </w:rPr>
  </w:style>
  <w:style w:type="paragraph" w:customStyle="1" w:styleId="6B4D66D5D33348F19047F0913DC2C2AA15">
    <w:name w:val="6B4D66D5D33348F19047F0913DC2C2AA15"/>
    <w:rsid w:val="004F6100"/>
    <w:pPr>
      <w:ind w:left="720"/>
      <w:contextualSpacing/>
    </w:pPr>
    <w:rPr>
      <w:rFonts w:eastAsiaTheme="minorHAnsi"/>
    </w:rPr>
  </w:style>
  <w:style w:type="paragraph" w:customStyle="1" w:styleId="CC987F9DCAA54F3CA4CAE88F5D02FCFE15">
    <w:name w:val="CC987F9DCAA54F3CA4CAE88F5D02FCFE15"/>
    <w:rsid w:val="004F6100"/>
    <w:pPr>
      <w:ind w:left="720"/>
      <w:contextualSpacing/>
    </w:pPr>
    <w:rPr>
      <w:rFonts w:eastAsiaTheme="minorHAnsi"/>
    </w:rPr>
  </w:style>
  <w:style w:type="paragraph" w:customStyle="1" w:styleId="6B98272344A0404F9F37E792E107F28A15">
    <w:name w:val="6B98272344A0404F9F37E792E107F28A15"/>
    <w:rsid w:val="004F6100"/>
    <w:pPr>
      <w:ind w:left="720"/>
      <w:contextualSpacing/>
    </w:pPr>
    <w:rPr>
      <w:rFonts w:eastAsiaTheme="minorHAnsi"/>
    </w:rPr>
  </w:style>
  <w:style w:type="paragraph" w:customStyle="1" w:styleId="8FC9E90E9CFD43F280D67766B06EE3A015">
    <w:name w:val="8FC9E90E9CFD43F280D67766B06EE3A015"/>
    <w:rsid w:val="004F6100"/>
    <w:pPr>
      <w:ind w:left="720"/>
      <w:contextualSpacing/>
    </w:pPr>
    <w:rPr>
      <w:rFonts w:eastAsiaTheme="minorHAnsi"/>
    </w:rPr>
  </w:style>
  <w:style w:type="paragraph" w:customStyle="1" w:styleId="30D626762CAE4C279E7DA299407AB5AC13">
    <w:name w:val="30D626762CAE4C279E7DA299407AB5AC13"/>
    <w:rsid w:val="004F6100"/>
    <w:pPr>
      <w:ind w:left="720"/>
      <w:contextualSpacing/>
    </w:pPr>
    <w:rPr>
      <w:rFonts w:eastAsiaTheme="minorHAnsi"/>
    </w:rPr>
  </w:style>
  <w:style w:type="paragraph" w:customStyle="1" w:styleId="FF9C549768374D46B450E18119D35B8651">
    <w:name w:val="FF9C549768374D46B450E18119D35B8651"/>
    <w:rsid w:val="004F6100"/>
    <w:pPr>
      <w:ind w:left="720"/>
      <w:contextualSpacing/>
    </w:pPr>
    <w:rPr>
      <w:rFonts w:eastAsiaTheme="minorHAnsi"/>
    </w:rPr>
  </w:style>
  <w:style w:type="paragraph" w:customStyle="1" w:styleId="190A6E2BF0454050AAE33829E6E3636818">
    <w:name w:val="190A6E2BF0454050AAE33829E6E3636818"/>
    <w:rsid w:val="004F6100"/>
    <w:rPr>
      <w:rFonts w:eastAsiaTheme="minorHAnsi"/>
    </w:rPr>
  </w:style>
  <w:style w:type="paragraph" w:customStyle="1" w:styleId="7697A8148A7048D588026ED88F37651149">
    <w:name w:val="7697A8148A7048D588026ED88F37651149"/>
    <w:rsid w:val="004F6100"/>
    <w:pPr>
      <w:ind w:left="720"/>
      <w:contextualSpacing/>
    </w:pPr>
    <w:rPr>
      <w:rFonts w:eastAsiaTheme="minorHAnsi"/>
    </w:rPr>
  </w:style>
  <w:style w:type="paragraph" w:customStyle="1" w:styleId="A7E7376EC1C54D8093FFBE957348F80B8">
    <w:name w:val="A7E7376EC1C54D8093FFBE957348F80B8"/>
    <w:rsid w:val="004F6100"/>
    <w:pPr>
      <w:ind w:left="720"/>
      <w:contextualSpacing/>
    </w:pPr>
    <w:rPr>
      <w:rFonts w:eastAsiaTheme="minorHAnsi"/>
    </w:rPr>
  </w:style>
  <w:style w:type="paragraph" w:customStyle="1" w:styleId="DD1050AF276E4B56A4B6F1717A7E13627">
    <w:name w:val="DD1050AF276E4B56A4B6F1717A7E13627"/>
    <w:rsid w:val="004F6100"/>
    <w:pPr>
      <w:ind w:left="720"/>
      <w:contextualSpacing/>
    </w:pPr>
    <w:rPr>
      <w:rFonts w:eastAsiaTheme="minorHAnsi"/>
    </w:rPr>
  </w:style>
  <w:style w:type="paragraph" w:customStyle="1" w:styleId="7C616E33CDC64059B3EA617F68BA12C67">
    <w:name w:val="7C616E33CDC64059B3EA617F68BA12C67"/>
    <w:rsid w:val="004F6100"/>
    <w:pPr>
      <w:ind w:left="720"/>
      <w:contextualSpacing/>
    </w:pPr>
    <w:rPr>
      <w:rFonts w:eastAsiaTheme="minorHAnsi"/>
    </w:rPr>
  </w:style>
  <w:style w:type="paragraph" w:customStyle="1" w:styleId="3A4DBE5FD40F420FB60DFFC1CFABD3417">
    <w:name w:val="3A4DBE5FD40F420FB60DFFC1CFABD3417"/>
    <w:rsid w:val="004F6100"/>
    <w:pPr>
      <w:ind w:left="720"/>
      <w:contextualSpacing/>
    </w:pPr>
    <w:rPr>
      <w:rFonts w:eastAsiaTheme="minorHAnsi"/>
    </w:rPr>
  </w:style>
  <w:style w:type="paragraph" w:customStyle="1" w:styleId="7E43A3E7A5994CF7A3080B81420641A07">
    <w:name w:val="7E43A3E7A5994CF7A3080B81420641A07"/>
    <w:rsid w:val="004F6100"/>
    <w:pPr>
      <w:ind w:left="720"/>
      <w:contextualSpacing/>
    </w:pPr>
    <w:rPr>
      <w:rFonts w:eastAsiaTheme="minorHAnsi"/>
    </w:rPr>
  </w:style>
  <w:style w:type="paragraph" w:customStyle="1" w:styleId="B8C1AFA6F48F4A598CC2E73C1F4223AF38">
    <w:name w:val="B8C1AFA6F48F4A598CC2E73C1F4223AF38"/>
    <w:rsid w:val="004F6100"/>
    <w:pPr>
      <w:ind w:left="720"/>
      <w:contextualSpacing/>
    </w:pPr>
    <w:rPr>
      <w:rFonts w:eastAsiaTheme="minorHAnsi"/>
    </w:rPr>
  </w:style>
  <w:style w:type="paragraph" w:customStyle="1" w:styleId="6769EAD5ACAF471B8D9E3155E2ADC5701">
    <w:name w:val="6769EAD5ACAF471B8D9E3155E2ADC5701"/>
    <w:rsid w:val="004F6100"/>
    <w:pPr>
      <w:ind w:left="720"/>
      <w:contextualSpacing/>
    </w:pPr>
    <w:rPr>
      <w:rFonts w:eastAsiaTheme="minorHAnsi"/>
    </w:rPr>
  </w:style>
  <w:style w:type="paragraph" w:customStyle="1" w:styleId="23BF00A6DD3146EC9668153C94751FDF60">
    <w:name w:val="23BF00A6DD3146EC9668153C94751FDF60"/>
    <w:rsid w:val="00935115"/>
    <w:rPr>
      <w:rFonts w:eastAsiaTheme="minorHAnsi"/>
    </w:rPr>
  </w:style>
  <w:style w:type="paragraph" w:customStyle="1" w:styleId="EB7DFB18FD7B42988D9BC48DE9C03C852">
    <w:name w:val="EB7DFB18FD7B42988D9BC48DE9C03C852"/>
    <w:rsid w:val="00935115"/>
    <w:rPr>
      <w:rFonts w:eastAsiaTheme="minorHAnsi"/>
    </w:rPr>
  </w:style>
  <w:style w:type="paragraph" w:customStyle="1" w:styleId="EADD00044DEE427DAE865724986C980860">
    <w:name w:val="EADD00044DEE427DAE865724986C980860"/>
    <w:rsid w:val="00935115"/>
    <w:rPr>
      <w:rFonts w:eastAsiaTheme="minorHAnsi"/>
    </w:rPr>
  </w:style>
  <w:style w:type="paragraph" w:customStyle="1" w:styleId="B3D1C808A7644768873F55F801CCE86B60">
    <w:name w:val="B3D1C808A7644768873F55F801CCE86B60"/>
    <w:rsid w:val="00935115"/>
    <w:rPr>
      <w:rFonts w:eastAsiaTheme="minorHAnsi"/>
    </w:rPr>
  </w:style>
  <w:style w:type="paragraph" w:customStyle="1" w:styleId="11D756B6C60D41EC9AAB451DEB14FB7860">
    <w:name w:val="11D756B6C60D41EC9AAB451DEB14FB7860"/>
    <w:rsid w:val="00935115"/>
    <w:rPr>
      <w:rFonts w:eastAsiaTheme="minorHAnsi"/>
    </w:rPr>
  </w:style>
  <w:style w:type="paragraph" w:customStyle="1" w:styleId="139D9630E3E64BEBBB7399A45680FBCB60">
    <w:name w:val="139D9630E3E64BEBBB7399A45680FBCB60"/>
    <w:rsid w:val="00935115"/>
    <w:rPr>
      <w:rFonts w:eastAsiaTheme="minorHAnsi"/>
    </w:rPr>
  </w:style>
  <w:style w:type="paragraph" w:customStyle="1" w:styleId="C4C54A8288364FD3816BD3813C5A294D21">
    <w:name w:val="C4C54A8288364FD3816BD3813C5A294D21"/>
    <w:rsid w:val="00935115"/>
    <w:pPr>
      <w:ind w:left="720"/>
      <w:contextualSpacing/>
    </w:pPr>
    <w:rPr>
      <w:rFonts w:eastAsiaTheme="minorHAnsi"/>
    </w:rPr>
  </w:style>
  <w:style w:type="paragraph" w:customStyle="1" w:styleId="E261FB815B2F4A3284002C0E67BE7AF416">
    <w:name w:val="E261FB815B2F4A3284002C0E67BE7AF416"/>
    <w:rsid w:val="00935115"/>
    <w:pPr>
      <w:ind w:left="720"/>
      <w:contextualSpacing/>
    </w:pPr>
    <w:rPr>
      <w:rFonts w:eastAsiaTheme="minorHAnsi"/>
    </w:rPr>
  </w:style>
  <w:style w:type="paragraph" w:customStyle="1" w:styleId="1C530A40A4574D328DC54A87EF545D9916">
    <w:name w:val="1C530A40A4574D328DC54A87EF545D9916"/>
    <w:rsid w:val="00935115"/>
    <w:pPr>
      <w:ind w:left="720"/>
      <w:contextualSpacing/>
    </w:pPr>
    <w:rPr>
      <w:rFonts w:eastAsiaTheme="minorHAnsi"/>
    </w:rPr>
  </w:style>
  <w:style w:type="paragraph" w:customStyle="1" w:styleId="1FD6741EA8BF434293425C85728D04B216">
    <w:name w:val="1FD6741EA8BF434293425C85728D04B216"/>
    <w:rsid w:val="00935115"/>
    <w:pPr>
      <w:ind w:left="720"/>
      <w:contextualSpacing/>
    </w:pPr>
    <w:rPr>
      <w:rFonts w:eastAsiaTheme="minorHAnsi"/>
    </w:rPr>
  </w:style>
  <w:style w:type="paragraph" w:customStyle="1" w:styleId="50307D6999AD4596A283E07331A0069916">
    <w:name w:val="50307D6999AD4596A283E07331A0069916"/>
    <w:rsid w:val="00935115"/>
    <w:pPr>
      <w:ind w:left="720"/>
      <w:contextualSpacing/>
    </w:pPr>
    <w:rPr>
      <w:rFonts w:eastAsiaTheme="minorHAnsi"/>
    </w:rPr>
  </w:style>
  <w:style w:type="paragraph" w:customStyle="1" w:styleId="6B4D66D5D33348F19047F0913DC2C2AA16">
    <w:name w:val="6B4D66D5D33348F19047F0913DC2C2AA16"/>
    <w:rsid w:val="00935115"/>
    <w:pPr>
      <w:ind w:left="720"/>
      <w:contextualSpacing/>
    </w:pPr>
    <w:rPr>
      <w:rFonts w:eastAsiaTheme="minorHAnsi"/>
    </w:rPr>
  </w:style>
  <w:style w:type="paragraph" w:customStyle="1" w:styleId="CC987F9DCAA54F3CA4CAE88F5D02FCFE16">
    <w:name w:val="CC987F9DCAA54F3CA4CAE88F5D02FCFE16"/>
    <w:rsid w:val="00935115"/>
    <w:pPr>
      <w:ind w:left="720"/>
      <w:contextualSpacing/>
    </w:pPr>
    <w:rPr>
      <w:rFonts w:eastAsiaTheme="minorHAnsi"/>
    </w:rPr>
  </w:style>
  <w:style w:type="paragraph" w:customStyle="1" w:styleId="6B98272344A0404F9F37E792E107F28A16">
    <w:name w:val="6B98272344A0404F9F37E792E107F28A16"/>
    <w:rsid w:val="00935115"/>
    <w:pPr>
      <w:ind w:left="720"/>
      <w:contextualSpacing/>
    </w:pPr>
    <w:rPr>
      <w:rFonts w:eastAsiaTheme="minorHAnsi"/>
    </w:rPr>
  </w:style>
  <w:style w:type="paragraph" w:customStyle="1" w:styleId="8FC9E90E9CFD43F280D67766B06EE3A016">
    <w:name w:val="8FC9E90E9CFD43F280D67766B06EE3A016"/>
    <w:rsid w:val="00935115"/>
    <w:pPr>
      <w:ind w:left="720"/>
      <w:contextualSpacing/>
    </w:pPr>
    <w:rPr>
      <w:rFonts w:eastAsiaTheme="minorHAnsi"/>
    </w:rPr>
  </w:style>
  <w:style w:type="paragraph" w:customStyle="1" w:styleId="30D626762CAE4C279E7DA299407AB5AC14">
    <w:name w:val="30D626762CAE4C279E7DA299407AB5AC14"/>
    <w:rsid w:val="00935115"/>
    <w:pPr>
      <w:ind w:left="720"/>
      <w:contextualSpacing/>
    </w:pPr>
    <w:rPr>
      <w:rFonts w:eastAsiaTheme="minorHAnsi"/>
    </w:rPr>
  </w:style>
  <w:style w:type="paragraph" w:customStyle="1" w:styleId="FF9C549768374D46B450E18119D35B8652">
    <w:name w:val="FF9C549768374D46B450E18119D35B8652"/>
    <w:rsid w:val="00935115"/>
    <w:pPr>
      <w:ind w:left="720"/>
      <w:contextualSpacing/>
    </w:pPr>
    <w:rPr>
      <w:rFonts w:eastAsiaTheme="minorHAnsi"/>
    </w:rPr>
  </w:style>
  <w:style w:type="paragraph" w:customStyle="1" w:styleId="190A6E2BF0454050AAE33829E6E3636819">
    <w:name w:val="190A6E2BF0454050AAE33829E6E3636819"/>
    <w:rsid w:val="00935115"/>
    <w:rPr>
      <w:rFonts w:eastAsiaTheme="minorHAnsi"/>
    </w:rPr>
  </w:style>
  <w:style w:type="paragraph" w:customStyle="1" w:styleId="7697A8148A7048D588026ED88F37651150">
    <w:name w:val="7697A8148A7048D588026ED88F37651150"/>
    <w:rsid w:val="00935115"/>
    <w:pPr>
      <w:ind w:left="720"/>
      <w:contextualSpacing/>
    </w:pPr>
    <w:rPr>
      <w:rFonts w:eastAsiaTheme="minorHAnsi"/>
    </w:rPr>
  </w:style>
  <w:style w:type="paragraph" w:customStyle="1" w:styleId="A7E7376EC1C54D8093FFBE957348F80B9">
    <w:name w:val="A7E7376EC1C54D8093FFBE957348F80B9"/>
    <w:rsid w:val="00935115"/>
    <w:pPr>
      <w:ind w:left="720"/>
      <w:contextualSpacing/>
    </w:pPr>
    <w:rPr>
      <w:rFonts w:eastAsiaTheme="minorHAnsi"/>
    </w:rPr>
  </w:style>
  <w:style w:type="paragraph" w:customStyle="1" w:styleId="DD1050AF276E4B56A4B6F1717A7E13628">
    <w:name w:val="DD1050AF276E4B56A4B6F1717A7E13628"/>
    <w:rsid w:val="00935115"/>
    <w:pPr>
      <w:ind w:left="720"/>
      <w:contextualSpacing/>
    </w:pPr>
    <w:rPr>
      <w:rFonts w:eastAsiaTheme="minorHAnsi"/>
    </w:rPr>
  </w:style>
  <w:style w:type="paragraph" w:customStyle="1" w:styleId="7C616E33CDC64059B3EA617F68BA12C68">
    <w:name w:val="7C616E33CDC64059B3EA617F68BA12C68"/>
    <w:rsid w:val="00935115"/>
    <w:pPr>
      <w:ind w:left="720"/>
      <w:contextualSpacing/>
    </w:pPr>
    <w:rPr>
      <w:rFonts w:eastAsiaTheme="minorHAnsi"/>
    </w:rPr>
  </w:style>
  <w:style w:type="paragraph" w:customStyle="1" w:styleId="3A4DBE5FD40F420FB60DFFC1CFABD3418">
    <w:name w:val="3A4DBE5FD40F420FB60DFFC1CFABD3418"/>
    <w:rsid w:val="00935115"/>
    <w:pPr>
      <w:ind w:left="720"/>
      <w:contextualSpacing/>
    </w:pPr>
    <w:rPr>
      <w:rFonts w:eastAsiaTheme="minorHAnsi"/>
    </w:rPr>
  </w:style>
  <w:style w:type="paragraph" w:customStyle="1" w:styleId="7E43A3E7A5994CF7A3080B81420641A08">
    <w:name w:val="7E43A3E7A5994CF7A3080B81420641A08"/>
    <w:rsid w:val="00935115"/>
    <w:pPr>
      <w:ind w:left="720"/>
      <w:contextualSpacing/>
    </w:pPr>
    <w:rPr>
      <w:rFonts w:eastAsiaTheme="minorHAnsi"/>
    </w:rPr>
  </w:style>
  <w:style w:type="paragraph" w:customStyle="1" w:styleId="B8C1AFA6F48F4A598CC2E73C1F4223AF39">
    <w:name w:val="B8C1AFA6F48F4A598CC2E73C1F4223AF39"/>
    <w:rsid w:val="00935115"/>
    <w:pPr>
      <w:ind w:left="720"/>
      <w:contextualSpacing/>
    </w:pPr>
    <w:rPr>
      <w:rFonts w:eastAsiaTheme="minorHAnsi"/>
    </w:rPr>
  </w:style>
  <w:style w:type="paragraph" w:customStyle="1" w:styleId="6769EAD5ACAF471B8D9E3155E2ADC5702">
    <w:name w:val="6769EAD5ACAF471B8D9E3155E2ADC5702"/>
    <w:rsid w:val="00935115"/>
    <w:pPr>
      <w:ind w:left="720"/>
      <w:contextualSpacing/>
    </w:pPr>
    <w:rPr>
      <w:rFonts w:eastAsiaTheme="minorHAnsi"/>
    </w:rPr>
  </w:style>
  <w:style w:type="paragraph" w:customStyle="1" w:styleId="23BF00A6DD3146EC9668153C94751FDF61">
    <w:name w:val="23BF00A6DD3146EC9668153C94751FDF61"/>
    <w:rsid w:val="00935115"/>
    <w:rPr>
      <w:rFonts w:eastAsiaTheme="minorHAnsi"/>
    </w:rPr>
  </w:style>
  <w:style w:type="paragraph" w:customStyle="1" w:styleId="EB7DFB18FD7B42988D9BC48DE9C03C853">
    <w:name w:val="EB7DFB18FD7B42988D9BC48DE9C03C853"/>
    <w:rsid w:val="00935115"/>
    <w:rPr>
      <w:rFonts w:eastAsiaTheme="minorHAnsi"/>
    </w:rPr>
  </w:style>
  <w:style w:type="paragraph" w:customStyle="1" w:styleId="EADD00044DEE427DAE865724986C980861">
    <w:name w:val="EADD00044DEE427DAE865724986C980861"/>
    <w:rsid w:val="00935115"/>
    <w:rPr>
      <w:rFonts w:eastAsiaTheme="minorHAnsi"/>
    </w:rPr>
  </w:style>
  <w:style w:type="paragraph" w:customStyle="1" w:styleId="B3D1C808A7644768873F55F801CCE86B61">
    <w:name w:val="B3D1C808A7644768873F55F801CCE86B61"/>
    <w:rsid w:val="00935115"/>
    <w:rPr>
      <w:rFonts w:eastAsiaTheme="minorHAnsi"/>
    </w:rPr>
  </w:style>
  <w:style w:type="paragraph" w:customStyle="1" w:styleId="11D756B6C60D41EC9AAB451DEB14FB7861">
    <w:name w:val="11D756B6C60D41EC9AAB451DEB14FB7861"/>
    <w:rsid w:val="00935115"/>
    <w:rPr>
      <w:rFonts w:eastAsiaTheme="minorHAnsi"/>
    </w:rPr>
  </w:style>
  <w:style w:type="paragraph" w:customStyle="1" w:styleId="139D9630E3E64BEBBB7399A45680FBCB61">
    <w:name w:val="139D9630E3E64BEBBB7399A45680FBCB61"/>
    <w:rsid w:val="00935115"/>
    <w:rPr>
      <w:rFonts w:eastAsiaTheme="minorHAnsi"/>
    </w:rPr>
  </w:style>
  <w:style w:type="paragraph" w:customStyle="1" w:styleId="C4C54A8288364FD3816BD3813C5A294D22">
    <w:name w:val="C4C54A8288364FD3816BD3813C5A294D22"/>
    <w:rsid w:val="00935115"/>
    <w:pPr>
      <w:ind w:left="720"/>
      <w:contextualSpacing/>
    </w:pPr>
    <w:rPr>
      <w:rFonts w:eastAsiaTheme="minorHAnsi"/>
    </w:rPr>
  </w:style>
  <w:style w:type="paragraph" w:customStyle="1" w:styleId="E261FB815B2F4A3284002C0E67BE7AF417">
    <w:name w:val="E261FB815B2F4A3284002C0E67BE7AF417"/>
    <w:rsid w:val="00935115"/>
    <w:pPr>
      <w:ind w:left="720"/>
      <w:contextualSpacing/>
    </w:pPr>
    <w:rPr>
      <w:rFonts w:eastAsiaTheme="minorHAnsi"/>
    </w:rPr>
  </w:style>
  <w:style w:type="paragraph" w:customStyle="1" w:styleId="1C530A40A4574D328DC54A87EF545D9917">
    <w:name w:val="1C530A40A4574D328DC54A87EF545D9917"/>
    <w:rsid w:val="00935115"/>
    <w:pPr>
      <w:ind w:left="720"/>
      <w:contextualSpacing/>
    </w:pPr>
    <w:rPr>
      <w:rFonts w:eastAsiaTheme="minorHAnsi"/>
    </w:rPr>
  </w:style>
  <w:style w:type="paragraph" w:customStyle="1" w:styleId="1FD6741EA8BF434293425C85728D04B217">
    <w:name w:val="1FD6741EA8BF434293425C85728D04B217"/>
    <w:rsid w:val="00935115"/>
    <w:pPr>
      <w:ind w:left="720"/>
      <w:contextualSpacing/>
    </w:pPr>
    <w:rPr>
      <w:rFonts w:eastAsiaTheme="minorHAnsi"/>
    </w:rPr>
  </w:style>
  <w:style w:type="paragraph" w:customStyle="1" w:styleId="50307D6999AD4596A283E07331A0069917">
    <w:name w:val="50307D6999AD4596A283E07331A0069917"/>
    <w:rsid w:val="00935115"/>
    <w:pPr>
      <w:ind w:left="720"/>
      <w:contextualSpacing/>
    </w:pPr>
    <w:rPr>
      <w:rFonts w:eastAsiaTheme="minorHAnsi"/>
    </w:rPr>
  </w:style>
  <w:style w:type="paragraph" w:customStyle="1" w:styleId="6B4D66D5D33348F19047F0913DC2C2AA17">
    <w:name w:val="6B4D66D5D33348F19047F0913DC2C2AA17"/>
    <w:rsid w:val="00935115"/>
    <w:pPr>
      <w:ind w:left="720"/>
      <w:contextualSpacing/>
    </w:pPr>
    <w:rPr>
      <w:rFonts w:eastAsiaTheme="minorHAnsi"/>
    </w:rPr>
  </w:style>
  <w:style w:type="paragraph" w:customStyle="1" w:styleId="CC987F9DCAA54F3CA4CAE88F5D02FCFE17">
    <w:name w:val="CC987F9DCAA54F3CA4CAE88F5D02FCFE17"/>
    <w:rsid w:val="00935115"/>
    <w:pPr>
      <w:ind w:left="720"/>
      <w:contextualSpacing/>
    </w:pPr>
    <w:rPr>
      <w:rFonts w:eastAsiaTheme="minorHAnsi"/>
    </w:rPr>
  </w:style>
  <w:style w:type="paragraph" w:customStyle="1" w:styleId="6B98272344A0404F9F37E792E107F28A17">
    <w:name w:val="6B98272344A0404F9F37E792E107F28A17"/>
    <w:rsid w:val="00935115"/>
    <w:pPr>
      <w:ind w:left="720"/>
      <w:contextualSpacing/>
    </w:pPr>
    <w:rPr>
      <w:rFonts w:eastAsiaTheme="minorHAnsi"/>
    </w:rPr>
  </w:style>
  <w:style w:type="paragraph" w:customStyle="1" w:styleId="8FC9E90E9CFD43F280D67766B06EE3A017">
    <w:name w:val="8FC9E90E9CFD43F280D67766B06EE3A017"/>
    <w:rsid w:val="00935115"/>
    <w:pPr>
      <w:ind w:left="720"/>
      <w:contextualSpacing/>
    </w:pPr>
    <w:rPr>
      <w:rFonts w:eastAsiaTheme="minorHAnsi"/>
    </w:rPr>
  </w:style>
  <w:style w:type="paragraph" w:customStyle="1" w:styleId="30D626762CAE4C279E7DA299407AB5AC15">
    <w:name w:val="30D626762CAE4C279E7DA299407AB5AC15"/>
    <w:rsid w:val="00935115"/>
    <w:pPr>
      <w:ind w:left="720"/>
      <w:contextualSpacing/>
    </w:pPr>
    <w:rPr>
      <w:rFonts w:eastAsiaTheme="minorHAnsi"/>
    </w:rPr>
  </w:style>
  <w:style w:type="paragraph" w:customStyle="1" w:styleId="FF9C549768374D46B450E18119D35B8653">
    <w:name w:val="FF9C549768374D46B450E18119D35B8653"/>
    <w:rsid w:val="00935115"/>
    <w:pPr>
      <w:ind w:left="720"/>
      <w:contextualSpacing/>
    </w:pPr>
    <w:rPr>
      <w:rFonts w:eastAsiaTheme="minorHAnsi"/>
    </w:rPr>
  </w:style>
  <w:style w:type="paragraph" w:customStyle="1" w:styleId="190A6E2BF0454050AAE33829E6E3636820">
    <w:name w:val="190A6E2BF0454050AAE33829E6E3636820"/>
    <w:rsid w:val="00935115"/>
    <w:rPr>
      <w:rFonts w:eastAsiaTheme="minorHAnsi"/>
    </w:rPr>
  </w:style>
  <w:style w:type="paragraph" w:customStyle="1" w:styleId="7697A8148A7048D588026ED88F37651151">
    <w:name w:val="7697A8148A7048D588026ED88F37651151"/>
    <w:rsid w:val="00935115"/>
    <w:pPr>
      <w:ind w:left="720"/>
      <w:contextualSpacing/>
    </w:pPr>
    <w:rPr>
      <w:rFonts w:eastAsiaTheme="minorHAnsi"/>
    </w:rPr>
  </w:style>
  <w:style w:type="paragraph" w:customStyle="1" w:styleId="A7E7376EC1C54D8093FFBE957348F80B10">
    <w:name w:val="A7E7376EC1C54D8093FFBE957348F80B10"/>
    <w:rsid w:val="00935115"/>
    <w:pPr>
      <w:ind w:left="720"/>
      <w:contextualSpacing/>
    </w:pPr>
    <w:rPr>
      <w:rFonts w:eastAsiaTheme="minorHAnsi"/>
    </w:rPr>
  </w:style>
  <w:style w:type="paragraph" w:customStyle="1" w:styleId="DD1050AF276E4B56A4B6F1717A7E13629">
    <w:name w:val="DD1050AF276E4B56A4B6F1717A7E13629"/>
    <w:rsid w:val="00935115"/>
    <w:pPr>
      <w:ind w:left="720"/>
      <w:contextualSpacing/>
    </w:pPr>
    <w:rPr>
      <w:rFonts w:eastAsiaTheme="minorHAnsi"/>
    </w:rPr>
  </w:style>
  <w:style w:type="paragraph" w:customStyle="1" w:styleId="7C616E33CDC64059B3EA617F68BA12C69">
    <w:name w:val="7C616E33CDC64059B3EA617F68BA12C69"/>
    <w:rsid w:val="00935115"/>
    <w:pPr>
      <w:ind w:left="720"/>
      <w:contextualSpacing/>
    </w:pPr>
    <w:rPr>
      <w:rFonts w:eastAsiaTheme="minorHAnsi"/>
    </w:rPr>
  </w:style>
  <w:style w:type="paragraph" w:customStyle="1" w:styleId="3A4DBE5FD40F420FB60DFFC1CFABD3419">
    <w:name w:val="3A4DBE5FD40F420FB60DFFC1CFABD3419"/>
    <w:rsid w:val="00935115"/>
    <w:pPr>
      <w:ind w:left="720"/>
      <w:contextualSpacing/>
    </w:pPr>
    <w:rPr>
      <w:rFonts w:eastAsiaTheme="minorHAnsi"/>
    </w:rPr>
  </w:style>
  <w:style w:type="paragraph" w:customStyle="1" w:styleId="7E43A3E7A5994CF7A3080B81420641A09">
    <w:name w:val="7E43A3E7A5994CF7A3080B81420641A09"/>
    <w:rsid w:val="00935115"/>
    <w:pPr>
      <w:ind w:left="720"/>
      <w:contextualSpacing/>
    </w:pPr>
    <w:rPr>
      <w:rFonts w:eastAsiaTheme="minorHAnsi"/>
    </w:rPr>
  </w:style>
  <w:style w:type="paragraph" w:customStyle="1" w:styleId="B8C1AFA6F48F4A598CC2E73C1F4223AF40">
    <w:name w:val="B8C1AFA6F48F4A598CC2E73C1F4223AF40"/>
    <w:rsid w:val="00935115"/>
    <w:pPr>
      <w:ind w:left="720"/>
      <w:contextualSpacing/>
    </w:pPr>
    <w:rPr>
      <w:rFonts w:eastAsiaTheme="minorHAnsi"/>
    </w:rPr>
  </w:style>
  <w:style w:type="paragraph" w:customStyle="1" w:styleId="6769EAD5ACAF471B8D9E3155E2ADC5703">
    <w:name w:val="6769EAD5ACAF471B8D9E3155E2ADC5703"/>
    <w:rsid w:val="00935115"/>
    <w:pPr>
      <w:ind w:left="720"/>
      <w:contextualSpacing/>
    </w:pPr>
    <w:rPr>
      <w:rFonts w:eastAsiaTheme="minorHAnsi"/>
    </w:rPr>
  </w:style>
  <w:style w:type="paragraph" w:customStyle="1" w:styleId="23BF00A6DD3146EC9668153C94751FDF62">
    <w:name w:val="23BF00A6DD3146EC9668153C94751FDF62"/>
    <w:rsid w:val="00F944E5"/>
    <w:rPr>
      <w:rFonts w:eastAsiaTheme="minorHAnsi"/>
    </w:rPr>
  </w:style>
  <w:style w:type="paragraph" w:customStyle="1" w:styleId="EB7DFB18FD7B42988D9BC48DE9C03C854">
    <w:name w:val="EB7DFB18FD7B42988D9BC48DE9C03C854"/>
    <w:rsid w:val="00F944E5"/>
    <w:rPr>
      <w:rFonts w:eastAsiaTheme="minorHAnsi"/>
    </w:rPr>
  </w:style>
  <w:style w:type="paragraph" w:customStyle="1" w:styleId="EADD00044DEE427DAE865724986C980862">
    <w:name w:val="EADD00044DEE427DAE865724986C980862"/>
    <w:rsid w:val="00F944E5"/>
    <w:rPr>
      <w:rFonts w:eastAsiaTheme="minorHAnsi"/>
    </w:rPr>
  </w:style>
  <w:style w:type="paragraph" w:customStyle="1" w:styleId="B3D1C808A7644768873F55F801CCE86B62">
    <w:name w:val="B3D1C808A7644768873F55F801CCE86B62"/>
    <w:rsid w:val="00F944E5"/>
    <w:rPr>
      <w:rFonts w:eastAsiaTheme="minorHAnsi"/>
    </w:rPr>
  </w:style>
  <w:style w:type="paragraph" w:customStyle="1" w:styleId="11D756B6C60D41EC9AAB451DEB14FB7862">
    <w:name w:val="11D756B6C60D41EC9AAB451DEB14FB7862"/>
    <w:rsid w:val="00F944E5"/>
    <w:rPr>
      <w:rFonts w:eastAsiaTheme="minorHAnsi"/>
    </w:rPr>
  </w:style>
  <w:style w:type="paragraph" w:customStyle="1" w:styleId="139D9630E3E64BEBBB7399A45680FBCB62">
    <w:name w:val="139D9630E3E64BEBBB7399A45680FBCB62"/>
    <w:rsid w:val="00F944E5"/>
    <w:rPr>
      <w:rFonts w:eastAsiaTheme="minorHAnsi"/>
    </w:rPr>
  </w:style>
  <w:style w:type="paragraph" w:customStyle="1" w:styleId="C4C54A8288364FD3816BD3813C5A294D23">
    <w:name w:val="C4C54A8288364FD3816BD3813C5A294D23"/>
    <w:rsid w:val="00F944E5"/>
    <w:pPr>
      <w:ind w:left="720"/>
      <w:contextualSpacing/>
    </w:pPr>
    <w:rPr>
      <w:rFonts w:eastAsiaTheme="minorHAnsi"/>
    </w:rPr>
  </w:style>
  <w:style w:type="paragraph" w:customStyle="1" w:styleId="E261FB815B2F4A3284002C0E67BE7AF418">
    <w:name w:val="E261FB815B2F4A3284002C0E67BE7AF418"/>
    <w:rsid w:val="00F944E5"/>
    <w:pPr>
      <w:ind w:left="720"/>
      <w:contextualSpacing/>
    </w:pPr>
    <w:rPr>
      <w:rFonts w:eastAsiaTheme="minorHAnsi"/>
    </w:rPr>
  </w:style>
  <w:style w:type="paragraph" w:customStyle="1" w:styleId="1C530A40A4574D328DC54A87EF545D9918">
    <w:name w:val="1C530A40A4574D328DC54A87EF545D9918"/>
    <w:rsid w:val="00F944E5"/>
    <w:pPr>
      <w:ind w:left="720"/>
      <w:contextualSpacing/>
    </w:pPr>
    <w:rPr>
      <w:rFonts w:eastAsiaTheme="minorHAnsi"/>
    </w:rPr>
  </w:style>
  <w:style w:type="paragraph" w:customStyle="1" w:styleId="1FD6741EA8BF434293425C85728D04B218">
    <w:name w:val="1FD6741EA8BF434293425C85728D04B218"/>
    <w:rsid w:val="00F944E5"/>
    <w:pPr>
      <w:ind w:left="720"/>
      <w:contextualSpacing/>
    </w:pPr>
    <w:rPr>
      <w:rFonts w:eastAsiaTheme="minorHAnsi"/>
    </w:rPr>
  </w:style>
  <w:style w:type="paragraph" w:customStyle="1" w:styleId="50307D6999AD4596A283E07331A0069918">
    <w:name w:val="50307D6999AD4596A283E07331A0069918"/>
    <w:rsid w:val="00F944E5"/>
    <w:pPr>
      <w:ind w:left="720"/>
      <w:contextualSpacing/>
    </w:pPr>
    <w:rPr>
      <w:rFonts w:eastAsiaTheme="minorHAnsi"/>
    </w:rPr>
  </w:style>
  <w:style w:type="paragraph" w:customStyle="1" w:styleId="6B4D66D5D33348F19047F0913DC2C2AA18">
    <w:name w:val="6B4D66D5D33348F19047F0913DC2C2AA18"/>
    <w:rsid w:val="00F944E5"/>
    <w:pPr>
      <w:ind w:left="720"/>
      <w:contextualSpacing/>
    </w:pPr>
    <w:rPr>
      <w:rFonts w:eastAsiaTheme="minorHAnsi"/>
    </w:rPr>
  </w:style>
  <w:style w:type="paragraph" w:customStyle="1" w:styleId="CC987F9DCAA54F3CA4CAE88F5D02FCFE18">
    <w:name w:val="CC987F9DCAA54F3CA4CAE88F5D02FCFE18"/>
    <w:rsid w:val="00F944E5"/>
    <w:pPr>
      <w:ind w:left="720"/>
      <w:contextualSpacing/>
    </w:pPr>
    <w:rPr>
      <w:rFonts w:eastAsiaTheme="minorHAnsi"/>
    </w:rPr>
  </w:style>
  <w:style w:type="paragraph" w:customStyle="1" w:styleId="6B98272344A0404F9F37E792E107F28A18">
    <w:name w:val="6B98272344A0404F9F37E792E107F28A18"/>
    <w:rsid w:val="00F944E5"/>
    <w:pPr>
      <w:ind w:left="720"/>
      <w:contextualSpacing/>
    </w:pPr>
    <w:rPr>
      <w:rFonts w:eastAsiaTheme="minorHAnsi"/>
    </w:rPr>
  </w:style>
  <w:style w:type="paragraph" w:customStyle="1" w:styleId="8FC9E90E9CFD43F280D67766B06EE3A018">
    <w:name w:val="8FC9E90E9CFD43F280D67766B06EE3A018"/>
    <w:rsid w:val="00F944E5"/>
    <w:pPr>
      <w:ind w:left="720"/>
      <w:contextualSpacing/>
    </w:pPr>
    <w:rPr>
      <w:rFonts w:eastAsiaTheme="minorHAnsi"/>
    </w:rPr>
  </w:style>
  <w:style w:type="paragraph" w:customStyle="1" w:styleId="30D626762CAE4C279E7DA299407AB5AC16">
    <w:name w:val="30D626762CAE4C279E7DA299407AB5AC16"/>
    <w:rsid w:val="00F944E5"/>
    <w:pPr>
      <w:ind w:left="720"/>
      <w:contextualSpacing/>
    </w:pPr>
    <w:rPr>
      <w:rFonts w:eastAsiaTheme="minorHAnsi"/>
    </w:rPr>
  </w:style>
  <w:style w:type="paragraph" w:customStyle="1" w:styleId="FF9C549768374D46B450E18119D35B8654">
    <w:name w:val="FF9C549768374D46B450E18119D35B8654"/>
    <w:rsid w:val="00F944E5"/>
    <w:pPr>
      <w:ind w:left="720"/>
      <w:contextualSpacing/>
    </w:pPr>
    <w:rPr>
      <w:rFonts w:eastAsiaTheme="minorHAnsi"/>
    </w:rPr>
  </w:style>
  <w:style w:type="paragraph" w:customStyle="1" w:styleId="190A6E2BF0454050AAE33829E6E3636821">
    <w:name w:val="190A6E2BF0454050AAE33829E6E3636821"/>
    <w:rsid w:val="00F944E5"/>
    <w:rPr>
      <w:rFonts w:eastAsiaTheme="minorHAnsi"/>
    </w:rPr>
  </w:style>
  <w:style w:type="paragraph" w:customStyle="1" w:styleId="7697A8148A7048D588026ED88F37651152">
    <w:name w:val="7697A8148A7048D588026ED88F37651152"/>
    <w:rsid w:val="00F944E5"/>
    <w:pPr>
      <w:ind w:left="720"/>
      <w:contextualSpacing/>
    </w:pPr>
    <w:rPr>
      <w:rFonts w:eastAsiaTheme="minorHAnsi"/>
    </w:rPr>
  </w:style>
  <w:style w:type="paragraph" w:customStyle="1" w:styleId="A7E7376EC1C54D8093FFBE957348F80B11">
    <w:name w:val="A7E7376EC1C54D8093FFBE957348F80B11"/>
    <w:rsid w:val="00F944E5"/>
    <w:pPr>
      <w:ind w:left="720"/>
      <w:contextualSpacing/>
    </w:pPr>
    <w:rPr>
      <w:rFonts w:eastAsiaTheme="minorHAnsi"/>
    </w:rPr>
  </w:style>
  <w:style w:type="paragraph" w:customStyle="1" w:styleId="DD1050AF276E4B56A4B6F1717A7E136210">
    <w:name w:val="DD1050AF276E4B56A4B6F1717A7E136210"/>
    <w:rsid w:val="00F944E5"/>
    <w:pPr>
      <w:ind w:left="720"/>
      <w:contextualSpacing/>
    </w:pPr>
    <w:rPr>
      <w:rFonts w:eastAsiaTheme="minorHAnsi"/>
    </w:rPr>
  </w:style>
  <w:style w:type="paragraph" w:customStyle="1" w:styleId="7C616E33CDC64059B3EA617F68BA12C610">
    <w:name w:val="7C616E33CDC64059B3EA617F68BA12C610"/>
    <w:rsid w:val="00F944E5"/>
    <w:pPr>
      <w:ind w:left="720"/>
      <w:contextualSpacing/>
    </w:pPr>
    <w:rPr>
      <w:rFonts w:eastAsiaTheme="minorHAnsi"/>
    </w:rPr>
  </w:style>
  <w:style w:type="paragraph" w:customStyle="1" w:styleId="3A4DBE5FD40F420FB60DFFC1CFABD34110">
    <w:name w:val="3A4DBE5FD40F420FB60DFFC1CFABD34110"/>
    <w:rsid w:val="00F944E5"/>
    <w:pPr>
      <w:ind w:left="720"/>
      <w:contextualSpacing/>
    </w:pPr>
    <w:rPr>
      <w:rFonts w:eastAsiaTheme="minorHAnsi"/>
    </w:rPr>
  </w:style>
  <w:style w:type="paragraph" w:customStyle="1" w:styleId="7E43A3E7A5994CF7A3080B81420641A010">
    <w:name w:val="7E43A3E7A5994CF7A3080B81420641A010"/>
    <w:rsid w:val="00F944E5"/>
    <w:pPr>
      <w:ind w:left="720"/>
      <w:contextualSpacing/>
    </w:pPr>
    <w:rPr>
      <w:rFonts w:eastAsiaTheme="minorHAnsi"/>
    </w:rPr>
  </w:style>
  <w:style w:type="paragraph" w:customStyle="1" w:styleId="B8C1AFA6F48F4A598CC2E73C1F4223AF41">
    <w:name w:val="B8C1AFA6F48F4A598CC2E73C1F4223AF41"/>
    <w:rsid w:val="00F944E5"/>
    <w:pPr>
      <w:ind w:left="720"/>
      <w:contextualSpacing/>
    </w:pPr>
    <w:rPr>
      <w:rFonts w:eastAsiaTheme="minorHAnsi"/>
    </w:rPr>
  </w:style>
  <w:style w:type="paragraph" w:customStyle="1" w:styleId="6769EAD5ACAF471B8D9E3155E2ADC5704">
    <w:name w:val="6769EAD5ACAF471B8D9E3155E2ADC5704"/>
    <w:rsid w:val="00F944E5"/>
    <w:pPr>
      <w:ind w:left="720"/>
      <w:contextualSpacing/>
    </w:pPr>
    <w:rPr>
      <w:rFonts w:eastAsiaTheme="minorHAnsi"/>
    </w:rPr>
  </w:style>
  <w:style w:type="paragraph" w:customStyle="1" w:styleId="C391BD9B657B49409A7DF99D38399D09">
    <w:name w:val="C391BD9B657B49409A7DF99D38399D09"/>
    <w:rsid w:val="00F944E5"/>
  </w:style>
  <w:style w:type="paragraph" w:customStyle="1" w:styleId="C391BD9B657B49409A7DF99D38399D091">
    <w:name w:val="C391BD9B657B49409A7DF99D38399D091"/>
    <w:rsid w:val="00F944E5"/>
    <w:rPr>
      <w:rFonts w:eastAsiaTheme="minorHAnsi"/>
    </w:rPr>
  </w:style>
  <w:style w:type="paragraph" w:customStyle="1" w:styleId="23BF00A6DD3146EC9668153C94751FDF63">
    <w:name w:val="23BF00A6DD3146EC9668153C94751FDF63"/>
    <w:rsid w:val="00F944E5"/>
    <w:rPr>
      <w:rFonts w:eastAsiaTheme="minorHAnsi"/>
    </w:rPr>
  </w:style>
  <w:style w:type="paragraph" w:customStyle="1" w:styleId="EADD00044DEE427DAE865724986C980863">
    <w:name w:val="EADD00044DEE427DAE865724986C980863"/>
    <w:rsid w:val="00F944E5"/>
    <w:rPr>
      <w:rFonts w:eastAsiaTheme="minorHAnsi"/>
    </w:rPr>
  </w:style>
  <w:style w:type="paragraph" w:customStyle="1" w:styleId="B3D1C808A7644768873F55F801CCE86B63">
    <w:name w:val="B3D1C808A7644768873F55F801CCE86B63"/>
    <w:rsid w:val="00F944E5"/>
    <w:rPr>
      <w:rFonts w:eastAsiaTheme="minorHAnsi"/>
    </w:rPr>
  </w:style>
  <w:style w:type="paragraph" w:customStyle="1" w:styleId="11D756B6C60D41EC9AAB451DEB14FB7863">
    <w:name w:val="11D756B6C60D41EC9AAB451DEB14FB7863"/>
    <w:rsid w:val="00F944E5"/>
    <w:rPr>
      <w:rFonts w:eastAsiaTheme="minorHAnsi"/>
    </w:rPr>
  </w:style>
  <w:style w:type="paragraph" w:customStyle="1" w:styleId="139D9630E3E64BEBBB7399A45680FBCB63">
    <w:name w:val="139D9630E3E64BEBBB7399A45680FBCB63"/>
    <w:rsid w:val="00F944E5"/>
    <w:rPr>
      <w:rFonts w:eastAsiaTheme="minorHAnsi"/>
    </w:rPr>
  </w:style>
  <w:style w:type="paragraph" w:customStyle="1" w:styleId="C4C54A8288364FD3816BD3813C5A294D24">
    <w:name w:val="C4C54A8288364FD3816BD3813C5A294D24"/>
    <w:rsid w:val="00F944E5"/>
    <w:pPr>
      <w:ind w:left="720"/>
      <w:contextualSpacing/>
    </w:pPr>
    <w:rPr>
      <w:rFonts w:eastAsiaTheme="minorHAnsi"/>
    </w:rPr>
  </w:style>
  <w:style w:type="paragraph" w:customStyle="1" w:styleId="E261FB815B2F4A3284002C0E67BE7AF419">
    <w:name w:val="E261FB815B2F4A3284002C0E67BE7AF419"/>
    <w:rsid w:val="00F944E5"/>
    <w:pPr>
      <w:ind w:left="720"/>
      <w:contextualSpacing/>
    </w:pPr>
    <w:rPr>
      <w:rFonts w:eastAsiaTheme="minorHAnsi"/>
    </w:rPr>
  </w:style>
  <w:style w:type="paragraph" w:customStyle="1" w:styleId="1C530A40A4574D328DC54A87EF545D9919">
    <w:name w:val="1C530A40A4574D328DC54A87EF545D9919"/>
    <w:rsid w:val="00F944E5"/>
    <w:pPr>
      <w:ind w:left="720"/>
      <w:contextualSpacing/>
    </w:pPr>
    <w:rPr>
      <w:rFonts w:eastAsiaTheme="minorHAnsi"/>
    </w:rPr>
  </w:style>
  <w:style w:type="paragraph" w:customStyle="1" w:styleId="1FD6741EA8BF434293425C85728D04B219">
    <w:name w:val="1FD6741EA8BF434293425C85728D04B219"/>
    <w:rsid w:val="00F944E5"/>
    <w:pPr>
      <w:ind w:left="720"/>
      <w:contextualSpacing/>
    </w:pPr>
    <w:rPr>
      <w:rFonts w:eastAsiaTheme="minorHAnsi"/>
    </w:rPr>
  </w:style>
  <w:style w:type="paragraph" w:customStyle="1" w:styleId="50307D6999AD4596A283E07331A0069919">
    <w:name w:val="50307D6999AD4596A283E07331A0069919"/>
    <w:rsid w:val="00F944E5"/>
    <w:pPr>
      <w:ind w:left="720"/>
      <w:contextualSpacing/>
    </w:pPr>
    <w:rPr>
      <w:rFonts w:eastAsiaTheme="minorHAnsi"/>
    </w:rPr>
  </w:style>
  <w:style w:type="paragraph" w:customStyle="1" w:styleId="6B4D66D5D33348F19047F0913DC2C2AA19">
    <w:name w:val="6B4D66D5D33348F19047F0913DC2C2AA19"/>
    <w:rsid w:val="00F944E5"/>
    <w:pPr>
      <w:ind w:left="720"/>
      <w:contextualSpacing/>
    </w:pPr>
    <w:rPr>
      <w:rFonts w:eastAsiaTheme="minorHAnsi"/>
    </w:rPr>
  </w:style>
  <w:style w:type="paragraph" w:customStyle="1" w:styleId="CC987F9DCAA54F3CA4CAE88F5D02FCFE19">
    <w:name w:val="CC987F9DCAA54F3CA4CAE88F5D02FCFE19"/>
    <w:rsid w:val="00F944E5"/>
    <w:pPr>
      <w:ind w:left="720"/>
      <w:contextualSpacing/>
    </w:pPr>
    <w:rPr>
      <w:rFonts w:eastAsiaTheme="minorHAnsi"/>
    </w:rPr>
  </w:style>
  <w:style w:type="paragraph" w:customStyle="1" w:styleId="6B98272344A0404F9F37E792E107F28A19">
    <w:name w:val="6B98272344A0404F9F37E792E107F28A19"/>
    <w:rsid w:val="00F944E5"/>
    <w:pPr>
      <w:ind w:left="720"/>
      <w:contextualSpacing/>
    </w:pPr>
    <w:rPr>
      <w:rFonts w:eastAsiaTheme="minorHAnsi"/>
    </w:rPr>
  </w:style>
  <w:style w:type="paragraph" w:customStyle="1" w:styleId="8FC9E90E9CFD43F280D67766B06EE3A019">
    <w:name w:val="8FC9E90E9CFD43F280D67766B06EE3A019"/>
    <w:rsid w:val="00F944E5"/>
    <w:pPr>
      <w:ind w:left="720"/>
      <w:contextualSpacing/>
    </w:pPr>
    <w:rPr>
      <w:rFonts w:eastAsiaTheme="minorHAnsi"/>
    </w:rPr>
  </w:style>
  <w:style w:type="paragraph" w:customStyle="1" w:styleId="30D626762CAE4C279E7DA299407AB5AC17">
    <w:name w:val="30D626762CAE4C279E7DA299407AB5AC17"/>
    <w:rsid w:val="00F944E5"/>
    <w:pPr>
      <w:ind w:left="720"/>
      <w:contextualSpacing/>
    </w:pPr>
    <w:rPr>
      <w:rFonts w:eastAsiaTheme="minorHAnsi"/>
    </w:rPr>
  </w:style>
  <w:style w:type="paragraph" w:customStyle="1" w:styleId="FF9C549768374D46B450E18119D35B8655">
    <w:name w:val="FF9C549768374D46B450E18119D35B8655"/>
    <w:rsid w:val="00F944E5"/>
    <w:pPr>
      <w:ind w:left="720"/>
      <w:contextualSpacing/>
    </w:pPr>
    <w:rPr>
      <w:rFonts w:eastAsiaTheme="minorHAnsi"/>
    </w:rPr>
  </w:style>
  <w:style w:type="paragraph" w:customStyle="1" w:styleId="190A6E2BF0454050AAE33829E6E3636822">
    <w:name w:val="190A6E2BF0454050AAE33829E6E3636822"/>
    <w:rsid w:val="00F944E5"/>
    <w:rPr>
      <w:rFonts w:eastAsiaTheme="minorHAnsi"/>
    </w:rPr>
  </w:style>
  <w:style w:type="paragraph" w:customStyle="1" w:styleId="7697A8148A7048D588026ED88F37651153">
    <w:name w:val="7697A8148A7048D588026ED88F37651153"/>
    <w:rsid w:val="00F944E5"/>
    <w:pPr>
      <w:ind w:left="720"/>
      <w:contextualSpacing/>
    </w:pPr>
    <w:rPr>
      <w:rFonts w:eastAsiaTheme="minorHAnsi"/>
    </w:rPr>
  </w:style>
  <w:style w:type="paragraph" w:customStyle="1" w:styleId="A7E7376EC1C54D8093FFBE957348F80B12">
    <w:name w:val="A7E7376EC1C54D8093FFBE957348F80B12"/>
    <w:rsid w:val="00F944E5"/>
    <w:pPr>
      <w:ind w:left="720"/>
      <w:contextualSpacing/>
    </w:pPr>
    <w:rPr>
      <w:rFonts w:eastAsiaTheme="minorHAnsi"/>
    </w:rPr>
  </w:style>
  <w:style w:type="paragraph" w:customStyle="1" w:styleId="DD1050AF276E4B56A4B6F1717A7E136211">
    <w:name w:val="DD1050AF276E4B56A4B6F1717A7E136211"/>
    <w:rsid w:val="00F944E5"/>
    <w:pPr>
      <w:ind w:left="720"/>
      <w:contextualSpacing/>
    </w:pPr>
    <w:rPr>
      <w:rFonts w:eastAsiaTheme="minorHAnsi"/>
    </w:rPr>
  </w:style>
  <w:style w:type="paragraph" w:customStyle="1" w:styleId="7C616E33CDC64059B3EA617F68BA12C611">
    <w:name w:val="7C616E33CDC64059B3EA617F68BA12C611"/>
    <w:rsid w:val="00F944E5"/>
    <w:pPr>
      <w:ind w:left="720"/>
      <w:contextualSpacing/>
    </w:pPr>
    <w:rPr>
      <w:rFonts w:eastAsiaTheme="minorHAnsi"/>
    </w:rPr>
  </w:style>
  <w:style w:type="paragraph" w:customStyle="1" w:styleId="3A4DBE5FD40F420FB60DFFC1CFABD34111">
    <w:name w:val="3A4DBE5FD40F420FB60DFFC1CFABD34111"/>
    <w:rsid w:val="00F944E5"/>
    <w:pPr>
      <w:ind w:left="720"/>
      <w:contextualSpacing/>
    </w:pPr>
    <w:rPr>
      <w:rFonts w:eastAsiaTheme="minorHAnsi"/>
    </w:rPr>
  </w:style>
  <w:style w:type="paragraph" w:customStyle="1" w:styleId="7E43A3E7A5994CF7A3080B81420641A011">
    <w:name w:val="7E43A3E7A5994CF7A3080B81420641A011"/>
    <w:rsid w:val="00F944E5"/>
    <w:pPr>
      <w:ind w:left="720"/>
      <w:contextualSpacing/>
    </w:pPr>
    <w:rPr>
      <w:rFonts w:eastAsiaTheme="minorHAnsi"/>
    </w:rPr>
  </w:style>
  <w:style w:type="paragraph" w:customStyle="1" w:styleId="B8C1AFA6F48F4A598CC2E73C1F4223AF42">
    <w:name w:val="B8C1AFA6F48F4A598CC2E73C1F4223AF42"/>
    <w:rsid w:val="00F944E5"/>
    <w:pPr>
      <w:ind w:left="720"/>
      <w:contextualSpacing/>
    </w:pPr>
    <w:rPr>
      <w:rFonts w:eastAsiaTheme="minorHAnsi"/>
    </w:rPr>
  </w:style>
  <w:style w:type="paragraph" w:customStyle="1" w:styleId="6769EAD5ACAF471B8D9E3155E2ADC5705">
    <w:name w:val="6769EAD5ACAF471B8D9E3155E2ADC5705"/>
    <w:rsid w:val="00F944E5"/>
    <w:pPr>
      <w:ind w:left="720"/>
      <w:contextualSpacing/>
    </w:pPr>
    <w:rPr>
      <w:rFonts w:eastAsiaTheme="minorHAnsi"/>
    </w:rPr>
  </w:style>
  <w:style w:type="paragraph" w:customStyle="1" w:styleId="C391BD9B657B49409A7DF99D38399D092">
    <w:name w:val="C391BD9B657B49409A7DF99D38399D092"/>
    <w:rsid w:val="00086C62"/>
    <w:rPr>
      <w:rFonts w:eastAsiaTheme="minorHAnsi"/>
    </w:rPr>
  </w:style>
  <w:style w:type="paragraph" w:customStyle="1" w:styleId="23BF00A6DD3146EC9668153C94751FDF64">
    <w:name w:val="23BF00A6DD3146EC9668153C94751FDF64"/>
    <w:rsid w:val="00086C62"/>
    <w:pPr>
      <w:ind w:left="720"/>
      <w:contextualSpacing/>
    </w:pPr>
    <w:rPr>
      <w:rFonts w:eastAsiaTheme="minorHAnsi"/>
    </w:rPr>
  </w:style>
  <w:style w:type="paragraph" w:customStyle="1" w:styleId="EADD00044DEE427DAE865724986C980864">
    <w:name w:val="EADD00044DEE427DAE865724986C980864"/>
    <w:rsid w:val="00086C62"/>
    <w:rPr>
      <w:rFonts w:eastAsiaTheme="minorHAnsi"/>
    </w:rPr>
  </w:style>
  <w:style w:type="paragraph" w:customStyle="1" w:styleId="B3D1C808A7644768873F55F801CCE86B64">
    <w:name w:val="B3D1C808A7644768873F55F801CCE86B64"/>
    <w:rsid w:val="00086C62"/>
    <w:rPr>
      <w:rFonts w:eastAsiaTheme="minorHAnsi"/>
    </w:rPr>
  </w:style>
  <w:style w:type="paragraph" w:customStyle="1" w:styleId="11D756B6C60D41EC9AAB451DEB14FB7864">
    <w:name w:val="11D756B6C60D41EC9AAB451DEB14FB7864"/>
    <w:rsid w:val="00086C62"/>
    <w:rPr>
      <w:rFonts w:eastAsiaTheme="minorHAnsi"/>
    </w:rPr>
  </w:style>
  <w:style w:type="paragraph" w:customStyle="1" w:styleId="139D9630E3E64BEBBB7399A45680FBCB64">
    <w:name w:val="139D9630E3E64BEBBB7399A45680FBCB64"/>
    <w:rsid w:val="00086C62"/>
    <w:rPr>
      <w:rFonts w:eastAsiaTheme="minorHAnsi"/>
    </w:rPr>
  </w:style>
  <w:style w:type="paragraph" w:customStyle="1" w:styleId="C4C54A8288364FD3816BD3813C5A294D25">
    <w:name w:val="C4C54A8288364FD3816BD3813C5A294D25"/>
    <w:rsid w:val="00086C62"/>
    <w:pPr>
      <w:ind w:left="720"/>
      <w:contextualSpacing/>
    </w:pPr>
    <w:rPr>
      <w:rFonts w:eastAsiaTheme="minorHAnsi"/>
    </w:rPr>
  </w:style>
  <w:style w:type="paragraph" w:customStyle="1" w:styleId="E261FB815B2F4A3284002C0E67BE7AF420">
    <w:name w:val="E261FB815B2F4A3284002C0E67BE7AF420"/>
    <w:rsid w:val="00086C62"/>
    <w:pPr>
      <w:ind w:left="720"/>
      <w:contextualSpacing/>
    </w:pPr>
    <w:rPr>
      <w:rFonts w:eastAsiaTheme="minorHAnsi"/>
    </w:rPr>
  </w:style>
  <w:style w:type="paragraph" w:customStyle="1" w:styleId="1C530A40A4574D328DC54A87EF545D9920">
    <w:name w:val="1C530A40A4574D328DC54A87EF545D9920"/>
    <w:rsid w:val="00086C62"/>
    <w:pPr>
      <w:ind w:left="720"/>
      <w:contextualSpacing/>
    </w:pPr>
    <w:rPr>
      <w:rFonts w:eastAsiaTheme="minorHAnsi"/>
    </w:rPr>
  </w:style>
  <w:style w:type="paragraph" w:customStyle="1" w:styleId="1FD6741EA8BF434293425C85728D04B220">
    <w:name w:val="1FD6741EA8BF434293425C85728D04B220"/>
    <w:rsid w:val="00086C62"/>
    <w:pPr>
      <w:ind w:left="720"/>
      <w:contextualSpacing/>
    </w:pPr>
    <w:rPr>
      <w:rFonts w:eastAsiaTheme="minorHAnsi"/>
    </w:rPr>
  </w:style>
  <w:style w:type="paragraph" w:customStyle="1" w:styleId="50307D6999AD4596A283E07331A0069920">
    <w:name w:val="50307D6999AD4596A283E07331A0069920"/>
    <w:rsid w:val="00086C62"/>
    <w:pPr>
      <w:ind w:left="720"/>
      <w:contextualSpacing/>
    </w:pPr>
    <w:rPr>
      <w:rFonts w:eastAsiaTheme="minorHAnsi"/>
    </w:rPr>
  </w:style>
  <w:style w:type="paragraph" w:customStyle="1" w:styleId="6B4D66D5D33348F19047F0913DC2C2AA20">
    <w:name w:val="6B4D66D5D33348F19047F0913DC2C2AA20"/>
    <w:rsid w:val="00086C62"/>
    <w:pPr>
      <w:ind w:left="720"/>
      <w:contextualSpacing/>
    </w:pPr>
    <w:rPr>
      <w:rFonts w:eastAsiaTheme="minorHAnsi"/>
    </w:rPr>
  </w:style>
  <w:style w:type="paragraph" w:customStyle="1" w:styleId="CC987F9DCAA54F3CA4CAE88F5D02FCFE20">
    <w:name w:val="CC987F9DCAA54F3CA4CAE88F5D02FCFE20"/>
    <w:rsid w:val="00086C62"/>
    <w:pPr>
      <w:ind w:left="720"/>
      <w:contextualSpacing/>
    </w:pPr>
    <w:rPr>
      <w:rFonts w:eastAsiaTheme="minorHAnsi"/>
    </w:rPr>
  </w:style>
  <w:style w:type="paragraph" w:customStyle="1" w:styleId="6B98272344A0404F9F37E792E107F28A20">
    <w:name w:val="6B98272344A0404F9F37E792E107F28A20"/>
    <w:rsid w:val="00086C62"/>
    <w:pPr>
      <w:ind w:left="720"/>
      <w:contextualSpacing/>
    </w:pPr>
    <w:rPr>
      <w:rFonts w:eastAsiaTheme="minorHAnsi"/>
    </w:rPr>
  </w:style>
  <w:style w:type="paragraph" w:customStyle="1" w:styleId="8FC9E90E9CFD43F280D67766B06EE3A020">
    <w:name w:val="8FC9E90E9CFD43F280D67766B06EE3A020"/>
    <w:rsid w:val="00086C62"/>
    <w:pPr>
      <w:ind w:left="720"/>
      <w:contextualSpacing/>
    </w:pPr>
    <w:rPr>
      <w:rFonts w:eastAsiaTheme="minorHAnsi"/>
    </w:rPr>
  </w:style>
  <w:style w:type="paragraph" w:customStyle="1" w:styleId="30D626762CAE4C279E7DA299407AB5AC18">
    <w:name w:val="30D626762CAE4C279E7DA299407AB5AC18"/>
    <w:rsid w:val="00086C62"/>
    <w:pPr>
      <w:ind w:left="720"/>
      <w:contextualSpacing/>
    </w:pPr>
    <w:rPr>
      <w:rFonts w:eastAsiaTheme="minorHAnsi"/>
    </w:rPr>
  </w:style>
  <w:style w:type="paragraph" w:customStyle="1" w:styleId="FF9C549768374D46B450E18119D35B8656">
    <w:name w:val="FF9C549768374D46B450E18119D35B8656"/>
    <w:rsid w:val="00086C62"/>
    <w:pPr>
      <w:ind w:left="720"/>
      <w:contextualSpacing/>
    </w:pPr>
    <w:rPr>
      <w:rFonts w:eastAsiaTheme="minorHAnsi"/>
    </w:rPr>
  </w:style>
  <w:style w:type="paragraph" w:customStyle="1" w:styleId="190A6E2BF0454050AAE33829E6E3636823">
    <w:name w:val="190A6E2BF0454050AAE33829E6E3636823"/>
    <w:rsid w:val="00086C62"/>
    <w:rPr>
      <w:rFonts w:eastAsiaTheme="minorHAnsi"/>
    </w:rPr>
  </w:style>
  <w:style w:type="paragraph" w:customStyle="1" w:styleId="7697A8148A7048D588026ED88F37651154">
    <w:name w:val="7697A8148A7048D588026ED88F37651154"/>
    <w:rsid w:val="00086C62"/>
    <w:pPr>
      <w:ind w:left="720"/>
      <w:contextualSpacing/>
    </w:pPr>
    <w:rPr>
      <w:rFonts w:eastAsiaTheme="minorHAnsi"/>
    </w:rPr>
  </w:style>
  <w:style w:type="paragraph" w:customStyle="1" w:styleId="A7E7376EC1C54D8093FFBE957348F80B13">
    <w:name w:val="A7E7376EC1C54D8093FFBE957348F80B13"/>
    <w:rsid w:val="00086C62"/>
    <w:pPr>
      <w:ind w:left="720"/>
      <w:contextualSpacing/>
    </w:pPr>
    <w:rPr>
      <w:rFonts w:eastAsiaTheme="minorHAnsi"/>
    </w:rPr>
  </w:style>
  <w:style w:type="paragraph" w:customStyle="1" w:styleId="DD1050AF276E4B56A4B6F1717A7E136212">
    <w:name w:val="DD1050AF276E4B56A4B6F1717A7E136212"/>
    <w:rsid w:val="00086C62"/>
    <w:pPr>
      <w:ind w:left="720"/>
      <w:contextualSpacing/>
    </w:pPr>
    <w:rPr>
      <w:rFonts w:eastAsiaTheme="minorHAnsi"/>
    </w:rPr>
  </w:style>
  <w:style w:type="paragraph" w:customStyle="1" w:styleId="7C616E33CDC64059B3EA617F68BA12C612">
    <w:name w:val="7C616E33CDC64059B3EA617F68BA12C612"/>
    <w:rsid w:val="00086C62"/>
    <w:pPr>
      <w:ind w:left="720"/>
      <w:contextualSpacing/>
    </w:pPr>
    <w:rPr>
      <w:rFonts w:eastAsiaTheme="minorHAnsi"/>
    </w:rPr>
  </w:style>
  <w:style w:type="paragraph" w:customStyle="1" w:styleId="3A4DBE5FD40F420FB60DFFC1CFABD34112">
    <w:name w:val="3A4DBE5FD40F420FB60DFFC1CFABD34112"/>
    <w:rsid w:val="00086C62"/>
    <w:pPr>
      <w:ind w:left="720"/>
      <w:contextualSpacing/>
    </w:pPr>
    <w:rPr>
      <w:rFonts w:eastAsiaTheme="minorHAnsi"/>
    </w:rPr>
  </w:style>
  <w:style w:type="paragraph" w:customStyle="1" w:styleId="7E43A3E7A5994CF7A3080B81420641A012">
    <w:name w:val="7E43A3E7A5994CF7A3080B81420641A012"/>
    <w:rsid w:val="00086C62"/>
    <w:pPr>
      <w:ind w:left="720"/>
      <w:contextualSpacing/>
    </w:pPr>
    <w:rPr>
      <w:rFonts w:eastAsiaTheme="minorHAnsi"/>
    </w:rPr>
  </w:style>
  <w:style w:type="paragraph" w:customStyle="1" w:styleId="B8C1AFA6F48F4A598CC2E73C1F4223AF43">
    <w:name w:val="B8C1AFA6F48F4A598CC2E73C1F4223AF43"/>
    <w:rsid w:val="00086C62"/>
    <w:pPr>
      <w:ind w:left="720"/>
      <w:contextualSpacing/>
    </w:pPr>
    <w:rPr>
      <w:rFonts w:eastAsiaTheme="minorHAnsi"/>
    </w:rPr>
  </w:style>
  <w:style w:type="paragraph" w:customStyle="1" w:styleId="6769EAD5ACAF471B8D9E3155E2ADC5706">
    <w:name w:val="6769EAD5ACAF471B8D9E3155E2ADC5706"/>
    <w:rsid w:val="00086C62"/>
    <w:pPr>
      <w:ind w:left="720"/>
      <w:contextualSpacing/>
    </w:pPr>
    <w:rPr>
      <w:rFonts w:eastAsiaTheme="minorHAnsi"/>
    </w:rPr>
  </w:style>
  <w:style w:type="paragraph" w:customStyle="1" w:styleId="9BCED91B44674D27B6EA9FABC07C34EA">
    <w:name w:val="9BCED91B44674D27B6EA9FABC07C34EA"/>
    <w:rsid w:val="00F9028F"/>
  </w:style>
  <w:style w:type="paragraph" w:customStyle="1" w:styleId="3966475506F34F55A12A5A96EB4C89CE">
    <w:name w:val="3966475506F34F55A12A5A96EB4C89CE"/>
    <w:rsid w:val="00F9028F"/>
  </w:style>
  <w:style w:type="paragraph" w:customStyle="1" w:styleId="08FBD013B46D4CFC946EA3538D310C1E">
    <w:name w:val="08FBD013B46D4CFC946EA3538D310C1E"/>
    <w:rsid w:val="00F9028F"/>
  </w:style>
  <w:style w:type="paragraph" w:customStyle="1" w:styleId="08FBD013B46D4CFC946EA3538D310C1E1">
    <w:name w:val="08FBD013B46D4CFC946EA3538D310C1E1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5">
    <w:name w:val="23BF00A6DD3146EC9668153C94751FDF65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5">
    <w:name w:val="EADD00044DEE427DAE865724986C980865"/>
    <w:rsid w:val="00F9028F"/>
    <w:rPr>
      <w:rFonts w:eastAsiaTheme="minorHAnsi"/>
    </w:rPr>
  </w:style>
  <w:style w:type="paragraph" w:customStyle="1" w:styleId="B3D1C808A7644768873F55F801CCE86B65">
    <w:name w:val="B3D1C808A7644768873F55F801CCE86B65"/>
    <w:rsid w:val="00F9028F"/>
    <w:rPr>
      <w:rFonts w:eastAsiaTheme="minorHAnsi"/>
    </w:rPr>
  </w:style>
  <w:style w:type="paragraph" w:customStyle="1" w:styleId="11D756B6C60D41EC9AAB451DEB14FB7865">
    <w:name w:val="11D756B6C60D41EC9AAB451DEB14FB7865"/>
    <w:rsid w:val="00F9028F"/>
    <w:rPr>
      <w:rFonts w:eastAsiaTheme="minorHAnsi"/>
    </w:rPr>
  </w:style>
  <w:style w:type="paragraph" w:customStyle="1" w:styleId="139D9630E3E64BEBBB7399A45680FBCB65">
    <w:name w:val="139D9630E3E64BEBBB7399A45680FBCB65"/>
    <w:rsid w:val="00F9028F"/>
    <w:rPr>
      <w:rFonts w:eastAsiaTheme="minorHAnsi"/>
    </w:rPr>
  </w:style>
  <w:style w:type="paragraph" w:customStyle="1" w:styleId="2BF046A6E13F4DEDB9560ABCDFA1A7C4">
    <w:name w:val="2BF046A6E13F4DEDB9560ABCDFA1A7C4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6">
    <w:name w:val="C4C54A8288364FD3816BD3813C5A294D26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1">
    <w:name w:val="E261FB815B2F4A3284002C0E67BE7AF421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1">
    <w:name w:val="1C530A40A4574D328DC54A87EF545D9921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1">
    <w:name w:val="1FD6741EA8BF434293425C85728D04B221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1">
    <w:name w:val="50307D6999AD4596A283E07331A0069921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1">
    <w:name w:val="6B4D66D5D33348F19047F0913DC2C2AA21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1">
    <w:name w:val="CC987F9DCAA54F3CA4CAE88F5D02FCFE21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1">
    <w:name w:val="6B98272344A0404F9F37E792E107F28A21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1">
    <w:name w:val="8FC9E90E9CFD43F280D67766B06EE3A021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19">
    <w:name w:val="30D626762CAE4C279E7DA299407AB5AC19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57">
    <w:name w:val="FF9C549768374D46B450E18119D35B8657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4">
    <w:name w:val="190A6E2BF0454050AAE33829E6E3636824"/>
    <w:rsid w:val="00F9028F"/>
    <w:rPr>
      <w:rFonts w:eastAsiaTheme="minorHAnsi"/>
    </w:rPr>
  </w:style>
  <w:style w:type="paragraph" w:customStyle="1" w:styleId="7697A8148A7048D588026ED88F37651155">
    <w:name w:val="7697A8148A7048D588026ED88F37651155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4">
    <w:name w:val="A7E7376EC1C54D8093FFBE957348F80B14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3">
    <w:name w:val="DD1050AF276E4B56A4B6F1717A7E136213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3">
    <w:name w:val="7C616E33CDC64059B3EA617F68BA12C613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3">
    <w:name w:val="3A4DBE5FD40F420FB60DFFC1CFABD34113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3">
    <w:name w:val="7E43A3E7A5994CF7A3080B81420641A013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4">
    <w:name w:val="B8C1AFA6F48F4A598CC2E73C1F4223AF44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7">
    <w:name w:val="6769EAD5ACAF471B8D9E3155E2ADC5707"/>
    <w:rsid w:val="00F9028F"/>
    <w:pPr>
      <w:ind w:left="720"/>
      <w:contextualSpacing/>
    </w:pPr>
    <w:rPr>
      <w:rFonts w:eastAsiaTheme="minorHAnsi"/>
    </w:rPr>
  </w:style>
  <w:style w:type="paragraph" w:customStyle="1" w:styleId="95BAD12E09954FB8AEE5D064A140A0D8">
    <w:name w:val="95BAD12E09954FB8AEE5D064A140A0D8"/>
    <w:rsid w:val="00F9028F"/>
  </w:style>
  <w:style w:type="paragraph" w:customStyle="1" w:styleId="D2A59CE649AD4955928B69249548B02C">
    <w:name w:val="D2A59CE649AD4955928B69249548B02C"/>
    <w:rsid w:val="00F9028F"/>
  </w:style>
  <w:style w:type="paragraph" w:customStyle="1" w:styleId="56FC60A87F5A4F97814F01A8C02CCA04">
    <w:name w:val="56FC60A87F5A4F97814F01A8C02CCA04"/>
    <w:rsid w:val="00F9028F"/>
  </w:style>
  <w:style w:type="paragraph" w:customStyle="1" w:styleId="4236C621420B45298C05DEB0872E4AD5">
    <w:name w:val="4236C621420B45298C05DEB0872E4AD5"/>
    <w:rsid w:val="00F9028F"/>
  </w:style>
  <w:style w:type="paragraph" w:customStyle="1" w:styleId="9B23880FDD43420187A9B427BBFF5432">
    <w:name w:val="9B23880FDD43420187A9B427BBFF5432"/>
    <w:rsid w:val="00F9028F"/>
  </w:style>
  <w:style w:type="paragraph" w:customStyle="1" w:styleId="FBD81F19875444E397B3A8D96618D97C">
    <w:name w:val="FBD81F19875444E397B3A8D96618D97C"/>
    <w:rsid w:val="00F9028F"/>
  </w:style>
  <w:style w:type="paragraph" w:customStyle="1" w:styleId="68344F8DBDA8404AA20512705B219529">
    <w:name w:val="68344F8DBDA8404AA20512705B219529"/>
    <w:rsid w:val="00F9028F"/>
  </w:style>
  <w:style w:type="paragraph" w:customStyle="1" w:styleId="E4DE4AF693F74DC39C333C58CFF4BA6D">
    <w:name w:val="E4DE4AF693F74DC39C333C58CFF4BA6D"/>
    <w:rsid w:val="00F9028F"/>
  </w:style>
  <w:style w:type="paragraph" w:customStyle="1" w:styleId="A4407C14A0804B3B931FD62AD51270C3">
    <w:name w:val="A4407C14A0804B3B931FD62AD51270C3"/>
    <w:rsid w:val="00F9028F"/>
  </w:style>
  <w:style w:type="paragraph" w:customStyle="1" w:styleId="EB5DC1DFBB9548CE9E0C800A92088D5F">
    <w:name w:val="EB5DC1DFBB9548CE9E0C800A92088D5F"/>
    <w:rsid w:val="00F9028F"/>
  </w:style>
  <w:style w:type="paragraph" w:customStyle="1" w:styleId="A01786EDC53B413D8EDDC0A6E8F0F088">
    <w:name w:val="A01786EDC53B413D8EDDC0A6E8F0F088"/>
    <w:rsid w:val="00F9028F"/>
  </w:style>
  <w:style w:type="paragraph" w:customStyle="1" w:styleId="F8B1DD4659C54FD7A291546082016887">
    <w:name w:val="F8B1DD4659C54FD7A291546082016887"/>
    <w:rsid w:val="00F9028F"/>
  </w:style>
  <w:style w:type="paragraph" w:customStyle="1" w:styleId="9AEDCE9CE0924FC69F21FA147C5F5EFC">
    <w:name w:val="9AEDCE9CE0924FC69F21FA147C5F5EFC"/>
    <w:rsid w:val="00F9028F"/>
  </w:style>
  <w:style w:type="paragraph" w:customStyle="1" w:styleId="3F565CC478A24341BC52E21C24EC0705">
    <w:name w:val="3F565CC478A24341BC52E21C24EC0705"/>
    <w:rsid w:val="00F9028F"/>
  </w:style>
  <w:style w:type="paragraph" w:customStyle="1" w:styleId="951449D344A546AEA2106C298033B100">
    <w:name w:val="951449D344A546AEA2106C298033B100"/>
    <w:rsid w:val="00F9028F"/>
  </w:style>
  <w:style w:type="paragraph" w:customStyle="1" w:styleId="F4542DFD39D84517A3E2D5E12A741C56">
    <w:name w:val="F4542DFD39D84517A3E2D5E12A741C56"/>
    <w:rsid w:val="00F9028F"/>
  </w:style>
  <w:style w:type="paragraph" w:customStyle="1" w:styleId="0B44CD6370C4421489A334BAFC1F0FCB">
    <w:name w:val="0B44CD6370C4421489A334BAFC1F0FCB"/>
    <w:rsid w:val="00F9028F"/>
  </w:style>
  <w:style w:type="paragraph" w:customStyle="1" w:styleId="80DC94EA70BC416D87EB90320ED863D7">
    <w:name w:val="80DC94EA70BC416D87EB90320ED863D7"/>
    <w:rsid w:val="00F9028F"/>
  </w:style>
  <w:style w:type="paragraph" w:customStyle="1" w:styleId="B835BF926A91432DA9CA0AD6FEDB5B69">
    <w:name w:val="B835BF926A91432DA9CA0AD6FEDB5B69"/>
    <w:rsid w:val="00F9028F"/>
  </w:style>
  <w:style w:type="paragraph" w:customStyle="1" w:styleId="441AE83A4141403AAFF2CC994A92A071">
    <w:name w:val="441AE83A4141403AAFF2CC994A92A071"/>
    <w:rsid w:val="00F9028F"/>
  </w:style>
  <w:style w:type="paragraph" w:customStyle="1" w:styleId="9D6176D5B84740F381BBDD12689C69DE">
    <w:name w:val="9D6176D5B84740F381BBDD12689C69DE"/>
    <w:rsid w:val="00F9028F"/>
  </w:style>
  <w:style w:type="paragraph" w:customStyle="1" w:styleId="6E42FA8BC9AB418DB8879E8401BFCF5F">
    <w:name w:val="6E42FA8BC9AB418DB8879E8401BFCF5F"/>
    <w:rsid w:val="00F9028F"/>
  </w:style>
  <w:style w:type="paragraph" w:customStyle="1" w:styleId="32F7B0D5F0A7460EA990603041B8A3C9">
    <w:name w:val="32F7B0D5F0A7460EA990603041B8A3C9"/>
    <w:rsid w:val="00F9028F"/>
  </w:style>
  <w:style w:type="paragraph" w:customStyle="1" w:styleId="23C7ED4B1EA9493780B2B1DB3482696C">
    <w:name w:val="23C7ED4B1EA9493780B2B1DB3482696C"/>
    <w:rsid w:val="00F9028F"/>
  </w:style>
  <w:style w:type="paragraph" w:customStyle="1" w:styleId="5E2858FEDA984B4BAA746C4C207F3690">
    <w:name w:val="5E2858FEDA984B4BAA746C4C207F3690"/>
    <w:rsid w:val="00F9028F"/>
  </w:style>
  <w:style w:type="paragraph" w:customStyle="1" w:styleId="2CE4372C03A54D79B2907FC394141358">
    <w:name w:val="2CE4372C03A54D79B2907FC394141358"/>
    <w:rsid w:val="00F9028F"/>
  </w:style>
  <w:style w:type="paragraph" w:customStyle="1" w:styleId="F51B656CF23D423F92FD6FB806A51BBE">
    <w:name w:val="F51B656CF23D423F92FD6FB806A51BBE"/>
    <w:rsid w:val="00F9028F"/>
  </w:style>
  <w:style w:type="paragraph" w:customStyle="1" w:styleId="13B06430727D48AFA1E1A24F6CB03B40">
    <w:name w:val="13B06430727D48AFA1E1A24F6CB03B40"/>
    <w:rsid w:val="00F9028F"/>
  </w:style>
  <w:style w:type="paragraph" w:customStyle="1" w:styleId="8AC927EC83424709BE67CA0C1BEDD29E">
    <w:name w:val="8AC927EC83424709BE67CA0C1BEDD29E"/>
    <w:rsid w:val="00F9028F"/>
  </w:style>
  <w:style w:type="paragraph" w:customStyle="1" w:styleId="574B9FA1B7F949B0A94CC2CD61060955">
    <w:name w:val="574B9FA1B7F949B0A94CC2CD61060955"/>
    <w:rsid w:val="00F9028F"/>
  </w:style>
  <w:style w:type="paragraph" w:customStyle="1" w:styleId="9D0AF7B54BAF4A678D10A965ED8DC559">
    <w:name w:val="9D0AF7B54BAF4A678D10A965ED8DC559"/>
    <w:rsid w:val="00F9028F"/>
  </w:style>
  <w:style w:type="paragraph" w:customStyle="1" w:styleId="A359CC060A5446D19904DBD1CD5572B1">
    <w:name w:val="A359CC060A5446D19904DBD1CD5572B1"/>
    <w:rsid w:val="00F9028F"/>
  </w:style>
  <w:style w:type="paragraph" w:customStyle="1" w:styleId="03F189CEE4F349C39A4E37D25219D04C">
    <w:name w:val="03F189CEE4F349C39A4E37D25219D04C"/>
    <w:rsid w:val="00F9028F"/>
  </w:style>
  <w:style w:type="paragraph" w:customStyle="1" w:styleId="B93257E355484FAE8696FD529349F3B4">
    <w:name w:val="B93257E355484FAE8696FD529349F3B4"/>
    <w:rsid w:val="00F9028F"/>
  </w:style>
  <w:style w:type="paragraph" w:customStyle="1" w:styleId="A933F1ACB66241FAB50A92FA538AB6C0">
    <w:name w:val="A933F1ACB66241FAB50A92FA538AB6C0"/>
    <w:rsid w:val="00F9028F"/>
  </w:style>
  <w:style w:type="paragraph" w:customStyle="1" w:styleId="B4AE5707890E403BAFD4A85176F92819">
    <w:name w:val="B4AE5707890E403BAFD4A85176F92819"/>
    <w:rsid w:val="00F9028F"/>
  </w:style>
  <w:style w:type="paragraph" w:customStyle="1" w:styleId="E49CD2AFD4F94BD19A86C7FED390125E">
    <w:name w:val="E49CD2AFD4F94BD19A86C7FED390125E"/>
    <w:rsid w:val="00F9028F"/>
  </w:style>
  <w:style w:type="paragraph" w:customStyle="1" w:styleId="CB5F3506A56B4A4E95822E0115CF5C6B">
    <w:name w:val="CB5F3506A56B4A4E95822E0115CF5C6B"/>
    <w:rsid w:val="00F9028F"/>
  </w:style>
  <w:style w:type="paragraph" w:customStyle="1" w:styleId="AF988F4AAF064BFE89AA1AB7D483E48B">
    <w:name w:val="AF988F4AAF064BFE89AA1AB7D483E48B"/>
    <w:rsid w:val="00F9028F"/>
  </w:style>
  <w:style w:type="paragraph" w:customStyle="1" w:styleId="AB959213204F40C6BADEE2D387366115">
    <w:name w:val="AB959213204F40C6BADEE2D387366115"/>
    <w:rsid w:val="00F9028F"/>
  </w:style>
  <w:style w:type="paragraph" w:customStyle="1" w:styleId="F686C342149F46DB8614CA370507FDDC">
    <w:name w:val="F686C342149F46DB8614CA370507FDDC"/>
    <w:rsid w:val="00F9028F"/>
  </w:style>
  <w:style w:type="paragraph" w:customStyle="1" w:styleId="336030BC134643C8ABAE0DD89F5755BD">
    <w:name w:val="336030BC134643C8ABAE0DD89F5755BD"/>
    <w:rsid w:val="00F9028F"/>
  </w:style>
  <w:style w:type="paragraph" w:customStyle="1" w:styleId="CAAFA17DC1544CD590194AB4D0A1E585">
    <w:name w:val="CAAFA17DC1544CD590194AB4D0A1E585"/>
    <w:rsid w:val="00F9028F"/>
  </w:style>
  <w:style w:type="paragraph" w:customStyle="1" w:styleId="F5E82D45A71A417A99162EB5343F97A8">
    <w:name w:val="F5E82D45A71A417A99162EB5343F97A8"/>
    <w:rsid w:val="00F9028F"/>
  </w:style>
  <w:style w:type="paragraph" w:customStyle="1" w:styleId="A9FE8676162C4595982B3C262008BE28">
    <w:name w:val="A9FE8676162C4595982B3C262008BE28"/>
    <w:rsid w:val="00F9028F"/>
  </w:style>
  <w:style w:type="paragraph" w:customStyle="1" w:styleId="068289C32D5C40E688C43D389E1A6F56">
    <w:name w:val="068289C32D5C40E688C43D389E1A6F56"/>
    <w:rsid w:val="00F9028F"/>
  </w:style>
  <w:style w:type="paragraph" w:customStyle="1" w:styleId="7ADD6347A77A430C87618F7B9F87EC36">
    <w:name w:val="7ADD6347A77A430C87618F7B9F87EC36"/>
    <w:rsid w:val="00F9028F"/>
  </w:style>
  <w:style w:type="paragraph" w:customStyle="1" w:styleId="1BA29F433E224406A44D5A44797F4A2E">
    <w:name w:val="1BA29F433E224406A44D5A44797F4A2E"/>
    <w:rsid w:val="00F9028F"/>
  </w:style>
  <w:style w:type="paragraph" w:customStyle="1" w:styleId="CFF217070DF0413383CEA27B56FF805B">
    <w:name w:val="CFF217070DF0413383CEA27B56FF805B"/>
    <w:rsid w:val="00F9028F"/>
  </w:style>
  <w:style w:type="paragraph" w:customStyle="1" w:styleId="A161DD1F079948729C82BA344D5C68F6">
    <w:name w:val="A161DD1F079948729C82BA344D5C68F6"/>
    <w:rsid w:val="00F9028F"/>
  </w:style>
  <w:style w:type="paragraph" w:customStyle="1" w:styleId="88E41059B362438897996B81E87C2C80">
    <w:name w:val="88E41059B362438897996B81E87C2C80"/>
    <w:rsid w:val="00F9028F"/>
  </w:style>
  <w:style w:type="paragraph" w:customStyle="1" w:styleId="7EBC25C2A0694655923F4A038DCB92C5">
    <w:name w:val="7EBC25C2A0694655923F4A038DCB92C5"/>
    <w:rsid w:val="00F9028F"/>
  </w:style>
  <w:style w:type="paragraph" w:customStyle="1" w:styleId="1A3BC516B43C47CD9F09562A329007A1">
    <w:name w:val="1A3BC516B43C47CD9F09562A329007A1"/>
    <w:rsid w:val="00F9028F"/>
  </w:style>
  <w:style w:type="paragraph" w:customStyle="1" w:styleId="ED67217D920343ADA4AC57C3D64832DF">
    <w:name w:val="ED67217D920343ADA4AC57C3D64832DF"/>
    <w:rsid w:val="00F9028F"/>
  </w:style>
  <w:style w:type="paragraph" w:customStyle="1" w:styleId="7986EB33C92848C5898C4B3950DD21DB">
    <w:name w:val="7986EB33C92848C5898C4B3950DD21DB"/>
    <w:rsid w:val="00F9028F"/>
  </w:style>
  <w:style w:type="paragraph" w:customStyle="1" w:styleId="AAB585BD37564D6ABBD4949D5245830A">
    <w:name w:val="AAB585BD37564D6ABBD4949D5245830A"/>
    <w:rsid w:val="00F9028F"/>
  </w:style>
  <w:style w:type="paragraph" w:customStyle="1" w:styleId="08FBD013B46D4CFC946EA3538D310C1E2">
    <w:name w:val="08FBD013B46D4CFC946EA3538D310C1E2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6">
    <w:name w:val="23BF00A6DD3146EC9668153C94751FDF66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6">
    <w:name w:val="EADD00044DEE427DAE865724986C980866"/>
    <w:rsid w:val="00F9028F"/>
    <w:rPr>
      <w:rFonts w:eastAsiaTheme="minorHAnsi"/>
    </w:rPr>
  </w:style>
  <w:style w:type="paragraph" w:customStyle="1" w:styleId="B3D1C808A7644768873F55F801CCE86B66">
    <w:name w:val="B3D1C808A7644768873F55F801CCE86B66"/>
    <w:rsid w:val="00F9028F"/>
    <w:rPr>
      <w:rFonts w:eastAsiaTheme="minorHAnsi"/>
    </w:rPr>
  </w:style>
  <w:style w:type="paragraph" w:customStyle="1" w:styleId="11D756B6C60D41EC9AAB451DEB14FB7866">
    <w:name w:val="11D756B6C60D41EC9AAB451DEB14FB7866"/>
    <w:rsid w:val="00F9028F"/>
    <w:rPr>
      <w:rFonts w:eastAsiaTheme="minorHAnsi"/>
    </w:rPr>
  </w:style>
  <w:style w:type="paragraph" w:customStyle="1" w:styleId="139D9630E3E64BEBBB7399A45680FBCB66">
    <w:name w:val="139D9630E3E64BEBBB7399A45680FBCB66"/>
    <w:rsid w:val="00F9028F"/>
    <w:rPr>
      <w:rFonts w:eastAsiaTheme="minorHAnsi"/>
    </w:rPr>
  </w:style>
  <w:style w:type="paragraph" w:customStyle="1" w:styleId="2BF046A6E13F4DEDB9560ABCDFA1A7C41">
    <w:name w:val="2BF046A6E13F4DEDB9560ABCDFA1A7C41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1">
    <w:name w:val="CAAFA17DC1544CD590194AB4D0A1E5851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1">
    <w:name w:val="F5E82D45A71A417A99162EB5343F97A81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1">
    <w:name w:val="A9FE8676162C4595982B3C262008BE281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1">
    <w:name w:val="068289C32D5C40E688C43D389E1A6F561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1">
    <w:name w:val="7ADD6347A77A430C87618F7B9F87EC361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1">
    <w:name w:val="1BA29F433E224406A44D5A44797F4A2E1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1">
    <w:name w:val="CFF217070DF0413383CEA27B56FF805B1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1">
    <w:name w:val="A161DD1F079948729C82BA344D5C68F61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1">
    <w:name w:val="88E41059B362438897996B81E87C2C801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1">
    <w:name w:val="7EBC25C2A0694655923F4A038DCB92C51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1">
    <w:name w:val="1A3BC516B43C47CD9F09562A329007A11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1">
    <w:name w:val="ED67217D920343ADA4AC57C3D64832DF1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1">
    <w:name w:val="80DC94EA70BC416D87EB90320ED863D71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7">
    <w:name w:val="C4C54A8288364FD3816BD3813C5A294D27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2">
    <w:name w:val="E261FB815B2F4A3284002C0E67BE7AF422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2">
    <w:name w:val="1C530A40A4574D328DC54A87EF545D9922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2">
    <w:name w:val="1FD6741EA8BF434293425C85728D04B222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2">
    <w:name w:val="50307D6999AD4596A283E07331A0069922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2">
    <w:name w:val="6B4D66D5D33348F19047F0913DC2C2AA22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2">
    <w:name w:val="CC987F9DCAA54F3CA4CAE88F5D02FCFE22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2">
    <w:name w:val="6B98272344A0404F9F37E792E107F28A22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2">
    <w:name w:val="8FC9E90E9CFD43F280D67766B06EE3A022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0">
    <w:name w:val="30D626762CAE4C279E7DA299407AB5AC20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58">
    <w:name w:val="FF9C549768374D46B450E18119D35B8658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5">
    <w:name w:val="190A6E2BF0454050AAE33829E6E3636825"/>
    <w:rsid w:val="00F9028F"/>
    <w:rPr>
      <w:rFonts w:eastAsiaTheme="minorHAnsi"/>
    </w:rPr>
  </w:style>
  <w:style w:type="paragraph" w:customStyle="1" w:styleId="7697A8148A7048D588026ED88F37651156">
    <w:name w:val="7697A8148A7048D588026ED88F37651156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5">
    <w:name w:val="A7E7376EC1C54D8093FFBE957348F80B15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4">
    <w:name w:val="DD1050AF276E4B56A4B6F1717A7E136214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4">
    <w:name w:val="7C616E33CDC64059B3EA617F68BA12C614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4">
    <w:name w:val="3A4DBE5FD40F420FB60DFFC1CFABD34114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4">
    <w:name w:val="7E43A3E7A5994CF7A3080B81420641A014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5">
    <w:name w:val="B8C1AFA6F48F4A598CC2E73C1F4223AF45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8">
    <w:name w:val="6769EAD5ACAF471B8D9E3155E2ADC5708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3">
    <w:name w:val="08FBD013B46D4CFC946EA3538D310C1E3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7">
    <w:name w:val="23BF00A6DD3146EC9668153C94751FDF67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7">
    <w:name w:val="EADD00044DEE427DAE865724986C980867"/>
    <w:rsid w:val="00F9028F"/>
    <w:rPr>
      <w:rFonts w:eastAsiaTheme="minorHAnsi"/>
    </w:rPr>
  </w:style>
  <w:style w:type="paragraph" w:customStyle="1" w:styleId="B3D1C808A7644768873F55F801CCE86B67">
    <w:name w:val="B3D1C808A7644768873F55F801CCE86B67"/>
    <w:rsid w:val="00F9028F"/>
    <w:rPr>
      <w:rFonts w:eastAsiaTheme="minorHAnsi"/>
    </w:rPr>
  </w:style>
  <w:style w:type="paragraph" w:customStyle="1" w:styleId="11D756B6C60D41EC9AAB451DEB14FB7867">
    <w:name w:val="11D756B6C60D41EC9AAB451DEB14FB7867"/>
    <w:rsid w:val="00F9028F"/>
    <w:rPr>
      <w:rFonts w:eastAsiaTheme="minorHAnsi"/>
    </w:rPr>
  </w:style>
  <w:style w:type="paragraph" w:customStyle="1" w:styleId="139D9630E3E64BEBBB7399A45680FBCB67">
    <w:name w:val="139D9630E3E64BEBBB7399A45680FBCB67"/>
    <w:rsid w:val="00F9028F"/>
    <w:rPr>
      <w:rFonts w:eastAsiaTheme="minorHAnsi"/>
    </w:rPr>
  </w:style>
  <w:style w:type="paragraph" w:customStyle="1" w:styleId="2BF046A6E13F4DEDB9560ABCDFA1A7C42">
    <w:name w:val="2BF046A6E13F4DEDB9560ABCDFA1A7C42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2">
    <w:name w:val="CAAFA17DC1544CD590194AB4D0A1E5852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2">
    <w:name w:val="F5E82D45A71A417A99162EB5343F97A82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2">
    <w:name w:val="A9FE8676162C4595982B3C262008BE282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2">
    <w:name w:val="068289C32D5C40E688C43D389E1A6F562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2">
    <w:name w:val="7ADD6347A77A430C87618F7B9F87EC362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2">
    <w:name w:val="1BA29F433E224406A44D5A44797F4A2E2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2">
    <w:name w:val="CFF217070DF0413383CEA27B56FF805B2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2">
    <w:name w:val="A161DD1F079948729C82BA344D5C68F62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2">
    <w:name w:val="88E41059B362438897996B81E87C2C802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2">
    <w:name w:val="7EBC25C2A0694655923F4A038DCB92C52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2">
    <w:name w:val="1A3BC516B43C47CD9F09562A329007A12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2">
    <w:name w:val="ED67217D920343ADA4AC57C3D64832DF2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2">
    <w:name w:val="80DC94EA70BC416D87EB90320ED863D72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8">
    <w:name w:val="C4C54A8288364FD3816BD3813C5A294D28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3">
    <w:name w:val="E261FB815B2F4A3284002C0E67BE7AF423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3">
    <w:name w:val="1C530A40A4574D328DC54A87EF545D9923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3">
    <w:name w:val="1FD6741EA8BF434293425C85728D04B223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3">
    <w:name w:val="50307D6999AD4596A283E07331A0069923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3">
    <w:name w:val="6B4D66D5D33348F19047F0913DC2C2AA23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3">
    <w:name w:val="CC987F9DCAA54F3CA4CAE88F5D02FCFE23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3">
    <w:name w:val="6B98272344A0404F9F37E792E107F28A23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3">
    <w:name w:val="8FC9E90E9CFD43F280D67766B06EE3A023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1">
    <w:name w:val="30D626762CAE4C279E7DA299407AB5AC21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59">
    <w:name w:val="FF9C549768374D46B450E18119D35B8659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6">
    <w:name w:val="190A6E2BF0454050AAE33829E6E3636826"/>
    <w:rsid w:val="00F9028F"/>
    <w:rPr>
      <w:rFonts w:eastAsiaTheme="minorHAnsi"/>
    </w:rPr>
  </w:style>
  <w:style w:type="paragraph" w:customStyle="1" w:styleId="7697A8148A7048D588026ED88F37651157">
    <w:name w:val="7697A8148A7048D588026ED88F37651157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6">
    <w:name w:val="A7E7376EC1C54D8093FFBE957348F80B16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5">
    <w:name w:val="DD1050AF276E4B56A4B6F1717A7E136215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5">
    <w:name w:val="7C616E33CDC64059B3EA617F68BA12C615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5">
    <w:name w:val="3A4DBE5FD40F420FB60DFFC1CFABD34115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5">
    <w:name w:val="7E43A3E7A5994CF7A3080B81420641A015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6">
    <w:name w:val="B8C1AFA6F48F4A598CC2E73C1F4223AF46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9">
    <w:name w:val="6769EAD5ACAF471B8D9E3155E2ADC5709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4">
    <w:name w:val="08FBD013B46D4CFC946EA3538D310C1E4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8">
    <w:name w:val="23BF00A6DD3146EC9668153C94751FDF68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8">
    <w:name w:val="EADD00044DEE427DAE865724986C980868"/>
    <w:rsid w:val="00F9028F"/>
    <w:rPr>
      <w:rFonts w:eastAsiaTheme="minorHAnsi"/>
    </w:rPr>
  </w:style>
  <w:style w:type="paragraph" w:customStyle="1" w:styleId="B3D1C808A7644768873F55F801CCE86B68">
    <w:name w:val="B3D1C808A7644768873F55F801CCE86B68"/>
    <w:rsid w:val="00F9028F"/>
    <w:rPr>
      <w:rFonts w:eastAsiaTheme="minorHAnsi"/>
    </w:rPr>
  </w:style>
  <w:style w:type="paragraph" w:customStyle="1" w:styleId="11D756B6C60D41EC9AAB451DEB14FB7868">
    <w:name w:val="11D756B6C60D41EC9AAB451DEB14FB7868"/>
    <w:rsid w:val="00F9028F"/>
    <w:rPr>
      <w:rFonts w:eastAsiaTheme="minorHAnsi"/>
    </w:rPr>
  </w:style>
  <w:style w:type="paragraph" w:customStyle="1" w:styleId="139D9630E3E64BEBBB7399A45680FBCB68">
    <w:name w:val="139D9630E3E64BEBBB7399A45680FBCB68"/>
    <w:rsid w:val="00F9028F"/>
    <w:rPr>
      <w:rFonts w:eastAsiaTheme="minorHAnsi"/>
    </w:rPr>
  </w:style>
  <w:style w:type="paragraph" w:customStyle="1" w:styleId="2BF046A6E13F4DEDB9560ABCDFA1A7C43">
    <w:name w:val="2BF046A6E13F4DEDB9560ABCDFA1A7C43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3">
    <w:name w:val="CAAFA17DC1544CD590194AB4D0A1E5853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3">
    <w:name w:val="F5E82D45A71A417A99162EB5343F97A83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3">
    <w:name w:val="A9FE8676162C4595982B3C262008BE283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3">
    <w:name w:val="068289C32D5C40E688C43D389E1A6F563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3">
    <w:name w:val="7ADD6347A77A430C87618F7B9F87EC363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3">
    <w:name w:val="1BA29F433E224406A44D5A44797F4A2E3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3">
    <w:name w:val="CFF217070DF0413383CEA27B56FF805B3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3">
    <w:name w:val="A161DD1F079948729C82BA344D5C68F63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3">
    <w:name w:val="88E41059B362438897996B81E87C2C803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3">
    <w:name w:val="7EBC25C2A0694655923F4A038DCB92C53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3">
    <w:name w:val="1A3BC516B43C47CD9F09562A329007A13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3">
    <w:name w:val="ED67217D920343ADA4AC57C3D64832DF3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3">
    <w:name w:val="80DC94EA70BC416D87EB90320ED863D73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9">
    <w:name w:val="C4C54A8288364FD3816BD3813C5A294D29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4">
    <w:name w:val="E261FB815B2F4A3284002C0E67BE7AF424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4">
    <w:name w:val="1C530A40A4574D328DC54A87EF545D9924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4">
    <w:name w:val="1FD6741EA8BF434293425C85728D04B224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4">
    <w:name w:val="50307D6999AD4596A283E07331A0069924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4">
    <w:name w:val="6B4D66D5D33348F19047F0913DC2C2AA24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4">
    <w:name w:val="CC987F9DCAA54F3CA4CAE88F5D02FCFE24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4">
    <w:name w:val="6B98272344A0404F9F37E792E107F28A24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4">
    <w:name w:val="8FC9E90E9CFD43F280D67766B06EE3A024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2">
    <w:name w:val="30D626762CAE4C279E7DA299407AB5AC22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0">
    <w:name w:val="FF9C549768374D46B450E18119D35B8660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7">
    <w:name w:val="190A6E2BF0454050AAE33829E6E3636827"/>
    <w:rsid w:val="00F9028F"/>
    <w:rPr>
      <w:rFonts w:eastAsiaTheme="minorHAnsi"/>
    </w:rPr>
  </w:style>
  <w:style w:type="paragraph" w:customStyle="1" w:styleId="7697A8148A7048D588026ED88F37651158">
    <w:name w:val="7697A8148A7048D588026ED88F37651158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7">
    <w:name w:val="A7E7376EC1C54D8093FFBE957348F80B17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6">
    <w:name w:val="DD1050AF276E4B56A4B6F1717A7E136216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6">
    <w:name w:val="7C616E33CDC64059B3EA617F68BA12C616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6">
    <w:name w:val="3A4DBE5FD40F420FB60DFFC1CFABD34116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6">
    <w:name w:val="7E43A3E7A5994CF7A3080B81420641A016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7">
    <w:name w:val="B8C1AFA6F48F4A598CC2E73C1F4223AF47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0">
    <w:name w:val="6769EAD5ACAF471B8D9E3155E2ADC57010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5">
    <w:name w:val="08FBD013B46D4CFC946EA3538D310C1E5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9">
    <w:name w:val="23BF00A6DD3146EC9668153C94751FDF69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9">
    <w:name w:val="EADD00044DEE427DAE865724986C980869"/>
    <w:rsid w:val="00F9028F"/>
    <w:rPr>
      <w:rFonts w:eastAsiaTheme="minorHAnsi"/>
    </w:rPr>
  </w:style>
  <w:style w:type="paragraph" w:customStyle="1" w:styleId="B3D1C808A7644768873F55F801CCE86B69">
    <w:name w:val="B3D1C808A7644768873F55F801CCE86B69"/>
    <w:rsid w:val="00F9028F"/>
    <w:rPr>
      <w:rFonts w:eastAsiaTheme="minorHAnsi"/>
    </w:rPr>
  </w:style>
  <w:style w:type="paragraph" w:customStyle="1" w:styleId="11D756B6C60D41EC9AAB451DEB14FB7869">
    <w:name w:val="11D756B6C60D41EC9AAB451DEB14FB7869"/>
    <w:rsid w:val="00F9028F"/>
    <w:rPr>
      <w:rFonts w:eastAsiaTheme="minorHAnsi"/>
    </w:rPr>
  </w:style>
  <w:style w:type="paragraph" w:customStyle="1" w:styleId="139D9630E3E64BEBBB7399A45680FBCB69">
    <w:name w:val="139D9630E3E64BEBBB7399A45680FBCB69"/>
    <w:rsid w:val="00F9028F"/>
    <w:rPr>
      <w:rFonts w:eastAsiaTheme="minorHAnsi"/>
    </w:rPr>
  </w:style>
  <w:style w:type="paragraph" w:customStyle="1" w:styleId="2BF046A6E13F4DEDB9560ABCDFA1A7C44">
    <w:name w:val="2BF046A6E13F4DEDB9560ABCDFA1A7C44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4">
    <w:name w:val="CAAFA17DC1544CD590194AB4D0A1E5854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4">
    <w:name w:val="F5E82D45A71A417A99162EB5343F97A84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4">
    <w:name w:val="A9FE8676162C4595982B3C262008BE284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4">
    <w:name w:val="068289C32D5C40E688C43D389E1A6F564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4">
    <w:name w:val="7ADD6347A77A430C87618F7B9F87EC364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4">
    <w:name w:val="1BA29F433E224406A44D5A44797F4A2E4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4">
    <w:name w:val="CFF217070DF0413383CEA27B56FF805B4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4">
    <w:name w:val="A161DD1F079948729C82BA344D5C68F64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4">
    <w:name w:val="88E41059B362438897996B81E87C2C804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4">
    <w:name w:val="7EBC25C2A0694655923F4A038DCB92C54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4">
    <w:name w:val="1A3BC516B43C47CD9F09562A329007A14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4">
    <w:name w:val="ED67217D920343ADA4AC57C3D64832DF4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4">
    <w:name w:val="80DC94EA70BC416D87EB90320ED863D74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0">
    <w:name w:val="C4C54A8288364FD3816BD3813C5A294D30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5">
    <w:name w:val="E261FB815B2F4A3284002C0E67BE7AF425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5">
    <w:name w:val="1C530A40A4574D328DC54A87EF545D9925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5">
    <w:name w:val="1FD6741EA8BF434293425C85728D04B225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5">
    <w:name w:val="50307D6999AD4596A283E07331A0069925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5">
    <w:name w:val="6B4D66D5D33348F19047F0913DC2C2AA25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5">
    <w:name w:val="CC987F9DCAA54F3CA4CAE88F5D02FCFE25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5">
    <w:name w:val="6B98272344A0404F9F37E792E107F28A25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5">
    <w:name w:val="8FC9E90E9CFD43F280D67766B06EE3A025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3">
    <w:name w:val="30D626762CAE4C279E7DA299407AB5AC23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1">
    <w:name w:val="FF9C549768374D46B450E18119D35B8661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8">
    <w:name w:val="190A6E2BF0454050AAE33829E6E3636828"/>
    <w:rsid w:val="00F9028F"/>
    <w:rPr>
      <w:rFonts w:eastAsiaTheme="minorHAnsi"/>
    </w:rPr>
  </w:style>
  <w:style w:type="paragraph" w:customStyle="1" w:styleId="7697A8148A7048D588026ED88F37651159">
    <w:name w:val="7697A8148A7048D588026ED88F37651159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8">
    <w:name w:val="A7E7376EC1C54D8093FFBE957348F80B18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7">
    <w:name w:val="DD1050AF276E4B56A4B6F1717A7E136217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7">
    <w:name w:val="7C616E33CDC64059B3EA617F68BA12C617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7">
    <w:name w:val="3A4DBE5FD40F420FB60DFFC1CFABD34117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7">
    <w:name w:val="7E43A3E7A5994CF7A3080B81420641A017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8">
    <w:name w:val="B8C1AFA6F48F4A598CC2E73C1F4223AF48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1">
    <w:name w:val="6769EAD5ACAF471B8D9E3155E2ADC57011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6">
    <w:name w:val="08FBD013B46D4CFC946EA3538D310C1E6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0">
    <w:name w:val="23BF00A6DD3146EC9668153C94751FDF70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0">
    <w:name w:val="EADD00044DEE427DAE865724986C980870"/>
    <w:rsid w:val="00F9028F"/>
    <w:rPr>
      <w:rFonts w:eastAsiaTheme="minorHAnsi"/>
    </w:rPr>
  </w:style>
  <w:style w:type="paragraph" w:customStyle="1" w:styleId="B3D1C808A7644768873F55F801CCE86B70">
    <w:name w:val="B3D1C808A7644768873F55F801CCE86B70"/>
    <w:rsid w:val="00F9028F"/>
    <w:rPr>
      <w:rFonts w:eastAsiaTheme="minorHAnsi"/>
    </w:rPr>
  </w:style>
  <w:style w:type="paragraph" w:customStyle="1" w:styleId="11D756B6C60D41EC9AAB451DEB14FB7870">
    <w:name w:val="11D756B6C60D41EC9AAB451DEB14FB7870"/>
    <w:rsid w:val="00F9028F"/>
    <w:rPr>
      <w:rFonts w:eastAsiaTheme="minorHAnsi"/>
    </w:rPr>
  </w:style>
  <w:style w:type="paragraph" w:customStyle="1" w:styleId="139D9630E3E64BEBBB7399A45680FBCB70">
    <w:name w:val="139D9630E3E64BEBBB7399A45680FBCB70"/>
    <w:rsid w:val="00F9028F"/>
    <w:rPr>
      <w:rFonts w:eastAsiaTheme="minorHAnsi"/>
    </w:rPr>
  </w:style>
  <w:style w:type="paragraph" w:customStyle="1" w:styleId="2BF046A6E13F4DEDB9560ABCDFA1A7C45">
    <w:name w:val="2BF046A6E13F4DEDB9560ABCDFA1A7C45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5">
    <w:name w:val="CAAFA17DC1544CD590194AB4D0A1E5855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5">
    <w:name w:val="F5E82D45A71A417A99162EB5343F97A85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5">
    <w:name w:val="A9FE8676162C4595982B3C262008BE285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5">
    <w:name w:val="068289C32D5C40E688C43D389E1A6F565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5">
    <w:name w:val="7ADD6347A77A430C87618F7B9F87EC365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5">
    <w:name w:val="1BA29F433E224406A44D5A44797F4A2E5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5">
    <w:name w:val="CFF217070DF0413383CEA27B56FF805B5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5">
    <w:name w:val="A161DD1F079948729C82BA344D5C68F65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5">
    <w:name w:val="88E41059B362438897996B81E87C2C805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5">
    <w:name w:val="7EBC25C2A0694655923F4A038DCB92C55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5">
    <w:name w:val="1A3BC516B43C47CD9F09562A329007A15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5">
    <w:name w:val="ED67217D920343ADA4AC57C3D64832DF5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5">
    <w:name w:val="80DC94EA70BC416D87EB90320ED863D75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1">
    <w:name w:val="C4C54A8288364FD3816BD3813C5A294D31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6">
    <w:name w:val="E261FB815B2F4A3284002C0E67BE7AF426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6">
    <w:name w:val="1C530A40A4574D328DC54A87EF545D9926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6">
    <w:name w:val="1FD6741EA8BF434293425C85728D04B226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6">
    <w:name w:val="50307D6999AD4596A283E07331A0069926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6">
    <w:name w:val="6B4D66D5D33348F19047F0913DC2C2AA26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6">
    <w:name w:val="CC987F9DCAA54F3CA4CAE88F5D02FCFE26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6">
    <w:name w:val="6B98272344A0404F9F37E792E107F28A26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6">
    <w:name w:val="8FC9E90E9CFD43F280D67766B06EE3A026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4">
    <w:name w:val="30D626762CAE4C279E7DA299407AB5AC24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2">
    <w:name w:val="FF9C549768374D46B450E18119D35B8662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9">
    <w:name w:val="190A6E2BF0454050AAE33829E6E3636829"/>
    <w:rsid w:val="00F9028F"/>
    <w:rPr>
      <w:rFonts w:eastAsiaTheme="minorHAnsi"/>
    </w:rPr>
  </w:style>
  <w:style w:type="paragraph" w:customStyle="1" w:styleId="7697A8148A7048D588026ED88F37651160">
    <w:name w:val="7697A8148A7048D588026ED88F37651160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9">
    <w:name w:val="A7E7376EC1C54D8093FFBE957348F80B19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8">
    <w:name w:val="DD1050AF276E4B56A4B6F1717A7E136218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8">
    <w:name w:val="7C616E33CDC64059B3EA617F68BA12C618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8">
    <w:name w:val="3A4DBE5FD40F420FB60DFFC1CFABD34118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8">
    <w:name w:val="7E43A3E7A5994CF7A3080B81420641A018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9">
    <w:name w:val="B8C1AFA6F48F4A598CC2E73C1F4223AF49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2">
    <w:name w:val="6769EAD5ACAF471B8D9E3155E2ADC57012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7">
    <w:name w:val="08FBD013B46D4CFC946EA3538D310C1E7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1">
    <w:name w:val="23BF00A6DD3146EC9668153C94751FDF71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1">
    <w:name w:val="EADD00044DEE427DAE865724986C980871"/>
    <w:rsid w:val="00F9028F"/>
    <w:rPr>
      <w:rFonts w:eastAsiaTheme="minorHAnsi"/>
    </w:rPr>
  </w:style>
  <w:style w:type="paragraph" w:customStyle="1" w:styleId="B3D1C808A7644768873F55F801CCE86B71">
    <w:name w:val="B3D1C808A7644768873F55F801CCE86B71"/>
    <w:rsid w:val="00F9028F"/>
    <w:rPr>
      <w:rFonts w:eastAsiaTheme="minorHAnsi"/>
    </w:rPr>
  </w:style>
  <w:style w:type="paragraph" w:customStyle="1" w:styleId="11D756B6C60D41EC9AAB451DEB14FB7871">
    <w:name w:val="11D756B6C60D41EC9AAB451DEB14FB7871"/>
    <w:rsid w:val="00F9028F"/>
    <w:rPr>
      <w:rFonts w:eastAsiaTheme="minorHAnsi"/>
    </w:rPr>
  </w:style>
  <w:style w:type="paragraph" w:customStyle="1" w:styleId="139D9630E3E64BEBBB7399A45680FBCB71">
    <w:name w:val="139D9630E3E64BEBBB7399A45680FBCB71"/>
    <w:rsid w:val="00F9028F"/>
    <w:rPr>
      <w:rFonts w:eastAsiaTheme="minorHAnsi"/>
    </w:rPr>
  </w:style>
  <w:style w:type="paragraph" w:customStyle="1" w:styleId="2BF046A6E13F4DEDB9560ABCDFA1A7C46">
    <w:name w:val="2BF046A6E13F4DEDB9560ABCDFA1A7C46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6">
    <w:name w:val="CAAFA17DC1544CD590194AB4D0A1E5856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6">
    <w:name w:val="F5E82D45A71A417A99162EB5343F97A86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6">
    <w:name w:val="A9FE8676162C4595982B3C262008BE286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6">
    <w:name w:val="068289C32D5C40E688C43D389E1A6F566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6">
    <w:name w:val="7ADD6347A77A430C87618F7B9F87EC366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6">
    <w:name w:val="1BA29F433E224406A44D5A44797F4A2E6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6">
    <w:name w:val="CFF217070DF0413383CEA27B56FF805B6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6">
    <w:name w:val="A161DD1F079948729C82BA344D5C68F66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6">
    <w:name w:val="88E41059B362438897996B81E87C2C806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6">
    <w:name w:val="7EBC25C2A0694655923F4A038DCB92C56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6">
    <w:name w:val="1A3BC516B43C47CD9F09562A329007A16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6">
    <w:name w:val="ED67217D920343ADA4AC57C3D64832DF6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6">
    <w:name w:val="80DC94EA70BC416D87EB90320ED863D76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2">
    <w:name w:val="C4C54A8288364FD3816BD3813C5A294D32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7">
    <w:name w:val="E261FB815B2F4A3284002C0E67BE7AF427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7">
    <w:name w:val="1C530A40A4574D328DC54A87EF545D9927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7">
    <w:name w:val="1FD6741EA8BF434293425C85728D04B227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7">
    <w:name w:val="50307D6999AD4596A283E07331A0069927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7">
    <w:name w:val="6B4D66D5D33348F19047F0913DC2C2AA27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7">
    <w:name w:val="CC987F9DCAA54F3CA4CAE88F5D02FCFE27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7">
    <w:name w:val="6B98272344A0404F9F37E792E107F28A27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7">
    <w:name w:val="8FC9E90E9CFD43F280D67766B06EE3A027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5">
    <w:name w:val="30D626762CAE4C279E7DA299407AB5AC25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3">
    <w:name w:val="FF9C549768374D46B450E18119D35B8663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0">
    <w:name w:val="190A6E2BF0454050AAE33829E6E3636830"/>
    <w:rsid w:val="00F9028F"/>
    <w:rPr>
      <w:rFonts w:eastAsiaTheme="minorHAnsi"/>
    </w:rPr>
  </w:style>
  <w:style w:type="paragraph" w:customStyle="1" w:styleId="7697A8148A7048D588026ED88F37651161">
    <w:name w:val="7697A8148A7048D588026ED88F37651161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0">
    <w:name w:val="A7E7376EC1C54D8093FFBE957348F80B20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9">
    <w:name w:val="DD1050AF276E4B56A4B6F1717A7E136219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9">
    <w:name w:val="7C616E33CDC64059B3EA617F68BA12C619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9">
    <w:name w:val="3A4DBE5FD40F420FB60DFFC1CFABD34119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9">
    <w:name w:val="7E43A3E7A5994CF7A3080B81420641A019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0">
    <w:name w:val="B8C1AFA6F48F4A598CC2E73C1F4223AF50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3">
    <w:name w:val="6769EAD5ACAF471B8D9E3155E2ADC57013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8">
    <w:name w:val="08FBD013B46D4CFC946EA3538D310C1E8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2">
    <w:name w:val="23BF00A6DD3146EC9668153C94751FDF72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2">
    <w:name w:val="EADD00044DEE427DAE865724986C980872"/>
    <w:rsid w:val="00F9028F"/>
    <w:rPr>
      <w:rFonts w:eastAsiaTheme="minorHAnsi"/>
    </w:rPr>
  </w:style>
  <w:style w:type="paragraph" w:customStyle="1" w:styleId="B3D1C808A7644768873F55F801CCE86B72">
    <w:name w:val="B3D1C808A7644768873F55F801CCE86B72"/>
    <w:rsid w:val="00F9028F"/>
    <w:rPr>
      <w:rFonts w:eastAsiaTheme="minorHAnsi"/>
    </w:rPr>
  </w:style>
  <w:style w:type="paragraph" w:customStyle="1" w:styleId="11D756B6C60D41EC9AAB451DEB14FB7872">
    <w:name w:val="11D756B6C60D41EC9AAB451DEB14FB7872"/>
    <w:rsid w:val="00F9028F"/>
    <w:rPr>
      <w:rFonts w:eastAsiaTheme="minorHAnsi"/>
    </w:rPr>
  </w:style>
  <w:style w:type="paragraph" w:customStyle="1" w:styleId="139D9630E3E64BEBBB7399A45680FBCB72">
    <w:name w:val="139D9630E3E64BEBBB7399A45680FBCB72"/>
    <w:rsid w:val="00F9028F"/>
    <w:rPr>
      <w:rFonts w:eastAsiaTheme="minorHAnsi"/>
    </w:rPr>
  </w:style>
  <w:style w:type="paragraph" w:customStyle="1" w:styleId="2BF046A6E13F4DEDB9560ABCDFA1A7C47">
    <w:name w:val="2BF046A6E13F4DEDB9560ABCDFA1A7C47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7">
    <w:name w:val="CAAFA17DC1544CD590194AB4D0A1E5857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7">
    <w:name w:val="F5E82D45A71A417A99162EB5343F97A87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7">
    <w:name w:val="A9FE8676162C4595982B3C262008BE287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7">
    <w:name w:val="068289C32D5C40E688C43D389E1A6F567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7">
    <w:name w:val="7ADD6347A77A430C87618F7B9F87EC367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7">
    <w:name w:val="1BA29F433E224406A44D5A44797F4A2E7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7">
    <w:name w:val="CFF217070DF0413383CEA27B56FF805B7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7">
    <w:name w:val="A161DD1F079948729C82BA344D5C68F67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7">
    <w:name w:val="88E41059B362438897996B81E87C2C807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7">
    <w:name w:val="7EBC25C2A0694655923F4A038DCB92C57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7">
    <w:name w:val="1A3BC516B43C47CD9F09562A329007A17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7">
    <w:name w:val="ED67217D920343ADA4AC57C3D64832DF7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7">
    <w:name w:val="80DC94EA70BC416D87EB90320ED863D77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3">
    <w:name w:val="C4C54A8288364FD3816BD3813C5A294D33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8">
    <w:name w:val="E261FB815B2F4A3284002C0E67BE7AF428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8">
    <w:name w:val="1C530A40A4574D328DC54A87EF545D9928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8">
    <w:name w:val="1FD6741EA8BF434293425C85728D04B228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8">
    <w:name w:val="50307D6999AD4596A283E07331A0069928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8">
    <w:name w:val="6B4D66D5D33348F19047F0913DC2C2AA28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8">
    <w:name w:val="CC987F9DCAA54F3CA4CAE88F5D02FCFE28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8">
    <w:name w:val="6B98272344A0404F9F37E792E107F28A28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8">
    <w:name w:val="8FC9E90E9CFD43F280D67766B06EE3A028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6">
    <w:name w:val="30D626762CAE4C279E7DA299407AB5AC26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4">
    <w:name w:val="FF9C549768374D46B450E18119D35B8664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1">
    <w:name w:val="190A6E2BF0454050AAE33829E6E3636831"/>
    <w:rsid w:val="00F9028F"/>
    <w:rPr>
      <w:rFonts w:eastAsiaTheme="minorHAnsi"/>
    </w:rPr>
  </w:style>
  <w:style w:type="paragraph" w:customStyle="1" w:styleId="7697A8148A7048D588026ED88F37651162">
    <w:name w:val="7697A8148A7048D588026ED88F37651162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1">
    <w:name w:val="A7E7376EC1C54D8093FFBE957348F80B21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20">
    <w:name w:val="DD1050AF276E4B56A4B6F1717A7E136220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20">
    <w:name w:val="7C616E33CDC64059B3EA617F68BA12C620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20">
    <w:name w:val="3A4DBE5FD40F420FB60DFFC1CFABD34120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20">
    <w:name w:val="7E43A3E7A5994CF7A3080B81420641A020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1">
    <w:name w:val="B8C1AFA6F48F4A598CC2E73C1F4223AF51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4">
    <w:name w:val="6769EAD5ACAF471B8D9E3155E2ADC57014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9">
    <w:name w:val="08FBD013B46D4CFC946EA3538D310C1E9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3">
    <w:name w:val="23BF00A6DD3146EC9668153C94751FDF73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3">
    <w:name w:val="EADD00044DEE427DAE865724986C980873"/>
    <w:rsid w:val="00F9028F"/>
    <w:rPr>
      <w:rFonts w:eastAsiaTheme="minorHAnsi"/>
    </w:rPr>
  </w:style>
  <w:style w:type="paragraph" w:customStyle="1" w:styleId="B3D1C808A7644768873F55F801CCE86B73">
    <w:name w:val="B3D1C808A7644768873F55F801CCE86B73"/>
    <w:rsid w:val="00F9028F"/>
    <w:rPr>
      <w:rFonts w:eastAsiaTheme="minorHAnsi"/>
    </w:rPr>
  </w:style>
  <w:style w:type="paragraph" w:customStyle="1" w:styleId="11D756B6C60D41EC9AAB451DEB14FB7873">
    <w:name w:val="11D756B6C60D41EC9AAB451DEB14FB7873"/>
    <w:rsid w:val="00F9028F"/>
    <w:rPr>
      <w:rFonts w:eastAsiaTheme="minorHAnsi"/>
    </w:rPr>
  </w:style>
  <w:style w:type="paragraph" w:customStyle="1" w:styleId="139D9630E3E64BEBBB7399A45680FBCB73">
    <w:name w:val="139D9630E3E64BEBBB7399A45680FBCB73"/>
    <w:rsid w:val="00F9028F"/>
    <w:rPr>
      <w:rFonts w:eastAsiaTheme="minorHAnsi"/>
    </w:rPr>
  </w:style>
  <w:style w:type="paragraph" w:customStyle="1" w:styleId="2BF046A6E13F4DEDB9560ABCDFA1A7C48">
    <w:name w:val="2BF046A6E13F4DEDB9560ABCDFA1A7C48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8">
    <w:name w:val="CAAFA17DC1544CD590194AB4D0A1E5858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8">
    <w:name w:val="F5E82D45A71A417A99162EB5343F97A88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8">
    <w:name w:val="A9FE8676162C4595982B3C262008BE288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8">
    <w:name w:val="068289C32D5C40E688C43D389E1A6F568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8">
    <w:name w:val="7ADD6347A77A430C87618F7B9F87EC368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8">
    <w:name w:val="1BA29F433E224406A44D5A44797F4A2E8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8">
    <w:name w:val="CFF217070DF0413383CEA27B56FF805B8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8">
    <w:name w:val="A161DD1F079948729C82BA344D5C68F68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8">
    <w:name w:val="88E41059B362438897996B81E87C2C808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8">
    <w:name w:val="7EBC25C2A0694655923F4A038DCB92C58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8">
    <w:name w:val="1A3BC516B43C47CD9F09562A329007A18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8">
    <w:name w:val="ED67217D920343ADA4AC57C3D64832DF8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8">
    <w:name w:val="80DC94EA70BC416D87EB90320ED863D78"/>
    <w:rsid w:val="00F9028F"/>
    <w:pPr>
      <w:ind w:left="720"/>
      <w:contextualSpacing/>
    </w:pPr>
    <w:rPr>
      <w:rFonts w:eastAsiaTheme="minorHAnsi"/>
    </w:rPr>
  </w:style>
  <w:style w:type="paragraph" w:customStyle="1" w:styleId="9766F0E122A74C489FCA497D4AE17B81">
    <w:name w:val="9766F0E122A74C489FCA497D4AE17B81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4">
    <w:name w:val="C4C54A8288364FD3816BD3813C5A294D34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9">
    <w:name w:val="E261FB815B2F4A3284002C0E67BE7AF429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9">
    <w:name w:val="1C530A40A4574D328DC54A87EF545D9929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9">
    <w:name w:val="1FD6741EA8BF434293425C85728D04B229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9">
    <w:name w:val="50307D6999AD4596A283E07331A0069929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9">
    <w:name w:val="6B4D66D5D33348F19047F0913DC2C2AA29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9">
    <w:name w:val="CC987F9DCAA54F3CA4CAE88F5D02FCFE29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9">
    <w:name w:val="6B98272344A0404F9F37E792E107F28A29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9">
    <w:name w:val="8FC9E90E9CFD43F280D67766B06EE3A029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7">
    <w:name w:val="30D626762CAE4C279E7DA299407AB5AC27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5">
    <w:name w:val="FF9C549768374D46B450E18119D35B8665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2">
    <w:name w:val="190A6E2BF0454050AAE33829E6E3636832"/>
    <w:rsid w:val="00F9028F"/>
    <w:rPr>
      <w:rFonts w:eastAsiaTheme="minorHAnsi"/>
    </w:rPr>
  </w:style>
  <w:style w:type="paragraph" w:customStyle="1" w:styleId="7697A8148A7048D588026ED88F37651163">
    <w:name w:val="7697A8148A7048D588026ED88F37651163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2">
    <w:name w:val="A7E7376EC1C54D8093FFBE957348F80B22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21">
    <w:name w:val="DD1050AF276E4B56A4B6F1717A7E136221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21">
    <w:name w:val="7C616E33CDC64059B3EA617F68BA12C621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21">
    <w:name w:val="3A4DBE5FD40F420FB60DFFC1CFABD34121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21">
    <w:name w:val="7E43A3E7A5994CF7A3080B81420641A021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2">
    <w:name w:val="B8C1AFA6F48F4A598CC2E73C1F4223AF52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5">
    <w:name w:val="6769EAD5ACAF471B8D9E3155E2ADC57015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10">
    <w:name w:val="08FBD013B46D4CFC946EA3538D310C1E10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4">
    <w:name w:val="23BF00A6DD3146EC9668153C94751FDF74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4">
    <w:name w:val="EADD00044DEE427DAE865724986C980874"/>
    <w:rsid w:val="00F9028F"/>
    <w:rPr>
      <w:rFonts w:eastAsiaTheme="minorHAnsi"/>
    </w:rPr>
  </w:style>
  <w:style w:type="paragraph" w:customStyle="1" w:styleId="B3D1C808A7644768873F55F801CCE86B74">
    <w:name w:val="B3D1C808A7644768873F55F801CCE86B74"/>
    <w:rsid w:val="00F9028F"/>
    <w:rPr>
      <w:rFonts w:eastAsiaTheme="minorHAnsi"/>
    </w:rPr>
  </w:style>
  <w:style w:type="paragraph" w:customStyle="1" w:styleId="11D756B6C60D41EC9AAB451DEB14FB7874">
    <w:name w:val="11D756B6C60D41EC9AAB451DEB14FB7874"/>
    <w:rsid w:val="00F9028F"/>
    <w:rPr>
      <w:rFonts w:eastAsiaTheme="minorHAnsi"/>
    </w:rPr>
  </w:style>
  <w:style w:type="paragraph" w:customStyle="1" w:styleId="139D9630E3E64BEBBB7399A45680FBCB74">
    <w:name w:val="139D9630E3E64BEBBB7399A45680FBCB74"/>
    <w:rsid w:val="00F9028F"/>
    <w:rPr>
      <w:rFonts w:eastAsiaTheme="minorHAnsi"/>
    </w:rPr>
  </w:style>
  <w:style w:type="paragraph" w:customStyle="1" w:styleId="2BF046A6E13F4DEDB9560ABCDFA1A7C49">
    <w:name w:val="2BF046A6E13F4DEDB9560ABCDFA1A7C49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9">
    <w:name w:val="CAAFA17DC1544CD590194AB4D0A1E5859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9">
    <w:name w:val="F5E82D45A71A417A99162EB5343F97A89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9">
    <w:name w:val="A9FE8676162C4595982B3C262008BE289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9">
    <w:name w:val="068289C32D5C40E688C43D389E1A6F569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9">
    <w:name w:val="7ADD6347A77A430C87618F7B9F87EC369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9">
    <w:name w:val="1BA29F433E224406A44D5A44797F4A2E9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9">
    <w:name w:val="CFF217070DF0413383CEA27B56FF805B9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9">
    <w:name w:val="A161DD1F079948729C82BA344D5C68F69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9">
    <w:name w:val="88E41059B362438897996B81E87C2C809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9">
    <w:name w:val="7EBC25C2A0694655923F4A038DCB92C59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9">
    <w:name w:val="1A3BC516B43C47CD9F09562A329007A19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9">
    <w:name w:val="ED67217D920343ADA4AC57C3D64832DF9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9">
    <w:name w:val="80DC94EA70BC416D87EB90320ED863D79"/>
    <w:rsid w:val="00F9028F"/>
    <w:pPr>
      <w:ind w:left="720"/>
      <w:contextualSpacing/>
    </w:pPr>
    <w:rPr>
      <w:rFonts w:eastAsiaTheme="minorHAnsi"/>
    </w:rPr>
  </w:style>
  <w:style w:type="paragraph" w:customStyle="1" w:styleId="9766F0E122A74C489FCA497D4AE17B811">
    <w:name w:val="9766F0E122A74C489FCA497D4AE17B811"/>
    <w:rsid w:val="00F9028F"/>
    <w:pPr>
      <w:ind w:left="720"/>
      <w:contextualSpacing/>
    </w:pPr>
    <w:rPr>
      <w:rFonts w:eastAsiaTheme="minorHAnsi"/>
    </w:rPr>
  </w:style>
  <w:style w:type="paragraph" w:customStyle="1" w:styleId="EFD0B050EC3D45AF81C411D659EC8300">
    <w:name w:val="EFD0B050EC3D45AF81C411D659EC8300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5">
    <w:name w:val="C4C54A8288364FD3816BD3813C5A294D35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30">
    <w:name w:val="E261FB815B2F4A3284002C0E67BE7AF430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30">
    <w:name w:val="1C530A40A4574D328DC54A87EF545D9930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30">
    <w:name w:val="1FD6741EA8BF434293425C85728D04B230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30">
    <w:name w:val="50307D6999AD4596A283E07331A0069930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30">
    <w:name w:val="6B4D66D5D33348F19047F0913DC2C2AA30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30">
    <w:name w:val="CC987F9DCAA54F3CA4CAE88F5D02FCFE30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30">
    <w:name w:val="6B98272344A0404F9F37E792E107F28A30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30">
    <w:name w:val="8FC9E90E9CFD43F280D67766B06EE3A030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8">
    <w:name w:val="30D626762CAE4C279E7DA299407AB5AC28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6">
    <w:name w:val="FF9C549768374D46B450E18119D35B8666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3">
    <w:name w:val="190A6E2BF0454050AAE33829E6E3636833"/>
    <w:rsid w:val="00F9028F"/>
    <w:rPr>
      <w:rFonts w:eastAsiaTheme="minorHAnsi"/>
    </w:rPr>
  </w:style>
  <w:style w:type="paragraph" w:customStyle="1" w:styleId="7697A8148A7048D588026ED88F37651164">
    <w:name w:val="7697A8148A7048D588026ED88F37651164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3">
    <w:name w:val="A7E7376EC1C54D8093FFBE957348F80B23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22">
    <w:name w:val="DD1050AF276E4B56A4B6F1717A7E136222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22">
    <w:name w:val="7C616E33CDC64059B3EA617F68BA12C622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22">
    <w:name w:val="3A4DBE5FD40F420FB60DFFC1CFABD34122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22">
    <w:name w:val="7E43A3E7A5994CF7A3080B81420641A022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3">
    <w:name w:val="B8C1AFA6F48F4A598CC2E73C1F4223AF53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6">
    <w:name w:val="6769EAD5ACAF471B8D9E3155E2ADC57016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11">
    <w:name w:val="08FBD013B46D4CFC946EA3538D310C1E11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5">
    <w:name w:val="23BF00A6DD3146EC9668153C94751FDF75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5">
    <w:name w:val="EADD00044DEE427DAE865724986C980875"/>
    <w:rsid w:val="007F2532"/>
    <w:rPr>
      <w:rFonts w:eastAsiaTheme="minorHAnsi"/>
    </w:rPr>
  </w:style>
  <w:style w:type="paragraph" w:customStyle="1" w:styleId="B3D1C808A7644768873F55F801CCE86B75">
    <w:name w:val="B3D1C808A7644768873F55F801CCE86B75"/>
    <w:rsid w:val="007F2532"/>
    <w:rPr>
      <w:rFonts w:eastAsiaTheme="minorHAnsi"/>
    </w:rPr>
  </w:style>
  <w:style w:type="paragraph" w:customStyle="1" w:styleId="11D756B6C60D41EC9AAB451DEB14FB7875">
    <w:name w:val="11D756B6C60D41EC9AAB451DEB14FB7875"/>
    <w:rsid w:val="007F2532"/>
    <w:rPr>
      <w:rFonts w:eastAsiaTheme="minorHAnsi"/>
    </w:rPr>
  </w:style>
  <w:style w:type="paragraph" w:customStyle="1" w:styleId="139D9630E3E64BEBBB7399A45680FBCB75">
    <w:name w:val="139D9630E3E64BEBBB7399A45680FBCB75"/>
    <w:rsid w:val="007F2532"/>
    <w:rPr>
      <w:rFonts w:eastAsiaTheme="minorHAnsi"/>
    </w:rPr>
  </w:style>
  <w:style w:type="paragraph" w:customStyle="1" w:styleId="2BF046A6E13F4DEDB9560ABCDFA1A7C410">
    <w:name w:val="2BF046A6E13F4DEDB9560ABCDFA1A7C410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0">
    <w:name w:val="CAAFA17DC1544CD590194AB4D0A1E58510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0">
    <w:name w:val="F5E82D45A71A417A99162EB5343F97A810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0">
    <w:name w:val="A9FE8676162C4595982B3C262008BE2810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0">
    <w:name w:val="068289C32D5C40E688C43D389E1A6F5610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0">
    <w:name w:val="7ADD6347A77A430C87618F7B9F87EC3610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0">
    <w:name w:val="1BA29F433E224406A44D5A44797F4A2E10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0">
    <w:name w:val="CFF217070DF0413383CEA27B56FF805B10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0">
    <w:name w:val="A161DD1F079948729C82BA344D5C68F610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0">
    <w:name w:val="88E41059B362438897996B81E87C2C8010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0">
    <w:name w:val="7EBC25C2A0694655923F4A038DCB92C510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0">
    <w:name w:val="1A3BC516B43C47CD9F09562A329007A110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0">
    <w:name w:val="ED67217D920343ADA4AC57C3D64832DF10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0">
    <w:name w:val="80DC94EA70BC416D87EB90320ED863D710"/>
    <w:rsid w:val="007F2532"/>
    <w:pPr>
      <w:ind w:left="720"/>
      <w:contextualSpacing/>
    </w:pPr>
    <w:rPr>
      <w:rFonts w:eastAsiaTheme="minorHAnsi"/>
    </w:rPr>
  </w:style>
  <w:style w:type="paragraph" w:customStyle="1" w:styleId="EFD0B050EC3D45AF81C411D659EC83001">
    <w:name w:val="EFD0B050EC3D45AF81C411D659EC83001"/>
    <w:rsid w:val="007F2532"/>
    <w:pPr>
      <w:ind w:left="720"/>
      <w:contextualSpacing/>
    </w:pPr>
    <w:rPr>
      <w:rFonts w:eastAsiaTheme="minorHAnsi"/>
    </w:rPr>
  </w:style>
  <w:style w:type="paragraph" w:customStyle="1" w:styleId="C4C54A8288364FD3816BD3813C5A294D36">
    <w:name w:val="C4C54A8288364FD3816BD3813C5A294D36"/>
    <w:rsid w:val="007F2532"/>
    <w:pPr>
      <w:ind w:left="720"/>
      <w:contextualSpacing/>
    </w:pPr>
    <w:rPr>
      <w:rFonts w:eastAsiaTheme="minorHAnsi"/>
    </w:rPr>
  </w:style>
  <w:style w:type="paragraph" w:customStyle="1" w:styleId="E261FB815B2F4A3284002C0E67BE7AF431">
    <w:name w:val="E261FB815B2F4A3284002C0E67BE7AF431"/>
    <w:rsid w:val="007F2532"/>
    <w:pPr>
      <w:ind w:left="720"/>
      <w:contextualSpacing/>
    </w:pPr>
    <w:rPr>
      <w:rFonts w:eastAsiaTheme="minorHAnsi"/>
    </w:rPr>
  </w:style>
  <w:style w:type="paragraph" w:customStyle="1" w:styleId="1C530A40A4574D328DC54A87EF545D9931">
    <w:name w:val="1C530A40A4574D328DC54A87EF545D9931"/>
    <w:rsid w:val="007F2532"/>
    <w:pPr>
      <w:ind w:left="720"/>
      <w:contextualSpacing/>
    </w:pPr>
    <w:rPr>
      <w:rFonts w:eastAsiaTheme="minorHAnsi"/>
    </w:rPr>
  </w:style>
  <w:style w:type="paragraph" w:customStyle="1" w:styleId="1FD6741EA8BF434293425C85728D04B231">
    <w:name w:val="1FD6741EA8BF434293425C85728D04B231"/>
    <w:rsid w:val="007F2532"/>
    <w:pPr>
      <w:ind w:left="720"/>
      <w:contextualSpacing/>
    </w:pPr>
    <w:rPr>
      <w:rFonts w:eastAsiaTheme="minorHAnsi"/>
    </w:rPr>
  </w:style>
  <w:style w:type="paragraph" w:customStyle="1" w:styleId="50307D6999AD4596A283E07331A0069931">
    <w:name w:val="50307D6999AD4596A283E07331A0069931"/>
    <w:rsid w:val="007F2532"/>
    <w:pPr>
      <w:ind w:left="720"/>
      <w:contextualSpacing/>
    </w:pPr>
    <w:rPr>
      <w:rFonts w:eastAsiaTheme="minorHAnsi"/>
    </w:rPr>
  </w:style>
  <w:style w:type="paragraph" w:customStyle="1" w:styleId="6B4D66D5D33348F19047F0913DC2C2AA31">
    <w:name w:val="6B4D66D5D33348F19047F0913DC2C2AA31"/>
    <w:rsid w:val="007F2532"/>
    <w:pPr>
      <w:ind w:left="720"/>
      <w:contextualSpacing/>
    </w:pPr>
    <w:rPr>
      <w:rFonts w:eastAsiaTheme="minorHAnsi"/>
    </w:rPr>
  </w:style>
  <w:style w:type="paragraph" w:customStyle="1" w:styleId="CC987F9DCAA54F3CA4CAE88F5D02FCFE31">
    <w:name w:val="CC987F9DCAA54F3CA4CAE88F5D02FCFE31"/>
    <w:rsid w:val="007F2532"/>
    <w:pPr>
      <w:ind w:left="720"/>
      <w:contextualSpacing/>
    </w:pPr>
    <w:rPr>
      <w:rFonts w:eastAsiaTheme="minorHAnsi"/>
    </w:rPr>
  </w:style>
  <w:style w:type="paragraph" w:customStyle="1" w:styleId="6B98272344A0404F9F37E792E107F28A31">
    <w:name w:val="6B98272344A0404F9F37E792E107F28A31"/>
    <w:rsid w:val="007F2532"/>
    <w:pPr>
      <w:ind w:left="720"/>
      <w:contextualSpacing/>
    </w:pPr>
    <w:rPr>
      <w:rFonts w:eastAsiaTheme="minorHAnsi"/>
    </w:rPr>
  </w:style>
  <w:style w:type="paragraph" w:customStyle="1" w:styleId="8FC9E90E9CFD43F280D67766B06EE3A031">
    <w:name w:val="8FC9E90E9CFD43F280D67766B06EE3A031"/>
    <w:rsid w:val="007F2532"/>
    <w:pPr>
      <w:ind w:left="720"/>
      <w:contextualSpacing/>
    </w:pPr>
    <w:rPr>
      <w:rFonts w:eastAsiaTheme="minorHAnsi"/>
    </w:rPr>
  </w:style>
  <w:style w:type="paragraph" w:customStyle="1" w:styleId="30D626762CAE4C279E7DA299407AB5AC29">
    <w:name w:val="30D626762CAE4C279E7DA299407AB5AC29"/>
    <w:rsid w:val="007F2532"/>
    <w:pPr>
      <w:ind w:left="720"/>
      <w:contextualSpacing/>
    </w:pPr>
    <w:rPr>
      <w:rFonts w:eastAsiaTheme="minorHAnsi"/>
    </w:rPr>
  </w:style>
  <w:style w:type="paragraph" w:customStyle="1" w:styleId="FF9C549768374D46B450E18119D35B8667">
    <w:name w:val="FF9C549768374D46B450E18119D35B8667"/>
    <w:rsid w:val="007F2532"/>
    <w:pPr>
      <w:ind w:left="720"/>
      <w:contextualSpacing/>
    </w:pPr>
    <w:rPr>
      <w:rFonts w:eastAsiaTheme="minorHAnsi"/>
    </w:rPr>
  </w:style>
  <w:style w:type="paragraph" w:customStyle="1" w:styleId="190A6E2BF0454050AAE33829E6E3636834">
    <w:name w:val="190A6E2BF0454050AAE33829E6E3636834"/>
    <w:rsid w:val="007F2532"/>
    <w:rPr>
      <w:rFonts w:eastAsiaTheme="minorHAnsi"/>
    </w:rPr>
  </w:style>
  <w:style w:type="paragraph" w:customStyle="1" w:styleId="7697A8148A7048D588026ED88F37651165">
    <w:name w:val="7697A8148A7048D588026ED88F37651165"/>
    <w:rsid w:val="007F2532"/>
    <w:pPr>
      <w:ind w:left="720"/>
      <w:contextualSpacing/>
    </w:pPr>
    <w:rPr>
      <w:rFonts w:eastAsiaTheme="minorHAnsi"/>
    </w:rPr>
  </w:style>
  <w:style w:type="paragraph" w:customStyle="1" w:styleId="A7E7376EC1C54D8093FFBE957348F80B24">
    <w:name w:val="A7E7376EC1C54D8093FFBE957348F80B24"/>
    <w:rsid w:val="007F2532"/>
    <w:pPr>
      <w:ind w:left="720"/>
      <w:contextualSpacing/>
    </w:pPr>
    <w:rPr>
      <w:rFonts w:eastAsiaTheme="minorHAnsi"/>
    </w:rPr>
  </w:style>
  <w:style w:type="paragraph" w:customStyle="1" w:styleId="DD1050AF276E4B56A4B6F1717A7E136223">
    <w:name w:val="DD1050AF276E4B56A4B6F1717A7E136223"/>
    <w:rsid w:val="007F2532"/>
    <w:pPr>
      <w:ind w:left="720"/>
      <w:contextualSpacing/>
    </w:pPr>
    <w:rPr>
      <w:rFonts w:eastAsiaTheme="minorHAnsi"/>
    </w:rPr>
  </w:style>
  <w:style w:type="paragraph" w:customStyle="1" w:styleId="7C616E33CDC64059B3EA617F68BA12C623">
    <w:name w:val="7C616E33CDC64059B3EA617F68BA12C623"/>
    <w:rsid w:val="007F2532"/>
    <w:pPr>
      <w:ind w:left="720"/>
      <w:contextualSpacing/>
    </w:pPr>
    <w:rPr>
      <w:rFonts w:eastAsiaTheme="minorHAnsi"/>
    </w:rPr>
  </w:style>
  <w:style w:type="paragraph" w:customStyle="1" w:styleId="3A4DBE5FD40F420FB60DFFC1CFABD34123">
    <w:name w:val="3A4DBE5FD40F420FB60DFFC1CFABD34123"/>
    <w:rsid w:val="007F2532"/>
    <w:pPr>
      <w:ind w:left="720"/>
      <w:contextualSpacing/>
    </w:pPr>
    <w:rPr>
      <w:rFonts w:eastAsiaTheme="minorHAnsi"/>
    </w:rPr>
  </w:style>
  <w:style w:type="paragraph" w:customStyle="1" w:styleId="7E43A3E7A5994CF7A3080B81420641A023">
    <w:name w:val="7E43A3E7A5994CF7A3080B81420641A023"/>
    <w:rsid w:val="007F2532"/>
    <w:pPr>
      <w:ind w:left="720"/>
      <w:contextualSpacing/>
    </w:pPr>
    <w:rPr>
      <w:rFonts w:eastAsiaTheme="minorHAnsi"/>
    </w:rPr>
  </w:style>
  <w:style w:type="paragraph" w:customStyle="1" w:styleId="B8C1AFA6F48F4A598CC2E73C1F4223AF54">
    <w:name w:val="B8C1AFA6F48F4A598CC2E73C1F4223AF54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17">
    <w:name w:val="6769EAD5ACAF471B8D9E3155E2ADC57017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2">
    <w:name w:val="08FBD013B46D4CFC946EA3538D310C1E12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6">
    <w:name w:val="23BF00A6DD3146EC9668153C94751FDF76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6">
    <w:name w:val="EADD00044DEE427DAE865724986C980876"/>
    <w:rsid w:val="007F2532"/>
    <w:rPr>
      <w:rFonts w:eastAsiaTheme="minorHAnsi"/>
    </w:rPr>
  </w:style>
  <w:style w:type="paragraph" w:customStyle="1" w:styleId="B3D1C808A7644768873F55F801CCE86B76">
    <w:name w:val="B3D1C808A7644768873F55F801CCE86B76"/>
    <w:rsid w:val="007F2532"/>
    <w:rPr>
      <w:rFonts w:eastAsiaTheme="minorHAnsi"/>
    </w:rPr>
  </w:style>
  <w:style w:type="paragraph" w:customStyle="1" w:styleId="11D756B6C60D41EC9AAB451DEB14FB7876">
    <w:name w:val="11D756B6C60D41EC9AAB451DEB14FB7876"/>
    <w:rsid w:val="007F2532"/>
    <w:rPr>
      <w:rFonts w:eastAsiaTheme="minorHAnsi"/>
    </w:rPr>
  </w:style>
  <w:style w:type="paragraph" w:customStyle="1" w:styleId="139D9630E3E64BEBBB7399A45680FBCB76">
    <w:name w:val="139D9630E3E64BEBBB7399A45680FBCB76"/>
    <w:rsid w:val="007F2532"/>
    <w:rPr>
      <w:rFonts w:eastAsiaTheme="minorHAnsi"/>
    </w:rPr>
  </w:style>
  <w:style w:type="paragraph" w:customStyle="1" w:styleId="2BF046A6E13F4DEDB9560ABCDFA1A7C411">
    <w:name w:val="2BF046A6E13F4DEDB9560ABCDFA1A7C411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1">
    <w:name w:val="CAAFA17DC1544CD590194AB4D0A1E58511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1">
    <w:name w:val="F5E82D45A71A417A99162EB5343F97A811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1">
    <w:name w:val="A9FE8676162C4595982B3C262008BE2811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1">
    <w:name w:val="068289C32D5C40E688C43D389E1A6F5611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1">
    <w:name w:val="7ADD6347A77A430C87618F7B9F87EC3611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1">
    <w:name w:val="1BA29F433E224406A44D5A44797F4A2E11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1">
    <w:name w:val="CFF217070DF0413383CEA27B56FF805B11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1">
    <w:name w:val="A161DD1F079948729C82BA344D5C68F611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1">
    <w:name w:val="88E41059B362438897996B81E87C2C8011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1">
    <w:name w:val="7EBC25C2A0694655923F4A038DCB92C511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1">
    <w:name w:val="1A3BC516B43C47CD9F09562A329007A111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1">
    <w:name w:val="ED67217D920343ADA4AC57C3D64832DF11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1">
    <w:name w:val="80DC94EA70BC416D87EB90320ED863D711"/>
    <w:rsid w:val="007F2532"/>
    <w:pPr>
      <w:ind w:left="720"/>
      <w:contextualSpacing/>
    </w:pPr>
    <w:rPr>
      <w:rFonts w:eastAsiaTheme="minorHAnsi"/>
    </w:rPr>
  </w:style>
  <w:style w:type="paragraph" w:customStyle="1" w:styleId="EFD0B050EC3D45AF81C411D659EC83002">
    <w:name w:val="EFD0B050EC3D45AF81C411D659EC83002"/>
    <w:rsid w:val="007F2532"/>
    <w:pPr>
      <w:ind w:left="720"/>
      <w:contextualSpacing/>
    </w:pPr>
    <w:rPr>
      <w:rFonts w:eastAsiaTheme="minorHAnsi"/>
    </w:rPr>
  </w:style>
  <w:style w:type="paragraph" w:customStyle="1" w:styleId="C4C54A8288364FD3816BD3813C5A294D37">
    <w:name w:val="C4C54A8288364FD3816BD3813C5A294D37"/>
    <w:rsid w:val="007F2532"/>
    <w:pPr>
      <w:ind w:left="720"/>
      <w:contextualSpacing/>
    </w:pPr>
    <w:rPr>
      <w:rFonts w:eastAsiaTheme="minorHAnsi"/>
    </w:rPr>
  </w:style>
  <w:style w:type="paragraph" w:customStyle="1" w:styleId="E261FB815B2F4A3284002C0E67BE7AF432">
    <w:name w:val="E261FB815B2F4A3284002C0E67BE7AF432"/>
    <w:rsid w:val="007F2532"/>
    <w:pPr>
      <w:ind w:left="720"/>
      <w:contextualSpacing/>
    </w:pPr>
    <w:rPr>
      <w:rFonts w:eastAsiaTheme="minorHAnsi"/>
    </w:rPr>
  </w:style>
  <w:style w:type="paragraph" w:customStyle="1" w:styleId="1C530A40A4574D328DC54A87EF545D9932">
    <w:name w:val="1C530A40A4574D328DC54A87EF545D9932"/>
    <w:rsid w:val="007F2532"/>
    <w:pPr>
      <w:ind w:left="720"/>
      <w:contextualSpacing/>
    </w:pPr>
    <w:rPr>
      <w:rFonts w:eastAsiaTheme="minorHAnsi"/>
    </w:rPr>
  </w:style>
  <w:style w:type="paragraph" w:customStyle="1" w:styleId="1FD6741EA8BF434293425C85728D04B232">
    <w:name w:val="1FD6741EA8BF434293425C85728D04B232"/>
    <w:rsid w:val="007F2532"/>
    <w:pPr>
      <w:ind w:left="720"/>
      <w:contextualSpacing/>
    </w:pPr>
    <w:rPr>
      <w:rFonts w:eastAsiaTheme="minorHAnsi"/>
    </w:rPr>
  </w:style>
  <w:style w:type="paragraph" w:customStyle="1" w:styleId="50307D6999AD4596A283E07331A0069932">
    <w:name w:val="50307D6999AD4596A283E07331A0069932"/>
    <w:rsid w:val="007F2532"/>
    <w:pPr>
      <w:ind w:left="720"/>
      <w:contextualSpacing/>
    </w:pPr>
    <w:rPr>
      <w:rFonts w:eastAsiaTheme="minorHAnsi"/>
    </w:rPr>
  </w:style>
  <w:style w:type="paragraph" w:customStyle="1" w:styleId="6B4D66D5D33348F19047F0913DC2C2AA32">
    <w:name w:val="6B4D66D5D33348F19047F0913DC2C2AA32"/>
    <w:rsid w:val="007F2532"/>
    <w:pPr>
      <w:ind w:left="720"/>
      <w:contextualSpacing/>
    </w:pPr>
    <w:rPr>
      <w:rFonts w:eastAsiaTheme="minorHAnsi"/>
    </w:rPr>
  </w:style>
  <w:style w:type="paragraph" w:customStyle="1" w:styleId="CC987F9DCAA54F3CA4CAE88F5D02FCFE32">
    <w:name w:val="CC987F9DCAA54F3CA4CAE88F5D02FCFE32"/>
    <w:rsid w:val="007F2532"/>
    <w:pPr>
      <w:ind w:left="720"/>
      <w:contextualSpacing/>
    </w:pPr>
    <w:rPr>
      <w:rFonts w:eastAsiaTheme="minorHAnsi"/>
    </w:rPr>
  </w:style>
  <w:style w:type="paragraph" w:customStyle="1" w:styleId="6B98272344A0404F9F37E792E107F28A32">
    <w:name w:val="6B98272344A0404F9F37E792E107F28A32"/>
    <w:rsid w:val="007F2532"/>
    <w:pPr>
      <w:ind w:left="720"/>
      <w:contextualSpacing/>
    </w:pPr>
    <w:rPr>
      <w:rFonts w:eastAsiaTheme="minorHAnsi"/>
    </w:rPr>
  </w:style>
  <w:style w:type="paragraph" w:customStyle="1" w:styleId="8FC9E90E9CFD43F280D67766B06EE3A032">
    <w:name w:val="8FC9E90E9CFD43F280D67766B06EE3A032"/>
    <w:rsid w:val="007F2532"/>
    <w:pPr>
      <w:ind w:left="720"/>
      <w:contextualSpacing/>
    </w:pPr>
    <w:rPr>
      <w:rFonts w:eastAsiaTheme="minorHAnsi"/>
    </w:rPr>
  </w:style>
  <w:style w:type="paragraph" w:customStyle="1" w:styleId="30D626762CAE4C279E7DA299407AB5AC30">
    <w:name w:val="30D626762CAE4C279E7DA299407AB5AC30"/>
    <w:rsid w:val="007F2532"/>
    <w:pPr>
      <w:ind w:left="720"/>
      <w:contextualSpacing/>
    </w:pPr>
    <w:rPr>
      <w:rFonts w:eastAsiaTheme="minorHAnsi"/>
    </w:rPr>
  </w:style>
  <w:style w:type="paragraph" w:customStyle="1" w:styleId="FF9C549768374D46B450E18119D35B8668">
    <w:name w:val="FF9C549768374D46B450E18119D35B8668"/>
    <w:rsid w:val="007F2532"/>
    <w:pPr>
      <w:ind w:left="720"/>
      <w:contextualSpacing/>
    </w:pPr>
    <w:rPr>
      <w:rFonts w:eastAsiaTheme="minorHAnsi"/>
    </w:rPr>
  </w:style>
  <w:style w:type="paragraph" w:customStyle="1" w:styleId="190A6E2BF0454050AAE33829E6E3636835">
    <w:name w:val="190A6E2BF0454050AAE33829E6E3636835"/>
    <w:rsid w:val="007F2532"/>
    <w:rPr>
      <w:rFonts w:eastAsiaTheme="minorHAnsi"/>
    </w:rPr>
  </w:style>
  <w:style w:type="paragraph" w:customStyle="1" w:styleId="7697A8148A7048D588026ED88F37651166">
    <w:name w:val="7697A8148A7048D588026ED88F37651166"/>
    <w:rsid w:val="007F2532"/>
    <w:pPr>
      <w:ind w:left="720"/>
      <w:contextualSpacing/>
    </w:pPr>
    <w:rPr>
      <w:rFonts w:eastAsiaTheme="minorHAnsi"/>
    </w:rPr>
  </w:style>
  <w:style w:type="paragraph" w:customStyle="1" w:styleId="A7E7376EC1C54D8093FFBE957348F80B25">
    <w:name w:val="A7E7376EC1C54D8093FFBE957348F80B25"/>
    <w:rsid w:val="007F2532"/>
    <w:pPr>
      <w:ind w:left="720"/>
      <w:contextualSpacing/>
    </w:pPr>
    <w:rPr>
      <w:rFonts w:eastAsiaTheme="minorHAnsi"/>
    </w:rPr>
  </w:style>
  <w:style w:type="paragraph" w:customStyle="1" w:styleId="DD1050AF276E4B56A4B6F1717A7E136224">
    <w:name w:val="DD1050AF276E4B56A4B6F1717A7E136224"/>
    <w:rsid w:val="007F2532"/>
    <w:pPr>
      <w:ind w:left="720"/>
      <w:contextualSpacing/>
    </w:pPr>
    <w:rPr>
      <w:rFonts w:eastAsiaTheme="minorHAnsi"/>
    </w:rPr>
  </w:style>
  <w:style w:type="paragraph" w:customStyle="1" w:styleId="7C616E33CDC64059B3EA617F68BA12C624">
    <w:name w:val="7C616E33CDC64059B3EA617F68BA12C624"/>
    <w:rsid w:val="007F2532"/>
    <w:pPr>
      <w:ind w:left="720"/>
      <w:contextualSpacing/>
    </w:pPr>
    <w:rPr>
      <w:rFonts w:eastAsiaTheme="minorHAnsi"/>
    </w:rPr>
  </w:style>
  <w:style w:type="paragraph" w:customStyle="1" w:styleId="3A4DBE5FD40F420FB60DFFC1CFABD34124">
    <w:name w:val="3A4DBE5FD40F420FB60DFFC1CFABD34124"/>
    <w:rsid w:val="007F2532"/>
    <w:pPr>
      <w:ind w:left="720"/>
      <w:contextualSpacing/>
    </w:pPr>
    <w:rPr>
      <w:rFonts w:eastAsiaTheme="minorHAnsi"/>
    </w:rPr>
  </w:style>
  <w:style w:type="paragraph" w:customStyle="1" w:styleId="7E43A3E7A5994CF7A3080B81420641A024">
    <w:name w:val="7E43A3E7A5994CF7A3080B81420641A024"/>
    <w:rsid w:val="007F2532"/>
    <w:pPr>
      <w:ind w:left="720"/>
      <w:contextualSpacing/>
    </w:pPr>
    <w:rPr>
      <w:rFonts w:eastAsiaTheme="minorHAnsi"/>
    </w:rPr>
  </w:style>
  <w:style w:type="paragraph" w:customStyle="1" w:styleId="B8C1AFA6F48F4A598CC2E73C1F4223AF55">
    <w:name w:val="B8C1AFA6F48F4A598CC2E73C1F4223AF55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18">
    <w:name w:val="6769EAD5ACAF471B8D9E3155E2ADC57018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3">
    <w:name w:val="08FBD013B46D4CFC946EA3538D310C1E13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7">
    <w:name w:val="23BF00A6DD3146EC9668153C94751FDF77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7">
    <w:name w:val="EADD00044DEE427DAE865724986C980877"/>
    <w:rsid w:val="007F2532"/>
    <w:rPr>
      <w:rFonts w:eastAsiaTheme="minorHAnsi"/>
    </w:rPr>
  </w:style>
  <w:style w:type="paragraph" w:customStyle="1" w:styleId="B3D1C808A7644768873F55F801CCE86B77">
    <w:name w:val="B3D1C808A7644768873F55F801CCE86B77"/>
    <w:rsid w:val="007F2532"/>
    <w:rPr>
      <w:rFonts w:eastAsiaTheme="minorHAnsi"/>
    </w:rPr>
  </w:style>
  <w:style w:type="paragraph" w:customStyle="1" w:styleId="11D756B6C60D41EC9AAB451DEB14FB7877">
    <w:name w:val="11D756B6C60D41EC9AAB451DEB14FB7877"/>
    <w:rsid w:val="007F2532"/>
    <w:rPr>
      <w:rFonts w:eastAsiaTheme="minorHAnsi"/>
    </w:rPr>
  </w:style>
  <w:style w:type="paragraph" w:customStyle="1" w:styleId="139D9630E3E64BEBBB7399A45680FBCB77">
    <w:name w:val="139D9630E3E64BEBBB7399A45680FBCB77"/>
    <w:rsid w:val="007F2532"/>
    <w:rPr>
      <w:rFonts w:eastAsiaTheme="minorHAnsi"/>
    </w:rPr>
  </w:style>
  <w:style w:type="paragraph" w:customStyle="1" w:styleId="2BF046A6E13F4DEDB9560ABCDFA1A7C412">
    <w:name w:val="2BF046A6E13F4DEDB9560ABCDFA1A7C412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2">
    <w:name w:val="CAAFA17DC1544CD590194AB4D0A1E58512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2">
    <w:name w:val="F5E82D45A71A417A99162EB5343F97A812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2">
    <w:name w:val="A9FE8676162C4595982B3C262008BE2812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2">
    <w:name w:val="068289C32D5C40E688C43D389E1A6F5612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2">
    <w:name w:val="7ADD6347A77A430C87618F7B9F87EC3612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2">
    <w:name w:val="1BA29F433E224406A44D5A44797F4A2E12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2">
    <w:name w:val="CFF217070DF0413383CEA27B56FF805B12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2">
    <w:name w:val="A161DD1F079948729C82BA344D5C68F612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2">
    <w:name w:val="88E41059B362438897996B81E87C2C8012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2">
    <w:name w:val="7EBC25C2A0694655923F4A038DCB92C512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2">
    <w:name w:val="1A3BC516B43C47CD9F09562A329007A112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2">
    <w:name w:val="ED67217D920343ADA4AC57C3D64832DF12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2">
    <w:name w:val="80DC94EA70BC416D87EB90320ED863D712"/>
    <w:rsid w:val="007F2532"/>
    <w:pPr>
      <w:ind w:left="720"/>
      <w:contextualSpacing/>
    </w:pPr>
    <w:rPr>
      <w:rFonts w:eastAsiaTheme="minorHAnsi"/>
    </w:rPr>
  </w:style>
  <w:style w:type="paragraph" w:customStyle="1" w:styleId="EFD0B050EC3D45AF81C411D659EC83003">
    <w:name w:val="EFD0B050EC3D45AF81C411D659EC83003"/>
    <w:rsid w:val="007F2532"/>
    <w:pPr>
      <w:ind w:left="720"/>
      <w:contextualSpacing/>
    </w:pPr>
    <w:rPr>
      <w:rFonts w:eastAsiaTheme="minorHAnsi"/>
    </w:rPr>
  </w:style>
  <w:style w:type="paragraph" w:customStyle="1" w:styleId="C4C54A8288364FD3816BD3813C5A294D38">
    <w:name w:val="C4C54A8288364FD3816BD3813C5A294D38"/>
    <w:rsid w:val="007F2532"/>
    <w:pPr>
      <w:ind w:left="720"/>
      <w:contextualSpacing/>
    </w:pPr>
    <w:rPr>
      <w:rFonts w:eastAsiaTheme="minorHAnsi"/>
    </w:rPr>
  </w:style>
  <w:style w:type="paragraph" w:customStyle="1" w:styleId="E261FB815B2F4A3284002C0E67BE7AF433">
    <w:name w:val="E261FB815B2F4A3284002C0E67BE7AF433"/>
    <w:rsid w:val="007F2532"/>
    <w:pPr>
      <w:ind w:left="720"/>
      <w:contextualSpacing/>
    </w:pPr>
    <w:rPr>
      <w:rFonts w:eastAsiaTheme="minorHAnsi"/>
    </w:rPr>
  </w:style>
  <w:style w:type="paragraph" w:customStyle="1" w:styleId="1C530A40A4574D328DC54A87EF545D9933">
    <w:name w:val="1C530A40A4574D328DC54A87EF545D9933"/>
    <w:rsid w:val="007F2532"/>
    <w:pPr>
      <w:ind w:left="720"/>
      <w:contextualSpacing/>
    </w:pPr>
    <w:rPr>
      <w:rFonts w:eastAsiaTheme="minorHAnsi"/>
    </w:rPr>
  </w:style>
  <w:style w:type="paragraph" w:customStyle="1" w:styleId="1FD6741EA8BF434293425C85728D04B233">
    <w:name w:val="1FD6741EA8BF434293425C85728D04B233"/>
    <w:rsid w:val="007F2532"/>
    <w:pPr>
      <w:ind w:left="720"/>
      <w:contextualSpacing/>
    </w:pPr>
    <w:rPr>
      <w:rFonts w:eastAsiaTheme="minorHAnsi"/>
    </w:rPr>
  </w:style>
  <w:style w:type="paragraph" w:customStyle="1" w:styleId="50307D6999AD4596A283E07331A0069933">
    <w:name w:val="50307D6999AD4596A283E07331A0069933"/>
    <w:rsid w:val="007F2532"/>
    <w:pPr>
      <w:ind w:left="720"/>
      <w:contextualSpacing/>
    </w:pPr>
    <w:rPr>
      <w:rFonts w:eastAsiaTheme="minorHAnsi"/>
    </w:rPr>
  </w:style>
  <w:style w:type="paragraph" w:customStyle="1" w:styleId="6B4D66D5D33348F19047F0913DC2C2AA33">
    <w:name w:val="6B4D66D5D33348F19047F0913DC2C2AA33"/>
    <w:rsid w:val="007F2532"/>
    <w:pPr>
      <w:ind w:left="720"/>
      <w:contextualSpacing/>
    </w:pPr>
    <w:rPr>
      <w:rFonts w:eastAsiaTheme="minorHAnsi"/>
    </w:rPr>
  </w:style>
  <w:style w:type="paragraph" w:customStyle="1" w:styleId="CC987F9DCAA54F3CA4CAE88F5D02FCFE33">
    <w:name w:val="CC987F9DCAA54F3CA4CAE88F5D02FCFE33"/>
    <w:rsid w:val="007F2532"/>
    <w:pPr>
      <w:ind w:left="720"/>
      <w:contextualSpacing/>
    </w:pPr>
    <w:rPr>
      <w:rFonts w:eastAsiaTheme="minorHAnsi"/>
    </w:rPr>
  </w:style>
  <w:style w:type="paragraph" w:customStyle="1" w:styleId="6B98272344A0404F9F37E792E107F28A33">
    <w:name w:val="6B98272344A0404F9F37E792E107F28A33"/>
    <w:rsid w:val="007F2532"/>
    <w:pPr>
      <w:ind w:left="720"/>
      <w:contextualSpacing/>
    </w:pPr>
    <w:rPr>
      <w:rFonts w:eastAsiaTheme="minorHAnsi"/>
    </w:rPr>
  </w:style>
  <w:style w:type="paragraph" w:customStyle="1" w:styleId="8FC9E90E9CFD43F280D67766B06EE3A033">
    <w:name w:val="8FC9E90E9CFD43F280D67766B06EE3A033"/>
    <w:rsid w:val="007F2532"/>
    <w:pPr>
      <w:ind w:left="720"/>
      <w:contextualSpacing/>
    </w:pPr>
    <w:rPr>
      <w:rFonts w:eastAsiaTheme="minorHAnsi"/>
    </w:rPr>
  </w:style>
  <w:style w:type="paragraph" w:customStyle="1" w:styleId="30D626762CAE4C279E7DA299407AB5AC31">
    <w:name w:val="30D626762CAE4C279E7DA299407AB5AC31"/>
    <w:rsid w:val="007F2532"/>
    <w:pPr>
      <w:ind w:left="720"/>
      <w:contextualSpacing/>
    </w:pPr>
    <w:rPr>
      <w:rFonts w:eastAsiaTheme="minorHAnsi"/>
    </w:rPr>
  </w:style>
  <w:style w:type="paragraph" w:customStyle="1" w:styleId="FF9C549768374D46B450E18119D35B8669">
    <w:name w:val="FF9C549768374D46B450E18119D35B8669"/>
    <w:rsid w:val="007F2532"/>
    <w:pPr>
      <w:ind w:left="720"/>
      <w:contextualSpacing/>
    </w:pPr>
    <w:rPr>
      <w:rFonts w:eastAsiaTheme="minorHAnsi"/>
    </w:rPr>
  </w:style>
  <w:style w:type="paragraph" w:customStyle="1" w:styleId="190A6E2BF0454050AAE33829E6E3636836">
    <w:name w:val="190A6E2BF0454050AAE33829E6E3636836"/>
    <w:rsid w:val="007F2532"/>
    <w:rPr>
      <w:rFonts w:eastAsiaTheme="minorHAnsi"/>
    </w:rPr>
  </w:style>
  <w:style w:type="paragraph" w:customStyle="1" w:styleId="7697A8148A7048D588026ED88F37651167">
    <w:name w:val="7697A8148A7048D588026ED88F37651167"/>
    <w:rsid w:val="007F2532"/>
    <w:pPr>
      <w:ind w:left="720"/>
      <w:contextualSpacing/>
    </w:pPr>
    <w:rPr>
      <w:rFonts w:eastAsiaTheme="minorHAnsi"/>
    </w:rPr>
  </w:style>
  <w:style w:type="paragraph" w:customStyle="1" w:styleId="A7E7376EC1C54D8093FFBE957348F80B26">
    <w:name w:val="A7E7376EC1C54D8093FFBE957348F80B26"/>
    <w:rsid w:val="007F2532"/>
    <w:pPr>
      <w:ind w:left="720"/>
      <w:contextualSpacing/>
    </w:pPr>
    <w:rPr>
      <w:rFonts w:eastAsiaTheme="minorHAnsi"/>
    </w:rPr>
  </w:style>
  <w:style w:type="paragraph" w:customStyle="1" w:styleId="DD1050AF276E4B56A4B6F1717A7E136225">
    <w:name w:val="DD1050AF276E4B56A4B6F1717A7E136225"/>
    <w:rsid w:val="007F2532"/>
    <w:pPr>
      <w:ind w:left="720"/>
      <w:contextualSpacing/>
    </w:pPr>
    <w:rPr>
      <w:rFonts w:eastAsiaTheme="minorHAnsi"/>
    </w:rPr>
  </w:style>
  <w:style w:type="paragraph" w:customStyle="1" w:styleId="7C616E33CDC64059B3EA617F68BA12C625">
    <w:name w:val="7C616E33CDC64059B3EA617F68BA12C625"/>
    <w:rsid w:val="007F2532"/>
    <w:pPr>
      <w:ind w:left="720"/>
      <w:contextualSpacing/>
    </w:pPr>
    <w:rPr>
      <w:rFonts w:eastAsiaTheme="minorHAnsi"/>
    </w:rPr>
  </w:style>
  <w:style w:type="paragraph" w:customStyle="1" w:styleId="3A4DBE5FD40F420FB60DFFC1CFABD34125">
    <w:name w:val="3A4DBE5FD40F420FB60DFFC1CFABD34125"/>
    <w:rsid w:val="007F2532"/>
    <w:pPr>
      <w:ind w:left="720"/>
      <w:contextualSpacing/>
    </w:pPr>
    <w:rPr>
      <w:rFonts w:eastAsiaTheme="minorHAnsi"/>
    </w:rPr>
  </w:style>
  <w:style w:type="paragraph" w:customStyle="1" w:styleId="7E43A3E7A5994CF7A3080B81420641A025">
    <w:name w:val="7E43A3E7A5994CF7A3080B81420641A025"/>
    <w:rsid w:val="007F2532"/>
    <w:pPr>
      <w:ind w:left="720"/>
      <w:contextualSpacing/>
    </w:pPr>
    <w:rPr>
      <w:rFonts w:eastAsiaTheme="minorHAnsi"/>
    </w:rPr>
  </w:style>
  <w:style w:type="paragraph" w:customStyle="1" w:styleId="B8C1AFA6F48F4A598CC2E73C1F4223AF56">
    <w:name w:val="B8C1AFA6F48F4A598CC2E73C1F4223AF56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19">
    <w:name w:val="6769EAD5ACAF471B8D9E3155E2ADC57019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4">
    <w:name w:val="08FBD013B46D4CFC946EA3538D310C1E14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8">
    <w:name w:val="23BF00A6DD3146EC9668153C94751FDF78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8">
    <w:name w:val="EADD00044DEE427DAE865724986C980878"/>
    <w:rsid w:val="007F2532"/>
    <w:rPr>
      <w:rFonts w:eastAsiaTheme="minorHAnsi"/>
    </w:rPr>
  </w:style>
  <w:style w:type="paragraph" w:customStyle="1" w:styleId="B3D1C808A7644768873F55F801CCE86B78">
    <w:name w:val="B3D1C808A7644768873F55F801CCE86B78"/>
    <w:rsid w:val="007F2532"/>
    <w:rPr>
      <w:rFonts w:eastAsiaTheme="minorHAnsi"/>
    </w:rPr>
  </w:style>
  <w:style w:type="paragraph" w:customStyle="1" w:styleId="11D756B6C60D41EC9AAB451DEB14FB7878">
    <w:name w:val="11D756B6C60D41EC9AAB451DEB14FB7878"/>
    <w:rsid w:val="007F2532"/>
    <w:rPr>
      <w:rFonts w:eastAsiaTheme="minorHAnsi"/>
    </w:rPr>
  </w:style>
  <w:style w:type="paragraph" w:customStyle="1" w:styleId="139D9630E3E64BEBBB7399A45680FBCB78">
    <w:name w:val="139D9630E3E64BEBBB7399A45680FBCB78"/>
    <w:rsid w:val="007F2532"/>
    <w:rPr>
      <w:rFonts w:eastAsiaTheme="minorHAnsi"/>
    </w:rPr>
  </w:style>
  <w:style w:type="paragraph" w:customStyle="1" w:styleId="2BF046A6E13F4DEDB9560ABCDFA1A7C413">
    <w:name w:val="2BF046A6E13F4DEDB9560ABCDFA1A7C413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3">
    <w:name w:val="CAAFA17DC1544CD590194AB4D0A1E58513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3">
    <w:name w:val="F5E82D45A71A417A99162EB5343F97A813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3">
    <w:name w:val="A9FE8676162C4595982B3C262008BE2813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3">
    <w:name w:val="068289C32D5C40E688C43D389E1A6F5613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3">
    <w:name w:val="7ADD6347A77A430C87618F7B9F87EC3613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3">
    <w:name w:val="1BA29F433E224406A44D5A44797F4A2E13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3">
    <w:name w:val="CFF217070DF0413383CEA27B56FF805B13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3">
    <w:name w:val="A161DD1F079948729C82BA344D5C68F613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3">
    <w:name w:val="88E41059B362438897996B81E87C2C8013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3">
    <w:name w:val="7EBC25C2A0694655923F4A038DCB92C513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3">
    <w:name w:val="1A3BC516B43C47CD9F09562A329007A113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3">
    <w:name w:val="ED67217D920343ADA4AC57C3D64832DF13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3">
    <w:name w:val="80DC94EA70BC416D87EB90320ED863D713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0">
    <w:name w:val="6769EAD5ACAF471B8D9E3155E2ADC57020"/>
    <w:rsid w:val="007F2532"/>
    <w:pPr>
      <w:ind w:left="720"/>
      <w:contextualSpacing/>
    </w:pPr>
    <w:rPr>
      <w:rFonts w:eastAsiaTheme="minorHAnsi"/>
    </w:rPr>
  </w:style>
  <w:style w:type="paragraph" w:customStyle="1" w:styleId="14CB5B3D30A6490AB5745FD7F6D2AAD2">
    <w:name w:val="14CB5B3D30A6490AB5745FD7F6D2AAD2"/>
    <w:rsid w:val="007F2532"/>
  </w:style>
  <w:style w:type="paragraph" w:customStyle="1" w:styleId="2048F3C23FE5456697C3B86CE2603844">
    <w:name w:val="2048F3C23FE5456697C3B86CE2603844"/>
    <w:rsid w:val="007F2532"/>
  </w:style>
  <w:style w:type="paragraph" w:customStyle="1" w:styleId="B781E5F1465D4FCA905C1BE3387931B6">
    <w:name w:val="B781E5F1465D4FCA905C1BE3387931B6"/>
    <w:rsid w:val="007F2532"/>
  </w:style>
  <w:style w:type="paragraph" w:customStyle="1" w:styleId="0F45D38B64324EF5B0AAB4013162BED1">
    <w:name w:val="0F45D38B64324EF5B0AAB4013162BED1"/>
    <w:rsid w:val="007F2532"/>
  </w:style>
  <w:style w:type="paragraph" w:customStyle="1" w:styleId="08FBD013B46D4CFC946EA3538D310C1E15">
    <w:name w:val="08FBD013B46D4CFC946EA3538D310C1E15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9">
    <w:name w:val="23BF00A6DD3146EC9668153C94751FDF79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9">
    <w:name w:val="EADD00044DEE427DAE865724986C980879"/>
    <w:rsid w:val="007F2532"/>
    <w:rPr>
      <w:rFonts w:eastAsiaTheme="minorHAnsi"/>
    </w:rPr>
  </w:style>
  <w:style w:type="paragraph" w:customStyle="1" w:styleId="B3D1C808A7644768873F55F801CCE86B79">
    <w:name w:val="B3D1C808A7644768873F55F801CCE86B79"/>
    <w:rsid w:val="007F2532"/>
    <w:rPr>
      <w:rFonts w:eastAsiaTheme="minorHAnsi"/>
    </w:rPr>
  </w:style>
  <w:style w:type="paragraph" w:customStyle="1" w:styleId="11D756B6C60D41EC9AAB451DEB14FB7879">
    <w:name w:val="11D756B6C60D41EC9AAB451DEB14FB7879"/>
    <w:rsid w:val="007F2532"/>
    <w:rPr>
      <w:rFonts w:eastAsiaTheme="minorHAnsi"/>
    </w:rPr>
  </w:style>
  <w:style w:type="paragraph" w:customStyle="1" w:styleId="139D9630E3E64BEBBB7399A45680FBCB79">
    <w:name w:val="139D9630E3E64BEBBB7399A45680FBCB79"/>
    <w:rsid w:val="007F2532"/>
    <w:rPr>
      <w:rFonts w:eastAsiaTheme="minorHAnsi"/>
    </w:rPr>
  </w:style>
  <w:style w:type="paragraph" w:customStyle="1" w:styleId="2BF046A6E13F4DEDB9560ABCDFA1A7C414">
    <w:name w:val="2BF046A6E13F4DEDB9560ABCDFA1A7C414"/>
    <w:rsid w:val="007F2532"/>
    <w:pPr>
      <w:ind w:left="720"/>
      <w:contextualSpacing/>
    </w:pPr>
    <w:rPr>
      <w:rFonts w:eastAsiaTheme="minorHAnsi"/>
    </w:rPr>
  </w:style>
  <w:style w:type="paragraph" w:customStyle="1" w:styleId="14CB5B3D30A6490AB5745FD7F6D2AAD21">
    <w:name w:val="14CB5B3D30A6490AB5745FD7F6D2AAD21"/>
    <w:rsid w:val="007F2532"/>
    <w:rPr>
      <w:rFonts w:eastAsiaTheme="minorHAnsi"/>
    </w:rPr>
  </w:style>
  <w:style w:type="paragraph" w:customStyle="1" w:styleId="2048F3C23FE5456697C3B86CE26038441">
    <w:name w:val="2048F3C23FE5456697C3B86CE26038441"/>
    <w:rsid w:val="007F2532"/>
    <w:rPr>
      <w:rFonts w:eastAsiaTheme="minorHAnsi"/>
    </w:rPr>
  </w:style>
  <w:style w:type="paragraph" w:customStyle="1" w:styleId="B781E5F1465D4FCA905C1BE3387931B61">
    <w:name w:val="B781E5F1465D4FCA905C1BE3387931B61"/>
    <w:rsid w:val="007F2532"/>
    <w:rPr>
      <w:rFonts w:eastAsiaTheme="minorHAnsi"/>
    </w:rPr>
  </w:style>
  <w:style w:type="paragraph" w:customStyle="1" w:styleId="0F45D38B64324EF5B0AAB4013162BED11">
    <w:name w:val="0F45D38B64324EF5B0AAB4013162BED11"/>
    <w:rsid w:val="007F2532"/>
    <w:rPr>
      <w:rFonts w:eastAsiaTheme="minorHAnsi"/>
    </w:rPr>
  </w:style>
  <w:style w:type="paragraph" w:customStyle="1" w:styleId="CAAFA17DC1544CD590194AB4D0A1E58514">
    <w:name w:val="CAAFA17DC1544CD590194AB4D0A1E58514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4">
    <w:name w:val="F5E82D45A71A417A99162EB5343F97A814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4">
    <w:name w:val="A9FE8676162C4595982B3C262008BE2814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4">
    <w:name w:val="068289C32D5C40E688C43D389E1A6F5614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4">
    <w:name w:val="7ADD6347A77A430C87618F7B9F87EC3614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4">
    <w:name w:val="1BA29F433E224406A44D5A44797F4A2E14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4">
    <w:name w:val="CFF217070DF0413383CEA27B56FF805B14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4">
    <w:name w:val="A161DD1F079948729C82BA344D5C68F614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4">
    <w:name w:val="88E41059B362438897996B81E87C2C8014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4">
    <w:name w:val="7EBC25C2A0694655923F4A038DCB92C514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4">
    <w:name w:val="1A3BC516B43C47CD9F09562A329007A114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4">
    <w:name w:val="ED67217D920343ADA4AC57C3D64832DF14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4">
    <w:name w:val="80DC94EA70BC416D87EB90320ED863D714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1">
    <w:name w:val="6769EAD5ACAF471B8D9E3155E2ADC57021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">
    <w:name w:val="C87B9799A0DC4726B444D52F6321551F"/>
    <w:rsid w:val="007F2532"/>
  </w:style>
  <w:style w:type="paragraph" w:customStyle="1" w:styleId="08FBD013B46D4CFC946EA3538D310C1E16">
    <w:name w:val="08FBD013B46D4CFC946EA3538D310C1E16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0">
    <w:name w:val="23BF00A6DD3146EC9668153C94751FDF80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0">
    <w:name w:val="EADD00044DEE427DAE865724986C980880"/>
    <w:rsid w:val="007F2532"/>
    <w:rPr>
      <w:rFonts w:eastAsiaTheme="minorHAnsi"/>
    </w:rPr>
  </w:style>
  <w:style w:type="paragraph" w:customStyle="1" w:styleId="B3D1C808A7644768873F55F801CCE86B80">
    <w:name w:val="B3D1C808A7644768873F55F801CCE86B80"/>
    <w:rsid w:val="007F2532"/>
    <w:rPr>
      <w:rFonts w:eastAsiaTheme="minorHAnsi"/>
    </w:rPr>
  </w:style>
  <w:style w:type="paragraph" w:customStyle="1" w:styleId="11D756B6C60D41EC9AAB451DEB14FB7880">
    <w:name w:val="11D756B6C60D41EC9AAB451DEB14FB7880"/>
    <w:rsid w:val="007F2532"/>
    <w:rPr>
      <w:rFonts w:eastAsiaTheme="minorHAnsi"/>
    </w:rPr>
  </w:style>
  <w:style w:type="paragraph" w:customStyle="1" w:styleId="139D9630E3E64BEBBB7399A45680FBCB80">
    <w:name w:val="139D9630E3E64BEBBB7399A45680FBCB80"/>
    <w:rsid w:val="007F2532"/>
    <w:rPr>
      <w:rFonts w:eastAsiaTheme="minorHAnsi"/>
    </w:rPr>
  </w:style>
  <w:style w:type="paragraph" w:customStyle="1" w:styleId="2BF046A6E13F4DEDB9560ABCDFA1A7C415">
    <w:name w:val="2BF046A6E13F4DEDB9560ABCDFA1A7C415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">
    <w:name w:val="C87B9799A0DC4726B444D52F6321551F1"/>
    <w:rsid w:val="007F2532"/>
    <w:rPr>
      <w:rFonts w:eastAsiaTheme="minorHAnsi"/>
    </w:rPr>
  </w:style>
  <w:style w:type="paragraph" w:customStyle="1" w:styleId="14CB5B3D30A6490AB5745FD7F6D2AAD22">
    <w:name w:val="14CB5B3D30A6490AB5745FD7F6D2AAD22"/>
    <w:rsid w:val="007F2532"/>
    <w:rPr>
      <w:rFonts w:eastAsiaTheme="minorHAnsi"/>
    </w:rPr>
  </w:style>
  <w:style w:type="paragraph" w:customStyle="1" w:styleId="2048F3C23FE5456697C3B86CE26038442">
    <w:name w:val="2048F3C23FE5456697C3B86CE26038442"/>
    <w:rsid w:val="007F2532"/>
    <w:rPr>
      <w:rFonts w:eastAsiaTheme="minorHAnsi"/>
    </w:rPr>
  </w:style>
  <w:style w:type="paragraph" w:customStyle="1" w:styleId="B781E5F1465D4FCA905C1BE3387931B62">
    <w:name w:val="B781E5F1465D4FCA905C1BE3387931B62"/>
    <w:rsid w:val="007F2532"/>
    <w:rPr>
      <w:rFonts w:eastAsiaTheme="minorHAnsi"/>
    </w:rPr>
  </w:style>
  <w:style w:type="paragraph" w:customStyle="1" w:styleId="0F45D38B64324EF5B0AAB4013162BED12">
    <w:name w:val="0F45D38B64324EF5B0AAB4013162BED12"/>
    <w:rsid w:val="007F2532"/>
    <w:rPr>
      <w:rFonts w:eastAsiaTheme="minorHAnsi"/>
    </w:rPr>
  </w:style>
  <w:style w:type="paragraph" w:customStyle="1" w:styleId="CAAFA17DC1544CD590194AB4D0A1E58515">
    <w:name w:val="CAAFA17DC1544CD590194AB4D0A1E58515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5">
    <w:name w:val="F5E82D45A71A417A99162EB5343F97A815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5">
    <w:name w:val="A9FE8676162C4595982B3C262008BE2815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5">
    <w:name w:val="068289C32D5C40E688C43D389E1A6F5615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5">
    <w:name w:val="7ADD6347A77A430C87618F7B9F87EC3615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5">
    <w:name w:val="1BA29F433E224406A44D5A44797F4A2E15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5">
    <w:name w:val="CFF217070DF0413383CEA27B56FF805B15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5">
    <w:name w:val="A161DD1F079948729C82BA344D5C68F615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5">
    <w:name w:val="88E41059B362438897996B81E87C2C8015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5">
    <w:name w:val="7EBC25C2A0694655923F4A038DCB92C515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5">
    <w:name w:val="1A3BC516B43C47CD9F09562A329007A115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5">
    <w:name w:val="ED67217D920343ADA4AC57C3D64832DF15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5">
    <w:name w:val="80DC94EA70BC416D87EB90320ED863D715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2">
    <w:name w:val="6769EAD5ACAF471B8D9E3155E2ADC57022"/>
    <w:rsid w:val="007F2532"/>
    <w:pPr>
      <w:ind w:left="720"/>
      <w:contextualSpacing/>
    </w:pPr>
    <w:rPr>
      <w:rFonts w:eastAsiaTheme="minorHAnsi"/>
    </w:rPr>
  </w:style>
  <w:style w:type="paragraph" w:customStyle="1" w:styleId="A43AA113FDCA4F1282D425EE2F3056B6">
    <w:name w:val="A43AA113FDCA4F1282D425EE2F3056B6"/>
    <w:rsid w:val="007F2532"/>
  </w:style>
  <w:style w:type="paragraph" w:customStyle="1" w:styleId="4A83E818FB234A2792B7C18C4BAF82DD">
    <w:name w:val="4A83E818FB234A2792B7C18C4BAF82DD"/>
    <w:rsid w:val="007F2532"/>
  </w:style>
  <w:style w:type="paragraph" w:customStyle="1" w:styleId="08FBD013B46D4CFC946EA3538D310C1E17">
    <w:name w:val="08FBD013B46D4CFC946EA3538D310C1E17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1">
    <w:name w:val="23BF00A6DD3146EC9668153C94751FDF81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1">
    <w:name w:val="EADD00044DEE427DAE865724986C980881"/>
    <w:rsid w:val="007F2532"/>
    <w:rPr>
      <w:rFonts w:eastAsiaTheme="minorHAnsi"/>
    </w:rPr>
  </w:style>
  <w:style w:type="paragraph" w:customStyle="1" w:styleId="B3D1C808A7644768873F55F801CCE86B81">
    <w:name w:val="B3D1C808A7644768873F55F801CCE86B81"/>
    <w:rsid w:val="007F2532"/>
    <w:rPr>
      <w:rFonts w:eastAsiaTheme="minorHAnsi"/>
    </w:rPr>
  </w:style>
  <w:style w:type="paragraph" w:customStyle="1" w:styleId="11D756B6C60D41EC9AAB451DEB14FB7881">
    <w:name w:val="11D756B6C60D41EC9AAB451DEB14FB7881"/>
    <w:rsid w:val="007F2532"/>
    <w:rPr>
      <w:rFonts w:eastAsiaTheme="minorHAnsi"/>
    </w:rPr>
  </w:style>
  <w:style w:type="paragraph" w:customStyle="1" w:styleId="139D9630E3E64BEBBB7399A45680FBCB81">
    <w:name w:val="139D9630E3E64BEBBB7399A45680FBCB81"/>
    <w:rsid w:val="007F2532"/>
    <w:rPr>
      <w:rFonts w:eastAsiaTheme="minorHAnsi"/>
    </w:rPr>
  </w:style>
  <w:style w:type="paragraph" w:customStyle="1" w:styleId="2BF046A6E13F4DEDB9560ABCDFA1A7C416">
    <w:name w:val="2BF046A6E13F4DEDB9560ABCDFA1A7C416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2">
    <w:name w:val="C87B9799A0DC4726B444D52F6321551F2"/>
    <w:rsid w:val="007F2532"/>
    <w:rPr>
      <w:rFonts w:eastAsiaTheme="minorHAnsi"/>
    </w:rPr>
  </w:style>
  <w:style w:type="paragraph" w:customStyle="1" w:styleId="A43AA113FDCA4F1282D425EE2F3056B61">
    <w:name w:val="A43AA113FDCA4F1282D425EE2F3056B61"/>
    <w:rsid w:val="007F2532"/>
    <w:rPr>
      <w:rFonts w:eastAsiaTheme="minorHAnsi"/>
    </w:rPr>
  </w:style>
  <w:style w:type="paragraph" w:customStyle="1" w:styleId="4A83E818FB234A2792B7C18C4BAF82DD1">
    <w:name w:val="4A83E818FB234A2792B7C18C4BAF82DD1"/>
    <w:rsid w:val="007F2532"/>
    <w:rPr>
      <w:rFonts w:eastAsiaTheme="minorHAnsi"/>
    </w:rPr>
  </w:style>
  <w:style w:type="paragraph" w:customStyle="1" w:styleId="80DC94EA70BC416D87EB90320ED863D716">
    <w:name w:val="80DC94EA70BC416D87EB90320ED863D716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3">
    <w:name w:val="6769EAD5ACAF471B8D9E3155E2ADC57023"/>
    <w:rsid w:val="007F2532"/>
    <w:pPr>
      <w:ind w:left="720"/>
      <w:contextualSpacing/>
    </w:pPr>
    <w:rPr>
      <w:rFonts w:eastAsiaTheme="minorHAnsi"/>
    </w:rPr>
  </w:style>
  <w:style w:type="paragraph" w:customStyle="1" w:styleId="EAD5D7C732ED495A9D2DD0EFA5A12A24">
    <w:name w:val="EAD5D7C732ED495A9D2DD0EFA5A12A24"/>
    <w:rsid w:val="007F2532"/>
  </w:style>
  <w:style w:type="paragraph" w:customStyle="1" w:styleId="D7323232EE2745278F85955D21D9F374">
    <w:name w:val="D7323232EE2745278F85955D21D9F374"/>
    <w:rsid w:val="007F2532"/>
  </w:style>
  <w:style w:type="paragraph" w:customStyle="1" w:styleId="AA54C39F7B4045F983846A3CEF040DD8">
    <w:name w:val="AA54C39F7B4045F983846A3CEF040DD8"/>
    <w:rsid w:val="007F2532"/>
  </w:style>
  <w:style w:type="paragraph" w:customStyle="1" w:styleId="2F01A9DE60274953913E5844F521741C">
    <w:name w:val="2F01A9DE60274953913E5844F521741C"/>
    <w:rsid w:val="007F2532"/>
  </w:style>
  <w:style w:type="paragraph" w:customStyle="1" w:styleId="47AE39AE772C474AA656C127FCD40471">
    <w:name w:val="47AE39AE772C474AA656C127FCD40471"/>
    <w:rsid w:val="007F2532"/>
  </w:style>
  <w:style w:type="paragraph" w:customStyle="1" w:styleId="58BCC9B86A024A0CA7683E88B4E77778">
    <w:name w:val="58BCC9B86A024A0CA7683E88B4E77778"/>
    <w:rsid w:val="007F2532"/>
  </w:style>
  <w:style w:type="paragraph" w:customStyle="1" w:styleId="6F406A1AC24F40E7BAB33ABE2B240435">
    <w:name w:val="6F406A1AC24F40E7BAB33ABE2B240435"/>
    <w:rsid w:val="007F2532"/>
  </w:style>
  <w:style w:type="paragraph" w:customStyle="1" w:styleId="08FBD013B46D4CFC946EA3538D310C1E18">
    <w:name w:val="08FBD013B46D4CFC946EA3538D310C1E18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2">
    <w:name w:val="23BF00A6DD3146EC9668153C94751FDF82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2">
    <w:name w:val="EADD00044DEE427DAE865724986C980882"/>
    <w:rsid w:val="007F2532"/>
    <w:rPr>
      <w:rFonts w:eastAsiaTheme="minorHAnsi"/>
    </w:rPr>
  </w:style>
  <w:style w:type="paragraph" w:customStyle="1" w:styleId="B3D1C808A7644768873F55F801CCE86B82">
    <w:name w:val="B3D1C808A7644768873F55F801CCE86B82"/>
    <w:rsid w:val="007F2532"/>
    <w:rPr>
      <w:rFonts w:eastAsiaTheme="minorHAnsi"/>
    </w:rPr>
  </w:style>
  <w:style w:type="paragraph" w:customStyle="1" w:styleId="11D756B6C60D41EC9AAB451DEB14FB7882">
    <w:name w:val="11D756B6C60D41EC9AAB451DEB14FB7882"/>
    <w:rsid w:val="007F2532"/>
    <w:rPr>
      <w:rFonts w:eastAsiaTheme="minorHAnsi"/>
    </w:rPr>
  </w:style>
  <w:style w:type="paragraph" w:customStyle="1" w:styleId="139D9630E3E64BEBBB7399A45680FBCB82">
    <w:name w:val="139D9630E3E64BEBBB7399A45680FBCB82"/>
    <w:rsid w:val="007F2532"/>
    <w:rPr>
      <w:rFonts w:eastAsiaTheme="minorHAnsi"/>
    </w:rPr>
  </w:style>
  <w:style w:type="paragraph" w:customStyle="1" w:styleId="2BF046A6E13F4DEDB9560ABCDFA1A7C417">
    <w:name w:val="2BF046A6E13F4DEDB9560ABCDFA1A7C417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3">
    <w:name w:val="C87B9799A0DC4726B444D52F6321551F3"/>
    <w:rsid w:val="007F2532"/>
    <w:rPr>
      <w:rFonts w:eastAsiaTheme="minorHAnsi"/>
    </w:rPr>
  </w:style>
  <w:style w:type="paragraph" w:customStyle="1" w:styleId="A43AA113FDCA4F1282D425EE2F3056B62">
    <w:name w:val="A43AA113FDCA4F1282D425EE2F3056B62"/>
    <w:rsid w:val="007F2532"/>
    <w:rPr>
      <w:rFonts w:eastAsiaTheme="minorHAnsi"/>
    </w:rPr>
  </w:style>
  <w:style w:type="paragraph" w:customStyle="1" w:styleId="4A83E818FB234A2792B7C18C4BAF82DD2">
    <w:name w:val="4A83E818FB234A2792B7C18C4BAF82DD2"/>
    <w:rsid w:val="007F2532"/>
    <w:rPr>
      <w:rFonts w:eastAsiaTheme="minorHAnsi"/>
    </w:rPr>
  </w:style>
  <w:style w:type="paragraph" w:customStyle="1" w:styleId="80DC94EA70BC416D87EB90320ED863D717">
    <w:name w:val="80DC94EA70BC416D87EB90320ED863D717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1">
    <w:name w:val="47AE39AE772C474AA656C127FCD404711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">
    <w:name w:val="69F16DDD9B2642E787D6E5652B53E8D4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1">
    <w:name w:val="6F406A1AC24F40E7BAB33ABE2B2404351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4">
    <w:name w:val="6769EAD5ACAF471B8D9E3155E2ADC57024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9">
    <w:name w:val="08FBD013B46D4CFC946EA3538D310C1E19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3">
    <w:name w:val="23BF00A6DD3146EC9668153C94751FDF83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3">
    <w:name w:val="EADD00044DEE427DAE865724986C980883"/>
    <w:rsid w:val="007F2532"/>
    <w:rPr>
      <w:rFonts w:eastAsiaTheme="minorHAnsi"/>
    </w:rPr>
  </w:style>
  <w:style w:type="paragraph" w:customStyle="1" w:styleId="B3D1C808A7644768873F55F801CCE86B83">
    <w:name w:val="B3D1C808A7644768873F55F801CCE86B83"/>
    <w:rsid w:val="007F2532"/>
    <w:rPr>
      <w:rFonts w:eastAsiaTheme="minorHAnsi"/>
    </w:rPr>
  </w:style>
  <w:style w:type="paragraph" w:customStyle="1" w:styleId="11D756B6C60D41EC9AAB451DEB14FB7883">
    <w:name w:val="11D756B6C60D41EC9AAB451DEB14FB7883"/>
    <w:rsid w:val="007F2532"/>
    <w:rPr>
      <w:rFonts w:eastAsiaTheme="minorHAnsi"/>
    </w:rPr>
  </w:style>
  <w:style w:type="paragraph" w:customStyle="1" w:styleId="139D9630E3E64BEBBB7399A45680FBCB83">
    <w:name w:val="139D9630E3E64BEBBB7399A45680FBCB83"/>
    <w:rsid w:val="007F2532"/>
    <w:rPr>
      <w:rFonts w:eastAsiaTheme="minorHAnsi"/>
    </w:rPr>
  </w:style>
  <w:style w:type="paragraph" w:customStyle="1" w:styleId="2BF046A6E13F4DEDB9560ABCDFA1A7C418">
    <w:name w:val="2BF046A6E13F4DEDB9560ABCDFA1A7C418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4">
    <w:name w:val="C87B9799A0DC4726B444D52F6321551F4"/>
    <w:rsid w:val="007F2532"/>
    <w:rPr>
      <w:rFonts w:eastAsiaTheme="minorHAnsi"/>
    </w:rPr>
  </w:style>
  <w:style w:type="paragraph" w:customStyle="1" w:styleId="A43AA113FDCA4F1282D425EE2F3056B63">
    <w:name w:val="A43AA113FDCA4F1282D425EE2F3056B63"/>
    <w:rsid w:val="007F2532"/>
    <w:rPr>
      <w:rFonts w:eastAsiaTheme="minorHAnsi"/>
    </w:rPr>
  </w:style>
  <w:style w:type="paragraph" w:customStyle="1" w:styleId="4A83E818FB234A2792B7C18C4BAF82DD3">
    <w:name w:val="4A83E818FB234A2792B7C18C4BAF82DD3"/>
    <w:rsid w:val="007F2532"/>
    <w:rPr>
      <w:rFonts w:eastAsiaTheme="minorHAnsi"/>
    </w:rPr>
  </w:style>
  <w:style w:type="paragraph" w:customStyle="1" w:styleId="80DC94EA70BC416D87EB90320ED863D718">
    <w:name w:val="80DC94EA70BC416D87EB90320ED863D718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2">
    <w:name w:val="47AE39AE772C474AA656C127FCD404712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1">
    <w:name w:val="69F16DDD9B2642E787D6E5652B53E8D41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2">
    <w:name w:val="6F406A1AC24F40E7BAB33ABE2B2404352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5">
    <w:name w:val="6769EAD5ACAF471B8D9E3155E2ADC57025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0">
    <w:name w:val="08FBD013B46D4CFC946EA3538D310C1E20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4">
    <w:name w:val="23BF00A6DD3146EC9668153C94751FDF84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4">
    <w:name w:val="EADD00044DEE427DAE865724986C980884"/>
    <w:rsid w:val="007F2532"/>
    <w:rPr>
      <w:rFonts w:eastAsiaTheme="minorHAnsi"/>
    </w:rPr>
  </w:style>
  <w:style w:type="paragraph" w:customStyle="1" w:styleId="B3D1C808A7644768873F55F801CCE86B84">
    <w:name w:val="B3D1C808A7644768873F55F801CCE86B84"/>
    <w:rsid w:val="007F2532"/>
    <w:rPr>
      <w:rFonts w:eastAsiaTheme="minorHAnsi"/>
    </w:rPr>
  </w:style>
  <w:style w:type="paragraph" w:customStyle="1" w:styleId="11D756B6C60D41EC9AAB451DEB14FB7884">
    <w:name w:val="11D756B6C60D41EC9AAB451DEB14FB7884"/>
    <w:rsid w:val="007F2532"/>
    <w:rPr>
      <w:rFonts w:eastAsiaTheme="minorHAnsi"/>
    </w:rPr>
  </w:style>
  <w:style w:type="paragraph" w:customStyle="1" w:styleId="139D9630E3E64BEBBB7399A45680FBCB84">
    <w:name w:val="139D9630E3E64BEBBB7399A45680FBCB84"/>
    <w:rsid w:val="007F2532"/>
    <w:rPr>
      <w:rFonts w:eastAsiaTheme="minorHAnsi"/>
    </w:rPr>
  </w:style>
  <w:style w:type="paragraph" w:customStyle="1" w:styleId="2BF046A6E13F4DEDB9560ABCDFA1A7C419">
    <w:name w:val="2BF046A6E13F4DEDB9560ABCDFA1A7C419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5">
    <w:name w:val="C87B9799A0DC4726B444D52F6321551F5"/>
    <w:rsid w:val="007F2532"/>
    <w:rPr>
      <w:rFonts w:eastAsiaTheme="minorHAnsi"/>
    </w:rPr>
  </w:style>
  <w:style w:type="paragraph" w:customStyle="1" w:styleId="A43AA113FDCA4F1282D425EE2F3056B64">
    <w:name w:val="A43AA113FDCA4F1282D425EE2F3056B64"/>
    <w:rsid w:val="007F2532"/>
    <w:rPr>
      <w:rFonts w:eastAsiaTheme="minorHAnsi"/>
    </w:rPr>
  </w:style>
  <w:style w:type="paragraph" w:customStyle="1" w:styleId="4A83E818FB234A2792B7C18C4BAF82DD4">
    <w:name w:val="4A83E818FB234A2792B7C18C4BAF82DD4"/>
    <w:rsid w:val="007F2532"/>
    <w:rPr>
      <w:rFonts w:eastAsiaTheme="minorHAnsi"/>
    </w:rPr>
  </w:style>
  <w:style w:type="paragraph" w:customStyle="1" w:styleId="80DC94EA70BC416D87EB90320ED863D719">
    <w:name w:val="80DC94EA70BC416D87EB90320ED863D719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3">
    <w:name w:val="47AE39AE772C474AA656C127FCD404713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2">
    <w:name w:val="69F16DDD9B2642E787D6E5652B53E8D42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3">
    <w:name w:val="6F406A1AC24F40E7BAB33ABE2B2404353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6">
    <w:name w:val="6769EAD5ACAF471B8D9E3155E2ADC57026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">
    <w:name w:val="9CB57F4D6ADF4122AF5778BFF2FFCEA4"/>
    <w:rsid w:val="007F2532"/>
  </w:style>
  <w:style w:type="paragraph" w:customStyle="1" w:styleId="08FBD013B46D4CFC946EA3538D310C1E21">
    <w:name w:val="08FBD013B46D4CFC946EA3538D310C1E21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5">
    <w:name w:val="23BF00A6DD3146EC9668153C94751FDF85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5">
    <w:name w:val="EADD00044DEE427DAE865724986C980885"/>
    <w:rsid w:val="007F2532"/>
    <w:rPr>
      <w:rFonts w:eastAsiaTheme="minorHAnsi"/>
    </w:rPr>
  </w:style>
  <w:style w:type="paragraph" w:customStyle="1" w:styleId="B3D1C808A7644768873F55F801CCE86B85">
    <w:name w:val="B3D1C808A7644768873F55F801CCE86B85"/>
    <w:rsid w:val="007F2532"/>
    <w:rPr>
      <w:rFonts w:eastAsiaTheme="minorHAnsi"/>
    </w:rPr>
  </w:style>
  <w:style w:type="paragraph" w:customStyle="1" w:styleId="11D756B6C60D41EC9AAB451DEB14FB7885">
    <w:name w:val="11D756B6C60D41EC9AAB451DEB14FB7885"/>
    <w:rsid w:val="007F2532"/>
    <w:rPr>
      <w:rFonts w:eastAsiaTheme="minorHAnsi"/>
    </w:rPr>
  </w:style>
  <w:style w:type="paragraph" w:customStyle="1" w:styleId="139D9630E3E64BEBBB7399A45680FBCB85">
    <w:name w:val="139D9630E3E64BEBBB7399A45680FBCB85"/>
    <w:rsid w:val="007F2532"/>
    <w:rPr>
      <w:rFonts w:eastAsiaTheme="minorHAnsi"/>
    </w:rPr>
  </w:style>
  <w:style w:type="paragraph" w:customStyle="1" w:styleId="2BF046A6E13F4DEDB9560ABCDFA1A7C420">
    <w:name w:val="2BF046A6E13F4DEDB9560ABCDFA1A7C420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6">
    <w:name w:val="C87B9799A0DC4726B444D52F6321551F6"/>
    <w:rsid w:val="007F2532"/>
    <w:rPr>
      <w:rFonts w:eastAsiaTheme="minorHAnsi"/>
    </w:rPr>
  </w:style>
  <w:style w:type="paragraph" w:customStyle="1" w:styleId="A43AA113FDCA4F1282D425EE2F3056B65">
    <w:name w:val="A43AA113FDCA4F1282D425EE2F3056B65"/>
    <w:rsid w:val="007F2532"/>
    <w:rPr>
      <w:rFonts w:eastAsiaTheme="minorHAnsi"/>
    </w:rPr>
  </w:style>
  <w:style w:type="paragraph" w:customStyle="1" w:styleId="4A83E818FB234A2792B7C18C4BAF82DD5">
    <w:name w:val="4A83E818FB234A2792B7C18C4BAF82DD5"/>
    <w:rsid w:val="007F2532"/>
    <w:rPr>
      <w:rFonts w:eastAsiaTheme="minorHAnsi"/>
    </w:rPr>
  </w:style>
  <w:style w:type="paragraph" w:customStyle="1" w:styleId="80DC94EA70BC416D87EB90320ED863D720">
    <w:name w:val="80DC94EA70BC416D87EB90320ED863D720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4">
    <w:name w:val="47AE39AE772C474AA656C127FCD404714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3">
    <w:name w:val="69F16DDD9B2642E787D6E5652B53E8D43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4">
    <w:name w:val="6F406A1AC24F40E7BAB33ABE2B2404354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">
    <w:name w:val="8D8BBB6483004FC5A795FB2E3C70A6CF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1">
    <w:name w:val="9CB57F4D6ADF4122AF5778BFF2FFCEA41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">
    <w:name w:val="4166ED9A22DC42A79C3904F4FD364762"/>
    <w:rsid w:val="007F2532"/>
  </w:style>
  <w:style w:type="paragraph" w:customStyle="1" w:styleId="CD549490A8AE45F6BF4D2D10F3191DCB">
    <w:name w:val="CD549490A8AE45F6BF4D2D10F3191DCB"/>
    <w:rsid w:val="007F2532"/>
  </w:style>
  <w:style w:type="paragraph" w:customStyle="1" w:styleId="08FBD013B46D4CFC946EA3538D310C1E22">
    <w:name w:val="08FBD013B46D4CFC946EA3538D310C1E22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6">
    <w:name w:val="23BF00A6DD3146EC9668153C94751FDF86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6">
    <w:name w:val="EADD00044DEE427DAE865724986C980886"/>
    <w:rsid w:val="007F2532"/>
    <w:rPr>
      <w:rFonts w:eastAsiaTheme="minorHAnsi"/>
    </w:rPr>
  </w:style>
  <w:style w:type="paragraph" w:customStyle="1" w:styleId="B3D1C808A7644768873F55F801CCE86B86">
    <w:name w:val="B3D1C808A7644768873F55F801CCE86B86"/>
    <w:rsid w:val="007F2532"/>
    <w:rPr>
      <w:rFonts w:eastAsiaTheme="minorHAnsi"/>
    </w:rPr>
  </w:style>
  <w:style w:type="paragraph" w:customStyle="1" w:styleId="11D756B6C60D41EC9AAB451DEB14FB7886">
    <w:name w:val="11D756B6C60D41EC9AAB451DEB14FB7886"/>
    <w:rsid w:val="007F2532"/>
    <w:rPr>
      <w:rFonts w:eastAsiaTheme="minorHAnsi"/>
    </w:rPr>
  </w:style>
  <w:style w:type="paragraph" w:customStyle="1" w:styleId="139D9630E3E64BEBBB7399A45680FBCB86">
    <w:name w:val="139D9630E3E64BEBBB7399A45680FBCB86"/>
    <w:rsid w:val="007F2532"/>
    <w:rPr>
      <w:rFonts w:eastAsiaTheme="minorHAnsi"/>
    </w:rPr>
  </w:style>
  <w:style w:type="paragraph" w:customStyle="1" w:styleId="2BF046A6E13F4DEDB9560ABCDFA1A7C421">
    <w:name w:val="2BF046A6E13F4DEDB9560ABCDFA1A7C421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7">
    <w:name w:val="C87B9799A0DC4726B444D52F6321551F7"/>
    <w:rsid w:val="007F2532"/>
    <w:rPr>
      <w:rFonts w:eastAsiaTheme="minorHAnsi"/>
    </w:rPr>
  </w:style>
  <w:style w:type="paragraph" w:customStyle="1" w:styleId="A43AA113FDCA4F1282D425EE2F3056B66">
    <w:name w:val="A43AA113FDCA4F1282D425EE2F3056B66"/>
    <w:rsid w:val="007F2532"/>
    <w:rPr>
      <w:rFonts w:eastAsiaTheme="minorHAnsi"/>
    </w:rPr>
  </w:style>
  <w:style w:type="paragraph" w:customStyle="1" w:styleId="4A83E818FB234A2792B7C18C4BAF82DD6">
    <w:name w:val="4A83E818FB234A2792B7C18C4BAF82DD6"/>
    <w:rsid w:val="007F2532"/>
    <w:rPr>
      <w:rFonts w:eastAsiaTheme="minorHAnsi"/>
    </w:rPr>
  </w:style>
  <w:style w:type="paragraph" w:customStyle="1" w:styleId="80DC94EA70BC416D87EB90320ED863D721">
    <w:name w:val="80DC94EA70BC416D87EB90320ED863D721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5">
    <w:name w:val="47AE39AE772C474AA656C127FCD404715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4">
    <w:name w:val="69F16DDD9B2642E787D6E5652B53E8D44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5">
    <w:name w:val="6F406A1AC24F40E7BAB33ABE2B2404355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1">
    <w:name w:val="8D8BBB6483004FC5A795FB2E3C70A6CF1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2">
    <w:name w:val="9CB57F4D6ADF4122AF5778BFF2FFCEA42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1">
    <w:name w:val="4166ED9A22DC42A79C3904F4FD3647621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1">
    <w:name w:val="CD549490A8AE45F6BF4D2D10F3191DCB1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3">
    <w:name w:val="08FBD013B46D4CFC946EA3538D310C1E23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7">
    <w:name w:val="23BF00A6DD3146EC9668153C94751FDF87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7">
    <w:name w:val="EADD00044DEE427DAE865724986C980887"/>
    <w:rsid w:val="007F2532"/>
    <w:rPr>
      <w:rFonts w:eastAsiaTheme="minorHAnsi"/>
    </w:rPr>
  </w:style>
  <w:style w:type="paragraph" w:customStyle="1" w:styleId="B3D1C808A7644768873F55F801CCE86B87">
    <w:name w:val="B3D1C808A7644768873F55F801CCE86B87"/>
    <w:rsid w:val="007F2532"/>
    <w:rPr>
      <w:rFonts w:eastAsiaTheme="minorHAnsi"/>
    </w:rPr>
  </w:style>
  <w:style w:type="paragraph" w:customStyle="1" w:styleId="11D756B6C60D41EC9AAB451DEB14FB7887">
    <w:name w:val="11D756B6C60D41EC9AAB451DEB14FB7887"/>
    <w:rsid w:val="007F2532"/>
    <w:rPr>
      <w:rFonts w:eastAsiaTheme="minorHAnsi"/>
    </w:rPr>
  </w:style>
  <w:style w:type="paragraph" w:customStyle="1" w:styleId="139D9630E3E64BEBBB7399A45680FBCB87">
    <w:name w:val="139D9630E3E64BEBBB7399A45680FBCB87"/>
    <w:rsid w:val="007F2532"/>
    <w:rPr>
      <w:rFonts w:eastAsiaTheme="minorHAnsi"/>
    </w:rPr>
  </w:style>
  <w:style w:type="paragraph" w:customStyle="1" w:styleId="2BF046A6E13F4DEDB9560ABCDFA1A7C422">
    <w:name w:val="2BF046A6E13F4DEDB9560ABCDFA1A7C422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8">
    <w:name w:val="C87B9799A0DC4726B444D52F6321551F8"/>
    <w:rsid w:val="007F2532"/>
    <w:rPr>
      <w:rFonts w:eastAsiaTheme="minorHAnsi"/>
    </w:rPr>
  </w:style>
  <w:style w:type="paragraph" w:customStyle="1" w:styleId="A43AA113FDCA4F1282D425EE2F3056B67">
    <w:name w:val="A43AA113FDCA4F1282D425EE2F3056B67"/>
    <w:rsid w:val="007F2532"/>
    <w:rPr>
      <w:rFonts w:eastAsiaTheme="minorHAnsi"/>
    </w:rPr>
  </w:style>
  <w:style w:type="paragraph" w:customStyle="1" w:styleId="4A83E818FB234A2792B7C18C4BAF82DD7">
    <w:name w:val="4A83E818FB234A2792B7C18C4BAF82DD7"/>
    <w:rsid w:val="007F2532"/>
    <w:rPr>
      <w:rFonts w:eastAsiaTheme="minorHAnsi"/>
    </w:rPr>
  </w:style>
  <w:style w:type="paragraph" w:customStyle="1" w:styleId="80DC94EA70BC416D87EB90320ED863D722">
    <w:name w:val="80DC94EA70BC416D87EB90320ED863D722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6">
    <w:name w:val="47AE39AE772C474AA656C127FCD404716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5">
    <w:name w:val="69F16DDD9B2642E787D6E5652B53E8D45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6">
    <w:name w:val="6F406A1AC24F40E7BAB33ABE2B2404356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2">
    <w:name w:val="8D8BBB6483004FC5A795FB2E3C70A6CF2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3">
    <w:name w:val="9CB57F4D6ADF4122AF5778BFF2FFCEA43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2">
    <w:name w:val="4166ED9A22DC42A79C3904F4FD3647622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2">
    <w:name w:val="CD549490A8AE45F6BF4D2D10F3191DCB2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">
    <w:name w:val="E3F62D9DD9C641988A2760CE42C80D75"/>
    <w:rsid w:val="007F2532"/>
  </w:style>
  <w:style w:type="paragraph" w:customStyle="1" w:styleId="08FBD013B46D4CFC946EA3538D310C1E24">
    <w:name w:val="08FBD013B46D4CFC946EA3538D310C1E24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8">
    <w:name w:val="23BF00A6DD3146EC9668153C94751FDF88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8">
    <w:name w:val="EADD00044DEE427DAE865724986C980888"/>
    <w:rsid w:val="007F2532"/>
    <w:rPr>
      <w:rFonts w:eastAsiaTheme="minorHAnsi"/>
    </w:rPr>
  </w:style>
  <w:style w:type="paragraph" w:customStyle="1" w:styleId="B3D1C808A7644768873F55F801CCE86B88">
    <w:name w:val="B3D1C808A7644768873F55F801CCE86B88"/>
    <w:rsid w:val="007F2532"/>
    <w:rPr>
      <w:rFonts w:eastAsiaTheme="minorHAnsi"/>
    </w:rPr>
  </w:style>
  <w:style w:type="paragraph" w:customStyle="1" w:styleId="11D756B6C60D41EC9AAB451DEB14FB7888">
    <w:name w:val="11D756B6C60D41EC9AAB451DEB14FB7888"/>
    <w:rsid w:val="007F2532"/>
    <w:rPr>
      <w:rFonts w:eastAsiaTheme="minorHAnsi"/>
    </w:rPr>
  </w:style>
  <w:style w:type="paragraph" w:customStyle="1" w:styleId="139D9630E3E64BEBBB7399A45680FBCB88">
    <w:name w:val="139D9630E3E64BEBBB7399A45680FBCB88"/>
    <w:rsid w:val="007F2532"/>
    <w:rPr>
      <w:rFonts w:eastAsiaTheme="minorHAnsi"/>
    </w:rPr>
  </w:style>
  <w:style w:type="paragraph" w:customStyle="1" w:styleId="2BF046A6E13F4DEDB9560ABCDFA1A7C423">
    <w:name w:val="2BF046A6E13F4DEDB9560ABCDFA1A7C423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9">
    <w:name w:val="C87B9799A0DC4726B444D52F6321551F9"/>
    <w:rsid w:val="007F2532"/>
    <w:rPr>
      <w:rFonts w:eastAsiaTheme="minorHAnsi"/>
    </w:rPr>
  </w:style>
  <w:style w:type="paragraph" w:customStyle="1" w:styleId="A43AA113FDCA4F1282D425EE2F3056B68">
    <w:name w:val="A43AA113FDCA4F1282D425EE2F3056B68"/>
    <w:rsid w:val="007F2532"/>
    <w:rPr>
      <w:rFonts w:eastAsiaTheme="minorHAnsi"/>
    </w:rPr>
  </w:style>
  <w:style w:type="paragraph" w:customStyle="1" w:styleId="4A83E818FB234A2792B7C18C4BAF82DD8">
    <w:name w:val="4A83E818FB234A2792B7C18C4BAF82DD8"/>
    <w:rsid w:val="007F2532"/>
    <w:rPr>
      <w:rFonts w:eastAsiaTheme="minorHAnsi"/>
    </w:rPr>
  </w:style>
  <w:style w:type="paragraph" w:customStyle="1" w:styleId="80DC94EA70BC416D87EB90320ED863D723">
    <w:name w:val="80DC94EA70BC416D87EB90320ED863D723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7">
    <w:name w:val="47AE39AE772C474AA656C127FCD404717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6">
    <w:name w:val="69F16DDD9B2642E787D6E5652B53E8D46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7">
    <w:name w:val="6F406A1AC24F40E7BAB33ABE2B2404357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1">
    <w:name w:val="E3F62D9DD9C641988A2760CE42C80D751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3">
    <w:name w:val="8D8BBB6483004FC5A795FB2E3C70A6CF3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4">
    <w:name w:val="9CB57F4D6ADF4122AF5778BFF2FFCEA44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3">
    <w:name w:val="4166ED9A22DC42A79C3904F4FD3647623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3">
    <w:name w:val="CD549490A8AE45F6BF4D2D10F3191DCB3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">
    <w:name w:val="36651C8F2B5345C2AF93C445B937D2A1"/>
    <w:rsid w:val="007F2532"/>
  </w:style>
  <w:style w:type="paragraph" w:customStyle="1" w:styleId="87B56C7906EC48679477E49D4C0008FA">
    <w:name w:val="87B56C7906EC48679477E49D4C0008FA"/>
    <w:rsid w:val="007F2532"/>
  </w:style>
  <w:style w:type="paragraph" w:customStyle="1" w:styleId="08FBD013B46D4CFC946EA3538D310C1E25">
    <w:name w:val="08FBD013B46D4CFC946EA3538D310C1E25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9">
    <w:name w:val="23BF00A6DD3146EC9668153C94751FDF89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9">
    <w:name w:val="EADD00044DEE427DAE865724986C980889"/>
    <w:rsid w:val="007F2532"/>
    <w:rPr>
      <w:rFonts w:eastAsiaTheme="minorHAnsi"/>
    </w:rPr>
  </w:style>
  <w:style w:type="paragraph" w:customStyle="1" w:styleId="B3D1C808A7644768873F55F801CCE86B89">
    <w:name w:val="B3D1C808A7644768873F55F801CCE86B89"/>
    <w:rsid w:val="007F2532"/>
    <w:rPr>
      <w:rFonts w:eastAsiaTheme="minorHAnsi"/>
    </w:rPr>
  </w:style>
  <w:style w:type="paragraph" w:customStyle="1" w:styleId="11D756B6C60D41EC9AAB451DEB14FB7889">
    <w:name w:val="11D756B6C60D41EC9AAB451DEB14FB7889"/>
    <w:rsid w:val="007F2532"/>
    <w:rPr>
      <w:rFonts w:eastAsiaTheme="minorHAnsi"/>
    </w:rPr>
  </w:style>
  <w:style w:type="paragraph" w:customStyle="1" w:styleId="139D9630E3E64BEBBB7399A45680FBCB89">
    <w:name w:val="139D9630E3E64BEBBB7399A45680FBCB89"/>
    <w:rsid w:val="007F2532"/>
    <w:rPr>
      <w:rFonts w:eastAsiaTheme="minorHAnsi"/>
    </w:rPr>
  </w:style>
  <w:style w:type="paragraph" w:customStyle="1" w:styleId="2BF046A6E13F4DEDB9560ABCDFA1A7C424">
    <w:name w:val="2BF046A6E13F4DEDB9560ABCDFA1A7C424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0">
    <w:name w:val="C87B9799A0DC4726B444D52F6321551F10"/>
    <w:rsid w:val="007F2532"/>
    <w:rPr>
      <w:rFonts w:eastAsiaTheme="minorHAnsi"/>
    </w:rPr>
  </w:style>
  <w:style w:type="paragraph" w:customStyle="1" w:styleId="A43AA113FDCA4F1282D425EE2F3056B69">
    <w:name w:val="A43AA113FDCA4F1282D425EE2F3056B69"/>
    <w:rsid w:val="007F2532"/>
    <w:rPr>
      <w:rFonts w:eastAsiaTheme="minorHAnsi"/>
    </w:rPr>
  </w:style>
  <w:style w:type="paragraph" w:customStyle="1" w:styleId="4A83E818FB234A2792B7C18C4BAF82DD9">
    <w:name w:val="4A83E818FB234A2792B7C18C4BAF82DD9"/>
    <w:rsid w:val="007F2532"/>
    <w:rPr>
      <w:rFonts w:eastAsiaTheme="minorHAnsi"/>
    </w:rPr>
  </w:style>
  <w:style w:type="paragraph" w:customStyle="1" w:styleId="80DC94EA70BC416D87EB90320ED863D724">
    <w:name w:val="80DC94EA70BC416D87EB90320ED863D724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8">
    <w:name w:val="47AE39AE772C474AA656C127FCD404718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7">
    <w:name w:val="69F16DDD9B2642E787D6E5652B53E8D47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8">
    <w:name w:val="6F406A1AC24F40E7BAB33ABE2B2404358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2">
    <w:name w:val="E3F62D9DD9C641988A2760CE42C80D752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1">
    <w:name w:val="36651C8F2B5345C2AF93C445B937D2A11"/>
    <w:rsid w:val="007F2532"/>
    <w:pPr>
      <w:ind w:left="720"/>
      <w:contextualSpacing/>
    </w:pPr>
    <w:rPr>
      <w:rFonts w:eastAsiaTheme="minorHAnsi"/>
    </w:rPr>
  </w:style>
  <w:style w:type="paragraph" w:customStyle="1" w:styleId="87B56C7906EC48679477E49D4C0008FA1">
    <w:name w:val="87B56C7906EC48679477E49D4C0008FA1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4">
    <w:name w:val="8D8BBB6483004FC5A795FB2E3C70A6CF4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5">
    <w:name w:val="9CB57F4D6ADF4122AF5778BFF2FFCEA45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4">
    <w:name w:val="4166ED9A22DC42A79C3904F4FD3647624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4">
    <w:name w:val="CD549490A8AE45F6BF4D2D10F3191DCB4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6">
    <w:name w:val="08FBD013B46D4CFC946EA3538D310C1E26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90">
    <w:name w:val="23BF00A6DD3146EC9668153C94751FDF90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90">
    <w:name w:val="EADD00044DEE427DAE865724986C980890"/>
    <w:rsid w:val="007F2532"/>
    <w:rPr>
      <w:rFonts w:eastAsiaTheme="minorHAnsi"/>
    </w:rPr>
  </w:style>
  <w:style w:type="paragraph" w:customStyle="1" w:styleId="B3D1C808A7644768873F55F801CCE86B90">
    <w:name w:val="B3D1C808A7644768873F55F801CCE86B90"/>
    <w:rsid w:val="007F2532"/>
    <w:rPr>
      <w:rFonts w:eastAsiaTheme="minorHAnsi"/>
    </w:rPr>
  </w:style>
  <w:style w:type="paragraph" w:customStyle="1" w:styleId="11D756B6C60D41EC9AAB451DEB14FB7890">
    <w:name w:val="11D756B6C60D41EC9AAB451DEB14FB7890"/>
    <w:rsid w:val="007F2532"/>
    <w:rPr>
      <w:rFonts w:eastAsiaTheme="minorHAnsi"/>
    </w:rPr>
  </w:style>
  <w:style w:type="paragraph" w:customStyle="1" w:styleId="139D9630E3E64BEBBB7399A45680FBCB90">
    <w:name w:val="139D9630E3E64BEBBB7399A45680FBCB90"/>
    <w:rsid w:val="007F2532"/>
    <w:rPr>
      <w:rFonts w:eastAsiaTheme="minorHAnsi"/>
    </w:rPr>
  </w:style>
  <w:style w:type="paragraph" w:customStyle="1" w:styleId="2BF046A6E13F4DEDB9560ABCDFA1A7C425">
    <w:name w:val="2BF046A6E13F4DEDB9560ABCDFA1A7C425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1">
    <w:name w:val="C87B9799A0DC4726B444D52F6321551F11"/>
    <w:rsid w:val="007F2532"/>
    <w:rPr>
      <w:rFonts w:eastAsiaTheme="minorHAnsi"/>
    </w:rPr>
  </w:style>
  <w:style w:type="paragraph" w:customStyle="1" w:styleId="A43AA113FDCA4F1282D425EE2F3056B610">
    <w:name w:val="A43AA113FDCA4F1282D425EE2F3056B610"/>
    <w:rsid w:val="007F2532"/>
    <w:rPr>
      <w:rFonts w:eastAsiaTheme="minorHAnsi"/>
    </w:rPr>
  </w:style>
  <w:style w:type="paragraph" w:customStyle="1" w:styleId="4A83E818FB234A2792B7C18C4BAF82DD10">
    <w:name w:val="4A83E818FB234A2792B7C18C4BAF82DD10"/>
    <w:rsid w:val="007F2532"/>
    <w:rPr>
      <w:rFonts w:eastAsiaTheme="minorHAnsi"/>
    </w:rPr>
  </w:style>
  <w:style w:type="paragraph" w:customStyle="1" w:styleId="80DC94EA70BC416D87EB90320ED863D725">
    <w:name w:val="80DC94EA70BC416D87EB90320ED863D725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9">
    <w:name w:val="47AE39AE772C474AA656C127FCD404719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8">
    <w:name w:val="69F16DDD9B2642E787D6E5652B53E8D48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9">
    <w:name w:val="6F406A1AC24F40E7BAB33ABE2B2404359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3">
    <w:name w:val="E3F62D9DD9C641988A2760CE42C80D753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2">
    <w:name w:val="36651C8F2B5345C2AF93C445B937D2A12"/>
    <w:rsid w:val="007F2532"/>
    <w:pPr>
      <w:ind w:left="720"/>
      <w:contextualSpacing/>
    </w:pPr>
    <w:rPr>
      <w:rFonts w:eastAsiaTheme="minorHAnsi"/>
    </w:rPr>
  </w:style>
  <w:style w:type="paragraph" w:customStyle="1" w:styleId="87B56C7906EC48679477E49D4C0008FA2">
    <w:name w:val="87B56C7906EC48679477E49D4C0008FA2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5">
    <w:name w:val="8D8BBB6483004FC5A795FB2E3C70A6CF5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6">
    <w:name w:val="9CB57F4D6ADF4122AF5778BFF2FFCEA46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5">
    <w:name w:val="4166ED9A22DC42A79C3904F4FD3647625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5">
    <w:name w:val="CD549490A8AE45F6BF4D2D10F3191DCB5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7">
    <w:name w:val="08FBD013B46D4CFC946EA3538D310C1E27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91">
    <w:name w:val="23BF00A6DD3146EC9668153C94751FDF91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91">
    <w:name w:val="EADD00044DEE427DAE865724986C980891"/>
    <w:rsid w:val="007F2532"/>
    <w:rPr>
      <w:rFonts w:eastAsiaTheme="minorHAnsi"/>
    </w:rPr>
  </w:style>
  <w:style w:type="paragraph" w:customStyle="1" w:styleId="B3D1C808A7644768873F55F801CCE86B91">
    <w:name w:val="B3D1C808A7644768873F55F801CCE86B91"/>
    <w:rsid w:val="007F2532"/>
    <w:rPr>
      <w:rFonts w:eastAsiaTheme="minorHAnsi"/>
    </w:rPr>
  </w:style>
  <w:style w:type="paragraph" w:customStyle="1" w:styleId="11D756B6C60D41EC9AAB451DEB14FB7891">
    <w:name w:val="11D756B6C60D41EC9AAB451DEB14FB7891"/>
    <w:rsid w:val="007F2532"/>
    <w:rPr>
      <w:rFonts w:eastAsiaTheme="minorHAnsi"/>
    </w:rPr>
  </w:style>
  <w:style w:type="paragraph" w:customStyle="1" w:styleId="139D9630E3E64BEBBB7399A45680FBCB91">
    <w:name w:val="139D9630E3E64BEBBB7399A45680FBCB91"/>
    <w:rsid w:val="007F2532"/>
    <w:rPr>
      <w:rFonts w:eastAsiaTheme="minorHAnsi"/>
    </w:rPr>
  </w:style>
  <w:style w:type="paragraph" w:customStyle="1" w:styleId="2BF046A6E13F4DEDB9560ABCDFA1A7C426">
    <w:name w:val="2BF046A6E13F4DEDB9560ABCDFA1A7C426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2">
    <w:name w:val="C87B9799A0DC4726B444D52F6321551F12"/>
    <w:rsid w:val="007F2532"/>
    <w:rPr>
      <w:rFonts w:eastAsiaTheme="minorHAnsi"/>
    </w:rPr>
  </w:style>
  <w:style w:type="paragraph" w:customStyle="1" w:styleId="A43AA113FDCA4F1282D425EE2F3056B611">
    <w:name w:val="A43AA113FDCA4F1282D425EE2F3056B611"/>
    <w:rsid w:val="007F2532"/>
    <w:rPr>
      <w:rFonts w:eastAsiaTheme="minorHAnsi"/>
    </w:rPr>
  </w:style>
  <w:style w:type="paragraph" w:customStyle="1" w:styleId="4A83E818FB234A2792B7C18C4BAF82DD11">
    <w:name w:val="4A83E818FB234A2792B7C18C4BAF82DD11"/>
    <w:rsid w:val="007F2532"/>
    <w:rPr>
      <w:rFonts w:eastAsiaTheme="minorHAnsi"/>
    </w:rPr>
  </w:style>
  <w:style w:type="paragraph" w:customStyle="1" w:styleId="80DC94EA70BC416D87EB90320ED863D726">
    <w:name w:val="80DC94EA70BC416D87EB90320ED863D726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10">
    <w:name w:val="47AE39AE772C474AA656C127FCD4047110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9">
    <w:name w:val="69F16DDD9B2642E787D6E5652B53E8D49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10">
    <w:name w:val="6F406A1AC24F40E7BAB33ABE2B24043510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4">
    <w:name w:val="E3F62D9DD9C641988A2760CE42C80D754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3">
    <w:name w:val="36651C8F2B5345C2AF93C445B937D2A13"/>
    <w:rsid w:val="007F2532"/>
    <w:pPr>
      <w:ind w:left="720"/>
      <w:contextualSpacing/>
    </w:pPr>
    <w:rPr>
      <w:rFonts w:eastAsiaTheme="minorHAnsi"/>
    </w:rPr>
  </w:style>
  <w:style w:type="paragraph" w:customStyle="1" w:styleId="87B56C7906EC48679477E49D4C0008FA3">
    <w:name w:val="87B56C7906EC48679477E49D4C0008FA3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6">
    <w:name w:val="8D8BBB6483004FC5A795FB2E3C70A6CF6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7">
    <w:name w:val="9CB57F4D6ADF4122AF5778BFF2FFCEA47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6">
    <w:name w:val="4166ED9A22DC42A79C3904F4FD3647626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6">
    <w:name w:val="CD549490A8AE45F6BF4D2D10F3191DCB6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8">
    <w:name w:val="08FBD013B46D4CFC946EA3538D310C1E28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2">
    <w:name w:val="23BF00A6DD3146EC9668153C94751FDF92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2">
    <w:name w:val="EADD00044DEE427DAE865724986C980892"/>
    <w:rsid w:val="00B97764"/>
    <w:rPr>
      <w:rFonts w:eastAsiaTheme="minorHAnsi"/>
    </w:rPr>
  </w:style>
  <w:style w:type="paragraph" w:customStyle="1" w:styleId="B3D1C808A7644768873F55F801CCE86B92">
    <w:name w:val="B3D1C808A7644768873F55F801CCE86B92"/>
    <w:rsid w:val="00B97764"/>
    <w:rPr>
      <w:rFonts w:eastAsiaTheme="minorHAnsi"/>
    </w:rPr>
  </w:style>
  <w:style w:type="paragraph" w:customStyle="1" w:styleId="11D756B6C60D41EC9AAB451DEB14FB7892">
    <w:name w:val="11D756B6C60D41EC9AAB451DEB14FB7892"/>
    <w:rsid w:val="00B97764"/>
    <w:rPr>
      <w:rFonts w:eastAsiaTheme="minorHAnsi"/>
    </w:rPr>
  </w:style>
  <w:style w:type="paragraph" w:customStyle="1" w:styleId="139D9630E3E64BEBBB7399A45680FBCB92">
    <w:name w:val="139D9630E3E64BEBBB7399A45680FBCB92"/>
    <w:rsid w:val="00B97764"/>
    <w:rPr>
      <w:rFonts w:eastAsiaTheme="minorHAnsi"/>
    </w:rPr>
  </w:style>
  <w:style w:type="paragraph" w:customStyle="1" w:styleId="2BF046A6E13F4DEDB9560ABCDFA1A7C427">
    <w:name w:val="2BF046A6E13F4DEDB9560ABCDFA1A7C427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3">
    <w:name w:val="C87B9799A0DC4726B444D52F6321551F13"/>
    <w:rsid w:val="00B97764"/>
    <w:rPr>
      <w:rFonts w:eastAsiaTheme="minorHAnsi"/>
    </w:rPr>
  </w:style>
  <w:style w:type="paragraph" w:customStyle="1" w:styleId="A43AA113FDCA4F1282D425EE2F3056B612">
    <w:name w:val="A43AA113FDCA4F1282D425EE2F3056B612"/>
    <w:rsid w:val="00B97764"/>
    <w:rPr>
      <w:rFonts w:eastAsiaTheme="minorHAnsi"/>
    </w:rPr>
  </w:style>
  <w:style w:type="paragraph" w:customStyle="1" w:styleId="4A83E818FB234A2792B7C18C4BAF82DD12">
    <w:name w:val="4A83E818FB234A2792B7C18C4BAF82DD12"/>
    <w:rsid w:val="00B97764"/>
    <w:rPr>
      <w:rFonts w:eastAsiaTheme="minorHAnsi"/>
    </w:rPr>
  </w:style>
  <w:style w:type="paragraph" w:customStyle="1" w:styleId="80DC94EA70BC416D87EB90320ED863D727">
    <w:name w:val="80DC94EA70BC416D87EB90320ED863D727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1">
    <w:name w:val="47AE39AE772C474AA656C127FCD4047111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0">
    <w:name w:val="69F16DDD9B2642E787D6E5652B53E8D410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1">
    <w:name w:val="6F406A1AC24F40E7BAB33ABE2B24043511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5">
    <w:name w:val="E3F62D9DD9C641988A2760CE42C80D755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4">
    <w:name w:val="36651C8F2B5345C2AF93C445B937D2A14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4">
    <w:name w:val="87B56C7906EC48679477E49D4C0008FA4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7">
    <w:name w:val="8D8BBB6483004FC5A795FB2E3C70A6CF7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8">
    <w:name w:val="9CB57F4D6ADF4122AF5778BFF2FFCEA48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7">
    <w:name w:val="4166ED9A22DC42A79C3904F4FD3647627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7">
    <w:name w:val="CD549490A8AE45F6BF4D2D10F3191DCB7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29">
    <w:name w:val="08FBD013B46D4CFC946EA3538D310C1E29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3">
    <w:name w:val="23BF00A6DD3146EC9668153C94751FDF93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3">
    <w:name w:val="EADD00044DEE427DAE865724986C980893"/>
    <w:rsid w:val="00B97764"/>
    <w:rPr>
      <w:rFonts w:eastAsiaTheme="minorHAnsi"/>
    </w:rPr>
  </w:style>
  <w:style w:type="paragraph" w:customStyle="1" w:styleId="B3D1C808A7644768873F55F801CCE86B93">
    <w:name w:val="B3D1C808A7644768873F55F801CCE86B93"/>
    <w:rsid w:val="00B97764"/>
    <w:rPr>
      <w:rFonts w:eastAsiaTheme="minorHAnsi"/>
    </w:rPr>
  </w:style>
  <w:style w:type="paragraph" w:customStyle="1" w:styleId="11D756B6C60D41EC9AAB451DEB14FB7893">
    <w:name w:val="11D756B6C60D41EC9AAB451DEB14FB7893"/>
    <w:rsid w:val="00B97764"/>
    <w:rPr>
      <w:rFonts w:eastAsiaTheme="minorHAnsi"/>
    </w:rPr>
  </w:style>
  <w:style w:type="paragraph" w:customStyle="1" w:styleId="139D9630E3E64BEBBB7399A45680FBCB93">
    <w:name w:val="139D9630E3E64BEBBB7399A45680FBCB93"/>
    <w:rsid w:val="00B97764"/>
    <w:rPr>
      <w:rFonts w:eastAsiaTheme="minorHAnsi"/>
    </w:rPr>
  </w:style>
  <w:style w:type="paragraph" w:customStyle="1" w:styleId="2BF046A6E13F4DEDB9560ABCDFA1A7C428">
    <w:name w:val="2BF046A6E13F4DEDB9560ABCDFA1A7C428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4">
    <w:name w:val="C87B9799A0DC4726B444D52F6321551F14"/>
    <w:rsid w:val="00B97764"/>
    <w:rPr>
      <w:rFonts w:eastAsiaTheme="minorHAnsi"/>
    </w:rPr>
  </w:style>
  <w:style w:type="paragraph" w:customStyle="1" w:styleId="A43AA113FDCA4F1282D425EE2F3056B613">
    <w:name w:val="A43AA113FDCA4F1282D425EE2F3056B613"/>
    <w:rsid w:val="00B97764"/>
    <w:rPr>
      <w:rFonts w:eastAsiaTheme="minorHAnsi"/>
    </w:rPr>
  </w:style>
  <w:style w:type="paragraph" w:customStyle="1" w:styleId="4A83E818FB234A2792B7C18C4BAF82DD13">
    <w:name w:val="4A83E818FB234A2792B7C18C4BAF82DD13"/>
    <w:rsid w:val="00B97764"/>
    <w:rPr>
      <w:rFonts w:eastAsiaTheme="minorHAnsi"/>
    </w:rPr>
  </w:style>
  <w:style w:type="paragraph" w:customStyle="1" w:styleId="80DC94EA70BC416D87EB90320ED863D728">
    <w:name w:val="80DC94EA70BC416D87EB90320ED863D728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2">
    <w:name w:val="47AE39AE772C474AA656C127FCD4047112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1">
    <w:name w:val="69F16DDD9B2642E787D6E5652B53E8D411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2">
    <w:name w:val="6F406A1AC24F40E7BAB33ABE2B24043512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6">
    <w:name w:val="E3F62D9DD9C641988A2760CE42C80D756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5">
    <w:name w:val="36651C8F2B5345C2AF93C445B937D2A15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5">
    <w:name w:val="87B56C7906EC48679477E49D4C0008FA5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8">
    <w:name w:val="8D8BBB6483004FC5A795FB2E3C70A6CF8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9">
    <w:name w:val="9CB57F4D6ADF4122AF5778BFF2FFCEA49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8">
    <w:name w:val="4166ED9A22DC42A79C3904F4FD3647628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8">
    <w:name w:val="CD549490A8AE45F6BF4D2D10F3191DCB8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0">
    <w:name w:val="08FBD013B46D4CFC946EA3538D310C1E30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4">
    <w:name w:val="23BF00A6DD3146EC9668153C94751FDF94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4">
    <w:name w:val="EADD00044DEE427DAE865724986C980894"/>
    <w:rsid w:val="00B97764"/>
    <w:rPr>
      <w:rFonts w:eastAsiaTheme="minorHAnsi"/>
    </w:rPr>
  </w:style>
  <w:style w:type="paragraph" w:customStyle="1" w:styleId="B3D1C808A7644768873F55F801CCE86B94">
    <w:name w:val="B3D1C808A7644768873F55F801CCE86B94"/>
    <w:rsid w:val="00B97764"/>
    <w:rPr>
      <w:rFonts w:eastAsiaTheme="minorHAnsi"/>
    </w:rPr>
  </w:style>
  <w:style w:type="paragraph" w:customStyle="1" w:styleId="11D756B6C60D41EC9AAB451DEB14FB7894">
    <w:name w:val="11D756B6C60D41EC9AAB451DEB14FB7894"/>
    <w:rsid w:val="00B97764"/>
    <w:rPr>
      <w:rFonts w:eastAsiaTheme="minorHAnsi"/>
    </w:rPr>
  </w:style>
  <w:style w:type="paragraph" w:customStyle="1" w:styleId="139D9630E3E64BEBBB7399A45680FBCB94">
    <w:name w:val="139D9630E3E64BEBBB7399A45680FBCB94"/>
    <w:rsid w:val="00B97764"/>
    <w:rPr>
      <w:rFonts w:eastAsiaTheme="minorHAnsi"/>
    </w:rPr>
  </w:style>
  <w:style w:type="paragraph" w:customStyle="1" w:styleId="2BF046A6E13F4DEDB9560ABCDFA1A7C429">
    <w:name w:val="2BF046A6E13F4DEDB9560ABCDFA1A7C429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5">
    <w:name w:val="C87B9799A0DC4726B444D52F6321551F15"/>
    <w:rsid w:val="00B97764"/>
    <w:rPr>
      <w:rFonts w:eastAsiaTheme="minorHAnsi"/>
    </w:rPr>
  </w:style>
  <w:style w:type="paragraph" w:customStyle="1" w:styleId="A43AA113FDCA4F1282D425EE2F3056B614">
    <w:name w:val="A43AA113FDCA4F1282D425EE2F3056B614"/>
    <w:rsid w:val="00B97764"/>
    <w:rPr>
      <w:rFonts w:eastAsiaTheme="minorHAnsi"/>
    </w:rPr>
  </w:style>
  <w:style w:type="paragraph" w:customStyle="1" w:styleId="4A83E818FB234A2792B7C18C4BAF82DD14">
    <w:name w:val="4A83E818FB234A2792B7C18C4BAF82DD14"/>
    <w:rsid w:val="00B97764"/>
    <w:rPr>
      <w:rFonts w:eastAsiaTheme="minorHAnsi"/>
    </w:rPr>
  </w:style>
  <w:style w:type="paragraph" w:customStyle="1" w:styleId="80DC94EA70BC416D87EB90320ED863D729">
    <w:name w:val="80DC94EA70BC416D87EB90320ED863D729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3">
    <w:name w:val="47AE39AE772C474AA656C127FCD4047113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2">
    <w:name w:val="69F16DDD9B2642E787D6E5652B53E8D412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3">
    <w:name w:val="6F406A1AC24F40E7BAB33ABE2B24043513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7">
    <w:name w:val="E3F62D9DD9C641988A2760CE42C80D757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6">
    <w:name w:val="36651C8F2B5345C2AF93C445B937D2A16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6">
    <w:name w:val="87B56C7906EC48679477E49D4C0008FA6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9">
    <w:name w:val="8D8BBB6483004FC5A795FB2E3C70A6CF9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0">
    <w:name w:val="9CB57F4D6ADF4122AF5778BFF2FFCEA410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9">
    <w:name w:val="4166ED9A22DC42A79C3904F4FD3647629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9">
    <w:name w:val="CD549490A8AE45F6BF4D2D10F3191DCB9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1">
    <w:name w:val="08FBD013B46D4CFC946EA3538D310C1E31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5">
    <w:name w:val="23BF00A6DD3146EC9668153C94751FDF95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5">
    <w:name w:val="EADD00044DEE427DAE865724986C980895"/>
    <w:rsid w:val="00B97764"/>
    <w:rPr>
      <w:rFonts w:eastAsiaTheme="minorHAnsi"/>
    </w:rPr>
  </w:style>
  <w:style w:type="paragraph" w:customStyle="1" w:styleId="B3D1C808A7644768873F55F801CCE86B95">
    <w:name w:val="B3D1C808A7644768873F55F801CCE86B95"/>
    <w:rsid w:val="00B97764"/>
    <w:rPr>
      <w:rFonts w:eastAsiaTheme="minorHAnsi"/>
    </w:rPr>
  </w:style>
  <w:style w:type="paragraph" w:customStyle="1" w:styleId="11D756B6C60D41EC9AAB451DEB14FB7895">
    <w:name w:val="11D756B6C60D41EC9AAB451DEB14FB7895"/>
    <w:rsid w:val="00B97764"/>
    <w:rPr>
      <w:rFonts w:eastAsiaTheme="minorHAnsi"/>
    </w:rPr>
  </w:style>
  <w:style w:type="paragraph" w:customStyle="1" w:styleId="139D9630E3E64BEBBB7399A45680FBCB95">
    <w:name w:val="139D9630E3E64BEBBB7399A45680FBCB95"/>
    <w:rsid w:val="00B97764"/>
    <w:rPr>
      <w:rFonts w:eastAsiaTheme="minorHAnsi"/>
    </w:rPr>
  </w:style>
  <w:style w:type="paragraph" w:customStyle="1" w:styleId="2BF046A6E13F4DEDB9560ABCDFA1A7C430">
    <w:name w:val="2BF046A6E13F4DEDB9560ABCDFA1A7C430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6">
    <w:name w:val="C87B9799A0DC4726B444D52F6321551F16"/>
    <w:rsid w:val="00B97764"/>
    <w:rPr>
      <w:rFonts w:eastAsiaTheme="minorHAnsi"/>
    </w:rPr>
  </w:style>
  <w:style w:type="paragraph" w:customStyle="1" w:styleId="A43AA113FDCA4F1282D425EE2F3056B615">
    <w:name w:val="A43AA113FDCA4F1282D425EE2F3056B615"/>
    <w:rsid w:val="00B97764"/>
    <w:rPr>
      <w:rFonts w:eastAsiaTheme="minorHAnsi"/>
    </w:rPr>
  </w:style>
  <w:style w:type="paragraph" w:customStyle="1" w:styleId="4A83E818FB234A2792B7C18C4BAF82DD15">
    <w:name w:val="4A83E818FB234A2792B7C18C4BAF82DD15"/>
    <w:rsid w:val="00B97764"/>
    <w:rPr>
      <w:rFonts w:eastAsiaTheme="minorHAnsi"/>
    </w:rPr>
  </w:style>
  <w:style w:type="paragraph" w:customStyle="1" w:styleId="80DC94EA70BC416D87EB90320ED863D730">
    <w:name w:val="80DC94EA70BC416D87EB90320ED863D730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4">
    <w:name w:val="47AE39AE772C474AA656C127FCD4047114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3">
    <w:name w:val="69F16DDD9B2642E787D6E5652B53E8D413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4">
    <w:name w:val="6F406A1AC24F40E7BAB33ABE2B24043514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8">
    <w:name w:val="E3F62D9DD9C641988A2760CE42C80D758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7">
    <w:name w:val="36651C8F2B5345C2AF93C445B937D2A17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7">
    <w:name w:val="87B56C7906EC48679477E49D4C0008FA7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0">
    <w:name w:val="8D8BBB6483004FC5A795FB2E3C70A6CF10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1">
    <w:name w:val="9CB57F4D6ADF4122AF5778BFF2FFCEA411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0">
    <w:name w:val="4166ED9A22DC42A79C3904F4FD36476210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0">
    <w:name w:val="CD549490A8AE45F6BF4D2D10F3191DCB10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">
    <w:name w:val="0450367C894744509F5941FCDBB7429C"/>
    <w:rsid w:val="00B97764"/>
  </w:style>
  <w:style w:type="paragraph" w:customStyle="1" w:styleId="7703C74C61A04394809EC60A2C1A2567">
    <w:name w:val="7703C74C61A04394809EC60A2C1A2567"/>
    <w:rsid w:val="00B97764"/>
  </w:style>
  <w:style w:type="paragraph" w:customStyle="1" w:styleId="08FBD013B46D4CFC946EA3538D310C1E32">
    <w:name w:val="08FBD013B46D4CFC946EA3538D310C1E32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6">
    <w:name w:val="23BF00A6DD3146EC9668153C94751FDF96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6">
    <w:name w:val="EADD00044DEE427DAE865724986C980896"/>
    <w:rsid w:val="00B97764"/>
    <w:rPr>
      <w:rFonts w:eastAsiaTheme="minorHAnsi"/>
    </w:rPr>
  </w:style>
  <w:style w:type="paragraph" w:customStyle="1" w:styleId="B3D1C808A7644768873F55F801CCE86B96">
    <w:name w:val="B3D1C808A7644768873F55F801CCE86B96"/>
    <w:rsid w:val="00B97764"/>
    <w:rPr>
      <w:rFonts w:eastAsiaTheme="minorHAnsi"/>
    </w:rPr>
  </w:style>
  <w:style w:type="paragraph" w:customStyle="1" w:styleId="11D756B6C60D41EC9AAB451DEB14FB7896">
    <w:name w:val="11D756B6C60D41EC9AAB451DEB14FB7896"/>
    <w:rsid w:val="00B97764"/>
    <w:rPr>
      <w:rFonts w:eastAsiaTheme="minorHAnsi"/>
    </w:rPr>
  </w:style>
  <w:style w:type="paragraph" w:customStyle="1" w:styleId="139D9630E3E64BEBBB7399A45680FBCB96">
    <w:name w:val="139D9630E3E64BEBBB7399A45680FBCB96"/>
    <w:rsid w:val="00B97764"/>
    <w:rPr>
      <w:rFonts w:eastAsiaTheme="minorHAnsi"/>
    </w:rPr>
  </w:style>
  <w:style w:type="paragraph" w:customStyle="1" w:styleId="2BF046A6E13F4DEDB9560ABCDFA1A7C431">
    <w:name w:val="2BF046A6E13F4DEDB9560ABCDFA1A7C431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7">
    <w:name w:val="C87B9799A0DC4726B444D52F6321551F17"/>
    <w:rsid w:val="00B97764"/>
    <w:rPr>
      <w:rFonts w:eastAsiaTheme="minorHAnsi"/>
    </w:rPr>
  </w:style>
  <w:style w:type="paragraph" w:customStyle="1" w:styleId="A43AA113FDCA4F1282D425EE2F3056B616">
    <w:name w:val="A43AA113FDCA4F1282D425EE2F3056B616"/>
    <w:rsid w:val="00B97764"/>
    <w:rPr>
      <w:rFonts w:eastAsiaTheme="minorHAnsi"/>
    </w:rPr>
  </w:style>
  <w:style w:type="paragraph" w:customStyle="1" w:styleId="4A83E818FB234A2792B7C18C4BAF82DD16">
    <w:name w:val="4A83E818FB234A2792B7C18C4BAF82DD16"/>
    <w:rsid w:val="00B97764"/>
    <w:rPr>
      <w:rFonts w:eastAsiaTheme="minorHAnsi"/>
    </w:rPr>
  </w:style>
  <w:style w:type="paragraph" w:customStyle="1" w:styleId="80DC94EA70BC416D87EB90320ED863D731">
    <w:name w:val="80DC94EA70BC416D87EB90320ED863D731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5">
    <w:name w:val="47AE39AE772C474AA656C127FCD4047115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4">
    <w:name w:val="69F16DDD9B2642E787D6E5652B53E8D414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1">
    <w:name w:val="0450367C894744509F5941FCDBB7429C1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1">
    <w:name w:val="7703C74C61A04394809EC60A2C1A25671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8">
    <w:name w:val="36651C8F2B5345C2AF93C445B937D2A18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8">
    <w:name w:val="87B56C7906EC48679477E49D4C0008FA8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1">
    <w:name w:val="8D8BBB6483004FC5A795FB2E3C70A6CF11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2">
    <w:name w:val="9CB57F4D6ADF4122AF5778BFF2FFCEA412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1">
    <w:name w:val="4166ED9A22DC42A79C3904F4FD36476211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1">
    <w:name w:val="CD549490A8AE45F6BF4D2D10F3191DCB11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3">
    <w:name w:val="08FBD013B46D4CFC946EA3538D310C1E33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7">
    <w:name w:val="23BF00A6DD3146EC9668153C94751FDF97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7">
    <w:name w:val="EADD00044DEE427DAE865724986C980897"/>
    <w:rsid w:val="00B97764"/>
    <w:rPr>
      <w:rFonts w:eastAsiaTheme="minorHAnsi"/>
    </w:rPr>
  </w:style>
  <w:style w:type="paragraph" w:customStyle="1" w:styleId="B3D1C808A7644768873F55F801CCE86B97">
    <w:name w:val="B3D1C808A7644768873F55F801CCE86B97"/>
    <w:rsid w:val="00B97764"/>
    <w:rPr>
      <w:rFonts w:eastAsiaTheme="minorHAnsi"/>
    </w:rPr>
  </w:style>
  <w:style w:type="paragraph" w:customStyle="1" w:styleId="11D756B6C60D41EC9AAB451DEB14FB7897">
    <w:name w:val="11D756B6C60D41EC9AAB451DEB14FB7897"/>
    <w:rsid w:val="00B97764"/>
    <w:rPr>
      <w:rFonts w:eastAsiaTheme="minorHAnsi"/>
    </w:rPr>
  </w:style>
  <w:style w:type="paragraph" w:customStyle="1" w:styleId="139D9630E3E64BEBBB7399A45680FBCB97">
    <w:name w:val="139D9630E3E64BEBBB7399A45680FBCB97"/>
    <w:rsid w:val="00B97764"/>
    <w:rPr>
      <w:rFonts w:eastAsiaTheme="minorHAnsi"/>
    </w:rPr>
  </w:style>
  <w:style w:type="paragraph" w:customStyle="1" w:styleId="2BF046A6E13F4DEDB9560ABCDFA1A7C432">
    <w:name w:val="2BF046A6E13F4DEDB9560ABCDFA1A7C432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8">
    <w:name w:val="C87B9799A0DC4726B444D52F6321551F18"/>
    <w:rsid w:val="00B97764"/>
    <w:rPr>
      <w:rFonts w:eastAsiaTheme="minorHAnsi"/>
    </w:rPr>
  </w:style>
  <w:style w:type="paragraph" w:customStyle="1" w:styleId="A43AA113FDCA4F1282D425EE2F3056B617">
    <w:name w:val="A43AA113FDCA4F1282D425EE2F3056B617"/>
    <w:rsid w:val="00B97764"/>
    <w:rPr>
      <w:rFonts w:eastAsiaTheme="minorHAnsi"/>
    </w:rPr>
  </w:style>
  <w:style w:type="paragraph" w:customStyle="1" w:styleId="4A83E818FB234A2792B7C18C4BAF82DD17">
    <w:name w:val="4A83E818FB234A2792B7C18C4BAF82DD17"/>
    <w:rsid w:val="00B97764"/>
    <w:rPr>
      <w:rFonts w:eastAsiaTheme="minorHAnsi"/>
    </w:rPr>
  </w:style>
  <w:style w:type="paragraph" w:customStyle="1" w:styleId="80DC94EA70BC416D87EB90320ED863D732">
    <w:name w:val="80DC94EA70BC416D87EB90320ED863D732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6">
    <w:name w:val="47AE39AE772C474AA656C127FCD4047116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5">
    <w:name w:val="69F16DDD9B2642E787D6E5652B53E8D415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2">
    <w:name w:val="0450367C894744509F5941FCDBB7429C2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2">
    <w:name w:val="7703C74C61A04394809EC60A2C1A25672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9">
    <w:name w:val="36651C8F2B5345C2AF93C445B937D2A19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9">
    <w:name w:val="87B56C7906EC48679477E49D4C0008FA9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2">
    <w:name w:val="8D8BBB6483004FC5A795FB2E3C70A6CF12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3">
    <w:name w:val="9CB57F4D6ADF4122AF5778BFF2FFCEA413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2">
    <w:name w:val="4166ED9A22DC42A79C3904F4FD36476212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2">
    <w:name w:val="CD549490A8AE45F6BF4D2D10F3191DCB12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4">
    <w:name w:val="08FBD013B46D4CFC946EA3538D310C1E34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8">
    <w:name w:val="23BF00A6DD3146EC9668153C94751FDF98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8">
    <w:name w:val="EADD00044DEE427DAE865724986C980898"/>
    <w:rsid w:val="00B97764"/>
    <w:rPr>
      <w:rFonts w:eastAsiaTheme="minorHAnsi"/>
    </w:rPr>
  </w:style>
  <w:style w:type="paragraph" w:customStyle="1" w:styleId="B3D1C808A7644768873F55F801CCE86B98">
    <w:name w:val="B3D1C808A7644768873F55F801CCE86B98"/>
    <w:rsid w:val="00B97764"/>
    <w:rPr>
      <w:rFonts w:eastAsiaTheme="minorHAnsi"/>
    </w:rPr>
  </w:style>
  <w:style w:type="paragraph" w:customStyle="1" w:styleId="11D756B6C60D41EC9AAB451DEB14FB7898">
    <w:name w:val="11D756B6C60D41EC9AAB451DEB14FB7898"/>
    <w:rsid w:val="00B97764"/>
    <w:rPr>
      <w:rFonts w:eastAsiaTheme="minorHAnsi"/>
    </w:rPr>
  </w:style>
  <w:style w:type="paragraph" w:customStyle="1" w:styleId="139D9630E3E64BEBBB7399A45680FBCB98">
    <w:name w:val="139D9630E3E64BEBBB7399A45680FBCB98"/>
    <w:rsid w:val="00B97764"/>
    <w:rPr>
      <w:rFonts w:eastAsiaTheme="minorHAnsi"/>
    </w:rPr>
  </w:style>
  <w:style w:type="paragraph" w:customStyle="1" w:styleId="2BF046A6E13F4DEDB9560ABCDFA1A7C433">
    <w:name w:val="2BF046A6E13F4DEDB9560ABCDFA1A7C433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9">
    <w:name w:val="C87B9799A0DC4726B444D52F6321551F19"/>
    <w:rsid w:val="00B97764"/>
    <w:rPr>
      <w:rFonts w:eastAsiaTheme="minorHAnsi"/>
    </w:rPr>
  </w:style>
  <w:style w:type="paragraph" w:customStyle="1" w:styleId="A43AA113FDCA4F1282D425EE2F3056B618">
    <w:name w:val="A43AA113FDCA4F1282D425EE2F3056B618"/>
    <w:rsid w:val="00B97764"/>
    <w:rPr>
      <w:rFonts w:eastAsiaTheme="minorHAnsi"/>
    </w:rPr>
  </w:style>
  <w:style w:type="paragraph" w:customStyle="1" w:styleId="4A83E818FB234A2792B7C18C4BAF82DD18">
    <w:name w:val="4A83E818FB234A2792B7C18C4BAF82DD18"/>
    <w:rsid w:val="00B97764"/>
    <w:rPr>
      <w:rFonts w:eastAsiaTheme="minorHAnsi"/>
    </w:rPr>
  </w:style>
  <w:style w:type="paragraph" w:customStyle="1" w:styleId="80DC94EA70BC416D87EB90320ED863D733">
    <w:name w:val="80DC94EA70BC416D87EB90320ED863D733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7">
    <w:name w:val="47AE39AE772C474AA656C127FCD4047117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6">
    <w:name w:val="69F16DDD9B2642E787D6E5652B53E8D416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3">
    <w:name w:val="0450367C894744509F5941FCDBB7429C3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3">
    <w:name w:val="7703C74C61A04394809EC60A2C1A25673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10">
    <w:name w:val="36651C8F2B5345C2AF93C445B937D2A110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10">
    <w:name w:val="87B56C7906EC48679477E49D4C0008FA10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3">
    <w:name w:val="8D8BBB6483004FC5A795FB2E3C70A6CF13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4">
    <w:name w:val="9CB57F4D6ADF4122AF5778BFF2FFCEA414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3">
    <w:name w:val="4166ED9A22DC42A79C3904F4FD36476213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3">
    <w:name w:val="CD549490A8AE45F6BF4D2D10F3191DCB13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5">
    <w:name w:val="08FBD013B46D4CFC946EA3538D310C1E35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9">
    <w:name w:val="23BF00A6DD3146EC9668153C94751FDF99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9">
    <w:name w:val="EADD00044DEE427DAE865724986C980899"/>
    <w:rsid w:val="00B97764"/>
    <w:rPr>
      <w:rFonts w:eastAsiaTheme="minorHAnsi"/>
    </w:rPr>
  </w:style>
  <w:style w:type="paragraph" w:customStyle="1" w:styleId="B3D1C808A7644768873F55F801CCE86B99">
    <w:name w:val="B3D1C808A7644768873F55F801CCE86B99"/>
    <w:rsid w:val="00B97764"/>
    <w:rPr>
      <w:rFonts w:eastAsiaTheme="minorHAnsi"/>
    </w:rPr>
  </w:style>
  <w:style w:type="paragraph" w:customStyle="1" w:styleId="11D756B6C60D41EC9AAB451DEB14FB7899">
    <w:name w:val="11D756B6C60D41EC9AAB451DEB14FB7899"/>
    <w:rsid w:val="00B97764"/>
    <w:rPr>
      <w:rFonts w:eastAsiaTheme="minorHAnsi"/>
    </w:rPr>
  </w:style>
  <w:style w:type="paragraph" w:customStyle="1" w:styleId="139D9630E3E64BEBBB7399A45680FBCB99">
    <w:name w:val="139D9630E3E64BEBBB7399A45680FBCB99"/>
    <w:rsid w:val="00B97764"/>
    <w:rPr>
      <w:rFonts w:eastAsiaTheme="minorHAnsi"/>
    </w:rPr>
  </w:style>
  <w:style w:type="paragraph" w:customStyle="1" w:styleId="2BF046A6E13F4DEDB9560ABCDFA1A7C434">
    <w:name w:val="2BF046A6E13F4DEDB9560ABCDFA1A7C434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20">
    <w:name w:val="C87B9799A0DC4726B444D52F6321551F20"/>
    <w:rsid w:val="00B97764"/>
    <w:rPr>
      <w:rFonts w:eastAsiaTheme="minorHAnsi"/>
    </w:rPr>
  </w:style>
  <w:style w:type="paragraph" w:customStyle="1" w:styleId="A43AA113FDCA4F1282D425EE2F3056B619">
    <w:name w:val="A43AA113FDCA4F1282D425EE2F3056B619"/>
    <w:rsid w:val="00B97764"/>
    <w:rPr>
      <w:rFonts w:eastAsiaTheme="minorHAnsi"/>
    </w:rPr>
  </w:style>
  <w:style w:type="paragraph" w:customStyle="1" w:styleId="4A83E818FB234A2792B7C18C4BAF82DD19">
    <w:name w:val="4A83E818FB234A2792B7C18C4BAF82DD19"/>
    <w:rsid w:val="00B97764"/>
    <w:rPr>
      <w:rFonts w:eastAsiaTheme="minorHAnsi"/>
    </w:rPr>
  </w:style>
  <w:style w:type="paragraph" w:customStyle="1" w:styleId="80DC94EA70BC416D87EB90320ED863D734">
    <w:name w:val="80DC94EA70BC416D87EB90320ED863D734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8">
    <w:name w:val="47AE39AE772C474AA656C127FCD4047118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7">
    <w:name w:val="69F16DDD9B2642E787D6E5652B53E8D417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4">
    <w:name w:val="0450367C894744509F5941FCDBB7429C4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4">
    <w:name w:val="7703C74C61A04394809EC60A2C1A25674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11">
    <w:name w:val="36651C8F2B5345C2AF93C445B937D2A111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11">
    <w:name w:val="87B56C7906EC48679477E49D4C0008FA11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4">
    <w:name w:val="8D8BBB6483004FC5A795FB2E3C70A6CF14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5">
    <w:name w:val="9CB57F4D6ADF4122AF5778BFF2FFCEA415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4">
    <w:name w:val="4166ED9A22DC42A79C3904F4FD36476214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4">
    <w:name w:val="CD549490A8AE45F6BF4D2D10F3191DCB14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6">
    <w:name w:val="08FBD013B46D4CFC946EA3538D310C1E36"/>
    <w:rsid w:val="00F97A7F"/>
    <w:pPr>
      <w:ind w:left="720"/>
      <w:contextualSpacing/>
    </w:pPr>
    <w:rPr>
      <w:rFonts w:eastAsiaTheme="minorHAnsi"/>
    </w:rPr>
  </w:style>
  <w:style w:type="paragraph" w:customStyle="1" w:styleId="23BF00A6DD3146EC9668153C94751FDF100">
    <w:name w:val="23BF00A6DD3146EC9668153C94751FDF100"/>
    <w:rsid w:val="00F97A7F"/>
    <w:pPr>
      <w:ind w:left="720"/>
      <w:contextualSpacing/>
    </w:pPr>
    <w:rPr>
      <w:rFonts w:eastAsiaTheme="minorHAnsi"/>
    </w:rPr>
  </w:style>
  <w:style w:type="paragraph" w:customStyle="1" w:styleId="EADD00044DEE427DAE865724986C9808100">
    <w:name w:val="EADD00044DEE427DAE865724986C9808100"/>
    <w:rsid w:val="00F97A7F"/>
    <w:rPr>
      <w:rFonts w:eastAsiaTheme="minorHAnsi"/>
    </w:rPr>
  </w:style>
  <w:style w:type="paragraph" w:customStyle="1" w:styleId="B3D1C808A7644768873F55F801CCE86B100">
    <w:name w:val="B3D1C808A7644768873F55F801CCE86B100"/>
    <w:rsid w:val="00F97A7F"/>
    <w:rPr>
      <w:rFonts w:eastAsiaTheme="minorHAnsi"/>
    </w:rPr>
  </w:style>
  <w:style w:type="paragraph" w:customStyle="1" w:styleId="11D756B6C60D41EC9AAB451DEB14FB78100">
    <w:name w:val="11D756B6C60D41EC9AAB451DEB14FB78100"/>
    <w:rsid w:val="00F97A7F"/>
    <w:rPr>
      <w:rFonts w:eastAsiaTheme="minorHAnsi"/>
    </w:rPr>
  </w:style>
  <w:style w:type="paragraph" w:customStyle="1" w:styleId="139D9630E3E64BEBBB7399A45680FBCB100">
    <w:name w:val="139D9630E3E64BEBBB7399A45680FBCB100"/>
    <w:rsid w:val="00F97A7F"/>
    <w:rPr>
      <w:rFonts w:eastAsiaTheme="minorHAnsi"/>
    </w:rPr>
  </w:style>
  <w:style w:type="paragraph" w:customStyle="1" w:styleId="2BF046A6E13F4DEDB9560ABCDFA1A7C435">
    <w:name w:val="2BF046A6E13F4DEDB9560ABCDFA1A7C435"/>
    <w:rsid w:val="00F97A7F"/>
    <w:pPr>
      <w:ind w:left="720"/>
      <w:contextualSpacing/>
    </w:pPr>
    <w:rPr>
      <w:rFonts w:eastAsiaTheme="minorHAnsi"/>
    </w:rPr>
  </w:style>
  <w:style w:type="paragraph" w:customStyle="1" w:styleId="C87B9799A0DC4726B444D52F6321551F21">
    <w:name w:val="C87B9799A0DC4726B444D52F6321551F21"/>
    <w:rsid w:val="00F97A7F"/>
    <w:rPr>
      <w:rFonts w:eastAsiaTheme="minorHAnsi"/>
    </w:rPr>
  </w:style>
  <w:style w:type="paragraph" w:customStyle="1" w:styleId="A43AA113FDCA4F1282D425EE2F3056B620">
    <w:name w:val="A43AA113FDCA4F1282D425EE2F3056B620"/>
    <w:rsid w:val="00F97A7F"/>
    <w:rPr>
      <w:rFonts w:eastAsiaTheme="minorHAnsi"/>
    </w:rPr>
  </w:style>
  <w:style w:type="paragraph" w:customStyle="1" w:styleId="4A83E818FB234A2792B7C18C4BAF82DD20">
    <w:name w:val="4A83E818FB234A2792B7C18C4BAF82DD20"/>
    <w:rsid w:val="00F97A7F"/>
    <w:rPr>
      <w:rFonts w:eastAsiaTheme="minorHAnsi"/>
    </w:rPr>
  </w:style>
  <w:style w:type="paragraph" w:customStyle="1" w:styleId="80DC94EA70BC416D87EB90320ED863D735">
    <w:name w:val="80DC94EA70BC416D87EB90320ED863D735"/>
    <w:rsid w:val="00F97A7F"/>
    <w:pPr>
      <w:ind w:left="720"/>
      <w:contextualSpacing/>
    </w:pPr>
    <w:rPr>
      <w:rFonts w:eastAsiaTheme="minorHAnsi"/>
    </w:rPr>
  </w:style>
  <w:style w:type="paragraph" w:customStyle="1" w:styleId="47AE39AE772C474AA656C127FCD4047119">
    <w:name w:val="47AE39AE772C474AA656C127FCD4047119"/>
    <w:rsid w:val="00F97A7F"/>
    <w:pPr>
      <w:ind w:left="720"/>
      <w:contextualSpacing/>
    </w:pPr>
    <w:rPr>
      <w:rFonts w:eastAsiaTheme="minorHAnsi"/>
    </w:rPr>
  </w:style>
  <w:style w:type="paragraph" w:customStyle="1" w:styleId="69F16DDD9B2642E787D6E5652B53E8D418">
    <w:name w:val="69F16DDD9B2642E787D6E5652B53E8D418"/>
    <w:rsid w:val="00F97A7F"/>
    <w:pPr>
      <w:ind w:left="720"/>
      <w:contextualSpacing/>
    </w:pPr>
    <w:rPr>
      <w:rFonts w:eastAsiaTheme="minorHAnsi"/>
    </w:rPr>
  </w:style>
  <w:style w:type="paragraph" w:customStyle="1" w:styleId="0450367C894744509F5941FCDBB7429C5">
    <w:name w:val="0450367C894744509F5941FCDBB7429C5"/>
    <w:rsid w:val="00F97A7F"/>
    <w:pPr>
      <w:ind w:left="720"/>
      <w:contextualSpacing/>
    </w:pPr>
    <w:rPr>
      <w:rFonts w:eastAsiaTheme="minorHAnsi"/>
    </w:rPr>
  </w:style>
  <w:style w:type="paragraph" w:customStyle="1" w:styleId="7703C74C61A04394809EC60A2C1A25675">
    <w:name w:val="7703C74C61A04394809EC60A2C1A25675"/>
    <w:rsid w:val="00F97A7F"/>
    <w:pPr>
      <w:ind w:left="720"/>
      <w:contextualSpacing/>
    </w:pPr>
    <w:rPr>
      <w:rFonts w:eastAsiaTheme="minorHAnsi"/>
    </w:rPr>
  </w:style>
  <w:style w:type="paragraph" w:customStyle="1" w:styleId="36651C8F2B5345C2AF93C445B937D2A112">
    <w:name w:val="36651C8F2B5345C2AF93C445B937D2A112"/>
    <w:rsid w:val="00F97A7F"/>
    <w:pPr>
      <w:ind w:left="720"/>
      <w:contextualSpacing/>
    </w:pPr>
    <w:rPr>
      <w:rFonts w:eastAsiaTheme="minorHAnsi"/>
    </w:rPr>
  </w:style>
  <w:style w:type="paragraph" w:customStyle="1" w:styleId="87B56C7906EC48679477E49D4C0008FA12">
    <w:name w:val="87B56C7906EC48679477E49D4C0008FA12"/>
    <w:rsid w:val="00F97A7F"/>
    <w:pPr>
      <w:ind w:left="720"/>
      <w:contextualSpacing/>
    </w:pPr>
    <w:rPr>
      <w:rFonts w:eastAsiaTheme="minorHAnsi"/>
    </w:rPr>
  </w:style>
  <w:style w:type="paragraph" w:customStyle="1" w:styleId="8D8BBB6483004FC5A795FB2E3C70A6CF15">
    <w:name w:val="8D8BBB6483004FC5A795FB2E3C70A6CF15"/>
    <w:rsid w:val="00F97A7F"/>
    <w:pPr>
      <w:ind w:left="720"/>
      <w:contextualSpacing/>
    </w:pPr>
    <w:rPr>
      <w:rFonts w:eastAsiaTheme="minorHAnsi"/>
    </w:rPr>
  </w:style>
  <w:style w:type="paragraph" w:customStyle="1" w:styleId="9CB57F4D6ADF4122AF5778BFF2FFCEA416">
    <w:name w:val="9CB57F4D6ADF4122AF5778BFF2FFCEA416"/>
    <w:rsid w:val="00F97A7F"/>
    <w:pPr>
      <w:ind w:left="720"/>
      <w:contextualSpacing/>
    </w:pPr>
    <w:rPr>
      <w:rFonts w:eastAsiaTheme="minorHAnsi"/>
    </w:rPr>
  </w:style>
  <w:style w:type="paragraph" w:customStyle="1" w:styleId="4166ED9A22DC42A79C3904F4FD36476215">
    <w:name w:val="4166ED9A22DC42A79C3904F4FD36476215"/>
    <w:rsid w:val="00F97A7F"/>
    <w:pPr>
      <w:ind w:left="720"/>
      <w:contextualSpacing/>
    </w:pPr>
    <w:rPr>
      <w:rFonts w:eastAsiaTheme="minorHAnsi"/>
    </w:rPr>
  </w:style>
  <w:style w:type="paragraph" w:customStyle="1" w:styleId="CD549490A8AE45F6BF4D2D10F3191DCB15">
    <w:name w:val="CD549490A8AE45F6BF4D2D10F3191DCB15"/>
    <w:rsid w:val="00F97A7F"/>
    <w:pPr>
      <w:ind w:left="720"/>
      <w:contextualSpacing/>
    </w:pPr>
    <w:rPr>
      <w:rFonts w:eastAsiaTheme="minorHAnsi"/>
    </w:rPr>
  </w:style>
  <w:style w:type="paragraph" w:customStyle="1" w:styleId="F58F412D15104DB889E57E636B7D1FD9">
    <w:name w:val="F58F412D15104DB889E57E636B7D1FD9"/>
    <w:rsid w:val="00F97A7F"/>
  </w:style>
  <w:style w:type="paragraph" w:customStyle="1" w:styleId="08FBD013B46D4CFC946EA3538D310C1E37">
    <w:name w:val="08FBD013B46D4CFC946EA3538D310C1E37"/>
    <w:rsid w:val="00F97A7F"/>
    <w:pPr>
      <w:ind w:left="720"/>
      <w:contextualSpacing/>
    </w:pPr>
    <w:rPr>
      <w:rFonts w:eastAsiaTheme="minorHAnsi"/>
    </w:rPr>
  </w:style>
  <w:style w:type="paragraph" w:customStyle="1" w:styleId="23BF00A6DD3146EC9668153C94751FDF101">
    <w:name w:val="23BF00A6DD3146EC9668153C94751FDF101"/>
    <w:rsid w:val="00F97A7F"/>
    <w:pPr>
      <w:ind w:left="720"/>
      <w:contextualSpacing/>
    </w:pPr>
    <w:rPr>
      <w:rFonts w:eastAsiaTheme="minorHAnsi"/>
    </w:rPr>
  </w:style>
  <w:style w:type="paragraph" w:customStyle="1" w:styleId="EADD00044DEE427DAE865724986C9808101">
    <w:name w:val="EADD00044DEE427DAE865724986C9808101"/>
    <w:rsid w:val="00F97A7F"/>
    <w:rPr>
      <w:rFonts w:eastAsiaTheme="minorHAnsi"/>
    </w:rPr>
  </w:style>
  <w:style w:type="paragraph" w:customStyle="1" w:styleId="B3D1C808A7644768873F55F801CCE86B101">
    <w:name w:val="B3D1C808A7644768873F55F801CCE86B101"/>
    <w:rsid w:val="00F97A7F"/>
    <w:rPr>
      <w:rFonts w:eastAsiaTheme="minorHAnsi"/>
    </w:rPr>
  </w:style>
  <w:style w:type="paragraph" w:customStyle="1" w:styleId="11D756B6C60D41EC9AAB451DEB14FB78101">
    <w:name w:val="11D756B6C60D41EC9AAB451DEB14FB78101"/>
    <w:rsid w:val="00F97A7F"/>
    <w:rPr>
      <w:rFonts w:eastAsiaTheme="minorHAnsi"/>
    </w:rPr>
  </w:style>
  <w:style w:type="paragraph" w:customStyle="1" w:styleId="139D9630E3E64BEBBB7399A45680FBCB101">
    <w:name w:val="139D9630E3E64BEBBB7399A45680FBCB101"/>
    <w:rsid w:val="00F97A7F"/>
    <w:rPr>
      <w:rFonts w:eastAsiaTheme="minorHAnsi"/>
    </w:rPr>
  </w:style>
  <w:style w:type="paragraph" w:customStyle="1" w:styleId="2BF046A6E13F4DEDB9560ABCDFA1A7C436">
    <w:name w:val="2BF046A6E13F4DEDB9560ABCDFA1A7C436"/>
    <w:rsid w:val="00F97A7F"/>
    <w:pPr>
      <w:ind w:left="720"/>
      <w:contextualSpacing/>
    </w:pPr>
    <w:rPr>
      <w:rFonts w:eastAsiaTheme="minorHAnsi"/>
    </w:rPr>
  </w:style>
  <w:style w:type="paragraph" w:customStyle="1" w:styleId="C87B9799A0DC4726B444D52F6321551F22">
    <w:name w:val="C87B9799A0DC4726B444D52F6321551F22"/>
    <w:rsid w:val="00F97A7F"/>
    <w:rPr>
      <w:rFonts w:eastAsiaTheme="minorHAnsi"/>
    </w:rPr>
  </w:style>
  <w:style w:type="paragraph" w:customStyle="1" w:styleId="A43AA113FDCA4F1282D425EE2F3056B621">
    <w:name w:val="A43AA113FDCA4F1282D425EE2F3056B621"/>
    <w:rsid w:val="00F97A7F"/>
    <w:rPr>
      <w:rFonts w:eastAsiaTheme="minorHAnsi"/>
    </w:rPr>
  </w:style>
  <w:style w:type="paragraph" w:customStyle="1" w:styleId="4A83E818FB234A2792B7C18C4BAF82DD21">
    <w:name w:val="4A83E818FB234A2792B7C18C4BAF82DD21"/>
    <w:rsid w:val="00F97A7F"/>
    <w:rPr>
      <w:rFonts w:eastAsiaTheme="minorHAnsi"/>
    </w:rPr>
  </w:style>
  <w:style w:type="paragraph" w:customStyle="1" w:styleId="80DC94EA70BC416D87EB90320ED863D736">
    <w:name w:val="80DC94EA70BC416D87EB90320ED863D736"/>
    <w:rsid w:val="00F97A7F"/>
    <w:pPr>
      <w:ind w:left="720"/>
      <w:contextualSpacing/>
    </w:pPr>
    <w:rPr>
      <w:rFonts w:eastAsiaTheme="minorHAnsi"/>
    </w:rPr>
  </w:style>
  <w:style w:type="paragraph" w:customStyle="1" w:styleId="47AE39AE772C474AA656C127FCD4047120">
    <w:name w:val="47AE39AE772C474AA656C127FCD4047120"/>
    <w:rsid w:val="00F97A7F"/>
    <w:pPr>
      <w:ind w:left="720"/>
      <w:contextualSpacing/>
    </w:pPr>
    <w:rPr>
      <w:rFonts w:eastAsiaTheme="minorHAnsi"/>
    </w:rPr>
  </w:style>
  <w:style w:type="paragraph" w:customStyle="1" w:styleId="69F16DDD9B2642E787D6E5652B53E8D419">
    <w:name w:val="69F16DDD9B2642E787D6E5652B53E8D419"/>
    <w:rsid w:val="00F97A7F"/>
    <w:pPr>
      <w:ind w:left="720"/>
      <w:contextualSpacing/>
    </w:pPr>
    <w:rPr>
      <w:rFonts w:eastAsiaTheme="minorHAnsi"/>
    </w:rPr>
  </w:style>
  <w:style w:type="paragraph" w:customStyle="1" w:styleId="0450367C894744509F5941FCDBB7429C6">
    <w:name w:val="0450367C894744509F5941FCDBB7429C6"/>
    <w:rsid w:val="00F97A7F"/>
    <w:pPr>
      <w:ind w:left="720"/>
      <w:contextualSpacing/>
    </w:pPr>
    <w:rPr>
      <w:rFonts w:eastAsiaTheme="minorHAnsi"/>
    </w:rPr>
  </w:style>
  <w:style w:type="paragraph" w:customStyle="1" w:styleId="7703C74C61A04394809EC60A2C1A25676">
    <w:name w:val="7703C74C61A04394809EC60A2C1A25676"/>
    <w:rsid w:val="00F97A7F"/>
    <w:pPr>
      <w:ind w:left="720"/>
      <w:contextualSpacing/>
    </w:pPr>
    <w:rPr>
      <w:rFonts w:eastAsiaTheme="minorHAnsi"/>
    </w:rPr>
  </w:style>
  <w:style w:type="paragraph" w:customStyle="1" w:styleId="36651C8F2B5345C2AF93C445B937D2A113">
    <w:name w:val="36651C8F2B5345C2AF93C445B937D2A113"/>
    <w:rsid w:val="00F97A7F"/>
    <w:pPr>
      <w:ind w:left="720"/>
      <w:contextualSpacing/>
    </w:pPr>
    <w:rPr>
      <w:rFonts w:eastAsiaTheme="minorHAnsi"/>
    </w:rPr>
  </w:style>
  <w:style w:type="paragraph" w:customStyle="1" w:styleId="F58F412D15104DB889E57E636B7D1FD91">
    <w:name w:val="F58F412D15104DB889E57E636B7D1FD91"/>
    <w:rsid w:val="00F97A7F"/>
    <w:pPr>
      <w:ind w:left="720"/>
      <w:contextualSpacing/>
    </w:pPr>
    <w:rPr>
      <w:rFonts w:eastAsiaTheme="minorHAnsi"/>
    </w:rPr>
  </w:style>
  <w:style w:type="paragraph" w:customStyle="1" w:styleId="8D8BBB6483004FC5A795FB2E3C70A6CF16">
    <w:name w:val="8D8BBB6483004FC5A795FB2E3C70A6CF16"/>
    <w:rsid w:val="00F97A7F"/>
    <w:pPr>
      <w:ind w:left="720"/>
      <w:contextualSpacing/>
    </w:pPr>
    <w:rPr>
      <w:rFonts w:eastAsiaTheme="minorHAnsi"/>
    </w:rPr>
  </w:style>
  <w:style w:type="paragraph" w:customStyle="1" w:styleId="9CB57F4D6ADF4122AF5778BFF2FFCEA417">
    <w:name w:val="9CB57F4D6ADF4122AF5778BFF2FFCEA417"/>
    <w:rsid w:val="00F97A7F"/>
    <w:pPr>
      <w:ind w:left="720"/>
      <w:contextualSpacing/>
    </w:pPr>
    <w:rPr>
      <w:rFonts w:eastAsiaTheme="minorHAnsi"/>
    </w:rPr>
  </w:style>
  <w:style w:type="paragraph" w:customStyle="1" w:styleId="4166ED9A22DC42A79C3904F4FD36476216">
    <w:name w:val="4166ED9A22DC42A79C3904F4FD36476216"/>
    <w:rsid w:val="00F97A7F"/>
    <w:pPr>
      <w:ind w:left="720"/>
      <w:contextualSpacing/>
    </w:pPr>
    <w:rPr>
      <w:rFonts w:eastAsiaTheme="minorHAnsi"/>
    </w:rPr>
  </w:style>
  <w:style w:type="paragraph" w:customStyle="1" w:styleId="CD549490A8AE45F6BF4D2D10F3191DCB16">
    <w:name w:val="CD549490A8AE45F6BF4D2D10F3191DCB16"/>
    <w:rsid w:val="00F97A7F"/>
    <w:pPr>
      <w:ind w:left="720"/>
      <w:contextualSpacing/>
    </w:pPr>
    <w:rPr>
      <w:rFonts w:eastAsiaTheme="minorHAnsi"/>
    </w:rPr>
  </w:style>
  <w:style w:type="paragraph" w:customStyle="1" w:styleId="0E775C633A404AC3AAFA0712A409FF6F">
    <w:name w:val="0E775C633A404AC3AAFA0712A409FF6F"/>
    <w:rsid w:val="00F97A7F"/>
  </w:style>
  <w:style w:type="paragraph" w:customStyle="1" w:styleId="CA89ED8D26C145C9B55EB0A7B836C6AB">
    <w:name w:val="CA89ED8D26C145C9B55EB0A7B836C6AB"/>
    <w:rsid w:val="00F97A7F"/>
  </w:style>
  <w:style w:type="paragraph" w:customStyle="1" w:styleId="26CA626848844E6692B6CD75673A839E">
    <w:name w:val="26CA626848844E6692B6CD75673A839E"/>
    <w:rsid w:val="00F97A7F"/>
  </w:style>
  <w:style w:type="paragraph" w:customStyle="1" w:styleId="2F46D58BCB0140408EF6F8C089AF60F3">
    <w:name w:val="2F46D58BCB0140408EF6F8C089AF60F3"/>
    <w:rsid w:val="00F97A7F"/>
  </w:style>
  <w:style w:type="paragraph" w:customStyle="1" w:styleId="FE0AA517260040B0913861464B1F5897">
    <w:name w:val="FE0AA517260040B0913861464B1F5897"/>
    <w:rsid w:val="00F97A7F"/>
  </w:style>
  <w:style w:type="paragraph" w:customStyle="1" w:styleId="08FBD013B46D4CFC946EA3538D310C1E38">
    <w:name w:val="08FBD013B46D4CFC946EA3538D310C1E38"/>
    <w:rsid w:val="00F97A7F"/>
    <w:pPr>
      <w:ind w:left="720"/>
      <w:contextualSpacing/>
    </w:pPr>
    <w:rPr>
      <w:rFonts w:eastAsiaTheme="minorHAnsi"/>
    </w:rPr>
  </w:style>
  <w:style w:type="paragraph" w:customStyle="1" w:styleId="23BF00A6DD3146EC9668153C94751FDF102">
    <w:name w:val="23BF00A6DD3146EC9668153C94751FDF102"/>
    <w:rsid w:val="00F97A7F"/>
    <w:pPr>
      <w:ind w:left="720"/>
      <w:contextualSpacing/>
    </w:pPr>
    <w:rPr>
      <w:rFonts w:eastAsiaTheme="minorHAnsi"/>
    </w:rPr>
  </w:style>
  <w:style w:type="paragraph" w:customStyle="1" w:styleId="EADD00044DEE427DAE865724986C9808102">
    <w:name w:val="EADD00044DEE427DAE865724986C9808102"/>
    <w:rsid w:val="00F97A7F"/>
    <w:rPr>
      <w:rFonts w:eastAsiaTheme="minorHAnsi"/>
    </w:rPr>
  </w:style>
  <w:style w:type="paragraph" w:customStyle="1" w:styleId="B3D1C808A7644768873F55F801CCE86B102">
    <w:name w:val="B3D1C808A7644768873F55F801CCE86B102"/>
    <w:rsid w:val="00F97A7F"/>
    <w:rPr>
      <w:rFonts w:eastAsiaTheme="minorHAnsi"/>
    </w:rPr>
  </w:style>
  <w:style w:type="paragraph" w:customStyle="1" w:styleId="11D756B6C60D41EC9AAB451DEB14FB78102">
    <w:name w:val="11D756B6C60D41EC9AAB451DEB14FB78102"/>
    <w:rsid w:val="00F97A7F"/>
    <w:rPr>
      <w:rFonts w:eastAsiaTheme="minorHAnsi"/>
    </w:rPr>
  </w:style>
  <w:style w:type="paragraph" w:customStyle="1" w:styleId="139D9630E3E64BEBBB7399A45680FBCB102">
    <w:name w:val="139D9630E3E64BEBBB7399A45680FBCB102"/>
    <w:rsid w:val="00F97A7F"/>
    <w:rPr>
      <w:rFonts w:eastAsiaTheme="minorHAnsi"/>
    </w:rPr>
  </w:style>
  <w:style w:type="paragraph" w:customStyle="1" w:styleId="2BF046A6E13F4DEDB9560ABCDFA1A7C437">
    <w:name w:val="2BF046A6E13F4DEDB9560ABCDFA1A7C437"/>
    <w:rsid w:val="00F97A7F"/>
    <w:pPr>
      <w:ind w:left="720"/>
      <w:contextualSpacing/>
    </w:pPr>
    <w:rPr>
      <w:rFonts w:eastAsiaTheme="minorHAnsi"/>
    </w:rPr>
  </w:style>
  <w:style w:type="paragraph" w:customStyle="1" w:styleId="C87B9799A0DC4726B444D52F6321551F23">
    <w:name w:val="C87B9799A0DC4726B444D52F6321551F23"/>
    <w:rsid w:val="00F97A7F"/>
    <w:rPr>
      <w:rFonts w:eastAsiaTheme="minorHAnsi"/>
    </w:rPr>
  </w:style>
  <w:style w:type="paragraph" w:customStyle="1" w:styleId="A43AA113FDCA4F1282D425EE2F3056B622">
    <w:name w:val="A43AA113FDCA4F1282D425EE2F3056B622"/>
    <w:rsid w:val="00F97A7F"/>
    <w:rPr>
      <w:rFonts w:eastAsiaTheme="minorHAnsi"/>
    </w:rPr>
  </w:style>
  <w:style w:type="paragraph" w:customStyle="1" w:styleId="4A83E818FB234A2792B7C18C4BAF82DD22">
    <w:name w:val="4A83E818FB234A2792B7C18C4BAF82DD22"/>
    <w:rsid w:val="00F97A7F"/>
    <w:rPr>
      <w:rFonts w:eastAsiaTheme="minorHAnsi"/>
    </w:rPr>
  </w:style>
  <w:style w:type="paragraph" w:customStyle="1" w:styleId="80DC94EA70BC416D87EB90320ED863D737">
    <w:name w:val="80DC94EA70BC416D87EB90320ED863D737"/>
    <w:rsid w:val="00F97A7F"/>
    <w:pPr>
      <w:ind w:left="720"/>
      <w:contextualSpacing/>
    </w:pPr>
    <w:rPr>
      <w:rFonts w:eastAsiaTheme="minorHAnsi"/>
    </w:rPr>
  </w:style>
  <w:style w:type="paragraph" w:customStyle="1" w:styleId="47AE39AE772C474AA656C127FCD4047121">
    <w:name w:val="47AE39AE772C474AA656C127FCD4047121"/>
    <w:rsid w:val="00F97A7F"/>
    <w:pPr>
      <w:ind w:left="720"/>
      <w:contextualSpacing/>
    </w:pPr>
    <w:rPr>
      <w:rFonts w:eastAsiaTheme="minorHAnsi"/>
    </w:rPr>
  </w:style>
  <w:style w:type="paragraph" w:customStyle="1" w:styleId="69F16DDD9B2642E787D6E5652B53E8D420">
    <w:name w:val="69F16DDD9B2642E787D6E5652B53E8D420"/>
    <w:rsid w:val="00F97A7F"/>
    <w:pPr>
      <w:ind w:left="720"/>
      <w:contextualSpacing/>
    </w:pPr>
    <w:rPr>
      <w:rFonts w:eastAsiaTheme="minorHAnsi"/>
    </w:rPr>
  </w:style>
  <w:style w:type="paragraph" w:customStyle="1" w:styleId="0450367C894744509F5941FCDBB7429C7">
    <w:name w:val="0450367C894744509F5941FCDBB7429C7"/>
    <w:rsid w:val="00F97A7F"/>
    <w:pPr>
      <w:ind w:left="720"/>
      <w:contextualSpacing/>
    </w:pPr>
    <w:rPr>
      <w:rFonts w:eastAsiaTheme="minorHAnsi"/>
    </w:rPr>
  </w:style>
  <w:style w:type="paragraph" w:customStyle="1" w:styleId="7703C74C61A04394809EC60A2C1A25677">
    <w:name w:val="7703C74C61A04394809EC60A2C1A25677"/>
    <w:rsid w:val="00F97A7F"/>
    <w:pPr>
      <w:ind w:left="720"/>
      <w:contextualSpacing/>
    </w:pPr>
    <w:rPr>
      <w:rFonts w:eastAsiaTheme="minorHAnsi"/>
    </w:rPr>
  </w:style>
  <w:style w:type="paragraph" w:customStyle="1" w:styleId="26CA626848844E6692B6CD75673A839E1">
    <w:name w:val="26CA626848844E6692B6CD75673A839E1"/>
    <w:rsid w:val="00F97A7F"/>
    <w:pPr>
      <w:ind w:left="720"/>
      <w:contextualSpacing/>
    </w:pPr>
    <w:rPr>
      <w:rFonts w:eastAsiaTheme="minorHAnsi"/>
    </w:rPr>
  </w:style>
  <w:style w:type="paragraph" w:customStyle="1" w:styleId="F58F412D15104DB889E57E636B7D1FD92">
    <w:name w:val="F58F412D15104DB889E57E636B7D1FD92"/>
    <w:rsid w:val="00F97A7F"/>
    <w:pPr>
      <w:ind w:left="720"/>
      <w:contextualSpacing/>
    </w:pPr>
    <w:rPr>
      <w:rFonts w:eastAsiaTheme="minorHAnsi"/>
    </w:rPr>
  </w:style>
  <w:style w:type="paragraph" w:customStyle="1" w:styleId="FE0AA517260040B0913861464B1F58971">
    <w:name w:val="FE0AA517260040B0913861464B1F58971"/>
    <w:rsid w:val="00F97A7F"/>
    <w:pPr>
      <w:ind w:left="720"/>
      <w:contextualSpacing/>
    </w:pPr>
    <w:rPr>
      <w:rFonts w:eastAsiaTheme="minorHAnsi"/>
    </w:rPr>
  </w:style>
  <w:style w:type="paragraph" w:customStyle="1" w:styleId="9CB57F4D6ADF4122AF5778BFF2FFCEA418">
    <w:name w:val="9CB57F4D6ADF4122AF5778BFF2FFCEA418"/>
    <w:rsid w:val="00F97A7F"/>
    <w:pPr>
      <w:ind w:left="720"/>
      <w:contextualSpacing/>
    </w:pPr>
    <w:rPr>
      <w:rFonts w:eastAsiaTheme="minorHAnsi"/>
    </w:rPr>
  </w:style>
  <w:style w:type="paragraph" w:customStyle="1" w:styleId="4166ED9A22DC42A79C3904F4FD36476217">
    <w:name w:val="4166ED9A22DC42A79C3904F4FD36476217"/>
    <w:rsid w:val="00F97A7F"/>
    <w:pPr>
      <w:ind w:left="720"/>
      <w:contextualSpacing/>
    </w:pPr>
    <w:rPr>
      <w:rFonts w:eastAsiaTheme="minorHAnsi"/>
    </w:rPr>
  </w:style>
  <w:style w:type="paragraph" w:customStyle="1" w:styleId="CD549490A8AE45F6BF4D2D10F3191DCB17">
    <w:name w:val="CD549490A8AE45F6BF4D2D10F3191DCB17"/>
    <w:rsid w:val="00F97A7F"/>
    <w:pPr>
      <w:ind w:left="720"/>
      <w:contextualSpacing/>
    </w:pPr>
    <w:rPr>
      <w:rFonts w:eastAsiaTheme="minorHAnsi"/>
    </w:rPr>
  </w:style>
  <w:style w:type="paragraph" w:customStyle="1" w:styleId="08FBD013B46D4CFC946EA3538D310C1E39">
    <w:name w:val="08FBD013B46D4CFC946EA3538D310C1E39"/>
    <w:rsid w:val="005C4CE5"/>
    <w:pPr>
      <w:ind w:left="720"/>
      <w:contextualSpacing/>
    </w:pPr>
    <w:rPr>
      <w:rFonts w:eastAsiaTheme="minorHAnsi"/>
    </w:rPr>
  </w:style>
  <w:style w:type="paragraph" w:customStyle="1" w:styleId="23BF00A6DD3146EC9668153C94751FDF103">
    <w:name w:val="23BF00A6DD3146EC9668153C94751FDF103"/>
    <w:rsid w:val="005C4CE5"/>
    <w:pPr>
      <w:ind w:left="720"/>
      <w:contextualSpacing/>
    </w:pPr>
    <w:rPr>
      <w:rFonts w:eastAsiaTheme="minorHAnsi"/>
    </w:rPr>
  </w:style>
  <w:style w:type="paragraph" w:customStyle="1" w:styleId="EADD00044DEE427DAE865724986C9808103">
    <w:name w:val="EADD00044DEE427DAE865724986C9808103"/>
    <w:rsid w:val="005C4CE5"/>
    <w:rPr>
      <w:rFonts w:eastAsiaTheme="minorHAnsi"/>
    </w:rPr>
  </w:style>
  <w:style w:type="paragraph" w:customStyle="1" w:styleId="B3D1C808A7644768873F55F801CCE86B103">
    <w:name w:val="B3D1C808A7644768873F55F801CCE86B103"/>
    <w:rsid w:val="005C4CE5"/>
    <w:rPr>
      <w:rFonts w:eastAsiaTheme="minorHAnsi"/>
    </w:rPr>
  </w:style>
  <w:style w:type="paragraph" w:customStyle="1" w:styleId="11D756B6C60D41EC9AAB451DEB14FB78103">
    <w:name w:val="11D756B6C60D41EC9AAB451DEB14FB78103"/>
    <w:rsid w:val="005C4CE5"/>
    <w:rPr>
      <w:rFonts w:eastAsiaTheme="minorHAnsi"/>
    </w:rPr>
  </w:style>
  <w:style w:type="paragraph" w:customStyle="1" w:styleId="139D9630E3E64BEBBB7399A45680FBCB103">
    <w:name w:val="139D9630E3E64BEBBB7399A45680FBCB103"/>
    <w:rsid w:val="005C4CE5"/>
    <w:rPr>
      <w:rFonts w:eastAsiaTheme="minorHAnsi"/>
    </w:rPr>
  </w:style>
  <w:style w:type="paragraph" w:customStyle="1" w:styleId="2BF046A6E13F4DEDB9560ABCDFA1A7C438">
    <w:name w:val="2BF046A6E13F4DEDB9560ABCDFA1A7C438"/>
    <w:rsid w:val="005C4CE5"/>
    <w:pPr>
      <w:ind w:left="720"/>
      <w:contextualSpacing/>
    </w:pPr>
    <w:rPr>
      <w:rFonts w:eastAsiaTheme="minorHAnsi"/>
    </w:rPr>
  </w:style>
  <w:style w:type="paragraph" w:customStyle="1" w:styleId="C87B9799A0DC4726B444D52F6321551F24">
    <w:name w:val="C87B9799A0DC4726B444D52F6321551F24"/>
    <w:rsid w:val="005C4CE5"/>
    <w:rPr>
      <w:rFonts w:eastAsiaTheme="minorHAnsi"/>
    </w:rPr>
  </w:style>
  <w:style w:type="paragraph" w:customStyle="1" w:styleId="A43AA113FDCA4F1282D425EE2F3056B623">
    <w:name w:val="A43AA113FDCA4F1282D425EE2F3056B623"/>
    <w:rsid w:val="005C4CE5"/>
    <w:rPr>
      <w:rFonts w:eastAsiaTheme="minorHAnsi"/>
    </w:rPr>
  </w:style>
  <w:style w:type="paragraph" w:customStyle="1" w:styleId="4A83E818FB234A2792B7C18C4BAF82DD23">
    <w:name w:val="4A83E818FB234A2792B7C18C4BAF82DD23"/>
    <w:rsid w:val="005C4CE5"/>
    <w:rPr>
      <w:rFonts w:eastAsiaTheme="minorHAnsi"/>
    </w:rPr>
  </w:style>
  <w:style w:type="paragraph" w:customStyle="1" w:styleId="80DC94EA70BC416D87EB90320ED863D738">
    <w:name w:val="80DC94EA70BC416D87EB90320ED863D738"/>
    <w:rsid w:val="005C4CE5"/>
    <w:pPr>
      <w:ind w:left="720"/>
      <w:contextualSpacing/>
    </w:pPr>
    <w:rPr>
      <w:rFonts w:eastAsiaTheme="minorHAnsi"/>
    </w:rPr>
  </w:style>
  <w:style w:type="paragraph" w:customStyle="1" w:styleId="47AE39AE772C474AA656C127FCD4047122">
    <w:name w:val="47AE39AE772C474AA656C127FCD4047122"/>
    <w:rsid w:val="005C4CE5"/>
    <w:pPr>
      <w:ind w:left="720"/>
      <w:contextualSpacing/>
    </w:pPr>
    <w:rPr>
      <w:rFonts w:eastAsiaTheme="minorHAnsi"/>
    </w:rPr>
  </w:style>
  <w:style w:type="paragraph" w:customStyle="1" w:styleId="69F16DDD9B2642E787D6E5652B53E8D421">
    <w:name w:val="69F16DDD9B2642E787D6E5652B53E8D421"/>
    <w:rsid w:val="005C4CE5"/>
    <w:pPr>
      <w:ind w:left="720"/>
      <w:contextualSpacing/>
    </w:pPr>
    <w:rPr>
      <w:rFonts w:eastAsiaTheme="minorHAnsi"/>
    </w:rPr>
  </w:style>
  <w:style w:type="paragraph" w:customStyle="1" w:styleId="0450367C894744509F5941FCDBB7429C8">
    <w:name w:val="0450367C894744509F5941FCDBB7429C8"/>
    <w:rsid w:val="005C4CE5"/>
    <w:pPr>
      <w:ind w:left="720"/>
      <w:contextualSpacing/>
    </w:pPr>
    <w:rPr>
      <w:rFonts w:eastAsiaTheme="minorHAnsi"/>
    </w:rPr>
  </w:style>
  <w:style w:type="paragraph" w:customStyle="1" w:styleId="7703C74C61A04394809EC60A2C1A25678">
    <w:name w:val="7703C74C61A04394809EC60A2C1A25678"/>
    <w:rsid w:val="005C4CE5"/>
    <w:pPr>
      <w:ind w:left="720"/>
      <w:contextualSpacing/>
    </w:pPr>
    <w:rPr>
      <w:rFonts w:eastAsiaTheme="minorHAnsi"/>
    </w:rPr>
  </w:style>
  <w:style w:type="paragraph" w:customStyle="1" w:styleId="26CA626848844E6692B6CD75673A839E2">
    <w:name w:val="26CA626848844E6692B6CD75673A839E2"/>
    <w:rsid w:val="005C4CE5"/>
    <w:pPr>
      <w:ind w:left="720"/>
      <w:contextualSpacing/>
    </w:pPr>
    <w:rPr>
      <w:rFonts w:eastAsiaTheme="minorHAnsi"/>
    </w:rPr>
  </w:style>
  <w:style w:type="paragraph" w:customStyle="1" w:styleId="F58F412D15104DB889E57E636B7D1FD93">
    <w:name w:val="F58F412D15104DB889E57E636B7D1FD93"/>
    <w:rsid w:val="005C4CE5"/>
    <w:pPr>
      <w:ind w:left="720"/>
      <w:contextualSpacing/>
    </w:pPr>
    <w:rPr>
      <w:rFonts w:eastAsiaTheme="minorHAnsi"/>
    </w:rPr>
  </w:style>
  <w:style w:type="paragraph" w:customStyle="1" w:styleId="FE0AA517260040B0913861464B1F58972">
    <w:name w:val="FE0AA517260040B0913861464B1F58972"/>
    <w:rsid w:val="005C4CE5"/>
    <w:pPr>
      <w:ind w:left="720"/>
      <w:contextualSpacing/>
    </w:pPr>
    <w:rPr>
      <w:rFonts w:eastAsiaTheme="minorHAnsi"/>
    </w:rPr>
  </w:style>
  <w:style w:type="paragraph" w:customStyle="1" w:styleId="9CB57F4D6ADF4122AF5778BFF2FFCEA419">
    <w:name w:val="9CB57F4D6ADF4122AF5778BFF2FFCEA419"/>
    <w:rsid w:val="005C4CE5"/>
    <w:pPr>
      <w:ind w:left="720"/>
      <w:contextualSpacing/>
    </w:pPr>
    <w:rPr>
      <w:rFonts w:eastAsiaTheme="minorHAnsi"/>
    </w:rPr>
  </w:style>
  <w:style w:type="paragraph" w:customStyle="1" w:styleId="4166ED9A22DC42A79C3904F4FD36476218">
    <w:name w:val="4166ED9A22DC42A79C3904F4FD36476218"/>
    <w:rsid w:val="005C4CE5"/>
    <w:pPr>
      <w:ind w:left="720"/>
      <w:contextualSpacing/>
    </w:pPr>
    <w:rPr>
      <w:rFonts w:eastAsiaTheme="minorHAnsi"/>
    </w:rPr>
  </w:style>
  <w:style w:type="paragraph" w:customStyle="1" w:styleId="CD549490A8AE45F6BF4D2D10F3191DCB18">
    <w:name w:val="CD549490A8AE45F6BF4D2D10F3191DCB18"/>
    <w:rsid w:val="005C4CE5"/>
    <w:pPr>
      <w:ind w:left="720"/>
      <w:contextualSpacing/>
    </w:pPr>
    <w:rPr>
      <w:rFonts w:eastAsiaTheme="minorHAnsi"/>
    </w:rPr>
  </w:style>
  <w:style w:type="paragraph" w:customStyle="1" w:styleId="0FD0A6FD14A64F0A810FF57F890854EF">
    <w:name w:val="0FD0A6FD14A64F0A810FF57F890854EF"/>
    <w:rsid w:val="008B1A7E"/>
  </w:style>
  <w:style w:type="paragraph" w:customStyle="1" w:styleId="DF62A81D5A02472D8351C0EBBFD1BA6A">
    <w:name w:val="DF62A81D5A02472D8351C0EBBFD1BA6A"/>
    <w:rsid w:val="008B1A7E"/>
  </w:style>
  <w:style w:type="paragraph" w:customStyle="1" w:styleId="08FBD013B46D4CFC946EA3538D310C1E40">
    <w:name w:val="08FBD013B46D4CFC946EA3538D310C1E40"/>
    <w:rsid w:val="008B1A7E"/>
    <w:pPr>
      <w:ind w:left="720"/>
      <w:contextualSpacing/>
    </w:pPr>
    <w:rPr>
      <w:rFonts w:eastAsiaTheme="minorHAnsi"/>
    </w:rPr>
  </w:style>
  <w:style w:type="paragraph" w:customStyle="1" w:styleId="23BF00A6DD3146EC9668153C94751FDF104">
    <w:name w:val="23BF00A6DD3146EC9668153C94751FDF104"/>
    <w:rsid w:val="008B1A7E"/>
    <w:pPr>
      <w:ind w:left="720"/>
      <w:contextualSpacing/>
    </w:pPr>
    <w:rPr>
      <w:rFonts w:eastAsiaTheme="minorHAnsi"/>
    </w:rPr>
  </w:style>
  <w:style w:type="paragraph" w:customStyle="1" w:styleId="EADD00044DEE427DAE865724986C9808104">
    <w:name w:val="EADD00044DEE427DAE865724986C9808104"/>
    <w:rsid w:val="008B1A7E"/>
    <w:rPr>
      <w:rFonts w:eastAsiaTheme="minorHAnsi"/>
    </w:rPr>
  </w:style>
  <w:style w:type="paragraph" w:customStyle="1" w:styleId="B3D1C808A7644768873F55F801CCE86B104">
    <w:name w:val="B3D1C808A7644768873F55F801CCE86B104"/>
    <w:rsid w:val="008B1A7E"/>
    <w:rPr>
      <w:rFonts w:eastAsiaTheme="minorHAnsi"/>
    </w:rPr>
  </w:style>
  <w:style w:type="paragraph" w:customStyle="1" w:styleId="11D756B6C60D41EC9AAB451DEB14FB78104">
    <w:name w:val="11D756B6C60D41EC9AAB451DEB14FB78104"/>
    <w:rsid w:val="008B1A7E"/>
    <w:rPr>
      <w:rFonts w:eastAsiaTheme="minorHAnsi"/>
    </w:rPr>
  </w:style>
  <w:style w:type="paragraph" w:customStyle="1" w:styleId="139D9630E3E64BEBBB7399A45680FBCB104">
    <w:name w:val="139D9630E3E64BEBBB7399A45680FBCB104"/>
    <w:rsid w:val="008B1A7E"/>
    <w:rPr>
      <w:rFonts w:eastAsiaTheme="minorHAnsi"/>
    </w:rPr>
  </w:style>
  <w:style w:type="paragraph" w:customStyle="1" w:styleId="2BF046A6E13F4DEDB9560ABCDFA1A7C439">
    <w:name w:val="2BF046A6E13F4DEDB9560ABCDFA1A7C439"/>
    <w:rsid w:val="008B1A7E"/>
    <w:pPr>
      <w:ind w:left="720"/>
      <w:contextualSpacing/>
    </w:pPr>
    <w:rPr>
      <w:rFonts w:eastAsiaTheme="minorHAnsi"/>
    </w:rPr>
  </w:style>
  <w:style w:type="paragraph" w:customStyle="1" w:styleId="C87B9799A0DC4726B444D52F6321551F25">
    <w:name w:val="C87B9799A0DC4726B444D52F6321551F25"/>
    <w:rsid w:val="008B1A7E"/>
    <w:rPr>
      <w:rFonts w:eastAsiaTheme="minorHAnsi"/>
    </w:rPr>
  </w:style>
  <w:style w:type="paragraph" w:customStyle="1" w:styleId="A43AA113FDCA4F1282D425EE2F3056B624">
    <w:name w:val="A43AA113FDCA4F1282D425EE2F3056B624"/>
    <w:rsid w:val="008B1A7E"/>
    <w:rPr>
      <w:rFonts w:eastAsiaTheme="minorHAnsi"/>
    </w:rPr>
  </w:style>
  <w:style w:type="paragraph" w:customStyle="1" w:styleId="4A83E818FB234A2792B7C18C4BAF82DD24">
    <w:name w:val="4A83E818FB234A2792B7C18C4BAF82DD24"/>
    <w:rsid w:val="008B1A7E"/>
    <w:rPr>
      <w:rFonts w:eastAsiaTheme="minorHAnsi"/>
    </w:rPr>
  </w:style>
  <w:style w:type="paragraph" w:customStyle="1" w:styleId="80DC94EA70BC416D87EB90320ED863D739">
    <w:name w:val="80DC94EA70BC416D87EB90320ED863D739"/>
    <w:rsid w:val="008B1A7E"/>
    <w:pPr>
      <w:ind w:left="720"/>
      <w:contextualSpacing/>
    </w:pPr>
    <w:rPr>
      <w:rFonts w:eastAsiaTheme="minorHAnsi"/>
    </w:rPr>
  </w:style>
  <w:style w:type="paragraph" w:customStyle="1" w:styleId="47AE39AE772C474AA656C127FCD4047123">
    <w:name w:val="47AE39AE772C474AA656C127FCD4047123"/>
    <w:rsid w:val="008B1A7E"/>
    <w:pPr>
      <w:ind w:left="720"/>
      <w:contextualSpacing/>
    </w:pPr>
    <w:rPr>
      <w:rFonts w:eastAsiaTheme="minorHAnsi"/>
    </w:rPr>
  </w:style>
  <w:style w:type="paragraph" w:customStyle="1" w:styleId="DF62A81D5A02472D8351C0EBBFD1BA6A1">
    <w:name w:val="DF62A81D5A02472D8351C0EBBFD1BA6A1"/>
    <w:rsid w:val="008B1A7E"/>
    <w:pPr>
      <w:ind w:left="720"/>
      <w:contextualSpacing/>
    </w:pPr>
    <w:rPr>
      <w:rFonts w:eastAsiaTheme="minorHAnsi"/>
    </w:rPr>
  </w:style>
  <w:style w:type="paragraph" w:customStyle="1" w:styleId="0FD0A6FD14A64F0A810FF57F890854EF1">
    <w:name w:val="0FD0A6FD14A64F0A810FF57F890854EF1"/>
    <w:rsid w:val="008B1A7E"/>
    <w:pPr>
      <w:ind w:left="720"/>
      <w:contextualSpacing/>
    </w:pPr>
    <w:rPr>
      <w:rFonts w:eastAsiaTheme="minorHAnsi"/>
    </w:rPr>
  </w:style>
  <w:style w:type="paragraph" w:customStyle="1" w:styleId="69F16DDD9B2642E787D6E5652B53E8D422">
    <w:name w:val="69F16DDD9B2642E787D6E5652B53E8D422"/>
    <w:rsid w:val="008B1A7E"/>
    <w:pPr>
      <w:ind w:left="720"/>
      <w:contextualSpacing/>
    </w:pPr>
    <w:rPr>
      <w:rFonts w:eastAsiaTheme="minorHAnsi"/>
    </w:rPr>
  </w:style>
  <w:style w:type="paragraph" w:customStyle="1" w:styleId="0450367C894744509F5941FCDBB7429C9">
    <w:name w:val="0450367C894744509F5941FCDBB7429C9"/>
    <w:rsid w:val="008B1A7E"/>
    <w:pPr>
      <w:ind w:left="720"/>
      <w:contextualSpacing/>
    </w:pPr>
    <w:rPr>
      <w:rFonts w:eastAsiaTheme="minorHAnsi"/>
    </w:rPr>
  </w:style>
  <w:style w:type="paragraph" w:customStyle="1" w:styleId="7703C74C61A04394809EC60A2C1A25679">
    <w:name w:val="7703C74C61A04394809EC60A2C1A25679"/>
    <w:rsid w:val="008B1A7E"/>
    <w:pPr>
      <w:ind w:left="720"/>
      <w:contextualSpacing/>
    </w:pPr>
    <w:rPr>
      <w:rFonts w:eastAsiaTheme="minorHAnsi"/>
    </w:rPr>
  </w:style>
  <w:style w:type="paragraph" w:customStyle="1" w:styleId="26CA626848844E6692B6CD75673A839E3">
    <w:name w:val="26CA626848844E6692B6CD75673A839E3"/>
    <w:rsid w:val="008B1A7E"/>
    <w:pPr>
      <w:ind w:left="720"/>
      <w:contextualSpacing/>
    </w:pPr>
    <w:rPr>
      <w:rFonts w:eastAsiaTheme="minorHAnsi"/>
    </w:rPr>
  </w:style>
  <w:style w:type="paragraph" w:customStyle="1" w:styleId="F58F412D15104DB889E57E636B7D1FD94">
    <w:name w:val="F58F412D15104DB889E57E636B7D1FD94"/>
    <w:rsid w:val="008B1A7E"/>
    <w:pPr>
      <w:ind w:left="720"/>
      <w:contextualSpacing/>
    </w:pPr>
    <w:rPr>
      <w:rFonts w:eastAsiaTheme="minorHAnsi"/>
    </w:rPr>
  </w:style>
  <w:style w:type="paragraph" w:customStyle="1" w:styleId="FE0AA517260040B0913861464B1F58973">
    <w:name w:val="FE0AA517260040B0913861464B1F58973"/>
    <w:rsid w:val="008B1A7E"/>
    <w:pPr>
      <w:ind w:left="720"/>
      <w:contextualSpacing/>
    </w:pPr>
    <w:rPr>
      <w:rFonts w:eastAsiaTheme="minorHAnsi"/>
    </w:rPr>
  </w:style>
  <w:style w:type="paragraph" w:customStyle="1" w:styleId="9CB57F4D6ADF4122AF5778BFF2FFCEA420">
    <w:name w:val="9CB57F4D6ADF4122AF5778BFF2FFCEA420"/>
    <w:rsid w:val="008B1A7E"/>
    <w:pPr>
      <w:ind w:left="720"/>
      <w:contextualSpacing/>
    </w:pPr>
    <w:rPr>
      <w:rFonts w:eastAsiaTheme="minorHAnsi"/>
    </w:rPr>
  </w:style>
  <w:style w:type="paragraph" w:customStyle="1" w:styleId="4166ED9A22DC42A79C3904F4FD36476219">
    <w:name w:val="4166ED9A22DC42A79C3904F4FD36476219"/>
    <w:rsid w:val="008B1A7E"/>
    <w:pPr>
      <w:ind w:left="720"/>
      <w:contextualSpacing/>
    </w:pPr>
    <w:rPr>
      <w:rFonts w:eastAsiaTheme="minorHAnsi"/>
    </w:rPr>
  </w:style>
  <w:style w:type="paragraph" w:customStyle="1" w:styleId="CD549490A8AE45F6BF4D2D10F3191DCB19">
    <w:name w:val="CD549490A8AE45F6BF4D2D10F3191DCB19"/>
    <w:rsid w:val="008B1A7E"/>
    <w:pPr>
      <w:ind w:left="720"/>
      <w:contextualSpacing/>
    </w:pPr>
    <w:rPr>
      <w:rFonts w:eastAsiaTheme="minorHAnsi"/>
    </w:rPr>
  </w:style>
  <w:style w:type="paragraph" w:customStyle="1" w:styleId="ECD8CABFC11B4411BBAB0AFB48BDE891">
    <w:name w:val="ECD8CABFC11B4411BBAB0AFB48BDE891"/>
    <w:rsid w:val="008B1A7E"/>
  </w:style>
  <w:style w:type="paragraph" w:customStyle="1" w:styleId="D8A62FFCFE154F1E9FD5C097B2F64D41">
    <w:name w:val="D8A62FFCFE154F1E9FD5C097B2F64D41"/>
    <w:rsid w:val="008B1A7E"/>
  </w:style>
  <w:style w:type="paragraph" w:customStyle="1" w:styleId="98D22EABFD944783B812C80CD40600DE">
    <w:name w:val="98D22EABFD944783B812C80CD40600DE"/>
    <w:rsid w:val="008B1A7E"/>
  </w:style>
  <w:style w:type="paragraph" w:customStyle="1" w:styleId="AC6AA6BEE6E7427487672DA8A704B099">
    <w:name w:val="AC6AA6BEE6E7427487672DA8A704B099"/>
    <w:rsid w:val="008B1A7E"/>
  </w:style>
  <w:style w:type="paragraph" w:customStyle="1" w:styleId="F93997B2E6624D6EA0C5993A718955AC">
    <w:name w:val="F93997B2E6624D6EA0C5993A718955AC"/>
    <w:rsid w:val="008B1A7E"/>
  </w:style>
  <w:style w:type="paragraph" w:customStyle="1" w:styleId="0271FB3BFFA1460AA535AC71DE722197">
    <w:name w:val="0271FB3BFFA1460AA535AC71DE722197"/>
    <w:rsid w:val="008B1A7E"/>
  </w:style>
  <w:style w:type="paragraph" w:customStyle="1" w:styleId="08FBD013B46D4CFC946EA3538D310C1E41">
    <w:name w:val="08FBD013B46D4CFC946EA3538D310C1E41"/>
    <w:rsid w:val="008B1A7E"/>
    <w:pPr>
      <w:ind w:left="720"/>
      <w:contextualSpacing/>
    </w:pPr>
    <w:rPr>
      <w:rFonts w:eastAsiaTheme="minorHAnsi"/>
    </w:rPr>
  </w:style>
  <w:style w:type="paragraph" w:customStyle="1" w:styleId="23BF00A6DD3146EC9668153C94751FDF105">
    <w:name w:val="23BF00A6DD3146EC9668153C94751FDF105"/>
    <w:rsid w:val="008B1A7E"/>
    <w:pPr>
      <w:ind w:left="720"/>
      <w:contextualSpacing/>
    </w:pPr>
    <w:rPr>
      <w:rFonts w:eastAsiaTheme="minorHAnsi"/>
    </w:rPr>
  </w:style>
  <w:style w:type="paragraph" w:customStyle="1" w:styleId="ECD8CABFC11B4411BBAB0AFB48BDE8911">
    <w:name w:val="ECD8CABFC11B4411BBAB0AFB48BDE8911"/>
    <w:rsid w:val="008B1A7E"/>
    <w:pPr>
      <w:ind w:left="720"/>
      <w:contextualSpacing/>
    </w:pPr>
    <w:rPr>
      <w:rFonts w:eastAsiaTheme="minorHAnsi"/>
    </w:rPr>
  </w:style>
  <w:style w:type="paragraph" w:customStyle="1" w:styleId="D8A62FFCFE154F1E9FD5C097B2F64D411">
    <w:name w:val="D8A62FFCFE154F1E9FD5C097B2F64D411"/>
    <w:rsid w:val="008B1A7E"/>
    <w:pPr>
      <w:ind w:left="720"/>
      <w:contextualSpacing/>
    </w:pPr>
    <w:rPr>
      <w:rFonts w:eastAsiaTheme="minorHAnsi"/>
    </w:rPr>
  </w:style>
  <w:style w:type="paragraph" w:customStyle="1" w:styleId="98D22EABFD944783B812C80CD40600DE1">
    <w:name w:val="98D22EABFD944783B812C80CD40600DE1"/>
    <w:rsid w:val="008B1A7E"/>
    <w:pPr>
      <w:ind w:left="720"/>
      <w:contextualSpacing/>
    </w:pPr>
    <w:rPr>
      <w:rFonts w:eastAsiaTheme="minorHAnsi"/>
    </w:rPr>
  </w:style>
  <w:style w:type="paragraph" w:customStyle="1" w:styleId="AC6AA6BEE6E7427487672DA8A704B0991">
    <w:name w:val="AC6AA6BEE6E7427487672DA8A704B0991"/>
    <w:rsid w:val="008B1A7E"/>
    <w:pPr>
      <w:ind w:left="720"/>
      <w:contextualSpacing/>
    </w:pPr>
    <w:rPr>
      <w:rFonts w:eastAsiaTheme="minorHAnsi"/>
    </w:rPr>
  </w:style>
  <w:style w:type="paragraph" w:customStyle="1" w:styleId="F93997B2E6624D6EA0C5993A718955AC1">
    <w:name w:val="F93997B2E6624D6EA0C5993A718955AC1"/>
    <w:rsid w:val="008B1A7E"/>
    <w:pPr>
      <w:ind w:left="720"/>
      <w:contextualSpacing/>
    </w:pPr>
    <w:rPr>
      <w:rFonts w:eastAsiaTheme="minorHAnsi"/>
    </w:rPr>
  </w:style>
  <w:style w:type="paragraph" w:customStyle="1" w:styleId="0271FB3BFFA1460AA535AC71DE7221971">
    <w:name w:val="0271FB3BFFA1460AA535AC71DE7221971"/>
    <w:rsid w:val="008B1A7E"/>
    <w:pPr>
      <w:ind w:left="720"/>
      <w:contextualSpacing/>
    </w:pPr>
    <w:rPr>
      <w:rFonts w:eastAsiaTheme="minorHAnsi"/>
    </w:rPr>
  </w:style>
  <w:style w:type="paragraph" w:customStyle="1" w:styleId="2BF046A6E13F4DEDB9560ABCDFA1A7C440">
    <w:name w:val="2BF046A6E13F4DEDB9560ABCDFA1A7C440"/>
    <w:rsid w:val="008B1A7E"/>
    <w:pPr>
      <w:ind w:left="720"/>
      <w:contextualSpacing/>
    </w:pPr>
    <w:rPr>
      <w:rFonts w:eastAsiaTheme="minorHAnsi"/>
    </w:rPr>
  </w:style>
  <w:style w:type="paragraph" w:customStyle="1" w:styleId="C87B9799A0DC4726B444D52F6321551F26">
    <w:name w:val="C87B9799A0DC4726B444D52F6321551F26"/>
    <w:rsid w:val="008B1A7E"/>
    <w:rPr>
      <w:rFonts w:eastAsiaTheme="minorHAnsi"/>
    </w:rPr>
  </w:style>
  <w:style w:type="paragraph" w:customStyle="1" w:styleId="A43AA113FDCA4F1282D425EE2F3056B625">
    <w:name w:val="A43AA113FDCA4F1282D425EE2F3056B625"/>
    <w:rsid w:val="008B1A7E"/>
    <w:rPr>
      <w:rFonts w:eastAsiaTheme="minorHAnsi"/>
    </w:rPr>
  </w:style>
  <w:style w:type="paragraph" w:customStyle="1" w:styleId="4A83E818FB234A2792B7C18C4BAF82DD25">
    <w:name w:val="4A83E818FB234A2792B7C18C4BAF82DD25"/>
    <w:rsid w:val="008B1A7E"/>
    <w:rPr>
      <w:rFonts w:eastAsiaTheme="minorHAnsi"/>
    </w:rPr>
  </w:style>
  <w:style w:type="paragraph" w:customStyle="1" w:styleId="80DC94EA70BC416D87EB90320ED863D740">
    <w:name w:val="80DC94EA70BC416D87EB90320ED863D740"/>
    <w:rsid w:val="008B1A7E"/>
    <w:pPr>
      <w:ind w:left="720"/>
      <w:contextualSpacing/>
    </w:pPr>
    <w:rPr>
      <w:rFonts w:eastAsiaTheme="minorHAnsi"/>
    </w:rPr>
  </w:style>
  <w:style w:type="paragraph" w:customStyle="1" w:styleId="47AE39AE772C474AA656C127FCD4047124">
    <w:name w:val="47AE39AE772C474AA656C127FCD4047124"/>
    <w:rsid w:val="008B1A7E"/>
    <w:pPr>
      <w:ind w:left="720"/>
      <w:contextualSpacing/>
    </w:pPr>
    <w:rPr>
      <w:rFonts w:eastAsiaTheme="minorHAnsi"/>
    </w:rPr>
  </w:style>
  <w:style w:type="paragraph" w:customStyle="1" w:styleId="DF62A81D5A02472D8351C0EBBFD1BA6A2">
    <w:name w:val="DF62A81D5A02472D8351C0EBBFD1BA6A2"/>
    <w:rsid w:val="008B1A7E"/>
    <w:pPr>
      <w:ind w:left="720"/>
      <w:contextualSpacing/>
    </w:pPr>
    <w:rPr>
      <w:rFonts w:eastAsiaTheme="minorHAnsi"/>
    </w:rPr>
  </w:style>
  <w:style w:type="paragraph" w:customStyle="1" w:styleId="0FD0A6FD14A64F0A810FF57F890854EF2">
    <w:name w:val="0FD0A6FD14A64F0A810FF57F890854EF2"/>
    <w:rsid w:val="008B1A7E"/>
    <w:pPr>
      <w:ind w:left="720"/>
      <w:contextualSpacing/>
    </w:pPr>
    <w:rPr>
      <w:rFonts w:eastAsiaTheme="minorHAnsi"/>
    </w:rPr>
  </w:style>
  <w:style w:type="paragraph" w:customStyle="1" w:styleId="69F16DDD9B2642E787D6E5652B53E8D423">
    <w:name w:val="69F16DDD9B2642E787D6E5652B53E8D423"/>
    <w:rsid w:val="008B1A7E"/>
    <w:pPr>
      <w:ind w:left="720"/>
      <w:contextualSpacing/>
    </w:pPr>
    <w:rPr>
      <w:rFonts w:eastAsiaTheme="minorHAnsi"/>
    </w:rPr>
  </w:style>
  <w:style w:type="paragraph" w:customStyle="1" w:styleId="0450367C894744509F5941FCDBB7429C10">
    <w:name w:val="0450367C894744509F5941FCDBB7429C10"/>
    <w:rsid w:val="008B1A7E"/>
    <w:pPr>
      <w:ind w:left="720"/>
      <w:contextualSpacing/>
    </w:pPr>
    <w:rPr>
      <w:rFonts w:eastAsiaTheme="minorHAnsi"/>
    </w:rPr>
  </w:style>
  <w:style w:type="paragraph" w:customStyle="1" w:styleId="7703C74C61A04394809EC60A2C1A256710">
    <w:name w:val="7703C74C61A04394809EC60A2C1A256710"/>
    <w:rsid w:val="008B1A7E"/>
    <w:pPr>
      <w:ind w:left="720"/>
      <w:contextualSpacing/>
    </w:pPr>
    <w:rPr>
      <w:rFonts w:eastAsiaTheme="minorHAnsi"/>
    </w:rPr>
  </w:style>
  <w:style w:type="paragraph" w:customStyle="1" w:styleId="26CA626848844E6692B6CD75673A839E4">
    <w:name w:val="26CA626848844E6692B6CD75673A839E4"/>
    <w:rsid w:val="008B1A7E"/>
    <w:pPr>
      <w:ind w:left="720"/>
      <w:contextualSpacing/>
    </w:pPr>
    <w:rPr>
      <w:rFonts w:eastAsiaTheme="minorHAnsi"/>
    </w:rPr>
  </w:style>
  <w:style w:type="paragraph" w:customStyle="1" w:styleId="F58F412D15104DB889E57E636B7D1FD95">
    <w:name w:val="F58F412D15104DB889E57E636B7D1FD95"/>
    <w:rsid w:val="008B1A7E"/>
    <w:pPr>
      <w:ind w:left="720"/>
      <w:contextualSpacing/>
    </w:pPr>
    <w:rPr>
      <w:rFonts w:eastAsiaTheme="minorHAnsi"/>
    </w:rPr>
  </w:style>
  <w:style w:type="paragraph" w:customStyle="1" w:styleId="FE0AA517260040B0913861464B1F58974">
    <w:name w:val="FE0AA517260040B0913861464B1F58974"/>
    <w:rsid w:val="008B1A7E"/>
    <w:pPr>
      <w:ind w:left="720"/>
      <w:contextualSpacing/>
    </w:pPr>
    <w:rPr>
      <w:rFonts w:eastAsiaTheme="minorHAnsi"/>
    </w:rPr>
  </w:style>
  <w:style w:type="paragraph" w:customStyle="1" w:styleId="9CB57F4D6ADF4122AF5778BFF2FFCEA421">
    <w:name w:val="9CB57F4D6ADF4122AF5778BFF2FFCEA421"/>
    <w:rsid w:val="008B1A7E"/>
    <w:pPr>
      <w:ind w:left="720"/>
      <w:contextualSpacing/>
    </w:pPr>
    <w:rPr>
      <w:rFonts w:eastAsiaTheme="minorHAnsi"/>
    </w:rPr>
  </w:style>
  <w:style w:type="paragraph" w:customStyle="1" w:styleId="4166ED9A22DC42A79C3904F4FD36476220">
    <w:name w:val="4166ED9A22DC42A79C3904F4FD36476220"/>
    <w:rsid w:val="008B1A7E"/>
    <w:pPr>
      <w:ind w:left="720"/>
      <w:contextualSpacing/>
    </w:pPr>
    <w:rPr>
      <w:rFonts w:eastAsiaTheme="minorHAnsi"/>
    </w:rPr>
  </w:style>
  <w:style w:type="paragraph" w:customStyle="1" w:styleId="CD549490A8AE45F6BF4D2D10F3191DCB20">
    <w:name w:val="CD549490A8AE45F6BF4D2D10F3191DCB20"/>
    <w:rsid w:val="008B1A7E"/>
    <w:pPr>
      <w:ind w:left="720"/>
      <w:contextualSpacing/>
    </w:pPr>
    <w:rPr>
      <w:rFonts w:eastAsiaTheme="minorHAnsi"/>
    </w:rPr>
  </w:style>
  <w:style w:type="paragraph" w:customStyle="1" w:styleId="08FBD013B46D4CFC946EA3538D310C1E42">
    <w:name w:val="08FBD013B46D4CFC946EA3538D310C1E42"/>
    <w:rsid w:val="008B1A7E"/>
    <w:pPr>
      <w:ind w:left="720"/>
      <w:contextualSpacing/>
    </w:pPr>
    <w:rPr>
      <w:rFonts w:eastAsiaTheme="minorHAnsi"/>
    </w:rPr>
  </w:style>
  <w:style w:type="paragraph" w:customStyle="1" w:styleId="23BF00A6DD3146EC9668153C94751FDF106">
    <w:name w:val="23BF00A6DD3146EC9668153C94751FDF106"/>
    <w:rsid w:val="008B1A7E"/>
    <w:pPr>
      <w:ind w:left="720"/>
      <w:contextualSpacing/>
    </w:pPr>
    <w:rPr>
      <w:rFonts w:eastAsiaTheme="minorHAnsi"/>
    </w:rPr>
  </w:style>
  <w:style w:type="paragraph" w:customStyle="1" w:styleId="ECD8CABFC11B4411BBAB0AFB48BDE8912">
    <w:name w:val="ECD8CABFC11B4411BBAB0AFB48BDE8912"/>
    <w:rsid w:val="008B1A7E"/>
    <w:pPr>
      <w:ind w:left="720"/>
      <w:contextualSpacing/>
    </w:pPr>
    <w:rPr>
      <w:rFonts w:eastAsiaTheme="minorHAnsi"/>
    </w:rPr>
  </w:style>
  <w:style w:type="paragraph" w:customStyle="1" w:styleId="D8A62FFCFE154F1E9FD5C097B2F64D412">
    <w:name w:val="D8A62FFCFE154F1E9FD5C097B2F64D412"/>
    <w:rsid w:val="008B1A7E"/>
    <w:pPr>
      <w:ind w:left="720"/>
      <w:contextualSpacing/>
    </w:pPr>
    <w:rPr>
      <w:rFonts w:eastAsiaTheme="minorHAnsi"/>
    </w:rPr>
  </w:style>
  <w:style w:type="paragraph" w:customStyle="1" w:styleId="98D22EABFD944783B812C80CD40600DE2">
    <w:name w:val="98D22EABFD944783B812C80CD40600DE2"/>
    <w:rsid w:val="008B1A7E"/>
    <w:pPr>
      <w:ind w:left="720"/>
      <w:contextualSpacing/>
    </w:pPr>
    <w:rPr>
      <w:rFonts w:eastAsiaTheme="minorHAnsi"/>
    </w:rPr>
  </w:style>
  <w:style w:type="paragraph" w:customStyle="1" w:styleId="AC6AA6BEE6E7427487672DA8A704B0992">
    <w:name w:val="AC6AA6BEE6E7427487672DA8A704B0992"/>
    <w:rsid w:val="008B1A7E"/>
    <w:pPr>
      <w:ind w:left="720"/>
      <w:contextualSpacing/>
    </w:pPr>
    <w:rPr>
      <w:rFonts w:eastAsiaTheme="minorHAnsi"/>
    </w:rPr>
  </w:style>
  <w:style w:type="paragraph" w:customStyle="1" w:styleId="F93997B2E6624D6EA0C5993A718955AC2">
    <w:name w:val="F93997B2E6624D6EA0C5993A718955AC2"/>
    <w:rsid w:val="008B1A7E"/>
    <w:pPr>
      <w:ind w:left="720"/>
      <w:contextualSpacing/>
    </w:pPr>
    <w:rPr>
      <w:rFonts w:eastAsiaTheme="minorHAnsi"/>
    </w:rPr>
  </w:style>
  <w:style w:type="paragraph" w:customStyle="1" w:styleId="0271FB3BFFA1460AA535AC71DE7221972">
    <w:name w:val="0271FB3BFFA1460AA535AC71DE7221972"/>
    <w:rsid w:val="008B1A7E"/>
    <w:pPr>
      <w:ind w:left="720"/>
      <w:contextualSpacing/>
    </w:pPr>
    <w:rPr>
      <w:rFonts w:eastAsiaTheme="minorHAnsi"/>
    </w:rPr>
  </w:style>
  <w:style w:type="paragraph" w:customStyle="1" w:styleId="47AE39AE772C474AA656C127FCD4047125">
    <w:name w:val="47AE39AE772C474AA656C127FCD4047125"/>
    <w:rsid w:val="008B1A7E"/>
    <w:pPr>
      <w:ind w:left="720"/>
      <w:contextualSpacing/>
    </w:pPr>
    <w:rPr>
      <w:rFonts w:eastAsiaTheme="minorHAnsi"/>
    </w:rPr>
  </w:style>
  <w:style w:type="paragraph" w:customStyle="1" w:styleId="DF62A81D5A02472D8351C0EBBFD1BA6A3">
    <w:name w:val="DF62A81D5A02472D8351C0EBBFD1BA6A3"/>
    <w:rsid w:val="008B1A7E"/>
    <w:pPr>
      <w:ind w:left="720"/>
      <w:contextualSpacing/>
    </w:pPr>
    <w:rPr>
      <w:rFonts w:eastAsiaTheme="minorHAnsi"/>
    </w:rPr>
  </w:style>
  <w:style w:type="paragraph" w:customStyle="1" w:styleId="69F16DDD9B2642E787D6E5652B53E8D424">
    <w:name w:val="69F16DDD9B2642E787D6E5652B53E8D424"/>
    <w:rsid w:val="008B1A7E"/>
    <w:pPr>
      <w:ind w:left="720"/>
      <w:contextualSpacing/>
    </w:pPr>
    <w:rPr>
      <w:rFonts w:eastAsiaTheme="minorHAnsi"/>
    </w:rPr>
  </w:style>
  <w:style w:type="paragraph" w:customStyle="1" w:styleId="0450367C894744509F5941FCDBB7429C11">
    <w:name w:val="0450367C894744509F5941FCDBB7429C11"/>
    <w:rsid w:val="008B1A7E"/>
    <w:pPr>
      <w:ind w:left="720"/>
      <w:contextualSpacing/>
    </w:pPr>
    <w:rPr>
      <w:rFonts w:eastAsiaTheme="minorHAnsi"/>
    </w:rPr>
  </w:style>
  <w:style w:type="paragraph" w:customStyle="1" w:styleId="7703C74C61A04394809EC60A2C1A256711">
    <w:name w:val="7703C74C61A04394809EC60A2C1A256711"/>
    <w:rsid w:val="008B1A7E"/>
    <w:pPr>
      <w:ind w:left="720"/>
      <w:contextualSpacing/>
    </w:pPr>
    <w:rPr>
      <w:rFonts w:eastAsiaTheme="minorHAnsi"/>
    </w:rPr>
  </w:style>
  <w:style w:type="paragraph" w:customStyle="1" w:styleId="26CA626848844E6692B6CD75673A839E5">
    <w:name w:val="26CA626848844E6692B6CD75673A839E5"/>
    <w:rsid w:val="008B1A7E"/>
    <w:pPr>
      <w:ind w:left="720"/>
      <w:contextualSpacing/>
    </w:pPr>
    <w:rPr>
      <w:rFonts w:eastAsiaTheme="minorHAnsi"/>
    </w:rPr>
  </w:style>
  <w:style w:type="paragraph" w:customStyle="1" w:styleId="F58F412D15104DB889E57E636B7D1FD96">
    <w:name w:val="F58F412D15104DB889E57E636B7D1FD96"/>
    <w:rsid w:val="008B1A7E"/>
    <w:pPr>
      <w:ind w:left="720"/>
      <w:contextualSpacing/>
    </w:pPr>
    <w:rPr>
      <w:rFonts w:eastAsiaTheme="minorHAnsi"/>
    </w:rPr>
  </w:style>
  <w:style w:type="paragraph" w:customStyle="1" w:styleId="FE0AA517260040B0913861464B1F58975">
    <w:name w:val="FE0AA517260040B0913861464B1F58975"/>
    <w:rsid w:val="008B1A7E"/>
    <w:pPr>
      <w:ind w:left="720"/>
      <w:contextualSpacing/>
    </w:pPr>
    <w:rPr>
      <w:rFonts w:eastAsiaTheme="minorHAnsi"/>
    </w:rPr>
  </w:style>
  <w:style w:type="paragraph" w:customStyle="1" w:styleId="9CB57F4D6ADF4122AF5778BFF2FFCEA422">
    <w:name w:val="9CB57F4D6ADF4122AF5778BFF2FFCEA422"/>
    <w:rsid w:val="008B1A7E"/>
    <w:pPr>
      <w:ind w:left="720"/>
      <w:contextualSpacing/>
    </w:pPr>
    <w:rPr>
      <w:rFonts w:eastAsiaTheme="minorHAnsi"/>
    </w:rPr>
  </w:style>
  <w:style w:type="paragraph" w:customStyle="1" w:styleId="4166ED9A22DC42A79C3904F4FD36476221">
    <w:name w:val="4166ED9A22DC42A79C3904F4FD36476221"/>
    <w:rsid w:val="008B1A7E"/>
    <w:pPr>
      <w:ind w:left="720"/>
      <w:contextualSpacing/>
    </w:pPr>
    <w:rPr>
      <w:rFonts w:eastAsiaTheme="minorHAnsi"/>
    </w:rPr>
  </w:style>
  <w:style w:type="paragraph" w:customStyle="1" w:styleId="CD549490A8AE45F6BF4D2D10F3191DCB21">
    <w:name w:val="CD549490A8AE45F6BF4D2D10F3191DCB21"/>
    <w:rsid w:val="008B1A7E"/>
    <w:pPr>
      <w:ind w:left="720"/>
      <w:contextualSpacing/>
    </w:pPr>
    <w:rPr>
      <w:rFonts w:eastAsiaTheme="minorHAnsi"/>
    </w:rPr>
  </w:style>
  <w:style w:type="paragraph" w:customStyle="1" w:styleId="08FBD013B46D4CFC946EA3538D310C1E43">
    <w:name w:val="08FBD013B46D4CFC946EA3538D310C1E43"/>
    <w:rsid w:val="008B1A7E"/>
    <w:pPr>
      <w:ind w:left="720"/>
      <w:contextualSpacing/>
    </w:pPr>
    <w:rPr>
      <w:rFonts w:eastAsiaTheme="minorHAnsi"/>
    </w:rPr>
  </w:style>
  <w:style w:type="paragraph" w:customStyle="1" w:styleId="23BF00A6DD3146EC9668153C94751FDF107">
    <w:name w:val="23BF00A6DD3146EC9668153C94751FDF107"/>
    <w:rsid w:val="008B1A7E"/>
    <w:pPr>
      <w:ind w:left="720"/>
      <w:contextualSpacing/>
    </w:pPr>
    <w:rPr>
      <w:rFonts w:eastAsiaTheme="minorHAnsi"/>
    </w:rPr>
  </w:style>
  <w:style w:type="paragraph" w:customStyle="1" w:styleId="ECD8CABFC11B4411BBAB0AFB48BDE8913">
    <w:name w:val="ECD8CABFC11B4411BBAB0AFB48BDE8913"/>
    <w:rsid w:val="008B1A7E"/>
    <w:pPr>
      <w:ind w:left="720"/>
      <w:contextualSpacing/>
    </w:pPr>
    <w:rPr>
      <w:rFonts w:eastAsiaTheme="minorHAnsi"/>
    </w:rPr>
  </w:style>
  <w:style w:type="paragraph" w:customStyle="1" w:styleId="D8A62FFCFE154F1E9FD5C097B2F64D413">
    <w:name w:val="D8A62FFCFE154F1E9FD5C097B2F64D413"/>
    <w:rsid w:val="008B1A7E"/>
    <w:pPr>
      <w:ind w:left="720"/>
      <w:contextualSpacing/>
    </w:pPr>
    <w:rPr>
      <w:rFonts w:eastAsiaTheme="minorHAnsi"/>
    </w:rPr>
  </w:style>
  <w:style w:type="paragraph" w:customStyle="1" w:styleId="98D22EABFD944783B812C80CD40600DE3">
    <w:name w:val="98D22EABFD944783B812C80CD40600DE3"/>
    <w:rsid w:val="008B1A7E"/>
    <w:pPr>
      <w:ind w:left="720"/>
      <w:contextualSpacing/>
    </w:pPr>
    <w:rPr>
      <w:rFonts w:eastAsiaTheme="minorHAnsi"/>
    </w:rPr>
  </w:style>
  <w:style w:type="paragraph" w:customStyle="1" w:styleId="AC6AA6BEE6E7427487672DA8A704B0993">
    <w:name w:val="AC6AA6BEE6E7427487672DA8A704B0993"/>
    <w:rsid w:val="008B1A7E"/>
    <w:pPr>
      <w:ind w:left="720"/>
      <w:contextualSpacing/>
    </w:pPr>
    <w:rPr>
      <w:rFonts w:eastAsiaTheme="minorHAnsi"/>
    </w:rPr>
  </w:style>
  <w:style w:type="paragraph" w:customStyle="1" w:styleId="F93997B2E6624D6EA0C5993A718955AC3">
    <w:name w:val="F93997B2E6624D6EA0C5993A718955AC3"/>
    <w:rsid w:val="008B1A7E"/>
    <w:pPr>
      <w:ind w:left="720"/>
      <w:contextualSpacing/>
    </w:pPr>
    <w:rPr>
      <w:rFonts w:eastAsiaTheme="minorHAnsi"/>
    </w:rPr>
  </w:style>
  <w:style w:type="paragraph" w:customStyle="1" w:styleId="0271FB3BFFA1460AA535AC71DE7221973">
    <w:name w:val="0271FB3BFFA1460AA535AC71DE7221973"/>
    <w:rsid w:val="008B1A7E"/>
    <w:pPr>
      <w:ind w:left="720"/>
      <w:contextualSpacing/>
    </w:pPr>
    <w:rPr>
      <w:rFonts w:eastAsiaTheme="minorHAnsi"/>
    </w:rPr>
  </w:style>
  <w:style w:type="paragraph" w:customStyle="1" w:styleId="47AE39AE772C474AA656C127FCD4047126">
    <w:name w:val="47AE39AE772C474AA656C127FCD4047126"/>
    <w:rsid w:val="008B1A7E"/>
    <w:pPr>
      <w:ind w:left="720"/>
      <w:contextualSpacing/>
    </w:pPr>
    <w:rPr>
      <w:rFonts w:eastAsiaTheme="minorHAnsi"/>
    </w:rPr>
  </w:style>
  <w:style w:type="paragraph" w:customStyle="1" w:styleId="DF62A81D5A02472D8351C0EBBFD1BA6A4">
    <w:name w:val="DF62A81D5A02472D8351C0EBBFD1BA6A4"/>
    <w:rsid w:val="008B1A7E"/>
    <w:pPr>
      <w:ind w:left="720"/>
      <w:contextualSpacing/>
    </w:pPr>
    <w:rPr>
      <w:rFonts w:eastAsiaTheme="minorHAnsi"/>
    </w:rPr>
  </w:style>
  <w:style w:type="paragraph" w:customStyle="1" w:styleId="F17089ABE5B548F78A92674507191D3B">
    <w:name w:val="F17089ABE5B548F78A92674507191D3B"/>
    <w:rsid w:val="008B1A7E"/>
    <w:pPr>
      <w:ind w:left="720"/>
      <w:contextualSpacing/>
    </w:pPr>
    <w:rPr>
      <w:rFonts w:eastAsiaTheme="minorHAnsi"/>
    </w:rPr>
  </w:style>
  <w:style w:type="paragraph" w:customStyle="1" w:styleId="0450367C894744509F5941FCDBB7429C12">
    <w:name w:val="0450367C894744509F5941FCDBB7429C12"/>
    <w:rsid w:val="008B1A7E"/>
    <w:pPr>
      <w:ind w:left="720"/>
      <w:contextualSpacing/>
    </w:pPr>
    <w:rPr>
      <w:rFonts w:eastAsiaTheme="minorHAnsi"/>
    </w:rPr>
  </w:style>
  <w:style w:type="paragraph" w:customStyle="1" w:styleId="7703C74C61A04394809EC60A2C1A256712">
    <w:name w:val="7703C74C61A04394809EC60A2C1A256712"/>
    <w:rsid w:val="008B1A7E"/>
    <w:pPr>
      <w:ind w:left="720"/>
      <w:contextualSpacing/>
    </w:pPr>
    <w:rPr>
      <w:rFonts w:eastAsiaTheme="minorHAnsi"/>
    </w:rPr>
  </w:style>
  <w:style w:type="paragraph" w:customStyle="1" w:styleId="26CA626848844E6692B6CD75673A839E6">
    <w:name w:val="26CA626848844E6692B6CD75673A839E6"/>
    <w:rsid w:val="008B1A7E"/>
    <w:pPr>
      <w:ind w:left="720"/>
      <w:contextualSpacing/>
    </w:pPr>
    <w:rPr>
      <w:rFonts w:eastAsiaTheme="minorHAnsi"/>
    </w:rPr>
  </w:style>
  <w:style w:type="paragraph" w:customStyle="1" w:styleId="F58F412D15104DB889E57E636B7D1FD97">
    <w:name w:val="F58F412D15104DB889E57E636B7D1FD97"/>
    <w:rsid w:val="008B1A7E"/>
    <w:pPr>
      <w:ind w:left="720"/>
      <w:contextualSpacing/>
    </w:pPr>
    <w:rPr>
      <w:rFonts w:eastAsiaTheme="minorHAnsi"/>
    </w:rPr>
  </w:style>
  <w:style w:type="paragraph" w:customStyle="1" w:styleId="FE0AA517260040B0913861464B1F58976">
    <w:name w:val="FE0AA517260040B0913861464B1F58976"/>
    <w:rsid w:val="008B1A7E"/>
    <w:pPr>
      <w:ind w:left="720"/>
      <w:contextualSpacing/>
    </w:pPr>
    <w:rPr>
      <w:rFonts w:eastAsiaTheme="minorHAnsi"/>
    </w:rPr>
  </w:style>
  <w:style w:type="paragraph" w:customStyle="1" w:styleId="9CB57F4D6ADF4122AF5778BFF2FFCEA423">
    <w:name w:val="9CB57F4D6ADF4122AF5778BFF2FFCEA423"/>
    <w:rsid w:val="008B1A7E"/>
    <w:pPr>
      <w:ind w:left="720"/>
      <w:contextualSpacing/>
    </w:pPr>
    <w:rPr>
      <w:rFonts w:eastAsiaTheme="minorHAnsi"/>
    </w:rPr>
  </w:style>
  <w:style w:type="paragraph" w:customStyle="1" w:styleId="4166ED9A22DC42A79C3904F4FD36476222">
    <w:name w:val="4166ED9A22DC42A79C3904F4FD36476222"/>
    <w:rsid w:val="008B1A7E"/>
    <w:pPr>
      <w:ind w:left="720"/>
      <w:contextualSpacing/>
    </w:pPr>
    <w:rPr>
      <w:rFonts w:eastAsiaTheme="minorHAnsi"/>
    </w:rPr>
  </w:style>
  <w:style w:type="paragraph" w:customStyle="1" w:styleId="CD549490A8AE45F6BF4D2D10F3191DCB22">
    <w:name w:val="CD549490A8AE45F6BF4D2D10F3191DCB22"/>
    <w:rsid w:val="008B1A7E"/>
    <w:pPr>
      <w:ind w:left="720"/>
      <w:contextualSpacing/>
    </w:pPr>
    <w:rPr>
      <w:rFonts w:eastAsiaTheme="minorHAnsi"/>
    </w:rPr>
  </w:style>
  <w:style w:type="paragraph" w:customStyle="1" w:styleId="08FBD013B46D4CFC946EA3538D310C1E44">
    <w:name w:val="08FBD013B46D4CFC946EA3538D310C1E44"/>
    <w:rsid w:val="008B1A7E"/>
    <w:pPr>
      <w:ind w:left="720"/>
      <w:contextualSpacing/>
    </w:pPr>
    <w:rPr>
      <w:rFonts w:eastAsiaTheme="minorHAnsi"/>
    </w:rPr>
  </w:style>
  <w:style w:type="paragraph" w:customStyle="1" w:styleId="23BF00A6DD3146EC9668153C94751FDF108">
    <w:name w:val="23BF00A6DD3146EC9668153C94751FDF108"/>
    <w:rsid w:val="008B1A7E"/>
    <w:pPr>
      <w:ind w:left="720"/>
      <w:contextualSpacing/>
    </w:pPr>
    <w:rPr>
      <w:rFonts w:eastAsiaTheme="minorHAnsi"/>
    </w:rPr>
  </w:style>
  <w:style w:type="paragraph" w:customStyle="1" w:styleId="ECD8CABFC11B4411BBAB0AFB48BDE8914">
    <w:name w:val="ECD8CABFC11B4411BBAB0AFB48BDE8914"/>
    <w:rsid w:val="008B1A7E"/>
    <w:pPr>
      <w:ind w:left="720"/>
      <w:contextualSpacing/>
    </w:pPr>
    <w:rPr>
      <w:rFonts w:eastAsiaTheme="minorHAnsi"/>
    </w:rPr>
  </w:style>
  <w:style w:type="paragraph" w:customStyle="1" w:styleId="D8A62FFCFE154F1E9FD5C097B2F64D414">
    <w:name w:val="D8A62FFCFE154F1E9FD5C097B2F64D414"/>
    <w:rsid w:val="008B1A7E"/>
    <w:pPr>
      <w:ind w:left="720"/>
      <w:contextualSpacing/>
    </w:pPr>
    <w:rPr>
      <w:rFonts w:eastAsiaTheme="minorHAnsi"/>
    </w:rPr>
  </w:style>
  <w:style w:type="paragraph" w:customStyle="1" w:styleId="98D22EABFD944783B812C80CD40600DE4">
    <w:name w:val="98D22EABFD944783B812C80CD40600DE4"/>
    <w:rsid w:val="008B1A7E"/>
    <w:pPr>
      <w:ind w:left="720"/>
      <w:contextualSpacing/>
    </w:pPr>
    <w:rPr>
      <w:rFonts w:eastAsiaTheme="minorHAnsi"/>
    </w:rPr>
  </w:style>
  <w:style w:type="paragraph" w:customStyle="1" w:styleId="AC6AA6BEE6E7427487672DA8A704B0994">
    <w:name w:val="AC6AA6BEE6E7427487672DA8A704B0994"/>
    <w:rsid w:val="008B1A7E"/>
    <w:pPr>
      <w:ind w:left="720"/>
      <w:contextualSpacing/>
    </w:pPr>
    <w:rPr>
      <w:rFonts w:eastAsiaTheme="minorHAnsi"/>
    </w:rPr>
  </w:style>
  <w:style w:type="paragraph" w:customStyle="1" w:styleId="F93997B2E6624D6EA0C5993A718955AC4">
    <w:name w:val="F93997B2E6624D6EA0C5993A718955AC4"/>
    <w:rsid w:val="008B1A7E"/>
    <w:pPr>
      <w:ind w:left="720"/>
      <w:contextualSpacing/>
    </w:pPr>
    <w:rPr>
      <w:rFonts w:eastAsiaTheme="minorHAnsi"/>
    </w:rPr>
  </w:style>
  <w:style w:type="paragraph" w:customStyle="1" w:styleId="0271FB3BFFA1460AA535AC71DE7221974">
    <w:name w:val="0271FB3BFFA1460AA535AC71DE7221974"/>
    <w:rsid w:val="008B1A7E"/>
    <w:pPr>
      <w:ind w:left="720"/>
      <w:contextualSpacing/>
    </w:pPr>
    <w:rPr>
      <w:rFonts w:eastAsiaTheme="minorHAnsi"/>
    </w:rPr>
  </w:style>
  <w:style w:type="paragraph" w:customStyle="1" w:styleId="47AE39AE772C474AA656C127FCD4047127">
    <w:name w:val="47AE39AE772C474AA656C127FCD4047127"/>
    <w:rsid w:val="008B1A7E"/>
    <w:pPr>
      <w:ind w:left="720"/>
      <w:contextualSpacing/>
    </w:pPr>
    <w:rPr>
      <w:rFonts w:eastAsiaTheme="minorHAnsi"/>
    </w:rPr>
  </w:style>
  <w:style w:type="paragraph" w:customStyle="1" w:styleId="DF62A81D5A02472D8351C0EBBFD1BA6A5">
    <w:name w:val="DF62A81D5A02472D8351C0EBBFD1BA6A5"/>
    <w:rsid w:val="008B1A7E"/>
    <w:pPr>
      <w:ind w:left="720"/>
      <w:contextualSpacing/>
    </w:pPr>
    <w:rPr>
      <w:rFonts w:eastAsiaTheme="minorHAnsi"/>
    </w:rPr>
  </w:style>
  <w:style w:type="paragraph" w:customStyle="1" w:styleId="F17089ABE5B548F78A92674507191D3B1">
    <w:name w:val="F17089ABE5B548F78A92674507191D3B1"/>
    <w:rsid w:val="008B1A7E"/>
    <w:pPr>
      <w:ind w:left="720"/>
      <w:contextualSpacing/>
    </w:pPr>
    <w:rPr>
      <w:rFonts w:eastAsiaTheme="minorHAnsi"/>
    </w:rPr>
  </w:style>
  <w:style w:type="paragraph" w:customStyle="1" w:styleId="0450367C894744509F5941FCDBB7429C13">
    <w:name w:val="0450367C894744509F5941FCDBB7429C13"/>
    <w:rsid w:val="008B1A7E"/>
    <w:pPr>
      <w:ind w:left="720"/>
      <w:contextualSpacing/>
    </w:pPr>
    <w:rPr>
      <w:rFonts w:eastAsiaTheme="minorHAnsi"/>
    </w:rPr>
  </w:style>
  <w:style w:type="paragraph" w:customStyle="1" w:styleId="7703C74C61A04394809EC60A2C1A256713">
    <w:name w:val="7703C74C61A04394809EC60A2C1A256713"/>
    <w:rsid w:val="008B1A7E"/>
    <w:pPr>
      <w:ind w:left="720"/>
      <w:contextualSpacing/>
    </w:pPr>
    <w:rPr>
      <w:rFonts w:eastAsiaTheme="minorHAnsi"/>
    </w:rPr>
  </w:style>
  <w:style w:type="paragraph" w:customStyle="1" w:styleId="26CA626848844E6692B6CD75673A839E7">
    <w:name w:val="26CA626848844E6692B6CD75673A839E7"/>
    <w:rsid w:val="008B1A7E"/>
    <w:pPr>
      <w:ind w:left="720"/>
      <w:contextualSpacing/>
    </w:pPr>
    <w:rPr>
      <w:rFonts w:eastAsiaTheme="minorHAnsi"/>
    </w:rPr>
  </w:style>
  <w:style w:type="paragraph" w:customStyle="1" w:styleId="F58F412D15104DB889E57E636B7D1FD98">
    <w:name w:val="F58F412D15104DB889E57E636B7D1FD98"/>
    <w:rsid w:val="008B1A7E"/>
    <w:pPr>
      <w:ind w:left="720"/>
      <w:contextualSpacing/>
    </w:pPr>
    <w:rPr>
      <w:rFonts w:eastAsiaTheme="minorHAnsi"/>
    </w:rPr>
  </w:style>
  <w:style w:type="paragraph" w:customStyle="1" w:styleId="FE0AA517260040B0913861464B1F58977">
    <w:name w:val="FE0AA517260040B0913861464B1F58977"/>
    <w:rsid w:val="008B1A7E"/>
    <w:pPr>
      <w:ind w:left="720"/>
      <w:contextualSpacing/>
    </w:pPr>
    <w:rPr>
      <w:rFonts w:eastAsiaTheme="minorHAnsi"/>
    </w:rPr>
  </w:style>
  <w:style w:type="paragraph" w:customStyle="1" w:styleId="9CB57F4D6ADF4122AF5778BFF2FFCEA424">
    <w:name w:val="9CB57F4D6ADF4122AF5778BFF2FFCEA424"/>
    <w:rsid w:val="008B1A7E"/>
    <w:pPr>
      <w:ind w:left="720"/>
      <w:contextualSpacing/>
    </w:pPr>
    <w:rPr>
      <w:rFonts w:eastAsiaTheme="minorHAnsi"/>
    </w:rPr>
  </w:style>
  <w:style w:type="paragraph" w:customStyle="1" w:styleId="4166ED9A22DC42A79C3904F4FD36476223">
    <w:name w:val="4166ED9A22DC42A79C3904F4FD36476223"/>
    <w:rsid w:val="008B1A7E"/>
    <w:pPr>
      <w:ind w:left="720"/>
      <w:contextualSpacing/>
    </w:pPr>
    <w:rPr>
      <w:rFonts w:eastAsiaTheme="minorHAnsi"/>
    </w:rPr>
  </w:style>
  <w:style w:type="paragraph" w:customStyle="1" w:styleId="CD549490A8AE45F6BF4D2D10F3191DCB23">
    <w:name w:val="CD549490A8AE45F6BF4D2D10F3191DCB23"/>
    <w:rsid w:val="008B1A7E"/>
    <w:pPr>
      <w:ind w:left="720"/>
      <w:contextualSpacing/>
    </w:pPr>
    <w:rPr>
      <w:rFonts w:eastAsiaTheme="minorHAnsi"/>
    </w:rPr>
  </w:style>
  <w:style w:type="paragraph" w:customStyle="1" w:styleId="08FBD013B46D4CFC946EA3538D310C1E45">
    <w:name w:val="08FBD013B46D4CFC946EA3538D310C1E45"/>
    <w:rsid w:val="008B1A7E"/>
    <w:pPr>
      <w:ind w:left="720"/>
      <w:contextualSpacing/>
    </w:pPr>
    <w:rPr>
      <w:rFonts w:eastAsiaTheme="minorHAnsi"/>
    </w:rPr>
  </w:style>
  <w:style w:type="paragraph" w:customStyle="1" w:styleId="23BF00A6DD3146EC9668153C94751FDF109">
    <w:name w:val="23BF00A6DD3146EC9668153C94751FDF109"/>
    <w:rsid w:val="008B1A7E"/>
    <w:pPr>
      <w:ind w:left="720"/>
      <w:contextualSpacing/>
    </w:pPr>
    <w:rPr>
      <w:rFonts w:eastAsiaTheme="minorHAnsi"/>
    </w:rPr>
  </w:style>
  <w:style w:type="paragraph" w:customStyle="1" w:styleId="ECD8CABFC11B4411BBAB0AFB48BDE8915">
    <w:name w:val="ECD8CABFC11B4411BBAB0AFB48BDE8915"/>
    <w:rsid w:val="008B1A7E"/>
    <w:pPr>
      <w:ind w:left="720"/>
      <w:contextualSpacing/>
    </w:pPr>
    <w:rPr>
      <w:rFonts w:eastAsiaTheme="minorHAnsi"/>
    </w:rPr>
  </w:style>
  <w:style w:type="paragraph" w:customStyle="1" w:styleId="D8A62FFCFE154F1E9FD5C097B2F64D415">
    <w:name w:val="D8A62FFCFE154F1E9FD5C097B2F64D415"/>
    <w:rsid w:val="008B1A7E"/>
    <w:pPr>
      <w:ind w:left="720"/>
      <w:contextualSpacing/>
    </w:pPr>
    <w:rPr>
      <w:rFonts w:eastAsiaTheme="minorHAnsi"/>
    </w:rPr>
  </w:style>
  <w:style w:type="paragraph" w:customStyle="1" w:styleId="98D22EABFD944783B812C80CD40600DE5">
    <w:name w:val="98D22EABFD944783B812C80CD40600DE5"/>
    <w:rsid w:val="008B1A7E"/>
    <w:pPr>
      <w:ind w:left="720"/>
      <w:contextualSpacing/>
    </w:pPr>
    <w:rPr>
      <w:rFonts w:eastAsiaTheme="minorHAnsi"/>
    </w:rPr>
  </w:style>
  <w:style w:type="paragraph" w:customStyle="1" w:styleId="AC6AA6BEE6E7427487672DA8A704B0995">
    <w:name w:val="AC6AA6BEE6E7427487672DA8A704B0995"/>
    <w:rsid w:val="008B1A7E"/>
    <w:pPr>
      <w:ind w:left="720"/>
      <w:contextualSpacing/>
    </w:pPr>
    <w:rPr>
      <w:rFonts w:eastAsiaTheme="minorHAnsi"/>
    </w:rPr>
  </w:style>
  <w:style w:type="paragraph" w:customStyle="1" w:styleId="F93997B2E6624D6EA0C5993A718955AC5">
    <w:name w:val="F93997B2E6624D6EA0C5993A718955AC5"/>
    <w:rsid w:val="008B1A7E"/>
    <w:pPr>
      <w:ind w:left="720"/>
      <w:contextualSpacing/>
    </w:pPr>
    <w:rPr>
      <w:rFonts w:eastAsiaTheme="minorHAnsi"/>
    </w:rPr>
  </w:style>
  <w:style w:type="paragraph" w:customStyle="1" w:styleId="0271FB3BFFA1460AA535AC71DE7221975">
    <w:name w:val="0271FB3BFFA1460AA535AC71DE7221975"/>
    <w:rsid w:val="008B1A7E"/>
    <w:pPr>
      <w:ind w:left="720"/>
      <w:contextualSpacing/>
    </w:pPr>
    <w:rPr>
      <w:rFonts w:eastAsiaTheme="minorHAnsi"/>
    </w:rPr>
  </w:style>
  <w:style w:type="paragraph" w:customStyle="1" w:styleId="47AE39AE772C474AA656C127FCD4047128">
    <w:name w:val="47AE39AE772C474AA656C127FCD4047128"/>
    <w:rsid w:val="008B1A7E"/>
    <w:pPr>
      <w:ind w:left="720"/>
      <w:contextualSpacing/>
    </w:pPr>
    <w:rPr>
      <w:rFonts w:eastAsiaTheme="minorHAnsi"/>
    </w:rPr>
  </w:style>
  <w:style w:type="paragraph" w:customStyle="1" w:styleId="DF62A81D5A02472D8351C0EBBFD1BA6A6">
    <w:name w:val="DF62A81D5A02472D8351C0EBBFD1BA6A6"/>
    <w:rsid w:val="008B1A7E"/>
    <w:pPr>
      <w:ind w:left="720"/>
      <w:contextualSpacing/>
    </w:pPr>
    <w:rPr>
      <w:rFonts w:eastAsiaTheme="minorHAnsi"/>
    </w:rPr>
  </w:style>
  <w:style w:type="paragraph" w:customStyle="1" w:styleId="F17089ABE5B548F78A92674507191D3B2">
    <w:name w:val="F17089ABE5B548F78A92674507191D3B2"/>
    <w:rsid w:val="008B1A7E"/>
    <w:pPr>
      <w:ind w:left="720"/>
      <w:contextualSpacing/>
    </w:pPr>
    <w:rPr>
      <w:rFonts w:eastAsiaTheme="minorHAnsi"/>
    </w:rPr>
  </w:style>
  <w:style w:type="paragraph" w:customStyle="1" w:styleId="0450367C894744509F5941FCDBB7429C14">
    <w:name w:val="0450367C894744509F5941FCDBB7429C14"/>
    <w:rsid w:val="008B1A7E"/>
    <w:pPr>
      <w:ind w:left="720"/>
      <w:contextualSpacing/>
    </w:pPr>
    <w:rPr>
      <w:rFonts w:eastAsiaTheme="minorHAnsi"/>
    </w:rPr>
  </w:style>
  <w:style w:type="paragraph" w:customStyle="1" w:styleId="7703C74C61A04394809EC60A2C1A256714">
    <w:name w:val="7703C74C61A04394809EC60A2C1A256714"/>
    <w:rsid w:val="008B1A7E"/>
    <w:pPr>
      <w:ind w:left="720"/>
      <w:contextualSpacing/>
    </w:pPr>
    <w:rPr>
      <w:rFonts w:eastAsiaTheme="minorHAnsi"/>
    </w:rPr>
  </w:style>
  <w:style w:type="paragraph" w:customStyle="1" w:styleId="26CA626848844E6692B6CD75673A839E8">
    <w:name w:val="26CA626848844E6692B6CD75673A839E8"/>
    <w:rsid w:val="008B1A7E"/>
    <w:pPr>
      <w:ind w:left="720"/>
      <w:contextualSpacing/>
    </w:pPr>
    <w:rPr>
      <w:rFonts w:eastAsiaTheme="minorHAnsi"/>
    </w:rPr>
  </w:style>
  <w:style w:type="paragraph" w:customStyle="1" w:styleId="F58F412D15104DB889E57E636B7D1FD99">
    <w:name w:val="F58F412D15104DB889E57E636B7D1FD99"/>
    <w:rsid w:val="008B1A7E"/>
    <w:pPr>
      <w:ind w:left="720"/>
      <w:contextualSpacing/>
    </w:pPr>
    <w:rPr>
      <w:rFonts w:eastAsiaTheme="minorHAnsi"/>
    </w:rPr>
  </w:style>
  <w:style w:type="paragraph" w:customStyle="1" w:styleId="FE0AA517260040B0913861464B1F58978">
    <w:name w:val="FE0AA517260040B0913861464B1F58978"/>
    <w:rsid w:val="008B1A7E"/>
    <w:pPr>
      <w:ind w:left="720"/>
      <w:contextualSpacing/>
    </w:pPr>
    <w:rPr>
      <w:rFonts w:eastAsiaTheme="minorHAnsi"/>
    </w:rPr>
  </w:style>
  <w:style w:type="paragraph" w:customStyle="1" w:styleId="9CB57F4D6ADF4122AF5778BFF2FFCEA425">
    <w:name w:val="9CB57F4D6ADF4122AF5778BFF2FFCEA425"/>
    <w:rsid w:val="008B1A7E"/>
    <w:pPr>
      <w:ind w:left="720"/>
      <w:contextualSpacing/>
    </w:pPr>
    <w:rPr>
      <w:rFonts w:eastAsiaTheme="minorHAnsi"/>
    </w:rPr>
  </w:style>
  <w:style w:type="paragraph" w:customStyle="1" w:styleId="4166ED9A22DC42A79C3904F4FD36476224">
    <w:name w:val="4166ED9A22DC42A79C3904F4FD36476224"/>
    <w:rsid w:val="008B1A7E"/>
    <w:pPr>
      <w:ind w:left="720"/>
      <w:contextualSpacing/>
    </w:pPr>
    <w:rPr>
      <w:rFonts w:eastAsiaTheme="minorHAnsi"/>
    </w:rPr>
  </w:style>
  <w:style w:type="paragraph" w:customStyle="1" w:styleId="CD549490A8AE45F6BF4D2D10F3191DCB24">
    <w:name w:val="CD549490A8AE45F6BF4D2D10F3191DCB24"/>
    <w:rsid w:val="008B1A7E"/>
    <w:pPr>
      <w:ind w:left="720"/>
      <w:contextualSpacing/>
    </w:pPr>
    <w:rPr>
      <w:rFonts w:eastAsiaTheme="minorHAnsi"/>
    </w:rPr>
  </w:style>
  <w:style w:type="paragraph" w:customStyle="1" w:styleId="FBEF6AF4F86146E0A7C9C65EDFAB6032">
    <w:name w:val="FBEF6AF4F86146E0A7C9C65EDFAB6032"/>
    <w:rsid w:val="008B1A7E"/>
  </w:style>
  <w:style w:type="paragraph" w:customStyle="1" w:styleId="08FBD013B46D4CFC946EA3538D310C1E46">
    <w:name w:val="08FBD013B46D4CFC946EA3538D310C1E46"/>
    <w:rsid w:val="008B1A7E"/>
    <w:pPr>
      <w:ind w:left="720"/>
      <w:contextualSpacing/>
    </w:pPr>
    <w:rPr>
      <w:rFonts w:eastAsiaTheme="minorHAnsi"/>
    </w:rPr>
  </w:style>
  <w:style w:type="paragraph" w:customStyle="1" w:styleId="23BF00A6DD3146EC9668153C94751FDF110">
    <w:name w:val="23BF00A6DD3146EC9668153C94751FDF110"/>
    <w:rsid w:val="008B1A7E"/>
    <w:pPr>
      <w:ind w:left="720"/>
      <w:contextualSpacing/>
    </w:pPr>
    <w:rPr>
      <w:rFonts w:eastAsiaTheme="minorHAnsi"/>
    </w:rPr>
  </w:style>
  <w:style w:type="paragraph" w:customStyle="1" w:styleId="ECD8CABFC11B4411BBAB0AFB48BDE8916">
    <w:name w:val="ECD8CABFC11B4411BBAB0AFB48BDE8916"/>
    <w:rsid w:val="008B1A7E"/>
    <w:pPr>
      <w:ind w:left="720"/>
      <w:contextualSpacing/>
    </w:pPr>
    <w:rPr>
      <w:rFonts w:eastAsiaTheme="minorHAnsi"/>
    </w:rPr>
  </w:style>
  <w:style w:type="paragraph" w:customStyle="1" w:styleId="D8A62FFCFE154F1E9FD5C097B2F64D416">
    <w:name w:val="D8A62FFCFE154F1E9FD5C097B2F64D416"/>
    <w:rsid w:val="008B1A7E"/>
    <w:pPr>
      <w:ind w:left="720"/>
      <w:contextualSpacing/>
    </w:pPr>
    <w:rPr>
      <w:rFonts w:eastAsiaTheme="minorHAnsi"/>
    </w:rPr>
  </w:style>
  <w:style w:type="paragraph" w:customStyle="1" w:styleId="FBEF6AF4F86146E0A7C9C65EDFAB60321">
    <w:name w:val="FBEF6AF4F86146E0A7C9C65EDFAB60321"/>
    <w:rsid w:val="008B1A7E"/>
    <w:pPr>
      <w:ind w:left="720"/>
      <w:contextualSpacing/>
    </w:pPr>
    <w:rPr>
      <w:rFonts w:eastAsiaTheme="minorHAnsi"/>
    </w:rPr>
  </w:style>
  <w:style w:type="paragraph" w:customStyle="1" w:styleId="98D22EABFD944783B812C80CD40600DE6">
    <w:name w:val="98D22EABFD944783B812C80CD40600DE6"/>
    <w:rsid w:val="008B1A7E"/>
    <w:pPr>
      <w:ind w:left="720"/>
      <w:contextualSpacing/>
    </w:pPr>
    <w:rPr>
      <w:rFonts w:eastAsiaTheme="minorHAnsi"/>
    </w:rPr>
  </w:style>
  <w:style w:type="paragraph" w:customStyle="1" w:styleId="AC6AA6BEE6E7427487672DA8A704B0996">
    <w:name w:val="AC6AA6BEE6E7427487672DA8A704B0996"/>
    <w:rsid w:val="008B1A7E"/>
    <w:pPr>
      <w:ind w:left="720"/>
      <w:contextualSpacing/>
    </w:pPr>
    <w:rPr>
      <w:rFonts w:eastAsiaTheme="minorHAnsi"/>
    </w:rPr>
  </w:style>
  <w:style w:type="paragraph" w:customStyle="1" w:styleId="F93997B2E6624D6EA0C5993A718955AC6">
    <w:name w:val="F93997B2E6624D6EA0C5993A718955AC6"/>
    <w:rsid w:val="008B1A7E"/>
    <w:pPr>
      <w:ind w:left="720"/>
      <w:contextualSpacing/>
    </w:pPr>
    <w:rPr>
      <w:rFonts w:eastAsiaTheme="minorHAnsi"/>
    </w:rPr>
  </w:style>
  <w:style w:type="paragraph" w:customStyle="1" w:styleId="0271FB3BFFA1460AA535AC71DE7221976">
    <w:name w:val="0271FB3BFFA1460AA535AC71DE7221976"/>
    <w:rsid w:val="008B1A7E"/>
    <w:pPr>
      <w:ind w:left="720"/>
      <w:contextualSpacing/>
    </w:pPr>
    <w:rPr>
      <w:rFonts w:eastAsiaTheme="minorHAnsi"/>
    </w:rPr>
  </w:style>
  <w:style w:type="paragraph" w:customStyle="1" w:styleId="47AE39AE772C474AA656C127FCD4047129">
    <w:name w:val="47AE39AE772C474AA656C127FCD4047129"/>
    <w:rsid w:val="008B1A7E"/>
    <w:pPr>
      <w:ind w:left="720"/>
      <w:contextualSpacing/>
    </w:pPr>
    <w:rPr>
      <w:rFonts w:eastAsiaTheme="minorHAnsi"/>
    </w:rPr>
  </w:style>
  <w:style w:type="paragraph" w:customStyle="1" w:styleId="DF62A81D5A02472D8351C0EBBFD1BA6A7">
    <w:name w:val="DF62A81D5A02472D8351C0EBBFD1BA6A7"/>
    <w:rsid w:val="008B1A7E"/>
    <w:pPr>
      <w:ind w:left="720"/>
      <w:contextualSpacing/>
    </w:pPr>
    <w:rPr>
      <w:rFonts w:eastAsiaTheme="minorHAnsi"/>
    </w:rPr>
  </w:style>
  <w:style w:type="paragraph" w:customStyle="1" w:styleId="F17089ABE5B548F78A92674507191D3B3">
    <w:name w:val="F17089ABE5B548F78A92674507191D3B3"/>
    <w:rsid w:val="008B1A7E"/>
    <w:pPr>
      <w:ind w:left="720"/>
      <w:contextualSpacing/>
    </w:pPr>
    <w:rPr>
      <w:rFonts w:eastAsiaTheme="minorHAnsi"/>
    </w:rPr>
  </w:style>
  <w:style w:type="paragraph" w:customStyle="1" w:styleId="0450367C894744509F5941FCDBB7429C15">
    <w:name w:val="0450367C894744509F5941FCDBB7429C15"/>
    <w:rsid w:val="008B1A7E"/>
    <w:pPr>
      <w:ind w:left="720"/>
      <w:contextualSpacing/>
    </w:pPr>
    <w:rPr>
      <w:rFonts w:eastAsiaTheme="minorHAnsi"/>
    </w:rPr>
  </w:style>
  <w:style w:type="paragraph" w:customStyle="1" w:styleId="7703C74C61A04394809EC60A2C1A256715">
    <w:name w:val="7703C74C61A04394809EC60A2C1A256715"/>
    <w:rsid w:val="008B1A7E"/>
    <w:pPr>
      <w:ind w:left="720"/>
      <w:contextualSpacing/>
    </w:pPr>
    <w:rPr>
      <w:rFonts w:eastAsiaTheme="minorHAnsi"/>
    </w:rPr>
  </w:style>
  <w:style w:type="paragraph" w:customStyle="1" w:styleId="26CA626848844E6692B6CD75673A839E9">
    <w:name w:val="26CA626848844E6692B6CD75673A839E9"/>
    <w:rsid w:val="008B1A7E"/>
    <w:pPr>
      <w:ind w:left="720"/>
      <w:contextualSpacing/>
    </w:pPr>
    <w:rPr>
      <w:rFonts w:eastAsiaTheme="minorHAnsi"/>
    </w:rPr>
  </w:style>
  <w:style w:type="paragraph" w:customStyle="1" w:styleId="F58F412D15104DB889E57E636B7D1FD910">
    <w:name w:val="F58F412D15104DB889E57E636B7D1FD910"/>
    <w:rsid w:val="008B1A7E"/>
    <w:pPr>
      <w:ind w:left="720"/>
      <w:contextualSpacing/>
    </w:pPr>
    <w:rPr>
      <w:rFonts w:eastAsiaTheme="minorHAnsi"/>
    </w:rPr>
  </w:style>
  <w:style w:type="paragraph" w:customStyle="1" w:styleId="FE0AA517260040B0913861464B1F58979">
    <w:name w:val="FE0AA517260040B0913861464B1F58979"/>
    <w:rsid w:val="008B1A7E"/>
    <w:pPr>
      <w:ind w:left="720"/>
      <w:contextualSpacing/>
    </w:pPr>
    <w:rPr>
      <w:rFonts w:eastAsiaTheme="minorHAnsi"/>
    </w:rPr>
  </w:style>
  <w:style w:type="paragraph" w:customStyle="1" w:styleId="9CB57F4D6ADF4122AF5778BFF2FFCEA426">
    <w:name w:val="9CB57F4D6ADF4122AF5778BFF2FFCEA426"/>
    <w:rsid w:val="008B1A7E"/>
    <w:pPr>
      <w:ind w:left="720"/>
      <w:contextualSpacing/>
    </w:pPr>
    <w:rPr>
      <w:rFonts w:eastAsiaTheme="minorHAnsi"/>
    </w:rPr>
  </w:style>
  <w:style w:type="paragraph" w:customStyle="1" w:styleId="4166ED9A22DC42A79C3904F4FD36476225">
    <w:name w:val="4166ED9A22DC42A79C3904F4FD36476225"/>
    <w:rsid w:val="008B1A7E"/>
    <w:pPr>
      <w:ind w:left="720"/>
      <w:contextualSpacing/>
    </w:pPr>
    <w:rPr>
      <w:rFonts w:eastAsiaTheme="minorHAnsi"/>
    </w:rPr>
  </w:style>
  <w:style w:type="paragraph" w:customStyle="1" w:styleId="CD549490A8AE45F6BF4D2D10F3191DCB25">
    <w:name w:val="CD549490A8AE45F6BF4D2D10F3191DCB25"/>
    <w:rsid w:val="008B1A7E"/>
    <w:pPr>
      <w:ind w:left="720"/>
      <w:contextualSpacing/>
    </w:pPr>
    <w:rPr>
      <w:rFonts w:eastAsiaTheme="minorHAnsi"/>
    </w:rPr>
  </w:style>
  <w:style w:type="paragraph" w:customStyle="1" w:styleId="08FBD013B46D4CFC946EA3538D310C1E47">
    <w:name w:val="08FBD013B46D4CFC946EA3538D310C1E47"/>
    <w:rsid w:val="008B1A7E"/>
    <w:pPr>
      <w:ind w:left="720"/>
      <w:contextualSpacing/>
    </w:pPr>
    <w:rPr>
      <w:rFonts w:eastAsiaTheme="minorHAnsi"/>
    </w:rPr>
  </w:style>
  <w:style w:type="paragraph" w:customStyle="1" w:styleId="23BF00A6DD3146EC9668153C94751FDF111">
    <w:name w:val="23BF00A6DD3146EC9668153C94751FDF111"/>
    <w:rsid w:val="008B1A7E"/>
    <w:pPr>
      <w:ind w:left="720"/>
      <w:contextualSpacing/>
    </w:pPr>
    <w:rPr>
      <w:rFonts w:eastAsiaTheme="minorHAnsi"/>
    </w:rPr>
  </w:style>
  <w:style w:type="paragraph" w:customStyle="1" w:styleId="ECD8CABFC11B4411BBAB0AFB48BDE8917">
    <w:name w:val="ECD8CABFC11B4411BBAB0AFB48BDE8917"/>
    <w:rsid w:val="008B1A7E"/>
    <w:pPr>
      <w:ind w:left="720"/>
      <w:contextualSpacing/>
    </w:pPr>
    <w:rPr>
      <w:rFonts w:eastAsiaTheme="minorHAnsi"/>
    </w:rPr>
  </w:style>
  <w:style w:type="paragraph" w:customStyle="1" w:styleId="D8A62FFCFE154F1E9FD5C097B2F64D417">
    <w:name w:val="D8A62FFCFE154F1E9FD5C097B2F64D417"/>
    <w:rsid w:val="008B1A7E"/>
    <w:pPr>
      <w:ind w:left="720"/>
      <w:contextualSpacing/>
    </w:pPr>
    <w:rPr>
      <w:rFonts w:eastAsiaTheme="minorHAnsi"/>
    </w:rPr>
  </w:style>
  <w:style w:type="paragraph" w:customStyle="1" w:styleId="FBEF6AF4F86146E0A7C9C65EDFAB60322">
    <w:name w:val="FBEF6AF4F86146E0A7C9C65EDFAB60322"/>
    <w:rsid w:val="008B1A7E"/>
    <w:pPr>
      <w:ind w:left="720"/>
      <w:contextualSpacing/>
    </w:pPr>
    <w:rPr>
      <w:rFonts w:eastAsiaTheme="minorHAnsi"/>
    </w:rPr>
  </w:style>
  <w:style w:type="paragraph" w:customStyle="1" w:styleId="98D22EABFD944783B812C80CD40600DE7">
    <w:name w:val="98D22EABFD944783B812C80CD40600DE7"/>
    <w:rsid w:val="008B1A7E"/>
    <w:pPr>
      <w:ind w:left="720"/>
      <w:contextualSpacing/>
    </w:pPr>
    <w:rPr>
      <w:rFonts w:eastAsiaTheme="minorHAnsi"/>
    </w:rPr>
  </w:style>
  <w:style w:type="paragraph" w:customStyle="1" w:styleId="AC6AA6BEE6E7427487672DA8A704B0997">
    <w:name w:val="AC6AA6BEE6E7427487672DA8A704B0997"/>
    <w:rsid w:val="008B1A7E"/>
    <w:pPr>
      <w:ind w:left="720"/>
      <w:contextualSpacing/>
    </w:pPr>
    <w:rPr>
      <w:rFonts w:eastAsiaTheme="minorHAnsi"/>
    </w:rPr>
  </w:style>
  <w:style w:type="paragraph" w:customStyle="1" w:styleId="F93997B2E6624D6EA0C5993A718955AC7">
    <w:name w:val="F93997B2E6624D6EA0C5993A718955AC7"/>
    <w:rsid w:val="008B1A7E"/>
    <w:pPr>
      <w:ind w:left="720"/>
      <w:contextualSpacing/>
    </w:pPr>
    <w:rPr>
      <w:rFonts w:eastAsiaTheme="minorHAnsi"/>
    </w:rPr>
  </w:style>
  <w:style w:type="paragraph" w:customStyle="1" w:styleId="0271FB3BFFA1460AA535AC71DE7221977">
    <w:name w:val="0271FB3BFFA1460AA535AC71DE7221977"/>
    <w:rsid w:val="008B1A7E"/>
    <w:pPr>
      <w:ind w:left="720"/>
      <w:contextualSpacing/>
    </w:pPr>
    <w:rPr>
      <w:rFonts w:eastAsiaTheme="minorHAnsi"/>
    </w:rPr>
  </w:style>
  <w:style w:type="paragraph" w:customStyle="1" w:styleId="47AE39AE772C474AA656C127FCD4047130">
    <w:name w:val="47AE39AE772C474AA656C127FCD4047130"/>
    <w:rsid w:val="008B1A7E"/>
    <w:pPr>
      <w:ind w:left="720"/>
      <w:contextualSpacing/>
    </w:pPr>
    <w:rPr>
      <w:rFonts w:eastAsiaTheme="minorHAnsi"/>
    </w:rPr>
  </w:style>
  <w:style w:type="paragraph" w:customStyle="1" w:styleId="DF62A81D5A02472D8351C0EBBFD1BA6A8">
    <w:name w:val="DF62A81D5A02472D8351C0EBBFD1BA6A8"/>
    <w:rsid w:val="008B1A7E"/>
    <w:pPr>
      <w:ind w:left="720"/>
      <w:contextualSpacing/>
    </w:pPr>
    <w:rPr>
      <w:rFonts w:eastAsiaTheme="minorHAnsi"/>
    </w:rPr>
  </w:style>
  <w:style w:type="paragraph" w:customStyle="1" w:styleId="F17089ABE5B548F78A92674507191D3B4">
    <w:name w:val="F17089ABE5B548F78A92674507191D3B4"/>
    <w:rsid w:val="008B1A7E"/>
    <w:pPr>
      <w:ind w:left="720"/>
      <w:contextualSpacing/>
    </w:pPr>
    <w:rPr>
      <w:rFonts w:eastAsiaTheme="minorHAnsi"/>
    </w:rPr>
  </w:style>
  <w:style w:type="paragraph" w:customStyle="1" w:styleId="0450367C894744509F5941FCDBB7429C16">
    <w:name w:val="0450367C894744509F5941FCDBB7429C16"/>
    <w:rsid w:val="008B1A7E"/>
    <w:pPr>
      <w:ind w:left="720"/>
      <w:contextualSpacing/>
    </w:pPr>
    <w:rPr>
      <w:rFonts w:eastAsiaTheme="minorHAnsi"/>
    </w:rPr>
  </w:style>
  <w:style w:type="paragraph" w:customStyle="1" w:styleId="7703C74C61A04394809EC60A2C1A256716">
    <w:name w:val="7703C74C61A04394809EC60A2C1A256716"/>
    <w:rsid w:val="008B1A7E"/>
    <w:pPr>
      <w:ind w:left="720"/>
      <w:contextualSpacing/>
    </w:pPr>
    <w:rPr>
      <w:rFonts w:eastAsiaTheme="minorHAnsi"/>
    </w:rPr>
  </w:style>
  <w:style w:type="paragraph" w:customStyle="1" w:styleId="26CA626848844E6692B6CD75673A839E10">
    <w:name w:val="26CA626848844E6692B6CD75673A839E10"/>
    <w:rsid w:val="008B1A7E"/>
    <w:pPr>
      <w:ind w:left="720"/>
      <w:contextualSpacing/>
    </w:pPr>
    <w:rPr>
      <w:rFonts w:eastAsiaTheme="minorHAnsi"/>
    </w:rPr>
  </w:style>
  <w:style w:type="paragraph" w:customStyle="1" w:styleId="F58F412D15104DB889E57E636B7D1FD911">
    <w:name w:val="F58F412D15104DB889E57E636B7D1FD911"/>
    <w:rsid w:val="008B1A7E"/>
    <w:pPr>
      <w:ind w:left="720"/>
      <w:contextualSpacing/>
    </w:pPr>
    <w:rPr>
      <w:rFonts w:eastAsiaTheme="minorHAnsi"/>
    </w:rPr>
  </w:style>
  <w:style w:type="paragraph" w:customStyle="1" w:styleId="FE0AA517260040B0913861464B1F589710">
    <w:name w:val="FE0AA517260040B0913861464B1F589710"/>
    <w:rsid w:val="008B1A7E"/>
    <w:pPr>
      <w:ind w:left="720"/>
      <w:contextualSpacing/>
    </w:pPr>
    <w:rPr>
      <w:rFonts w:eastAsiaTheme="minorHAnsi"/>
    </w:rPr>
  </w:style>
  <w:style w:type="paragraph" w:customStyle="1" w:styleId="9CB57F4D6ADF4122AF5778BFF2FFCEA427">
    <w:name w:val="9CB57F4D6ADF4122AF5778BFF2FFCEA427"/>
    <w:rsid w:val="008B1A7E"/>
    <w:pPr>
      <w:ind w:left="720"/>
      <w:contextualSpacing/>
    </w:pPr>
    <w:rPr>
      <w:rFonts w:eastAsiaTheme="minorHAnsi"/>
    </w:rPr>
  </w:style>
  <w:style w:type="paragraph" w:customStyle="1" w:styleId="4166ED9A22DC42A79C3904F4FD36476226">
    <w:name w:val="4166ED9A22DC42A79C3904F4FD36476226"/>
    <w:rsid w:val="008B1A7E"/>
    <w:pPr>
      <w:ind w:left="720"/>
      <w:contextualSpacing/>
    </w:pPr>
    <w:rPr>
      <w:rFonts w:eastAsiaTheme="minorHAnsi"/>
    </w:rPr>
  </w:style>
  <w:style w:type="paragraph" w:customStyle="1" w:styleId="CD549490A8AE45F6BF4D2D10F3191DCB26">
    <w:name w:val="CD549490A8AE45F6BF4D2D10F3191DCB26"/>
    <w:rsid w:val="008B1A7E"/>
    <w:pPr>
      <w:ind w:left="720"/>
      <w:contextualSpacing/>
    </w:pPr>
    <w:rPr>
      <w:rFonts w:eastAsiaTheme="minorHAnsi"/>
    </w:rPr>
  </w:style>
  <w:style w:type="paragraph" w:customStyle="1" w:styleId="08FBD013B46D4CFC946EA3538D310C1E48">
    <w:name w:val="08FBD013B46D4CFC946EA3538D310C1E48"/>
    <w:rsid w:val="00DD1998"/>
    <w:pPr>
      <w:ind w:left="720"/>
      <w:contextualSpacing/>
    </w:pPr>
    <w:rPr>
      <w:rFonts w:eastAsiaTheme="minorHAnsi"/>
    </w:rPr>
  </w:style>
  <w:style w:type="paragraph" w:customStyle="1" w:styleId="23BF00A6DD3146EC9668153C94751FDF112">
    <w:name w:val="23BF00A6DD3146EC9668153C94751FDF112"/>
    <w:rsid w:val="00DD1998"/>
    <w:pPr>
      <w:ind w:left="720"/>
      <w:contextualSpacing/>
    </w:pPr>
    <w:rPr>
      <w:rFonts w:eastAsiaTheme="minorHAnsi"/>
    </w:rPr>
  </w:style>
  <w:style w:type="paragraph" w:customStyle="1" w:styleId="ECD8CABFC11B4411BBAB0AFB48BDE8918">
    <w:name w:val="ECD8CABFC11B4411BBAB0AFB48BDE8918"/>
    <w:rsid w:val="00DD1998"/>
    <w:pPr>
      <w:ind w:left="720"/>
      <w:contextualSpacing/>
    </w:pPr>
    <w:rPr>
      <w:rFonts w:eastAsiaTheme="minorHAnsi"/>
    </w:rPr>
  </w:style>
  <w:style w:type="paragraph" w:customStyle="1" w:styleId="D8A62FFCFE154F1E9FD5C097B2F64D418">
    <w:name w:val="D8A62FFCFE154F1E9FD5C097B2F64D418"/>
    <w:rsid w:val="00DD1998"/>
    <w:pPr>
      <w:ind w:left="720"/>
      <w:contextualSpacing/>
    </w:pPr>
    <w:rPr>
      <w:rFonts w:eastAsiaTheme="minorHAnsi"/>
    </w:rPr>
  </w:style>
  <w:style w:type="paragraph" w:customStyle="1" w:styleId="FBEF6AF4F86146E0A7C9C65EDFAB60323">
    <w:name w:val="FBEF6AF4F86146E0A7C9C65EDFAB60323"/>
    <w:rsid w:val="00DD1998"/>
    <w:pPr>
      <w:ind w:left="720"/>
      <w:contextualSpacing/>
    </w:pPr>
    <w:rPr>
      <w:rFonts w:eastAsiaTheme="minorHAnsi"/>
    </w:rPr>
  </w:style>
  <w:style w:type="paragraph" w:customStyle="1" w:styleId="98D22EABFD944783B812C80CD40600DE8">
    <w:name w:val="98D22EABFD944783B812C80CD40600DE8"/>
    <w:rsid w:val="00DD1998"/>
    <w:pPr>
      <w:ind w:left="720"/>
      <w:contextualSpacing/>
    </w:pPr>
    <w:rPr>
      <w:rFonts w:eastAsiaTheme="minorHAnsi"/>
    </w:rPr>
  </w:style>
  <w:style w:type="paragraph" w:customStyle="1" w:styleId="AC6AA6BEE6E7427487672DA8A704B0998">
    <w:name w:val="AC6AA6BEE6E7427487672DA8A704B0998"/>
    <w:rsid w:val="00DD1998"/>
    <w:pPr>
      <w:ind w:left="720"/>
      <w:contextualSpacing/>
    </w:pPr>
    <w:rPr>
      <w:rFonts w:eastAsiaTheme="minorHAnsi"/>
    </w:rPr>
  </w:style>
  <w:style w:type="paragraph" w:customStyle="1" w:styleId="F93997B2E6624D6EA0C5993A718955AC8">
    <w:name w:val="F93997B2E6624D6EA0C5993A718955AC8"/>
    <w:rsid w:val="00DD1998"/>
    <w:pPr>
      <w:ind w:left="720"/>
      <w:contextualSpacing/>
    </w:pPr>
    <w:rPr>
      <w:rFonts w:eastAsiaTheme="minorHAnsi"/>
    </w:rPr>
  </w:style>
  <w:style w:type="paragraph" w:customStyle="1" w:styleId="0271FB3BFFA1460AA535AC71DE7221978">
    <w:name w:val="0271FB3BFFA1460AA535AC71DE7221978"/>
    <w:rsid w:val="00DD1998"/>
    <w:pPr>
      <w:ind w:left="720"/>
      <w:contextualSpacing/>
    </w:pPr>
    <w:rPr>
      <w:rFonts w:eastAsiaTheme="minorHAnsi"/>
    </w:rPr>
  </w:style>
  <w:style w:type="paragraph" w:customStyle="1" w:styleId="47AE39AE772C474AA656C127FCD4047131">
    <w:name w:val="47AE39AE772C474AA656C127FCD4047131"/>
    <w:rsid w:val="00DD1998"/>
    <w:pPr>
      <w:ind w:left="720"/>
      <w:contextualSpacing/>
    </w:pPr>
    <w:rPr>
      <w:rFonts w:eastAsiaTheme="minorHAnsi"/>
    </w:rPr>
  </w:style>
  <w:style w:type="paragraph" w:customStyle="1" w:styleId="DF62A81D5A02472D8351C0EBBFD1BA6A9">
    <w:name w:val="DF62A81D5A02472D8351C0EBBFD1BA6A9"/>
    <w:rsid w:val="00DD1998"/>
    <w:pPr>
      <w:ind w:left="720"/>
      <w:contextualSpacing/>
    </w:pPr>
    <w:rPr>
      <w:rFonts w:eastAsiaTheme="minorHAnsi"/>
    </w:rPr>
  </w:style>
  <w:style w:type="paragraph" w:customStyle="1" w:styleId="F17089ABE5B548F78A92674507191D3B5">
    <w:name w:val="F17089ABE5B548F78A92674507191D3B5"/>
    <w:rsid w:val="00DD1998"/>
    <w:pPr>
      <w:ind w:left="720"/>
      <w:contextualSpacing/>
    </w:pPr>
    <w:rPr>
      <w:rFonts w:eastAsiaTheme="minorHAnsi"/>
    </w:rPr>
  </w:style>
  <w:style w:type="paragraph" w:customStyle="1" w:styleId="0450367C894744509F5941FCDBB7429C17">
    <w:name w:val="0450367C894744509F5941FCDBB7429C17"/>
    <w:rsid w:val="00DD1998"/>
    <w:pPr>
      <w:ind w:left="720"/>
      <w:contextualSpacing/>
    </w:pPr>
    <w:rPr>
      <w:rFonts w:eastAsiaTheme="minorHAnsi"/>
    </w:rPr>
  </w:style>
  <w:style w:type="paragraph" w:customStyle="1" w:styleId="7703C74C61A04394809EC60A2C1A256717">
    <w:name w:val="7703C74C61A04394809EC60A2C1A256717"/>
    <w:rsid w:val="00DD1998"/>
    <w:pPr>
      <w:ind w:left="720"/>
      <w:contextualSpacing/>
    </w:pPr>
    <w:rPr>
      <w:rFonts w:eastAsiaTheme="minorHAnsi"/>
    </w:rPr>
  </w:style>
  <w:style w:type="paragraph" w:customStyle="1" w:styleId="08FBD013B46D4CFC946EA3538D310C1E49">
    <w:name w:val="08FBD013B46D4CFC946EA3538D310C1E49"/>
    <w:rsid w:val="00D56B04"/>
    <w:pPr>
      <w:ind w:left="720"/>
      <w:contextualSpacing/>
    </w:pPr>
    <w:rPr>
      <w:rFonts w:eastAsiaTheme="minorHAnsi"/>
    </w:rPr>
  </w:style>
  <w:style w:type="paragraph" w:customStyle="1" w:styleId="23BF00A6DD3146EC9668153C94751FDF113">
    <w:name w:val="23BF00A6DD3146EC9668153C94751FDF113"/>
    <w:rsid w:val="00D56B04"/>
    <w:pPr>
      <w:ind w:left="720"/>
      <w:contextualSpacing/>
    </w:pPr>
    <w:rPr>
      <w:rFonts w:eastAsiaTheme="minorHAnsi"/>
    </w:rPr>
  </w:style>
  <w:style w:type="paragraph" w:customStyle="1" w:styleId="ECD8CABFC11B4411BBAB0AFB48BDE8919">
    <w:name w:val="ECD8CABFC11B4411BBAB0AFB48BDE8919"/>
    <w:rsid w:val="00D56B04"/>
    <w:pPr>
      <w:ind w:left="720"/>
      <w:contextualSpacing/>
    </w:pPr>
    <w:rPr>
      <w:rFonts w:eastAsiaTheme="minorHAnsi"/>
    </w:rPr>
  </w:style>
  <w:style w:type="paragraph" w:customStyle="1" w:styleId="D8A62FFCFE154F1E9FD5C097B2F64D419">
    <w:name w:val="D8A62FFCFE154F1E9FD5C097B2F64D419"/>
    <w:rsid w:val="00D56B04"/>
    <w:pPr>
      <w:ind w:left="720"/>
      <w:contextualSpacing/>
    </w:pPr>
    <w:rPr>
      <w:rFonts w:eastAsiaTheme="minorHAnsi"/>
    </w:rPr>
  </w:style>
  <w:style w:type="paragraph" w:customStyle="1" w:styleId="FBEF6AF4F86146E0A7C9C65EDFAB60324">
    <w:name w:val="FBEF6AF4F86146E0A7C9C65EDFAB60324"/>
    <w:rsid w:val="00D56B04"/>
    <w:pPr>
      <w:ind w:left="720"/>
      <w:contextualSpacing/>
    </w:pPr>
    <w:rPr>
      <w:rFonts w:eastAsiaTheme="minorHAnsi"/>
    </w:rPr>
  </w:style>
  <w:style w:type="paragraph" w:customStyle="1" w:styleId="98D22EABFD944783B812C80CD40600DE9">
    <w:name w:val="98D22EABFD944783B812C80CD40600DE9"/>
    <w:rsid w:val="00D56B04"/>
    <w:pPr>
      <w:ind w:left="720"/>
      <w:contextualSpacing/>
    </w:pPr>
    <w:rPr>
      <w:rFonts w:eastAsiaTheme="minorHAnsi"/>
    </w:rPr>
  </w:style>
  <w:style w:type="paragraph" w:customStyle="1" w:styleId="AC6AA6BEE6E7427487672DA8A704B0999">
    <w:name w:val="AC6AA6BEE6E7427487672DA8A704B0999"/>
    <w:rsid w:val="00D56B04"/>
    <w:pPr>
      <w:ind w:left="720"/>
      <w:contextualSpacing/>
    </w:pPr>
    <w:rPr>
      <w:rFonts w:eastAsiaTheme="minorHAnsi"/>
    </w:rPr>
  </w:style>
  <w:style w:type="paragraph" w:customStyle="1" w:styleId="F93997B2E6624D6EA0C5993A718955AC9">
    <w:name w:val="F93997B2E6624D6EA0C5993A718955AC9"/>
    <w:rsid w:val="00D56B04"/>
    <w:pPr>
      <w:ind w:left="720"/>
      <w:contextualSpacing/>
    </w:pPr>
    <w:rPr>
      <w:rFonts w:eastAsiaTheme="minorHAnsi"/>
    </w:rPr>
  </w:style>
  <w:style w:type="paragraph" w:customStyle="1" w:styleId="0271FB3BFFA1460AA535AC71DE7221979">
    <w:name w:val="0271FB3BFFA1460AA535AC71DE7221979"/>
    <w:rsid w:val="00D56B04"/>
    <w:pPr>
      <w:ind w:left="720"/>
      <w:contextualSpacing/>
    </w:pPr>
    <w:rPr>
      <w:rFonts w:eastAsiaTheme="minorHAnsi"/>
    </w:rPr>
  </w:style>
  <w:style w:type="paragraph" w:customStyle="1" w:styleId="47AE39AE772C474AA656C127FCD4047132">
    <w:name w:val="47AE39AE772C474AA656C127FCD4047132"/>
    <w:rsid w:val="00D56B04"/>
    <w:pPr>
      <w:ind w:left="720"/>
      <w:contextualSpacing/>
    </w:pPr>
    <w:rPr>
      <w:rFonts w:eastAsiaTheme="minorHAnsi"/>
    </w:rPr>
  </w:style>
  <w:style w:type="paragraph" w:customStyle="1" w:styleId="DF62A81D5A02472D8351C0EBBFD1BA6A10">
    <w:name w:val="DF62A81D5A02472D8351C0EBBFD1BA6A10"/>
    <w:rsid w:val="00D56B04"/>
    <w:pPr>
      <w:ind w:left="720"/>
      <w:contextualSpacing/>
    </w:pPr>
    <w:rPr>
      <w:rFonts w:eastAsiaTheme="minorHAnsi"/>
    </w:rPr>
  </w:style>
  <w:style w:type="paragraph" w:customStyle="1" w:styleId="F17089ABE5B548F78A92674507191D3B6">
    <w:name w:val="F17089ABE5B548F78A92674507191D3B6"/>
    <w:rsid w:val="00D56B04"/>
    <w:pPr>
      <w:ind w:left="720"/>
      <w:contextualSpacing/>
    </w:pPr>
    <w:rPr>
      <w:rFonts w:eastAsiaTheme="minorHAnsi"/>
    </w:rPr>
  </w:style>
  <w:style w:type="paragraph" w:customStyle="1" w:styleId="0450367C894744509F5941FCDBB7429C18">
    <w:name w:val="0450367C894744509F5941FCDBB7429C18"/>
    <w:rsid w:val="00D56B04"/>
    <w:pPr>
      <w:ind w:left="720"/>
      <w:contextualSpacing/>
    </w:pPr>
    <w:rPr>
      <w:rFonts w:eastAsiaTheme="minorHAnsi"/>
    </w:rPr>
  </w:style>
  <w:style w:type="paragraph" w:customStyle="1" w:styleId="7703C74C61A04394809EC60A2C1A256718">
    <w:name w:val="7703C74C61A04394809EC60A2C1A256718"/>
    <w:rsid w:val="00D56B04"/>
    <w:pPr>
      <w:ind w:left="720"/>
      <w:contextualSpacing/>
    </w:pPr>
    <w:rPr>
      <w:rFonts w:eastAsiaTheme="minorHAnsi"/>
    </w:rPr>
  </w:style>
  <w:style w:type="paragraph" w:customStyle="1" w:styleId="3BC61212690C4DFAB89EA07BF6595A23">
    <w:name w:val="3BC61212690C4DFAB89EA07BF6595A23"/>
    <w:rsid w:val="00A16B00"/>
  </w:style>
  <w:style w:type="paragraph" w:customStyle="1" w:styleId="50C3DA4CEBFE4DD988B6A5CA13D105FE">
    <w:name w:val="50C3DA4CEBFE4DD988B6A5CA13D105FE"/>
    <w:rsid w:val="00A16B00"/>
  </w:style>
  <w:style w:type="paragraph" w:customStyle="1" w:styleId="6299F6DCAE024312B2B1FE024867834F">
    <w:name w:val="6299F6DCAE024312B2B1FE024867834F"/>
    <w:rsid w:val="004F4C7D"/>
  </w:style>
  <w:style w:type="paragraph" w:customStyle="1" w:styleId="6DB7EEEB5FC04819A09CE6746DDCEDCC">
    <w:name w:val="6DB7EEEB5FC04819A09CE6746DDCEDCC"/>
    <w:rsid w:val="004F4C7D"/>
  </w:style>
  <w:style w:type="paragraph" w:customStyle="1" w:styleId="B387184E2F1B46F2BB8C78AD03375F37">
    <w:name w:val="B387184E2F1B46F2BB8C78AD03375F37"/>
    <w:rsid w:val="004F4C7D"/>
  </w:style>
  <w:style w:type="paragraph" w:customStyle="1" w:styleId="FC76700E3DB141ADAE060A3683179FDF">
    <w:name w:val="FC76700E3DB141ADAE060A3683179FDF"/>
    <w:rsid w:val="00BC333C"/>
  </w:style>
  <w:style w:type="paragraph" w:customStyle="1" w:styleId="08FBD013B46D4CFC946EA3538D310C1E50">
    <w:name w:val="08FBD013B46D4CFC946EA3538D310C1E50"/>
    <w:rsid w:val="00BC333C"/>
    <w:pPr>
      <w:ind w:left="720"/>
      <w:contextualSpacing/>
    </w:pPr>
    <w:rPr>
      <w:rFonts w:eastAsiaTheme="minorHAnsi"/>
    </w:rPr>
  </w:style>
  <w:style w:type="paragraph" w:customStyle="1" w:styleId="23BF00A6DD3146EC9668153C94751FDF114">
    <w:name w:val="23BF00A6DD3146EC9668153C94751FDF114"/>
    <w:rsid w:val="00BC333C"/>
    <w:pPr>
      <w:ind w:left="720"/>
      <w:contextualSpacing/>
    </w:pPr>
    <w:rPr>
      <w:rFonts w:eastAsiaTheme="minorHAnsi"/>
    </w:rPr>
  </w:style>
  <w:style w:type="paragraph" w:customStyle="1" w:styleId="6299F6DCAE024312B2B1FE024867834F1">
    <w:name w:val="6299F6DCAE024312B2B1FE024867834F1"/>
    <w:rsid w:val="00BC333C"/>
    <w:pPr>
      <w:ind w:left="720"/>
      <w:contextualSpacing/>
    </w:pPr>
    <w:rPr>
      <w:rFonts w:eastAsiaTheme="minorHAnsi"/>
    </w:rPr>
  </w:style>
  <w:style w:type="paragraph" w:customStyle="1" w:styleId="B387184E2F1B46F2BB8C78AD03375F371">
    <w:name w:val="B387184E2F1B46F2BB8C78AD03375F371"/>
    <w:rsid w:val="00BC333C"/>
    <w:pPr>
      <w:ind w:left="720"/>
      <w:contextualSpacing/>
    </w:pPr>
    <w:rPr>
      <w:rFonts w:eastAsiaTheme="minorHAnsi"/>
    </w:rPr>
  </w:style>
  <w:style w:type="paragraph" w:customStyle="1" w:styleId="FBEF6AF4F86146E0A7C9C65EDFAB60325">
    <w:name w:val="FBEF6AF4F86146E0A7C9C65EDFAB60325"/>
    <w:rsid w:val="00BC333C"/>
    <w:pPr>
      <w:ind w:left="720"/>
      <w:contextualSpacing/>
    </w:pPr>
    <w:rPr>
      <w:rFonts w:eastAsiaTheme="minorHAnsi"/>
    </w:rPr>
  </w:style>
  <w:style w:type="paragraph" w:customStyle="1" w:styleId="3BC61212690C4DFAB89EA07BF6595A231">
    <w:name w:val="3BC61212690C4DFAB89EA07BF6595A231"/>
    <w:rsid w:val="00BC333C"/>
    <w:pPr>
      <w:ind w:left="720"/>
      <w:contextualSpacing/>
    </w:pPr>
    <w:rPr>
      <w:rFonts w:eastAsiaTheme="minorHAnsi"/>
    </w:rPr>
  </w:style>
  <w:style w:type="paragraph" w:customStyle="1" w:styleId="50C3DA4CEBFE4DD988B6A5CA13D105FE1">
    <w:name w:val="50C3DA4CEBFE4DD988B6A5CA13D105FE1"/>
    <w:rsid w:val="00BC333C"/>
    <w:pPr>
      <w:ind w:left="720"/>
      <w:contextualSpacing/>
    </w:pPr>
    <w:rPr>
      <w:rFonts w:eastAsiaTheme="minorHAnsi"/>
    </w:rPr>
  </w:style>
  <w:style w:type="paragraph" w:customStyle="1" w:styleId="F93997B2E6624D6EA0C5993A718955AC10">
    <w:name w:val="F93997B2E6624D6EA0C5993A718955AC10"/>
    <w:rsid w:val="00BC333C"/>
    <w:pPr>
      <w:ind w:left="720"/>
      <w:contextualSpacing/>
    </w:pPr>
    <w:rPr>
      <w:rFonts w:eastAsiaTheme="minorHAnsi"/>
    </w:rPr>
  </w:style>
  <w:style w:type="paragraph" w:customStyle="1" w:styleId="0271FB3BFFA1460AA535AC71DE72219710">
    <w:name w:val="0271FB3BFFA1460AA535AC71DE72219710"/>
    <w:rsid w:val="00BC333C"/>
    <w:pPr>
      <w:ind w:left="720"/>
      <w:contextualSpacing/>
    </w:pPr>
    <w:rPr>
      <w:rFonts w:eastAsiaTheme="minorHAnsi"/>
    </w:rPr>
  </w:style>
  <w:style w:type="paragraph" w:customStyle="1" w:styleId="47AE39AE772C474AA656C127FCD4047133">
    <w:name w:val="47AE39AE772C474AA656C127FCD4047133"/>
    <w:rsid w:val="00BC333C"/>
    <w:pPr>
      <w:ind w:left="720"/>
      <w:contextualSpacing/>
    </w:pPr>
    <w:rPr>
      <w:rFonts w:eastAsiaTheme="minorHAnsi"/>
    </w:rPr>
  </w:style>
  <w:style w:type="paragraph" w:customStyle="1" w:styleId="DF62A81D5A02472D8351C0EBBFD1BA6A11">
    <w:name w:val="DF62A81D5A02472D8351C0EBBFD1BA6A11"/>
    <w:rsid w:val="00BC333C"/>
    <w:pPr>
      <w:ind w:left="720"/>
      <w:contextualSpacing/>
    </w:pPr>
    <w:rPr>
      <w:rFonts w:eastAsiaTheme="minorHAnsi"/>
    </w:rPr>
  </w:style>
  <w:style w:type="paragraph" w:customStyle="1" w:styleId="03BD2984528D4B8BA954A264E19099DB">
    <w:name w:val="03BD2984528D4B8BA954A264E19099DB"/>
    <w:rsid w:val="00BC333C"/>
  </w:style>
  <w:style w:type="paragraph" w:customStyle="1" w:styleId="08FBD013B46D4CFC946EA3538D310C1E51">
    <w:name w:val="08FBD013B46D4CFC946EA3538D310C1E51"/>
    <w:rsid w:val="00BC333C"/>
    <w:pPr>
      <w:ind w:left="720"/>
      <w:contextualSpacing/>
    </w:pPr>
    <w:rPr>
      <w:rFonts w:eastAsiaTheme="minorHAnsi"/>
    </w:rPr>
  </w:style>
  <w:style w:type="paragraph" w:customStyle="1" w:styleId="23BF00A6DD3146EC9668153C94751FDF115">
    <w:name w:val="23BF00A6DD3146EC9668153C94751FDF115"/>
    <w:rsid w:val="00BC333C"/>
    <w:pPr>
      <w:ind w:left="720"/>
      <w:contextualSpacing/>
    </w:pPr>
    <w:rPr>
      <w:rFonts w:eastAsiaTheme="minorHAnsi"/>
    </w:rPr>
  </w:style>
  <w:style w:type="paragraph" w:customStyle="1" w:styleId="6299F6DCAE024312B2B1FE024867834F2">
    <w:name w:val="6299F6DCAE024312B2B1FE024867834F2"/>
    <w:rsid w:val="00BC333C"/>
    <w:pPr>
      <w:ind w:left="720"/>
      <w:contextualSpacing/>
    </w:pPr>
    <w:rPr>
      <w:rFonts w:eastAsiaTheme="minorHAnsi"/>
    </w:rPr>
  </w:style>
  <w:style w:type="paragraph" w:customStyle="1" w:styleId="B387184E2F1B46F2BB8C78AD03375F372">
    <w:name w:val="B387184E2F1B46F2BB8C78AD03375F372"/>
    <w:rsid w:val="00BC333C"/>
    <w:pPr>
      <w:ind w:left="720"/>
      <w:contextualSpacing/>
    </w:pPr>
    <w:rPr>
      <w:rFonts w:eastAsiaTheme="minorHAnsi"/>
    </w:rPr>
  </w:style>
  <w:style w:type="paragraph" w:customStyle="1" w:styleId="FBEF6AF4F86146E0A7C9C65EDFAB60326">
    <w:name w:val="FBEF6AF4F86146E0A7C9C65EDFAB60326"/>
    <w:rsid w:val="00BC333C"/>
    <w:pPr>
      <w:ind w:left="720"/>
      <w:contextualSpacing/>
    </w:pPr>
    <w:rPr>
      <w:rFonts w:eastAsiaTheme="minorHAnsi"/>
    </w:rPr>
  </w:style>
  <w:style w:type="paragraph" w:customStyle="1" w:styleId="3BC61212690C4DFAB89EA07BF6595A232">
    <w:name w:val="3BC61212690C4DFAB89EA07BF6595A232"/>
    <w:rsid w:val="00BC333C"/>
    <w:pPr>
      <w:ind w:left="720"/>
      <w:contextualSpacing/>
    </w:pPr>
    <w:rPr>
      <w:rFonts w:eastAsiaTheme="minorHAnsi"/>
    </w:rPr>
  </w:style>
  <w:style w:type="paragraph" w:customStyle="1" w:styleId="50C3DA4CEBFE4DD988B6A5CA13D105FE2">
    <w:name w:val="50C3DA4CEBFE4DD988B6A5CA13D105FE2"/>
    <w:rsid w:val="00BC333C"/>
    <w:pPr>
      <w:ind w:left="720"/>
      <w:contextualSpacing/>
    </w:pPr>
    <w:rPr>
      <w:rFonts w:eastAsiaTheme="minorHAnsi"/>
    </w:rPr>
  </w:style>
  <w:style w:type="paragraph" w:customStyle="1" w:styleId="F93997B2E6624D6EA0C5993A718955AC11">
    <w:name w:val="F93997B2E6624D6EA0C5993A718955AC11"/>
    <w:rsid w:val="00BC333C"/>
    <w:pPr>
      <w:ind w:left="720"/>
      <w:contextualSpacing/>
    </w:pPr>
    <w:rPr>
      <w:rFonts w:eastAsiaTheme="minorHAnsi"/>
    </w:rPr>
  </w:style>
  <w:style w:type="paragraph" w:customStyle="1" w:styleId="0271FB3BFFA1460AA535AC71DE72219711">
    <w:name w:val="0271FB3BFFA1460AA535AC71DE72219711"/>
    <w:rsid w:val="00BC333C"/>
    <w:pPr>
      <w:ind w:left="720"/>
      <w:contextualSpacing/>
    </w:pPr>
    <w:rPr>
      <w:rFonts w:eastAsiaTheme="minorHAnsi"/>
    </w:rPr>
  </w:style>
  <w:style w:type="paragraph" w:customStyle="1" w:styleId="47AE39AE772C474AA656C127FCD4047134">
    <w:name w:val="47AE39AE772C474AA656C127FCD4047134"/>
    <w:rsid w:val="00BC333C"/>
    <w:pPr>
      <w:ind w:left="720"/>
      <w:contextualSpacing/>
    </w:pPr>
    <w:rPr>
      <w:rFonts w:eastAsiaTheme="minorHAnsi"/>
    </w:rPr>
  </w:style>
  <w:style w:type="paragraph" w:customStyle="1" w:styleId="DF62A81D5A02472D8351C0EBBFD1BA6A12">
    <w:name w:val="DF62A81D5A02472D8351C0EBBFD1BA6A12"/>
    <w:rsid w:val="00BC333C"/>
    <w:pPr>
      <w:ind w:left="720"/>
      <w:contextualSpacing/>
    </w:pPr>
    <w:rPr>
      <w:rFonts w:eastAsiaTheme="minorHAnsi"/>
    </w:rPr>
  </w:style>
  <w:style w:type="paragraph" w:customStyle="1" w:styleId="03BD2984528D4B8BA954A264E19099DB1">
    <w:name w:val="03BD2984528D4B8BA954A264E19099DB1"/>
    <w:rsid w:val="00BC333C"/>
    <w:pPr>
      <w:ind w:left="720"/>
      <w:contextualSpacing/>
    </w:pPr>
    <w:rPr>
      <w:rFonts w:eastAsiaTheme="minorHAnsi"/>
    </w:rPr>
  </w:style>
  <w:style w:type="paragraph" w:customStyle="1" w:styleId="0450367C894744509F5941FCDBB7429C19">
    <w:name w:val="0450367C894744509F5941FCDBB7429C19"/>
    <w:rsid w:val="00BC333C"/>
    <w:pPr>
      <w:ind w:left="720"/>
      <w:contextualSpacing/>
    </w:pPr>
    <w:rPr>
      <w:rFonts w:eastAsiaTheme="minorHAnsi"/>
    </w:rPr>
  </w:style>
  <w:style w:type="paragraph" w:customStyle="1" w:styleId="7703C74C61A04394809EC60A2C1A256719">
    <w:name w:val="7703C74C61A04394809EC60A2C1A256719"/>
    <w:rsid w:val="00BC333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d2ab98-dfae-4d11-b61b-ab1f5177f317">NQAWA2FPSHQV-145-38</_dlc_DocId>
    <_dlc_DocIdUrl xmlns="61d2ab98-dfae-4d11-b61b-ab1f5177f317">
      <Url>https://www.whi.org/researchers/_layouts/15/DocIdRedir.aspx?ID=NQAWA2FPSHQV-145-38</Url>
      <Description>NQAWA2FPSHQV-145-38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6C05105C9814788A7E7AF7175BB29" ma:contentTypeVersion="1" ma:contentTypeDescription="Create a new document." ma:contentTypeScope="" ma:versionID="c312458143ab80d950cf260f4ecb4f06">
  <xsd:schema xmlns:xsd="http://www.w3.org/2001/XMLSchema" xmlns:xs="http://www.w3.org/2001/XMLSchema" xmlns:p="http://schemas.microsoft.com/office/2006/metadata/properties" xmlns:ns1="http://schemas.microsoft.com/sharepoint/v3" xmlns:ns2="61d2ab98-dfae-4d11-b61b-ab1f5177f317" targetNamespace="http://schemas.microsoft.com/office/2006/metadata/properties" ma:root="true" ma:fieldsID="a50e1dc69df380eeac7001a1ff34c0ab" ns1:_="" ns2:_="">
    <xsd:import namespace="http://schemas.microsoft.com/sharepoint/v3"/>
    <xsd:import namespace="61d2ab98-dfae-4d11-b61b-ab1f5177f3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2ab98-dfae-4d11-b61b-ab1f5177f31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9386-FFF4-429F-8F77-08DF1F312FD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61d2ab98-dfae-4d11-b61b-ab1f5177f31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D162F2-4980-4CF5-8DC5-DB76791B0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82FC9-26E7-424F-89A3-55F48E6BFE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3BFC40-C938-4803-9E05-BE721F007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d2ab98-dfae-4d11-b61b-ab1f5177f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72CCC-6DC2-48A9-A25E-DF5DF67E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 Proposal Template.dotx</Template>
  <TotalTime>2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LeaEllen Ren</dc:creator>
  <cp:keywords/>
  <dc:description/>
  <cp:lastModifiedBy>Lindsey M. Bull</cp:lastModifiedBy>
  <cp:revision>3</cp:revision>
  <dcterms:created xsi:type="dcterms:W3CDTF">2021-02-15T20:17:00Z</dcterms:created>
  <dcterms:modified xsi:type="dcterms:W3CDTF">2022-04-22T17:05:00Z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0x0101009626C05105C9814788A7E7AF7175BB29</vt:lpwstr>
  </property>
  <property fmtid="{D5CDD505-2E9C-101B-9397-08002B2CF9AE}" pid="3" name="_dlc_DocIdItemGuid">
    <vt:lpwstr>63c51798-8634-4ce4-a1fa-58e43599d9df</vt:lpwstr>
  </property>
</Properties>
</file>